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C6" w:rsidRPr="003D7FC6" w:rsidRDefault="006E463E" w:rsidP="003D7FC6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AB4FAE7" wp14:editId="6C0A519F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43100" cy="6908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ktos-logo-RGB-Smal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17475" b="12103"/>
                    <a:stretch/>
                  </pic:blipFill>
                  <pic:spPr bwMode="auto">
                    <a:xfrm>
                      <a:off x="0" y="0"/>
                      <a:ext cx="1943100" cy="69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5FD85D" wp14:editId="39FC1EB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86225" cy="1404620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10" w:rsidRPr="00831E10" w:rsidRDefault="00FA380D" w:rsidP="003A692A">
                            <w:pPr>
                              <w:pStyle w:val="Titel"/>
                            </w:pPr>
                            <w:sdt>
                              <w:sdtPr>
                                <w:id w:val="-1587605398"/>
                                <w:placeholder>
                                  <w:docPart w:val="B08FF6970A574DE4849192321F95F6EC"/>
                                </w:placeholder>
                                <w:text/>
                              </w:sdtPr>
                              <w:sdtEndPr/>
                              <w:sdtContent>
                                <w:r w:rsidR="003D7FC6">
                                  <w:t>Aanmeldingsformulier CONNECT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sz w:val="26"/>
                                <w:szCs w:val="26"/>
                              </w:rPr>
                              <w:id w:val="-26410224"/>
                              <w:placeholder>
                                <w:docPart w:val="4DC6FF595ACF44EB90A5927590604B22"/>
                              </w:placeholder>
                              <w:date>
                                <w:dateFormat w:val="d MMMM yyyy"/>
                                <w:lid w:val="nl-B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31E10" w:rsidRPr="00AB0043" w:rsidRDefault="003D7FC6" w:rsidP="00831E10">
                                <w:pPr>
                                  <w:jc w:val="right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Schooljaar 2016-2017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5FD85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70.55pt;margin-top:0;width:321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" stroked="f">
                <v:textbox style="mso-fit-shape-to-text:t">
                  <w:txbxContent>
                    <w:p w:rsidR="00831E10" w:rsidRPr="00831E10" w:rsidRDefault="00FE342C" w:rsidP="003A692A">
                      <w:pPr>
                        <w:pStyle w:val="Titel"/>
                      </w:pPr>
                      <w:sdt>
                        <w:sdtPr>
                          <w:id w:val="-1587605398"/>
                          <w:placeholder>
                            <w:docPart w:val="B08FF6970A574DE4849192321F95F6EC"/>
                          </w:placeholder>
                          <w:text/>
                        </w:sdtPr>
                        <w:sdtEndPr/>
                        <w:sdtContent>
                          <w:r w:rsidR="003D7FC6">
                            <w:t>Aanmeldingsformulier CONNECT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sz w:val="26"/>
                          <w:szCs w:val="26"/>
                        </w:rPr>
                        <w:id w:val="-26410224"/>
                        <w:placeholder>
                          <w:docPart w:val="4DC6FF595ACF44EB90A5927590604B22"/>
                        </w:placeholder>
                        <w:date>
                          <w:dateFormat w:val="d MMMM yyyy"/>
                          <w:lid w:val="nl-B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31E10" w:rsidRPr="00AB0043" w:rsidRDefault="003D7FC6" w:rsidP="00831E10">
                          <w:pPr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Schooljaar 2016-2017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3D7FC6" w:rsidRDefault="003D7FC6" w:rsidP="003D7FC6">
      <w:pPr>
        <w:tabs>
          <w:tab w:val="left" w:pos="1440"/>
          <w:tab w:val="right" w:pos="9360"/>
        </w:tabs>
        <w:rPr>
          <w:b/>
        </w:rPr>
      </w:pPr>
      <w:r w:rsidRPr="002431E6">
        <w:rPr>
          <w:b/>
        </w:rPr>
        <w:t>Algemene gegevens</w:t>
      </w:r>
    </w:p>
    <w:p w:rsidR="003D7FC6" w:rsidRDefault="003D7FC6" w:rsidP="003D7FC6">
      <w:pPr>
        <w:tabs>
          <w:tab w:val="left" w:pos="1440"/>
          <w:tab w:val="right" w:pos="936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71"/>
      </w:tblGrid>
      <w:tr w:rsidR="003D7FC6" w:rsidRPr="007757CD" w:rsidTr="006867F3">
        <w:tc>
          <w:tcPr>
            <w:tcW w:w="9806" w:type="dxa"/>
            <w:gridSpan w:val="2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  <w:rPr>
                <w:b/>
              </w:rPr>
            </w:pPr>
            <w:r w:rsidRPr="007757CD">
              <w:t>School</w:t>
            </w:r>
          </w:p>
        </w:tc>
      </w:tr>
      <w:tr w:rsidR="003D7FC6" w:rsidRPr="007757CD" w:rsidTr="006867F3">
        <w:tc>
          <w:tcPr>
            <w:tcW w:w="2235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Naam: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Adres: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Contactpersoon: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Telefoonnummer:</w:t>
            </w:r>
          </w:p>
          <w:p w:rsidR="003D7FC6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Email-adres:</w:t>
            </w:r>
          </w:p>
          <w:p w:rsidR="003D7FC6" w:rsidRDefault="003D7FC6" w:rsidP="006867F3">
            <w:pPr>
              <w:tabs>
                <w:tab w:val="left" w:pos="1440"/>
                <w:tab w:val="right" w:pos="9360"/>
              </w:tabs>
            </w:pPr>
          </w:p>
          <w:p w:rsidR="003D7FC6" w:rsidRDefault="003D7FC6" w:rsidP="006867F3">
            <w:pPr>
              <w:tabs>
                <w:tab w:val="left" w:pos="1440"/>
                <w:tab w:val="right" w:pos="9360"/>
              </w:tabs>
            </w:pPr>
            <w:r>
              <w:t xml:space="preserve">Koepel: 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>
              <w:t xml:space="preserve">Instellingsnummer: 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  <w:rPr>
                <w:b/>
              </w:rPr>
            </w:pPr>
          </w:p>
        </w:tc>
        <w:tc>
          <w:tcPr>
            <w:tcW w:w="7571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  <w:rPr>
                <w:b/>
              </w:rPr>
            </w:pPr>
          </w:p>
        </w:tc>
      </w:tr>
      <w:tr w:rsidR="003D7FC6" w:rsidRPr="007757CD" w:rsidTr="006867F3">
        <w:tc>
          <w:tcPr>
            <w:tcW w:w="9806" w:type="dxa"/>
            <w:gridSpan w:val="2"/>
            <w:shd w:val="clear" w:color="auto" w:fill="auto"/>
          </w:tcPr>
          <w:p w:rsidR="003D7FC6" w:rsidRPr="00110DA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Pedagogische begeleider</w:t>
            </w:r>
            <w:r>
              <w:t>*</w:t>
            </w:r>
          </w:p>
        </w:tc>
      </w:tr>
      <w:tr w:rsidR="003D7FC6" w:rsidRPr="007757CD" w:rsidTr="006867F3">
        <w:tc>
          <w:tcPr>
            <w:tcW w:w="2235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Naam: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Telefoonnummer: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Email-adres: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  <w:rPr>
                <w:b/>
              </w:rPr>
            </w:pPr>
          </w:p>
        </w:tc>
        <w:tc>
          <w:tcPr>
            <w:tcW w:w="7571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  <w:rPr>
                <w:b/>
              </w:rPr>
            </w:pPr>
          </w:p>
        </w:tc>
      </w:tr>
      <w:tr w:rsidR="003D7FC6" w:rsidRPr="007757CD" w:rsidTr="006867F3">
        <w:tc>
          <w:tcPr>
            <w:tcW w:w="9806" w:type="dxa"/>
            <w:gridSpan w:val="2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  <w:rPr>
                <w:b/>
              </w:rPr>
            </w:pPr>
            <w:r w:rsidRPr="007757CD">
              <w:t>CLB</w:t>
            </w:r>
          </w:p>
        </w:tc>
      </w:tr>
      <w:tr w:rsidR="003D7FC6" w:rsidRPr="007757CD" w:rsidTr="006867F3">
        <w:tc>
          <w:tcPr>
            <w:tcW w:w="2235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Naam: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Telefoonnummer:</w:t>
            </w:r>
          </w:p>
          <w:p w:rsidR="003D7FC6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Email-adres: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>
              <w:t xml:space="preserve">CLB-net: 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  <w:rPr>
                <w:b/>
              </w:rPr>
            </w:pPr>
          </w:p>
        </w:tc>
        <w:tc>
          <w:tcPr>
            <w:tcW w:w="7571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  <w:rPr>
                <w:b/>
              </w:rPr>
            </w:pPr>
          </w:p>
        </w:tc>
      </w:tr>
    </w:tbl>
    <w:p w:rsidR="003D7FC6" w:rsidRPr="002431E6" w:rsidRDefault="003D7FC6" w:rsidP="003D7FC6">
      <w:pPr>
        <w:tabs>
          <w:tab w:val="left" w:pos="1440"/>
          <w:tab w:val="right" w:pos="9360"/>
        </w:tabs>
        <w:rPr>
          <w:b/>
        </w:rPr>
      </w:pPr>
      <w:r>
        <w:rPr>
          <w:b/>
        </w:rPr>
        <w:t xml:space="preserve">* </w:t>
      </w:r>
      <w:r w:rsidRPr="00110DAD">
        <w:rPr>
          <w:sz w:val="18"/>
          <w:szCs w:val="18"/>
        </w:rPr>
        <w:t xml:space="preserve">Indien er niet gewerkt wordt met een vaste pedagogisch begeleider mag hier de naam van de </w:t>
      </w:r>
      <w:r>
        <w:rPr>
          <w:sz w:val="18"/>
          <w:szCs w:val="18"/>
        </w:rPr>
        <w:t>coördinator van de betrokken PBD ingevuld worden of de naam van de pedagogisch begeleider met wie reeds contact genomen werd.</w:t>
      </w:r>
    </w:p>
    <w:p w:rsidR="003D7FC6" w:rsidRDefault="003D7FC6" w:rsidP="003D7FC6">
      <w:pPr>
        <w:tabs>
          <w:tab w:val="left" w:pos="1440"/>
          <w:tab w:val="right" w:pos="9360"/>
        </w:tabs>
      </w:pPr>
    </w:p>
    <w:p w:rsidR="003D7FC6" w:rsidRDefault="003D7FC6" w:rsidP="003D7FC6">
      <w:pPr>
        <w:tabs>
          <w:tab w:val="left" w:pos="1440"/>
          <w:tab w:val="right" w:pos="9360"/>
        </w:tabs>
      </w:pPr>
    </w:p>
    <w:p w:rsidR="003D7FC6" w:rsidRDefault="003D7FC6" w:rsidP="003D7FC6">
      <w:pPr>
        <w:tabs>
          <w:tab w:val="left" w:pos="1440"/>
          <w:tab w:val="right" w:pos="9360"/>
        </w:tabs>
      </w:pPr>
    </w:p>
    <w:p w:rsidR="003D7FC6" w:rsidRDefault="003D7FC6" w:rsidP="003D7FC6">
      <w:pPr>
        <w:tabs>
          <w:tab w:val="left" w:pos="1440"/>
          <w:tab w:val="right" w:pos="9360"/>
        </w:tabs>
      </w:pPr>
    </w:p>
    <w:p w:rsidR="003D7FC6" w:rsidRDefault="003D7FC6" w:rsidP="003D7FC6">
      <w:pPr>
        <w:tabs>
          <w:tab w:val="left" w:pos="1440"/>
          <w:tab w:val="right" w:pos="9360"/>
        </w:tabs>
      </w:pPr>
    </w:p>
    <w:p w:rsidR="003D7FC6" w:rsidRDefault="003D7FC6" w:rsidP="003D7FC6">
      <w:pPr>
        <w:tabs>
          <w:tab w:val="left" w:pos="1440"/>
          <w:tab w:val="right" w:pos="9360"/>
        </w:tabs>
      </w:pPr>
    </w:p>
    <w:p w:rsidR="003D7FC6" w:rsidRDefault="003D7FC6" w:rsidP="003D7FC6">
      <w:pPr>
        <w:tabs>
          <w:tab w:val="left" w:pos="1440"/>
          <w:tab w:val="right" w:pos="9360"/>
        </w:tabs>
      </w:pPr>
    </w:p>
    <w:p w:rsidR="003D7FC6" w:rsidRPr="002431E6" w:rsidRDefault="003D7FC6" w:rsidP="003D7FC6">
      <w:pPr>
        <w:tabs>
          <w:tab w:val="left" w:pos="1440"/>
          <w:tab w:val="right" w:pos="9360"/>
        </w:tabs>
      </w:pPr>
    </w:p>
    <w:p w:rsidR="003D7FC6" w:rsidRDefault="003D7FC6" w:rsidP="003D7FC6">
      <w:pPr>
        <w:tabs>
          <w:tab w:val="left" w:pos="1440"/>
          <w:tab w:val="right" w:pos="9360"/>
        </w:tabs>
        <w:rPr>
          <w:b/>
        </w:rPr>
      </w:pPr>
      <w:r w:rsidRPr="002431E6">
        <w:rPr>
          <w:b/>
        </w:rPr>
        <w:lastRenderedPageBreak/>
        <w:t>Situatieschets</w:t>
      </w:r>
    </w:p>
    <w:p w:rsidR="003D7FC6" w:rsidRPr="003D7FC6" w:rsidRDefault="003D7FC6" w:rsidP="003D7FC6">
      <w:pPr>
        <w:tabs>
          <w:tab w:val="left" w:pos="1440"/>
          <w:tab w:val="right" w:pos="9360"/>
        </w:tabs>
        <w:rPr>
          <w:i/>
        </w:rPr>
      </w:pPr>
      <w:r w:rsidRPr="007E02A1">
        <w:rPr>
          <w:i/>
        </w:rPr>
        <w:t>Wat is de beginsituatie van de school i.v.m. het werken aan het welbevinden van leerlingen</w:t>
      </w:r>
      <w:r>
        <w:rPr>
          <w:i/>
        </w:rPr>
        <w:t>/</w:t>
      </w:r>
      <w:r w:rsidRPr="007E02A1">
        <w:rPr>
          <w:i/>
        </w:rPr>
        <w:t>person</w:t>
      </w:r>
      <w:r>
        <w:rPr>
          <w:i/>
        </w:rPr>
        <w:t xml:space="preserve">eel op school? Omschrijf kort.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6"/>
      </w:tblGrid>
      <w:tr w:rsidR="003D7FC6" w:rsidRPr="007757CD" w:rsidTr="006867F3">
        <w:trPr>
          <w:trHeight w:val="2350"/>
        </w:trPr>
        <w:tc>
          <w:tcPr>
            <w:tcW w:w="9806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</w:p>
        </w:tc>
      </w:tr>
    </w:tbl>
    <w:p w:rsidR="003D7FC6" w:rsidRDefault="003D7FC6" w:rsidP="003D7FC6">
      <w:pPr>
        <w:tabs>
          <w:tab w:val="left" w:pos="1440"/>
          <w:tab w:val="right" w:pos="9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334"/>
      </w:tblGrid>
      <w:tr w:rsidR="003D7FC6" w:rsidRPr="007757CD" w:rsidTr="006867F3">
        <w:tc>
          <w:tcPr>
            <w:tcW w:w="8472" w:type="dxa"/>
            <w:shd w:val="clear" w:color="auto" w:fill="auto"/>
          </w:tcPr>
          <w:p w:rsidR="003D7FC6" w:rsidRPr="007757CD" w:rsidRDefault="003D7FC6" w:rsidP="003D7FC6">
            <w:pPr>
              <w:tabs>
                <w:tab w:val="left" w:pos="1440"/>
                <w:tab w:val="right" w:pos="9360"/>
              </w:tabs>
            </w:pPr>
            <w:r w:rsidRPr="007757CD">
              <w:t>Is dit de eerste keer dat u beroep doet op C</w:t>
            </w:r>
            <w:r>
              <w:t>ONNECT</w:t>
            </w:r>
            <w:r w:rsidRPr="007757CD">
              <w:t>?</w:t>
            </w:r>
          </w:p>
        </w:tc>
        <w:tc>
          <w:tcPr>
            <w:tcW w:w="1334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  <w:rPr>
                <w:b/>
              </w:rPr>
            </w:pPr>
          </w:p>
        </w:tc>
      </w:tr>
      <w:tr w:rsidR="003D7FC6" w:rsidRPr="007757CD" w:rsidTr="006867F3">
        <w:tc>
          <w:tcPr>
            <w:tcW w:w="8472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 xml:space="preserve">Is er al eerder een samenwerking geweest tussen de school en </w:t>
            </w:r>
            <w:proofErr w:type="spellStart"/>
            <w:r w:rsidRPr="007757CD">
              <w:t>Arktos</w:t>
            </w:r>
            <w:proofErr w:type="spellEnd"/>
            <w:r w:rsidRPr="007757CD">
              <w:t>?</w:t>
            </w:r>
          </w:p>
        </w:tc>
        <w:tc>
          <w:tcPr>
            <w:tcW w:w="1334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  <w:rPr>
                <w:b/>
              </w:rPr>
            </w:pPr>
          </w:p>
        </w:tc>
      </w:tr>
      <w:tr w:rsidR="003D7FC6" w:rsidRPr="007757CD" w:rsidTr="006867F3">
        <w:tc>
          <w:tcPr>
            <w:tcW w:w="8472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Heeft de school in het verleden beroep gedaan op het Netwerk van Islamexperten?</w:t>
            </w:r>
          </w:p>
        </w:tc>
        <w:tc>
          <w:tcPr>
            <w:tcW w:w="1334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  <w:rPr>
                <w:b/>
              </w:rPr>
            </w:pPr>
          </w:p>
        </w:tc>
      </w:tr>
    </w:tbl>
    <w:p w:rsidR="003D7FC6" w:rsidRDefault="003D7FC6" w:rsidP="003D7FC6">
      <w:pPr>
        <w:tabs>
          <w:tab w:val="left" w:pos="1440"/>
          <w:tab w:val="right" w:pos="9360"/>
        </w:tabs>
      </w:pPr>
    </w:p>
    <w:p w:rsidR="003D7FC6" w:rsidRPr="002431E6" w:rsidRDefault="003D7FC6" w:rsidP="003D7FC6">
      <w:pPr>
        <w:tabs>
          <w:tab w:val="left" w:pos="1440"/>
          <w:tab w:val="right" w:pos="9360"/>
        </w:tabs>
      </w:pPr>
    </w:p>
    <w:p w:rsidR="003D7FC6" w:rsidRDefault="003D7FC6" w:rsidP="003D7FC6">
      <w:pPr>
        <w:tabs>
          <w:tab w:val="left" w:pos="1440"/>
          <w:tab w:val="right" w:pos="9360"/>
        </w:tabs>
        <w:rPr>
          <w:b/>
        </w:rPr>
      </w:pPr>
      <w:r>
        <w:rPr>
          <w:b/>
        </w:rPr>
        <w:t>Vraag en motivering</w:t>
      </w:r>
    </w:p>
    <w:p w:rsidR="003D7FC6" w:rsidRPr="003D7FC6" w:rsidRDefault="003D7FC6" w:rsidP="003D7FC6">
      <w:pPr>
        <w:tabs>
          <w:tab w:val="left" w:pos="1440"/>
          <w:tab w:val="right" w:pos="9360"/>
        </w:tabs>
        <w:rPr>
          <w:i/>
        </w:rPr>
      </w:pPr>
      <w:r w:rsidRPr="007E02A1">
        <w:rPr>
          <w:i/>
        </w:rPr>
        <w:t xml:space="preserve">Waarom willen jullie het project </w:t>
      </w:r>
      <w:r>
        <w:rPr>
          <w:i/>
        </w:rPr>
        <w:t>CONNECT</w:t>
      </w:r>
      <w:r w:rsidRPr="007E02A1">
        <w:rPr>
          <w:i/>
        </w:rPr>
        <w:t xml:space="preserve"> in </w:t>
      </w:r>
      <w:r>
        <w:rPr>
          <w:i/>
        </w:rPr>
        <w:t xml:space="preserve">jullie school? Omschrijf kort.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6"/>
      </w:tblGrid>
      <w:tr w:rsidR="003D7FC6" w:rsidRPr="007757CD" w:rsidTr="006867F3">
        <w:trPr>
          <w:trHeight w:val="2412"/>
        </w:trPr>
        <w:tc>
          <w:tcPr>
            <w:tcW w:w="9806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</w:p>
        </w:tc>
      </w:tr>
    </w:tbl>
    <w:p w:rsidR="003D7FC6" w:rsidRPr="002431E6" w:rsidRDefault="003D7FC6" w:rsidP="003D7FC6">
      <w:pPr>
        <w:tabs>
          <w:tab w:val="left" w:pos="1440"/>
          <w:tab w:val="right" w:pos="9360"/>
        </w:tabs>
      </w:pPr>
    </w:p>
    <w:p w:rsidR="003D7FC6" w:rsidRPr="002431E6" w:rsidRDefault="003D7FC6" w:rsidP="003D7FC6">
      <w:pPr>
        <w:tabs>
          <w:tab w:val="left" w:pos="1440"/>
          <w:tab w:val="right" w:pos="9360"/>
        </w:tabs>
        <w:rPr>
          <w:b/>
        </w:rPr>
      </w:pPr>
      <w:r>
        <w:rPr>
          <w:b/>
        </w:rPr>
        <w:t>Reeds actieve schoolexterne partners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D7FC6" w:rsidRPr="007757CD" w:rsidTr="006867F3">
        <w:tc>
          <w:tcPr>
            <w:tcW w:w="4903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Naam organisatie: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Contactpersoon: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Telefoonnummer:</w:t>
            </w:r>
          </w:p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  <w:r w:rsidRPr="007757CD">
              <w:t>E-mailadres:</w:t>
            </w:r>
          </w:p>
        </w:tc>
        <w:tc>
          <w:tcPr>
            <w:tcW w:w="4903" w:type="dxa"/>
            <w:shd w:val="clear" w:color="auto" w:fill="auto"/>
          </w:tcPr>
          <w:p w:rsidR="003D7FC6" w:rsidRPr="007757CD" w:rsidRDefault="003D7FC6" w:rsidP="006867F3">
            <w:pPr>
              <w:tabs>
                <w:tab w:val="left" w:pos="1440"/>
                <w:tab w:val="right" w:pos="9360"/>
              </w:tabs>
            </w:pPr>
          </w:p>
        </w:tc>
      </w:tr>
    </w:tbl>
    <w:p w:rsidR="003D7FC6" w:rsidRDefault="003D7FC6" w:rsidP="003D7FC6">
      <w:pPr>
        <w:rPr>
          <w:rFonts w:ascii="Calibri" w:eastAsia="Calibri" w:hAnsi="Calibri"/>
          <w:color w:val="1F497D"/>
          <w:sz w:val="22"/>
          <w:szCs w:val="22"/>
        </w:rPr>
      </w:pPr>
    </w:p>
    <w:p w:rsidR="003D7FC6" w:rsidRDefault="003D7FC6" w:rsidP="003D7FC6">
      <w:pPr>
        <w:tabs>
          <w:tab w:val="left" w:pos="1440"/>
          <w:tab w:val="right" w:pos="9360"/>
        </w:tabs>
        <w:rPr>
          <w:b/>
          <w:sz w:val="24"/>
          <w:szCs w:val="24"/>
        </w:rPr>
      </w:pPr>
      <w:r w:rsidRPr="003D7FC6">
        <w:rPr>
          <w:b/>
          <w:sz w:val="24"/>
          <w:szCs w:val="24"/>
        </w:rPr>
        <w:t xml:space="preserve">Gelieve dit document ingevuld te bezorgen aan de contactpersoon van de onderwijsverstrekker. </w:t>
      </w:r>
    </w:p>
    <w:p w:rsidR="003D7FC6" w:rsidRPr="003D7FC6" w:rsidRDefault="003D7FC6" w:rsidP="003D7FC6">
      <w:pPr>
        <w:tabs>
          <w:tab w:val="left" w:pos="1440"/>
          <w:tab w:val="right" w:pos="9360"/>
        </w:tabs>
      </w:pPr>
      <w:r w:rsidRPr="003D7FC6">
        <w:t>Alle informatie wordt discreet behandeld.</w:t>
      </w:r>
    </w:p>
    <w:p w:rsidR="003D7FC6" w:rsidRPr="00B04EB3" w:rsidRDefault="003D7FC6" w:rsidP="003D7FC6">
      <w:pPr>
        <w:tabs>
          <w:tab w:val="left" w:pos="1440"/>
          <w:tab w:val="right" w:pos="9360"/>
        </w:tabs>
        <w:rPr>
          <w:b/>
        </w:rPr>
      </w:pPr>
    </w:p>
    <w:p w:rsidR="00A16C93" w:rsidRDefault="00A16C93" w:rsidP="00A16C93"/>
    <w:sectPr w:rsidR="00A16C93" w:rsidSect="00831E1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0D" w:rsidRDefault="00FA380D" w:rsidP="006E463E">
      <w:pPr>
        <w:spacing w:after="0" w:line="240" w:lineRule="auto"/>
      </w:pPr>
      <w:r>
        <w:separator/>
      </w:r>
    </w:p>
  </w:endnote>
  <w:endnote w:type="continuationSeparator" w:id="0">
    <w:p w:rsidR="00FA380D" w:rsidRDefault="00FA380D" w:rsidP="006E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93" w:rsidRDefault="003D7FC6" w:rsidP="00A16C93">
    <w:pPr>
      <w:pStyle w:val="Voettekst"/>
      <w:pBdr>
        <w:top w:val="single" w:sz="4" w:space="1" w:color="auto"/>
      </w:pBdr>
    </w:pPr>
    <w:r>
      <w:t>ARKTOS</w:t>
    </w:r>
    <w:r w:rsidR="00A16C93">
      <w:tab/>
    </w:r>
    <w:r w:rsidR="00A16C93">
      <w:tab/>
    </w:r>
    <w:r w:rsidR="00A16C93">
      <w:rPr>
        <w:lang w:val="nl-NL"/>
      </w:rPr>
      <w:t xml:space="preserve">Pagina </w:t>
    </w:r>
    <w:r w:rsidR="00A16C93">
      <w:rPr>
        <w:b/>
        <w:bCs/>
      </w:rPr>
      <w:fldChar w:fldCharType="begin"/>
    </w:r>
    <w:r w:rsidR="00A16C93">
      <w:rPr>
        <w:b/>
        <w:bCs/>
      </w:rPr>
      <w:instrText>PAGE  \* Arabic  \* MERGEFORMAT</w:instrText>
    </w:r>
    <w:r w:rsidR="00A16C93">
      <w:rPr>
        <w:b/>
        <w:bCs/>
      </w:rPr>
      <w:fldChar w:fldCharType="separate"/>
    </w:r>
    <w:r w:rsidR="009115FC" w:rsidRPr="009115FC">
      <w:rPr>
        <w:b/>
        <w:bCs/>
        <w:noProof/>
        <w:lang w:val="nl-NL"/>
      </w:rPr>
      <w:t>1</w:t>
    </w:r>
    <w:r w:rsidR="00A16C93">
      <w:rPr>
        <w:b/>
        <w:bCs/>
      </w:rPr>
      <w:fldChar w:fldCharType="end"/>
    </w:r>
    <w:r w:rsidR="00A16C93">
      <w:rPr>
        <w:lang w:val="nl-NL"/>
      </w:rPr>
      <w:t xml:space="preserve"> van </w:t>
    </w:r>
    <w:r w:rsidR="00A16C93">
      <w:rPr>
        <w:b/>
        <w:bCs/>
      </w:rPr>
      <w:fldChar w:fldCharType="begin"/>
    </w:r>
    <w:r w:rsidR="00A16C93">
      <w:rPr>
        <w:b/>
        <w:bCs/>
      </w:rPr>
      <w:instrText>NUMPAGES  \* Arabic  \* MERGEFORMAT</w:instrText>
    </w:r>
    <w:r w:rsidR="00A16C93">
      <w:rPr>
        <w:b/>
        <w:bCs/>
      </w:rPr>
      <w:fldChar w:fldCharType="separate"/>
    </w:r>
    <w:r w:rsidR="009115FC" w:rsidRPr="009115FC">
      <w:rPr>
        <w:b/>
        <w:bCs/>
        <w:noProof/>
        <w:lang w:val="nl-NL"/>
      </w:rPr>
      <w:t>2</w:t>
    </w:r>
    <w:r w:rsidR="00A16C93">
      <w:rPr>
        <w:b/>
        <w:bCs/>
      </w:rPr>
      <w:fldChar w:fldCharType="end"/>
    </w:r>
  </w:p>
  <w:p w:rsidR="006E463E" w:rsidRPr="00A16C93" w:rsidRDefault="00FA380D" w:rsidP="00A16C93">
    <w:pPr>
      <w:pStyle w:val="Voettekst"/>
    </w:pPr>
    <w:sdt>
      <w:sdtPr>
        <w:id w:val="1164982125"/>
        <w:date>
          <w:dateFormat w:val="yyyyMMdd"/>
          <w:lid w:val="nl-BE"/>
          <w:storeMappedDataAs w:val="dateTime"/>
          <w:calendar w:val="gregorian"/>
        </w:date>
      </w:sdtPr>
      <w:sdtEndPr/>
      <w:sdtContent>
        <w:r w:rsidR="003D7FC6">
          <w:t>Schooljaar 2016-2017</w:t>
        </w:r>
      </w:sdtContent>
    </w:sdt>
    <w:r w:rsidR="00A16C93">
      <w:t xml:space="preserve"> </w:t>
    </w:r>
    <w:sdt>
      <w:sdtPr>
        <w:id w:val="-489491310"/>
        <w:text/>
      </w:sdtPr>
      <w:sdtEndPr/>
      <w:sdtContent>
        <w:r w:rsidR="003D7FC6">
          <w:t>Aanmeldingsformulier CONNECT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0D" w:rsidRDefault="00FA380D" w:rsidP="006E463E">
      <w:pPr>
        <w:spacing w:after="0" w:line="240" w:lineRule="auto"/>
      </w:pPr>
      <w:r>
        <w:separator/>
      </w:r>
    </w:p>
  </w:footnote>
  <w:footnote w:type="continuationSeparator" w:id="0">
    <w:p w:rsidR="00FA380D" w:rsidRDefault="00FA380D" w:rsidP="006E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6C4"/>
    <w:multiLevelType w:val="multilevel"/>
    <w:tmpl w:val="6B8EB408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6F2813"/>
    <w:multiLevelType w:val="hybridMultilevel"/>
    <w:tmpl w:val="75CA2336"/>
    <w:lvl w:ilvl="0" w:tplc="048486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D53B0"/>
    <w:multiLevelType w:val="hybridMultilevel"/>
    <w:tmpl w:val="2F02B39C"/>
    <w:lvl w:ilvl="0" w:tplc="F9640BC0">
      <w:start w:val="1"/>
      <w:numFmt w:val="bullet"/>
      <w:pStyle w:val="Lijstopsommingsteken"/>
      <w:lvlText w:val="•"/>
      <w:lvlJc w:val="left"/>
      <w:pPr>
        <w:ind w:left="720" w:hanging="360"/>
      </w:pPr>
      <w:rPr>
        <w:rFonts w:ascii="Cambria" w:hAnsi="Cambria" w:hint="default"/>
        <w:color w:val="C2CD2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C5"/>
    <w:rsid w:val="00034CE6"/>
    <w:rsid w:val="0023185C"/>
    <w:rsid w:val="0026251F"/>
    <w:rsid w:val="002E60F4"/>
    <w:rsid w:val="003A692A"/>
    <w:rsid w:val="003C22F3"/>
    <w:rsid w:val="003D7FC6"/>
    <w:rsid w:val="00680E23"/>
    <w:rsid w:val="006E463E"/>
    <w:rsid w:val="00770C10"/>
    <w:rsid w:val="0078510D"/>
    <w:rsid w:val="00831E10"/>
    <w:rsid w:val="008851A7"/>
    <w:rsid w:val="008C63FD"/>
    <w:rsid w:val="009115FC"/>
    <w:rsid w:val="009925A2"/>
    <w:rsid w:val="009B66B1"/>
    <w:rsid w:val="009B767B"/>
    <w:rsid w:val="009C1EFC"/>
    <w:rsid w:val="00A16C93"/>
    <w:rsid w:val="00A406C5"/>
    <w:rsid w:val="00A43967"/>
    <w:rsid w:val="00A81933"/>
    <w:rsid w:val="00AB0043"/>
    <w:rsid w:val="00AB53C8"/>
    <w:rsid w:val="00AE66AB"/>
    <w:rsid w:val="00C14B0B"/>
    <w:rsid w:val="00D14853"/>
    <w:rsid w:val="00D1746F"/>
    <w:rsid w:val="00D868BA"/>
    <w:rsid w:val="00DC4EF9"/>
    <w:rsid w:val="00FA380D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1E10"/>
    <w:pPr>
      <w:spacing w:after="120"/>
      <w:jc w:val="both"/>
    </w:pPr>
    <w:rPr>
      <w:rFonts w:ascii="Century Gothic" w:hAnsi="Century Gothic"/>
      <w:sz w:val="20"/>
      <w:szCs w:val="20"/>
    </w:rPr>
  </w:style>
  <w:style w:type="paragraph" w:styleId="Kop1">
    <w:name w:val="heading 1"/>
    <w:basedOn w:val="Lijstalinea"/>
    <w:next w:val="Standaard"/>
    <w:link w:val="Kop1Char"/>
    <w:uiPriority w:val="9"/>
    <w:qFormat/>
    <w:rsid w:val="002E60F4"/>
    <w:pPr>
      <w:numPr>
        <w:numId w:val="1"/>
      </w:numPr>
      <w:pBdr>
        <w:bottom w:val="single" w:sz="4" w:space="1" w:color="auto"/>
      </w:pBdr>
      <w:suppressAutoHyphens/>
      <w:autoSpaceDN w:val="0"/>
      <w:spacing w:before="480" w:line="240" w:lineRule="auto"/>
      <w:contextualSpacing w:val="0"/>
      <w:textAlignment w:val="baseline"/>
      <w:outlineLvl w:val="0"/>
    </w:pPr>
    <w:rPr>
      <w:rFonts w:eastAsia="SimSun" w:cs="Calibri"/>
      <w:b/>
      <w:kern w:val="3"/>
      <w:sz w:val="40"/>
      <w:szCs w:val="40"/>
    </w:rPr>
  </w:style>
  <w:style w:type="paragraph" w:styleId="Kop2">
    <w:name w:val="heading 2"/>
    <w:basedOn w:val="Kop1"/>
    <w:next w:val="Standaard"/>
    <w:link w:val="Kop2Char"/>
    <w:unhideWhenUsed/>
    <w:qFormat/>
    <w:rsid w:val="002E60F4"/>
    <w:pPr>
      <w:numPr>
        <w:numId w:val="0"/>
      </w:numPr>
      <w:pBdr>
        <w:bottom w:val="none" w:sz="0" w:space="0" w:color="auto"/>
      </w:pBdr>
      <w:spacing w:before="360"/>
      <w:ind w:left="431" w:hanging="431"/>
      <w:outlineLvl w:val="1"/>
    </w:pPr>
    <w:rPr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81933"/>
    <w:pPr>
      <w:numPr>
        <w:ilvl w:val="2"/>
        <w:numId w:val="1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60F4"/>
    <w:rPr>
      <w:rFonts w:ascii="Century Gothic" w:eastAsia="SimSun" w:hAnsi="Century Gothic" w:cs="Calibri"/>
      <w:b/>
      <w:kern w:val="3"/>
      <w:sz w:val="40"/>
      <w:szCs w:val="40"/>
    </w:rPr>
  </w:style>
  <w:style w:type="paragraph" w:styleId="Lijstalinea">
    <w:name w:val="List Paragraph"/>
    <w:basedOn w:val="Standaard"/>
    <w:uiPriority w:val="34"/>
    <w:rsid w:val="00A8193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2E60F4"/>
    <w:rPr>
      <w:rFonts w:ascii="Century Gothic" w:eastAsia="SimSun" w:hAnsi="Century Gothic" w:cs="Calibri"/>
      <w:b/>
      <w:kern w:val="3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A81933"/>
    <w:rPr>
      <w:rFonts w:ascii="Century Gothic" w:eastAsia="SimSun" w:hAnsi="Century Gothic" w:cs="Calibri"/>
      <w:b/>
      <w:kern w:val="3"/>
    </w:rPr>
  </w:style>
  <w:style w:type="character" w:styleId="Tekstvantijdelijkeaanduiding">
    <w:name w:val="Placeholder Text"/>
    <w:basedOn w:val="Standaardalinea-lettertype"/>
    <w:uiPriority w:val="99"/>
    <w:rsid w:val="00831E10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831E10"/>
    <w:pPr>
      <w:jc w:val="right"/>
    </w:pPr>
    <w:rPr>
      <w:b/>
      <w:caps/>
      <w:sz w:val="26"/>
      <w:szCs w:val="26"/>
    </w:rPr>
  </w:style>
  <w:style w:type="character" w:customStyle="1" w:styleId="TitelChar">
    <w:name w:val="Titel Char"/>
    <w:basedOn w:val="Standaardalinea-lettertype"/>
    <w:link w:val="Titel"/>
    <w:uiPriority w:val="10"/>
    <w:rsid w:val="00831E10"/>
    <w:rPr>
      <w:rFonts w:ascii="Century Gothic" w:hAnsi="Century Gothic"/>
      <w:b/>
      <w:caps/>
      <w:sz w:val="26"/>
      <w:szCs w:val="26"/>
    </w:rPr>
  </w:style>
  <w:style w:type="paragraph" w:styleId="Ondertitel">
    <w:name w:val="Subtitle"/>
    <w:aliases w:val="Titel datum"/>
    <w:basedOn w:val="Standaard"/>
    <w:next w:val="Standaard"/>
    <w:link w:val="OndertitelChar"/>
    <w:uiPriority w:val="11"/>
    <w:rsid w:val="00831E10"/>
    <w:pPr>
      <w:jc w:val="right"/>
    </w:pPr>
    <w:rPr>
      <w:b/>
      <w:caps/>
      <w:sz w:val="26"/>
      <w:szCs w:val="26"/>
    </w:rPr>
  </w:style>
  <w:style w:type="character" w:customStyle="1" w:styleId="OndertitelChar">
    <w:name w:val="Ondertitel Char"/>
    <w:aliases w:val="Titel datum Char"/>
    <w:basedOn w:val="Standaardalinea-lettertype"/>
    <w:link w:val="Ondertitel"/>
    <w:uiPriority w:val="11"/>
    <w:rsid w:val="00831E10"/>
    <w:rPr>
      <w:rFonts w:ascii="Century Gothic" w:hAnsi="Century Gothic"/>
      <w:b/>
      <w:caps/>
      <w:sz w:val="26"/>
      <w:szCs w:val="26"/>
    </w:rPr>
  </w:style>
  <w:style w:type="table" w:styleId="Tabelraster">
    <w:name w:val="Table Grid"/>
    <w:basedOn w:val="Standaardtabel"/>
    <w:uiPriority w:val="39"/>
    <w:rsid w:val="008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E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463E"/>
    <w:rPr>
      <w:rFonts w:ascii="Century Gothic" w:hAnsi="Century Gothic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E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463E"/>
    <w:rPr>
      <w:rFonts w:ascii="Century Gothic" w:hAnsi="Century Gothic"/>
      <w:sz w:val="20"/>
      <w:szCs w:val="20"/>
    </w:rPr>
  </w:style>
  <w:style w:type="paragraph" w:customStyle="1" w:styleId="Lijstopsommingsteken">
    <w:name w:val="Lijstopsommingsteken"/>
    <w:basedOn w:val="Standaard"/>
    <w:link w:val="LijstopsommingstekenChar"/>
    <w:rsid w:val="00C14B0B"/>
    <w:pPr>
      <w:numPr>
        <w:numId w:val="7"/>
      </w:numPr>
    </w:pPr>
  </w:style>
  <w:style w:type="paragraph" w:customStyle="1" w:styleId="Opsomming">
    <w:name w:val="Opsomming"/>
    <w:basedOn w:val="Lijstopsommingsteken"/>
    <w:link w:val="OpsommingChar"/>
    <w:qFormat/>
    <w:rsid w:val="00C14B0B"/>
  </w:style>
  <w:style w:type="character" w:customStyle="1" w:styleId="LijstopsommingstekenChar">
    <w:name w:val="Lijstopsommingsteken Char"/>
    <w:basedOn w:val="Standaardalinea-lettertype"/>
    <w:link w:val="Lijstopsommingsteken"/>
    <w:rsid w:val="00C14B0B"/>
    <w:rPr>
      <w:rFonts w:ascii="Century Gothic" w:hAnsi="Century Gothic"/>
      <w:sz w:val="20"/>
      <w:szCs w:val="20"/>
    </w:rPr>
  </w:style>
  <w:style w:type="character" w:customStyle="1" w:styleId="OpsommingChar">
    <w:name w:val="Opsomming Char"/>
    <w:basedOn w:val="LijstopsommingstekenChar"/>
    <w:link w:val="Opsomming"/>
    <w:rsid w:val="00C14B0B"/>
    <w:rPr>
      <w:rFonts w:ascii="Century Gothic" w:hAnsi="Century Gothic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1E10"/>
    <w:pPr>
      <w:spacing w:after="120"/>
      <w:jc w:val="both"/>
    </w:pPr>
    <w:rPr>
      <w:rFonts w:ascii="Century Gothic" w:hAnsi="Century Gothic"/>
      <w:sz w:val="20"/>
      <w:szCs w:val="20"/>
    </w:rPr>
  </w:style>
  <w:style w:type="paragraph" w:styleId="Kop1">
    <w:name w:val="heading 1"/>
    <w:basedOn w:val="Lijstalinea"/>
    <w:next w:val="Standaard"/>
    <w:link w:val="Kop1Char"/>
    <w:uiPriority w:val="9"/>
    <w:qFormat/>
    <w:rsid w:val="002E60F4"/>
    <w:pPr>
      <w:numPr>
        <w:numId w:val="1"/>
      </w:numPr>
      <w:pBdr>
        <w:bottom w:val="single" w:sz="4" w:space="1" w:color="auto"/>
      </w:pBdr>
      <w:suppressAutoHyphens/>
      <w:autoSpaceDN w:val="0"/>
      <w:spacing w:before="480" w:line="240" w:lineRule="auto"/>
      <w:contextualSpacing w:val="0"/>
      <w:textAlignment w:val="baseline"/>
      <w:outlineLvl w:val="0"/>
    </w:pPr>
    <w:rPr>
      <w:rFonts w:eastAsia="SimSun" w:cs="Calibri"/>
      <w:b/>
      <w:kern w:val="3"/>
      <w:sz w:val="40"/>
      <w:szCs w:val="40"/>
    </w:rPr>
  </w:style>
  <w:style w:type="paragraph" w:styleId="Kop2">
    <w:name w:val="heading 2"/>
    <w:basedOn w:val="Kop1"/>
    <w:next w:val="Standaard"/>
    <w:link w:val="Kop2Char"/>
    <w:unhideWhenUsed/>
    <w:qFormat/>
    <w:rsid w:val="002E60F4"/>
    <w:pPr>
      <w:numPr>
        <w:numId w:val="0"/>
      </w:numPr>
      <w:pBdr>
        <w:bottom w:val="none" w:sz="0" w:space="0" w:color="auto"/>
      </w:pBdr>
      <w:spacing w:before="360"/>
      <w:ind w:left="431" w:hanging="431"/>
      <w:outlineLvl w:val="1"/>
    </w:pPr>
    <w:rPr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81933"/>
    <w:pPr>
      <w:numPr>
        <w:ilvl w:val="2"/>
        <w:numId w:val="1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60F4"/>
    <w:rPr>
      <w:rFonts w:ascii="Century Gothic" w:eastAsia="SimSun" w:hAnsi="Century Gothic" w:cs="Calibri"/>
      <w:b/>
      <w:kern w:val="3"/>
      <w:sz w:val="40"/>
      <w:szCs w:val="40"/>
    </w:rPr>
  </w:style>
  <w:style w:type="paragraph" w:styleId="Lijstalinea">
    <w:name w:val="List Paragraph"/>
    <w:basedOn w:val="Standaard"/>
    <w:uiPriority w:val="34"/>
    <w:rsid w:val="00A8193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2E60F4"/>
    <w:rPr>
      <w:rFonts w:ascii="Century Gothic" w:eastAsia="SimSun" w:hAnsi="Century Gothic" w:cs="Calibri"/>
      <w:b/>
      <w:kern w:val="3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A81933"/>
    <w:rPr>
      <w:rFonts w:ascii="Century Gothic" w:eastAsia="SimSun" w:hAnsi="Century Gothic" w:cs="Calibri"/>
      <w:b/>
      <w:kern w:val="3"/>
    </w:rPr>
  </w:style>
  <w:style w:type="character" w:styleId="Tekstvantijdelijkeaanduiding">
    <w:name w:val="Placeholder Text"/>
    <w:basedOn w:val="Standaardalinea-lettertype"/>
    <w:uiPriority w:val="99"/>
    <w:rsid w:val="00831E10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831E10"/>
    <w:pPr>
      <w:jc w:val="right"/>
    </w:pPr>
    <w:rPr>
      <w:b/>
      <w:caps/>
      <w:sz w:val="26"/>
      <w:szCs w:val="26"/>
    </w:rPr>
  </w:style>
  <w:style w:type="character" w:customStyle="1" w:styleId="TitelChar">
    <w:name w:val="Titel Char"/>
    <w:basedOn w:val="Standaardalinea-lettertype"/>
    <w:link w:val="Titel"/>
    <w:uiPriority w:val="10"/>
    <w:rsid w:val="00831E10"/>
    <w:rPr>
      <w:rFonts w:ascii="Century Gothic" w:hAnsi="Century Gothic"/>
      <w:b/>
      <w:caps/>
      <w:sz w:val="26"/>
      <w:szCs w:val="26"/>
    </w:rPr>
  </w:style>
  <w:style w:type="paragraph" w:styleId="Ondertitel">
    <w:name w:val="Subtitle"/>
    <w:aliases w:val="Titel datum"/>
    <w:basedOn w:val="Standaard"/>
    <w:next w:val="Standaard"/>
    <w:link w:val="OndertitelChar"/>
    <w:uiPriority w:val="11"/>
    <w:rsid w:val="00831E10"/>
    <w:pPr>
      <w:jc w:val="right"/>
    </w:pPr>
    <w:rPr>
      <w:b/>
      <w:caps/>
      <w:sz w:val="26"/>
      <w:szCs w:val="26"/>
    </w:rPr>
  </w:style>
  <w:style w:type="character" w:customStyle="1" w:styleId="OndertitelChar">
    <w:name w:val="Ondertitel Char"/>
    <w:aliases w:val="Titel datum Char"/>
    <w:basedOn w:val="Standaardalinea-lettertype"/>
    <w:link w:val="Ondertitel"/>
    <w:uiPriority w:val="11"/>
    <w:rsid w:val="00831E10"/>
    <w:rPr>
      <w:rFonts w:ascii="Century Gothic" w:hAnsi="Century Gothic"/>
      <w:b/>
      <w:caps/>
      <w:sz w:val="26"/>
      <w:szCs w:val="26"/>
    </w:rPr>
  </w:style>
  <w:style w:type="table" w:styleId="Tabelraster">
    <w:name w:val="Table Grid"/>
    <w:basedOn w:val="Standaardtabel"/>
    <w:uiPriority w:val="39"/>
    <w:rsid w:val="008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E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463E"/>
    <w:rPr>
      <w:rFonts w:ascii="Century Gothic" w:hAnsi="Century Gothic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E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463E"/>
    <w:rPr>
      <w:rFonts w:ascii="Century Gothic" w:hAnsi="Century Gothic"/>
      <w:sz w:val="20"/>
      <w:szCs w:val="20"/>
    </w:rPr>
  </w:style>
  <w:style w:type="paragraph" w:customStyle="1" w:styleId="Lijstopsommingsteken">
    <w:name w:val="Lijstopsommingsteken"/>
    <w:basedOn w:val="Standaard"/>
    <w:link w:val="LijstopsommingstekenChar"/>
    <w:rsid w:val="00C14B0B"/>
    <w:pPr>
      <w:numPr>
        <w:numId w:val="7"/>
      </w:numPr>
    </w:pPr>
  </w:style>
  <w:style w:type="paragraph" w:customStyle="1" w:styleId="Opsomming">
    <w:name w:val="Opsomming"/>
    <w:basedOn w:val="Lijstopsommingsteken"/>
    <w:link w:val="OpsommingChar"/>
    <w:qFormat/>
    <w:rsid w:val="00C14B0B"/>
  </w:style>
  <w:style w:type="character" w:customStyle="1" w:styleId="LijstopsommingstekenChar">
    <w:name w:val="Lijstopsommingsteken Char"/>
    <w:basedOn w:val="Standaardalinea-lettertype"/>
    <w:link w:val="Lijstopsommingsteken"/>
    <w:rsid w:val="00C14B0B"/>
    <w:rPr>
      <w:rFonts w:ascii="Century Gothic" w:hAnsi="Century Gothic"/>
      <w:sz w:val="20"/>
      <w:szCs w:val="20"/>
    </w:rPr>
  </w:style>
  <w:style w:type="character" w:customStyle="1" w:styleId="OpsommingChar">
    <w:name w:val="Opsomming Char"/>
    <w:basedOn w:val="LijstopsommingstekenChar"/>
    <w:link w:val="Opsomming"/>
    <w:rsid w:val="00C14B0B"/>
    <w:rPr>
      <w:rFonts w:ascii="Century Gothic" w:hAnsi="Century Gothic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OVA~1\AppData\Local\Temp\sjabloons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2C"/>
    <w:rsid w:val="00514329"/>
    <w:rsid w:val="00721E2C"/>
    <w:rsid w:val="00AA1651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customStyle="1" w:styleId="B08FF6970A574DE4849192321F95F6EC">
    <w:name w:val="B08FF6970A574DE4849192321F95F6EC"/>
  </w:style>
  <w:style w:type="paragraph" w:customStyle="1" w:styleId="4DC6FF595ACF44EB90A5927590604B22">
    <w:name w:val="4DC6FF595ACF44EB90A5927590604B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customStyle="1" w:styleId="B08FF6970A574DE4849192321F95F6EC">
    <w:name w:val="B08FF6970A574DE4849192321F95F6EC"/>
  </w:style>
  <w:style w:type="paragraph" w:customStyle="1" w:styleId="4DC6FF595ACF44EB90A5927590604B22">
    <w:name w:val="4DC6FF595ACF44EB90A5927590604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Props1.xml><?xml version="1.0" encoding="utf-8"?>
<ds:datastoreItem xmlns:ds="http://schemas.openxmlformats.org/officeDocument/2006/customXml" ds:itemID="{DECFEE61-B6B2-4362-8F5E-3D90747DC38A}"/>
</file>

<file path=customXml/itemProps2.xml><?xml version="1.0" encoding="utf-8"?>
<ds:datastoreItem xmlns:ds="http://schemas.openxmlformats.org/officeDocument/2006/customXml" ds:itemID="{6C220B07-3D41-49CF-9288-E89B8C11842E}"/>
</file>

<file path=customXml/itemProps3.xml><?xml version="1.0" encoding="utf-8"?>
<ds:datastoreItem xmlns:ds="http://schemas.openxmlformats.org/officeDocument/2006/customXml" ds:itemID="{9F5AEBCA-CEAB-41A4-BBD4-1AE2283F03EE}"/>
</file>

<file path=customXml/itemProps4.xml><?xml version="1.0" encoding="utf-8"?>
<ds:datastoreItem xmlns:ds="http://schemas.openxmlformats.org/officeDocument/2006/customXml" ds:itemID="{0DF1691D-A8B3-4404-AC8F-E34A420E2FC6}"/>
</file>

<file path=docProps/app.xml><?xml version="1.0" encoding="utf-8"?>
<Properties xmlns="http://schemas.openxmlformats.org/officeDocument/2006/extended-properties" xmlns:vt="http://schemas.openxmlformats.org/officeDocument/2006/docPropsVTypes">
  <Template>sjabloonsnota.dotx</Template>
  <TotalTime>3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CONNECT</dc:title>
  <dc:creator>Ellen Goovaerts</dc:creator>
  <cp:lastModifiedBy>Schils, Nele</cp:lastModifiedBy>
  <cp:revision>2</cp:revision>
  <dcterms:created xsi:type="dcterms:W3CDTF">2016-12-13T10:52:00Z</dcterms:created>
  <dcterms:modified xsi:type="dcterms:W3CDTF">2016-12-13T10:52:00Z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