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60" w:rsidRPr="007A4A60" w:rsidRDefault="007A4A60" w:rsidP="007A4A60">
      <w:pPr>
        <w:numPr>
          <w:ilvl w:val="2"/>
          <w:numId w:val="3"/>
        </w:numPr>
        <w:spacing w:after="0" w:line="240" w:lineRule="auto"/>
        <w:contextualSpacing/>
        <w:rPr>
          <w:rFonts w:ascii="Arial" w:eastAsia="Arial" w:hAnsi="Arial" w:cs="Arial"/>
          <w:b/>
          <w:color w:val="000000"/>
          <w:szCs w:val="20"/>
          <w:lang w:eastAsia="nl-BE"/>
        </w:rPr>
      </w:pPr>
      <w:r w:rsidRPr="007A4A60">
        <w:rPr>
          <w:rFonts w:ascii="Arial" w:eastAsia="Arial" w:hAnsi="Arial" w:cs="Arial"/>
          <w:b/>
          <w:color w:val="000000"/>
          <w:szCs w:val="20"/>
          <w:lang w:val="nl-NL" w:eastAsia="nl-BE"/>
        </w:rPr>
        <w:t>Voorbeeld van een intakeformulier voor een warm onthaal van ouders</w:t>
      </w:r>
    </w:p>
    <w:p w:rsidR="007A4A60" w:rsidRPr="007A4A60" w:rsidRDefault="007A4A60" w:rsidP="007A4A60">
      <w:pPr>
        <w:spacing w:after="0" w:line="240" w:lineRule="auto"/>
        <w:ind w:left="2520"/>
        <w:contextualSpacing/>
        <w:rPr>
          <w:rFonts w:ascii="Arial" w:eastAsia="Arial" w:hAnsi="Arial" w:cs="Arial"/>
          <w:color w:val="000000"/>
          <w:szCs w:val="20"/>
          <w:lang w:eastAsia="nl-B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690"/>
        <w:gridCol w:w="11"/>
        <w:gridCol w:w="1053"/>
        <w:gridCol w:w="1715"/>
        <w:gridCol w:w="13"/>
        <w:gridCol w:w="1897"/>
      </w:tblGrid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F19B6B1" wp14:editId="08825EE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81915</wp:posOffset>
                  </wp:positionV>
                  <wp:extent cx="895350" cy="895350"/>
                  <wp:effectExtent l="0" t="0" r="0" b="0"/>
                  <wp:wrapSquare wrapText="bothSides"/>
                  <wp:docPr id="1" name="Afbeelding 1" descr="C:\Users\Hilde Adriaensen\Downloads\communicatie vaardighede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de Adriaensen\Downloads\communicatie vaardighede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before="240" w:line="240" w:lineRule="atLeast"/>
              <w:ind w:left="720"/>
              <w:contextualSpacing/>
              <w:rPr>
                <w:rFonts w:ascii="Arial" w:eastAsia="Arial" w:hAnsi="Arial" w:cs="Arial"/>
                <w:color w:val="000000"/>
                <w:sz w:val="28"/>
              </w:rPr>
            </w:pPr>
          </w:p>
          <w:p w:rsidR="007A4A60" w:rsidRPr="007A4A60" w:rsidRDefault="007A4A60" w:rsidP="007A4A60">
            <w:pPr>
              <w:numPr>
                <w:ilvl w:val="0"/>
                <w:numId w:val="1"/>
              </w:numPr>
              <w:spacing w:before="240" w:after="240"/>
              <w:contextualSpacing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7A4A60">
              <w:rPr>
                <w:rFonts w:ascii="Arial" w:eastAsia="Arial" w:hAnsi="Arial" w:cs="Arial"/>
                <w:b/>
                <w:color w:val="000000"/>
                <w:sz w:val="28"/>
              </w:rPr>
              <w:t>Persoonsgegevens</w:t>
            </w: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Naam: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Voornaam: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Geslacht: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Geboortedatum</w:t>
            </w: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(officiële documenten):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Geboortejaar </w:t>
            </w:r>
            <w:r w:rsidRPr="007A4A60">
              <w:rPr>
                <w:lang w:eastAsia="nl-NL"/>
              </w:rPr>
              <w:br/>
              <w:t>(inschatting leeftijd):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Rijksregisternummer: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Geboorteplaats: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Land van herkomst: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Aankomst in België: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Verblijfsadres:</w:t>
            </w: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before="120"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Straat…………………………………………………………………….…..</w:t>
            </w:r>
            <w:proofErr w:type="spellStart"/>
            <w:r w:rsidRPr="007A4A60">
              <w:rPr>
                <w:lang w:eastAsia="nl-NL"/>
              </w:rPr>
              <w:t>Nr</w:t>
            </w:r>
            <w:proofErr w:type="spellEnd"/>
            <w:r w:rsidRPr="007A4A60">
              <w:rPr>
                <w:lang w:eastAsia="nl-NL"/>
              </w:rPr>
              <w:t>:………</w:t>
            </w:r>
          </w:p>
          <w:p w:rsidR="007A4A60" w:rsidRPr="007A4A60" w:rsidRDefault="007A4A60" w:rsidP="007A4A60">
            <w:pPr>
              <w:spacing w:before="120"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Postcode……………………………………………………………………….………..</w:t>
            </w:r>
          </w:p>
          <w:p w:rsidR="007A4A60" w:rsidRPr="007A4A60" w:rsidRDefault="007A4A60" w:rsidP="007A4A60">
            <w:pPr>
              <w:spacing w:before="120"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Gemeente………………………………………………………….……………………</w:t>
            </w: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Telefoonnummer(s):</w:t>
            </w: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noProof/>
              </w:rPr>
              <w:drawing>
                <wp:inline distT="0" distB="0" distL="0" distR="0" wp14:anchorId="10EB5754" wp14:editId="2F81E73E">
                  <wp:extent cx="547236" cy="531600"/>
                  <wp:effectExtent l="0" t="0" r="5715" b="1905"/>
                  <wp:docPr id="2" name="Afbeelding 2" descr="telef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04" cy="53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before="120"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Vader:</w:t>
            </w:r>
          </w:p>
          <w:p w:rsidR="007A4A60" w:rsidRPr="007A4A60" w:rsidRDefault="007A4A60" w:rsidP="007A4A60">
            <w:pPr>
              <w:spacing w:before="120"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before="120"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Moeder:</w:t>
            </w: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Contactpersoon </w:t>
            </w:r>
            <w:r w:rsidRPr="007A4A60">
              <w:rPr>
                <w:lang w:eastAsia="nl-NL"/>
              </w:rPr>
              <w:br/>
              <w:t>(eventueel opvangcentrum) die Nederlands begrijpt/spreekt:</w:t>
            </w:r>
            <w:r w:rsidRPr="007A4A60">
              <w:rPr>
                <w:noProof/>
              </w:rPr>
              <w:t xml:space="preserve"> 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Vertrouwenspersoon (naam + tel):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Andere (naam + tel):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9464" w:type="dxa"/>
            <w:gridSpan w:val="7"/>
          </w:tcPr>
          <w:p w:rsidR="007A4A60" w:rsidRPr="007A4A60" w:rsidRDefault="007A4A60" w:rsidP="007A4A60">
            <w:pPr>
              <w:spacing w:before="120" w:after="120" w:line="240" w:lineRule="atLeast"/>
              <w:rPr>
                <w:lang w:eastAsia="nl-NL"/>
              </w:rPr>
            </w:pPr>
            <w:r w:rsidRPr="007A4A60">
              <w:rPr>
                <w:b/>
                <w:lang w:eastAsia="nl-NL"/>
              </w:rPr>
              <w:t xml:space="preserve">Inschrijvingsdatum: …………../………../……….    </w:t>
            </w:r>
            <w:proofErr w:type="spellStart"/>
            <w:r w:rsidRPr="007A4A60">
              <w:rPr>
                <w:b/>
                <w:lang w:eastAsia="nl-NL"/>
              </w:rPr>
              <w:t>Inschrijvingsuur</w:t>
            </w:r>
            <w:proofErr w:type="spellEnd"/>
            <w:r w:rsidRPr="007A4A60">
              <w:rPr>
                <w:b/>
                <w:lang w:eastAsia="nl-NL"/>
              </w:rPr>
              <w:t>: ………u……</w:t>
            </w: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533C695" wp14:editId="3E56219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58420</wp:posOffset>
                  </wp:positionV>
                  <wp:extent cx="885825" cy="885825"/>
                  <wp:effectExtent l="0" t="0" r="9525" b="9525"/>
                  <wp:wrapSquare wrapText="bothSides"/>
                  <wp:docPr id="3" name="Afbeelding 3" descr="ge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before="240" w:line="240" w:lineRule="atLeast"/>
              <w:ind w:left="720"/>
              <w:contextualSpacing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  <w:p w:rsidR="007A4A60" w:rsidRPr="007A4A60" w:rsidRDefault="007A4A60" w:rsidP="007A4A60">
            <w:pPr>
              <w:numPr>
                <w:ilvl w:val="0"/>
                <w:numId w:val="1"/>
              </w:numPr>
              <w:spacing w:before="240" w:after="240"/>
              <w:contextualSpacing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7A4A60">
              <w:rPr>
                <w:rFonts w:ascii="Arial" w:eastAsia="Arial" w:hAnsi="Arial" w:cs="Arial"/>
                <w:b/>
                <w:color w:val="000000"/>
                <w:sz w:val="28"/>
              </w:rPr>
              <w:t>Gegevens over het gezin</w:t>
            </w: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 xml:space="preserve">Gezinssamenstelling </w:t>
            </w: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r w:rsidRPr="007A4A60">
              <w:rPr>
                <w:b/>
                <w:lang w:eastAsia="nl-NL"/>
              </w:rPr>
              <w:t>(aantal kinderen):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Naam + Voornaam</w:t>
            </w:r>
          </w:p>
        </w:tc>
        <w:tc>
          <w:tcPr>
            <w:tcW w:w="1701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proofErr w:type="spellStart"/>
            <w:r w:rsidRPr="007A4A60">
              <w:rPr>
                <w:b/>
                <w:lang w:eastAsia="nl-NL"/>
              </w:rPr>
              <w:t>Geb.datum</w:t>
            </w:r>
            <w:proofErr w:type="spellEnd"/>
          </w:p>
        </w:tc>
        <w:tc>
          <w:tcPr>
            <w:tcW w:w="1053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m/v</w:t>
            </w:r>
          </w:p>
        </w:tc>
        <w:tc>
          <w:tcPr>
            <w:tcW w:w="1715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School</w:t>
            </w:r>
          </w:p>
        </w:tc>
        <w:tc>
          <w:tcPr>
            <w:tcW w:w="1910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Spreektaal</w:t>
            </w: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01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lang w:eastAsia="nl-NL"/>
              </w:rPr>
              <w:t xml:space="preserve">      /       /</w:t>
            </w:r>
          </w:p>
        </w:tc>
        <w:tc>
          <w:tcPr>
            <w:tcW w:w="1053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1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910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01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lang w:eastAsia="nl-NL"/>
              </w:rPr>
              <w:t xml:space="preserve">      /       /</w:t>
            </w:r>
          </w:p>
        </w:tc>
        <w:tc>
          <w:tcPr>
            <w:tcW w:w="1053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1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910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01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lang w:eastAsia="nl-NL"/>
              </w:rPr>
              <w:t xml:space="preserve">      /       /</w:t>
            </w:r>
          </w:p>
        </w:tc>
        <w:tc>
          <w:tcPr>
            <w:tcW w:w="1053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1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910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01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lang w:eastAsia="nl-NL"/>
              </w:rPr>
              <w:t xml:space="preserve">      /       /</w:t>
            </w:r>
          </w:p>
        </w:tc>
        <w:tc>
          <w:tcPr>
            <w:tcW w:w="1053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1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910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01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lang w:eastAsia="nl-NL"/>
              </w:rPr>
              <w:t xml:space="preserve">      /       /</w:t>
            </w:r>
          </w:p>
        </w:tc>
        <w:tc>
          <w:tcPr>
            <w:tcW w:w="1053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71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1910" w:type="dxa"/>
            <w:gridSpan w:val="2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Gegevens ouders: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Naam + Voornaam</w:t>
            </w:r>
          </w:p>
        </w:tc>
        <w:tc>
          <w:tcPr>
            <w:tcW w:w="1690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proofErr w:type="spellStart"/>
            <w:r w:rsidRPr="007A4A60">
              <w:rPr>
                <w:b/>
                <w:lang w:eastAsia="nl-NL"/>
              </w:rPr>
              <w:t>Geb.datum</w:t>
            </w:r>
            <w:proofErr w:type="spellEnd"/>
          </w:p>
        </w:tc>
        <w:tc>
          <w:tcPr>
            <w:tcW w:w="2792" w:type="dxa"/>
            <w:gridSpan w:val="4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Hoogste diploma</w:t>
            </w:r>
          </w:p>
        </w:tc>
        <w:tc>
          <w:tcPr>
            <w:tcW w:w="1897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Spreektaal</w:t>
            </w: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Vader</w:t>
            </w:r>
          </w:p>
        </w:tc>
        <w:tc>
          <w:tcPr>
            <w:tcW w:w="1690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lang w:eastAsia="nl-NL"/>
              </w:rPr>
              <w:t xml:space="preserve">      /       /</w:t>
            </w:r>
          </w:p>
        </w:tc>
        <w:tc>
          <w:tcPr>
            <w:tcW w:w="2792" w:type="dxa"/>
            <w:gridSpan w:val="4"/>
          </w:tcPr>
          <w:p w:rsidR="007A4A60" w:rsidRPr="007A4A60" w:rsidRDefault="007A4A60" w:rsidP="007A4A60">
            <w:pPr>
              <w:spacing w:before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geen diploma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O getuigschrift lager </w:t>
            </w:r>
            <w:proofErr w:type="spellStart"/>
            <w:r w:rsidRPr="007A4A60">
              <w:rPr>
                <w:lang w:eastAsia="nl-NL"/>
              </w:rPr>
              <w:t>ond</w:t>
            </w:r>
            <w:proofErr w:type="spellEnd"/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lager secundair (tot 16j)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secundair (tot 18 j)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hoger onderwijs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universiteit</w:t>
            </w: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andere</w:t>
            </w:r>
          </w:p>
        </w:tc>
        <w:tc>
          <w:tcPr>
            <w:tcW w:w="1897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Moeder</w:t>
            </w:r>
          </w:p>
        </w:tc>
        <w:tc>
          <w:tcPr>
            <w:tcW w:w="1690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lang w:eastAsia="nl-NL"/>
              </w:rPr>
              <w:t xml:space="preserve">      /       /</w:t>
            </w:r>
          </w:p>
        </w:tc>
        <w:tc>
          <w:tcPr>
            <w:tcW w:w="2792" w:type="dxa"/>
            <w:gridSpan w:val="4"/>
          </w:tcPr>
          <w:p w:rsidR="007A4A60" w:rsidRPr="007A4A60" w:rsidRDefault="007A4A60" w:rsidP="007A4A60">
            <w:pPr>
              <w:spacing w:before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geen diploma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O getuigschrift lager </w:t>
            </w:r>
            <w:proofErr w:type="spellStart"/>
            <w:r w:rsidRPr="007A4A60">
              <w:rPr>
                <w:lang w:eastAsia="nl-NL"/>
              </w:rPr>
              <w:t>ond</w:t>
            </w:r>
            <w:proofErr w:type="spellEnd"/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lager secundair (tot 16j)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secundair (tot 18 j)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hoger onderwijs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universiteit</w:t>
            </w: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O andere</w:t>
            </w:r>
          </w:p>
        </w:tc>
        <w:tc>
          <w:tcPr>
            <w:tcW w:w="1897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Extra informatie: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Reden van komst naar België of socio-emotionele informatie</w:t>
            </w: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Voorrangskenmerken:</w:t>
            </w: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6379" w:type="dxa"/>
            <w:gridSpan w:val="6"/>
          </w:tcPr>
          <w:p w:rsidR="007A4A60" w:rsidRPr="007A4A60" w:rsidRDefault="007A4A60" w:rsidP="007A4A60">
            <w:pPr>
              <w:spacing w:before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Broer/zus :  ja / nee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Kind personeel:  ja / nee</w:t>
            </w: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proofErr w:type="spellStart"/>
            <w:r w:rsidRPr="007A4A60">
              <w:rPr>
                <w:lang w:eastAsia="nl-NL"/>
              </w:rPr>
              <w:t>Indicatorleerling</w:t>
            </w:r>
            <w:proofErr w:type="spellEnd"/>
            <w:r w:rsidRPr="007A4A60">
              <w:rPr>
                <w:lang w:eastAsia="nl-NL"/>
              </w:rPr>
              <w:t>:  ja / nee</w:t>
            </w:r>
          </w:p>
        </w:tc>
      </w:tr>
    </w:tbl>
    <w:p w:rsidR="007A4A60" w:rsidRPr="007A4A60" w:rsidRDefault="007A4A60" w:rsidP="007A4A60">
      <w:pPr>
        <w:spacing w:after="240" w:line="240" w:lineRule="atLeast"/>
        <w:rPr>
          <w:rFonts w:eastAsia="Times New Roman" w:cs="Times New Roman"/>
          <w:sz w:val="28"/>
          <w:szCs w:val="20"/>
          <w:lang w:eastAsia="nl-NL"/>
        </w:rPr>
      </w:pPr>
      <w:r w:rsidRPr="007A4A60">
        <w:rPr>
          <w:rFonts w:eastAsia="Times New Roman" w:cs="Times New Roman"/>
          <w:sz w:val="28"/>
          <w:szCs w:val="20"/>
          <w:lang w:eastAsia="nl-NL"/>
        </w:rPr>
        <w:br w:type="page"/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b/>
                <w:lang w:eastAsia="nl-NL"/>
              </w:rPr>
            </w:pPr>
            <w:r w:rsidRPr="007A4A60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85F8138" wp14:editId="22ED021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14605</wp:posOffset>
                  </wp:positionV>
                  <wp:extent cx="885190" cy="885190"/>
                  <wp:effectExtent l="0" t="0" r="0" b="0"/>
                  <wp:wrapSquare wrapText="bothSides"/>
                  <wp:docPr id="4" name="Afbeelding 4" descr="school activ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activ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A60" w:rsidRPr="007A4A60" w:rsidRDefault="007A4A60" w:rsidP="007A4A60">
            <w:pPr>
              <w:spacing w:after="240" w:line="240" w:lineRule="atLeast"/>
              <w:rPr>
                <w:b/>
                <w:lang w:eastAsia="nl-NL"/>
              </w:rPr>
            </w:pPr>
          </w:p>
          <w:p w:rsidR="007A4A60" w:rsidRPr="007A4A60" w:rsidRDefault="007A4A60" w:rsidP="007A4A60">
            <w:pPr>
              <w:spacing w:after="240" w:line="240" w:lineRule="atLeast"/>
              <w:rPr>
                <w:b/>
                <w:lang w:eastAsia="nl-NL"/>
              </w:rPr>
            </w:pPr>
          </w:p>
        </w:tc>
        <w:tc>
          <w:tcPr>
            <w:tcW w:w="6379" w:type="dxa"/>
          </w:tcPr>
          <w:p w:rsidR="007A4A60" w:rsidRPr="007A4A60" w:rsidRDefault="007A4A60" w:rsidP="007A4A60">
            <w:pPr>
              <w:spacing w:before="240" w:line="240" w:lineRule="atLeast"/>
              <w:ind w:left="720"/>
              <w:contextualSpacing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  <w:p w:rsidR="007A4A60" w:rsidRPr="007A4A60" w:rsidRDefault="007A4A60" w:rsidP="007A4A60">
            <w:pPr>
              <w:numPr>
                <w:ilvl w:val="0"/>
                <w:numId w:val="2"/>
              </w:numPr>
              <w:spacing w:before="240" w:after="240"/>
              <w:contextualSpacing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7A4A60">
              <w:rPr>
                <w:rFonts w:ascii="Arial" w:eastAsia="Arial" w:hAnsi="Arial" w:cs="Arial"/>
                <w:b/>
                <w:color w:val="000000"/>
                <w:sz w:val="28"/>
              </w:rPr>
              <w:t>Gegevens over de schoolloopbaan</w:t>
            </w:r>
          </w:p>
        </w:tc>
      </w:tr>
      <w:tr w:rsidR="007A4A60" w:rsidRPr="007A4A60" w:rsidTr="009A710E">
        <w:tc>
          <w:tcPr>
            <w:tcW w:w="3085" w:type="dxa"/>
          </w:tcPr>
          <w:p w:rsidR="007A4A60" w:rsidRPr="007A4A60" w:rsidRDefault="007A4A60" w:rsidP="007A4A60">
            <w:pPr>
              <w:spacing w:after="240" w:line="240" w:lineRule="atLeast"/>
              <w:rPr>
                <w:b/>
                <w:lang w:eastAsia="nl-NL"/>
              </w:rPr>
            </w:pPr>
            <w:r w:rsidRPr="007A4A60">
              <w:rPr>
                <w:b/>
                <w:lang w:eastAsia="nl-NL"/>
              </w:rPr>
              <w:t>Schoolloopbaan:</w:t>
            </w:r>
          </w:p>
        </w:tc>
        <w:tc>
          <w:tcPr>
            <w:tcW w:w="6379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Werd uw kind opgevangen voor het naar school kon? (opvang, grootouders)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Is uw kind al naar school geweest? Vanaf welke leeftijd ? (kleuterschool, lagere school?)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In welk land?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Ging uw kind elke dag naar school, hele of halve dagen?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Ging hij/zij graag naar school?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Heeft uw kind ooit een jaar gedubbeld?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Hebt u een rapport van de vorige school?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24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Welk levensbeschouwelijk vak volgde uw kind?</w:t>
            </w: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</w:p>
        </w:tc>
      </w:tr>
    </w:tbl>
    <w:p w:rsidR="007A4A60" w:rsidRPr="007A4A60" w:rsidRDefault="007A4A60" w:rsidP="007A4A60">
      <w:pPr>
        <w:spacing w:after="240" w:line="240" w:lineRule="atLeast"/>
        <w:rPr>
          <w:rFonts w:eastAsia="Times New Roman" w:cs="Times New Roman"/>
          <w:szCs w:val="20"/>
          <w:lang w:eastAsia="nl-NL"/>
        </w:rPr>
      </w:pPr>
      <w:r w:rsidRPr="007A4A60">
        <w:rPr>
          <w:rFonts w:eastAsia="Times New Roman" w:cs="Times New Roman"/>
          <w:szCs w:val="20"/>
          <w:lang w:eastAsia="nl-NL"/>
        </w:rPr>
        <w:br w:type="page"/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A4A60" w:rsidRPr="007A4A60" w:rsidTr="009A710E">
        <w:tc>
          <w:tcPr>
            <w:tcW w:w="9606" w:type="dxa"/>
          </w:tcPr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D172BB6" wp14:editId="5CF4CCD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15240</wp:posOffset>
                  </wp:positionV>
                  <wp:extent cx="651510" cy="651510"/>
                  <wp:effectExtent l="0" t="0" r="0" b="0"/>
                  <wp:wrapSquare wrapText="bothSides"/>
                  <wp:docPr id="5" name="Afbeelding 5" descr="taaldoos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aldoos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A60" w:rsidRPr="007A4A60" w:rsidRDefault="007A4A60" w:rsidP="007A4A60">
            <w:pPr>
              <w:spacing w:after="240" w:line="240" w:lineRule="atLeast"/>
              <w:rPr>
                <w:lang w:eastAsia="nl-NL"/>
              </w:rPr>
            </w:pPr>
            <w:r w:rsidRPr="007A4A60">
              <w:rPr>
                <w:b/>
                <w:lang w:eastAsia="nl-NL"/>
              </w:rPr>
              <w:t>Inschaling taal:</w:t>
            </w:r>
            <w:r w:rsidRPr="007A4A60">
              <w:rPr>
                <w:noProof/>
              </w:rPr>
              <w:t xml:space="preserve"> 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1323"/>
        <w:gridCol w:w="851"/>
        <w:gridCol w:w="1530"/>
        <w:gridCol w:w="2155"/>
      </w:tblGrid>
      <w:tr w:rsidR="007A4A60" w:rsidRPr="007A4A60" w:rsidTr="009A710E">
        <w:trPr>
          <w:trHeight w:val="39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Helemaal niet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Voldoende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Goed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Geen zicht op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opmerkingen</w:t>
            </w:r>
          </w:p>
        </w:tc>
      </w:tr>
      <w:tr w:rsidR="007A4A60" w:rsidRPr="007A4A60" w:rsidTr="009A710E">
        <w:trPr>
          <w:trHeight w:val="266"/>
        </w:trPr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b/>
                <w:szCs w:val="20"/>
                <w:lang w:eastAsia="nl-NL"/>
              </w:rPr>
              <w:t>Taalbeheersing:</w:t>
            </w:r>
          </w:p>
        </w:tc>
        <w:tc>
          <w:tcPr>
            <w:tcW w:w="1512" w:type="dxa"/>
            <w:tcBorders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rPr>
          <w:trHeight w:val="654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Lezen in moedertaal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Lezen in andere taal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rPr>
          <w:trHeight w:val="661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Schrijven in moedertaal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rPr>
          <w:trHeight w:val="699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Schrijven in andere taal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rPr>
          <w:trHeight w:val="708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Begrijpen Nederlands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rPr>
          <w:trHeight w:val="691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Spreken Nederlands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rPr>
          <w:trHeight w:val="701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Lezen Nederlands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Schrijven Nederlands</w:t>
            </w:r>
          </w:p>
        </w:tc>
        <w:tc>
          <w:tcPr>
            <w:tcW w:w="1512" w:type="dxa"/>
            <w:tcBorders>
              <w:top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tcBorders>
              <w:top w:val="dashed" w:sz="4" w:space="0" w:color="auto"/>
            </w:tcBorders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c>
          <w:tcPr>
            <w:tcW w:w="9634" w:type="dxa"/>
            <w:gridSpan w:val="6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noProof/>
                <w:szCs w:val="20"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5F402E1A" wp14:editId="3C3575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18415</wp:posOffset>
                  </wp:positionV>
                  <wp:extent cx="651510" cy="651510"/>
                  <wp:effectExtent l="0" t="0" r="0" b="0"/>
                  <wp:wrapSquare wrapText="bothSides"/>
                  <wp:docPr id="6" name="Afbeelding 6" descr="rekenen /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kenen /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b/>
                <w:szCs w:val="20"/>
                <w:lang w:eastAsia="nl-NL"/>
              </w:rPr>
              <w:t>Inschaling rekenen:</w:t>
            </w:r>
          </w:p>
        </w:tc>
      </w:tr>
      <w:tr w:rsidR="007A4A60" w:rsidRPr="007A4A60" w:rsidTr="009A710E">
        <w:trPr>
          <w:trHeight w:val="563"/>
        </w:trPr>
        <w:tc>
          <w:tcPr>
            <w:tcW w:w="226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12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Helemaal niet</w:t>
            </w:r>
          </w:p>
        </w:tc>
        <w:tc>
          <w:tcPr>
            <w:tcW w:w="132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Voldoende</w:t>
            </w:r>
          </w:p>
        </w:tc>
        <w:tc>
          <w:tcPr>
            <w:tcW w:w="851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Goed</w:t>
            </w:r>
          </w:p>
        </w:tc>
        <w:tc>
          <w:tcPr>
            <w:tcW w:w="1530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jc w:val="center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Geen zicht op</w:t>
            </w:r>
          </w:p>
        </w:tc>
        <w:tc>
          <w:tcPr>
            <w:tcW w:w="2155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opmerkingen</w:t>
            </w:r>
          </w:p>
        </w:tc>
      </w:tr>
      <w:tr w:rsidR="007A4A60" w:rsidRPr="007A4A60" w:rsidTr="009A710E">
        <w:tc>
          <w:tcPr>
            <w:tcW w:w="226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Kan uw kind tellen?</w:t>
            </w:r>
            <w:r w:rsidRPr="007A4A60">
              <w:rPr>
                <w:rFonts w:eastAsia="Times New Roman" w:cs="Times New Roman"/>
                <w:szCs w:val="20"/>
                <w:lang w:eastAsia="nl-NL"/>
              </w:rPr>
              <w:br/>
            </w:r>
          </w:p>
        </w:tc>
        <w:tc>
          <w:tcPr>
            <w:tcW w:w="1512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rPr>
          <w:trHeight w:val="917"/>
        </w:trPr>
        <w:tc>
          <w:tcPr>
            <w:tcW w:w="226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Kan uw kind cijfers lezen en schrijven?</w:t>
            </w:r>
          </w:p>
        </w:tc>
        <w:tc>
          <w:tcPr>
            <w:tcW w:w="1512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7A4A60" w:rsidRPr="007A4A60" w:rsidTr="009A710E">
        <w:tc>
          <w:tcPr>
            <w:tcW w:w="226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  <w:r w:rsidRPr="007A4A60">
              <w:rPr>
                <w:rFonts w:eastAsia="Times New Roman" w:cs="Times New Roman"/>
                <w:szCs w:val="20"/>
                <w:lang w:eastAsia="nl-NL"/>
              </w:rPr>
              <w:t>Heeft uw kind al gerekend op school?</w:t>
            </w:r>
          </w:p>
        </w:tc>
        <w:tc>
          <w:tcPr>
            <w:tcW w:w="1512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323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530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55" w:type="dxa"/>
            <w:shd w:val="clear" w:color="auto" w:fill="auto"/>
          </w:tcPr>
          <w:p w:rsidR="007A4A60" w:rsidRPr="007A4A60" w:rsidRDefault="007A4A60" w:rsidP="007A4A60">
            <w:pPr>
              <w:spacing w:after="240" w:line="240" w:lineRule="atLeas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7A4A60" w:rsidRPr="007A4A60" w:rsidRDefault="007A4A60" w:rsidP="007A4A60">
      <w:pPr>
        <w:spacing w:after="240" w:line="240" w:lineRule="atLeast"/>
        <w:rPr>
          <w:rFonts w:eastAsia="Times New Roman" w:cs="Times New Roman"/>
          <w:szCs w:val="20"/>
          <w:lang w:eastAsia="nl-NL"/>
        </w:rPr>
      </w:pPr>
      <w:r w:rsidRPr="007A4A60">
        <w:rPr>
          <w:rFonts w:eastAsia="Times New Roman" w:cs="Times New Roman"/>
          <w:szCs w:val="20"/>
          <w:lang w:eastAsia="nl-NL"/>
        </w:rPr>
        <w:br w:type="page"/>
      </w:r>
    </w:p>
    <w:tbl>
      <w:tblPr>
        <w:tblStyle w:val="Tabelraster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3812"/>
        <w:gridCol w:w="5822"/>
      </w:tblGrid>
      <w:tr w:rsidR="007A4A60" w:rsidRPr="007A4A60" w:rsidTr="009A710E">
        <w:trPr>
          <w:trHeight w:val="1698"/>
        </w:trPr>
        <w:tc>
          <w:tcPr>
            <w:tcW w:w="3812" w:type="dxa"/>
          </w:tcPr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  <w:r w:rsidRPr="007A4A60">
              <w:rPr>
                <w:rFonts w:ascii="Arial" w:hAnsi="Arial" w:cs="Arial"/>
                <w:noProof/>
                <w:color w:val="131515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0C8751E" wp14:editId="3541ECEC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373380</wp:posOffset>
                  </wp:positionV>
                  <wp:extent cx="651510" cy="651510"/>
                  <wp:effectExtent l="76200" t="76200" r="72390" b="72390"/>
                  <wp:wrapSquare wrapText="bothSides"/>
                  <wp:docPr id="7" name="Afbeelding 7" descr="https://www.klasse.be/wp/wp-content/uploads/2016/05/bl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lasse.be/wp/wp-content/uploads/2016/05/bl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A60">
              <w:rPr>
                <w:lang w:eastAsia="nl-NL"/>
              </w:rPr>
              <w:t>Talenten en interesses:</w:t>
            </w:r>
          </w:p>
          <w:p w:rsidR="007A4A60" w:rsidRPr="007A4A60" w:rsidRDefault="007A4A60" w:rsidP="007A4A60">
            <w:pPr>
              <w:spacing w:after="120" w:line="240" w:lineRule="atLeast"/>
              <w:rPr>
                <w:lang w:eastAsia="nl-NL"/>
              </w:rPr>
            </w:pPr>
          </w:p>
        </w:tc>
        <w:tc>
          <w:tcPr>
            <w:tcW w:w="5822" w:type="dxa"/>
          </w:tcPr>
          <w:p w:rsidR="007A4A60" w:rsidRPr="007A4A60" w:rsidRDefault="007A4A60" w:rsidP="007A4A60">
            <w:pPr>
              <w:spacing w:line="240" w:lineRule="atLeast"/>
              <w:rPr>
                <w:rFonts w:cs="Arial"/>
                <w:noProof/>
                <w:color w:val="131515"/>
              </w:rPr>
            </w:pPr>
            <w:r w:rsidRPr="007A4A60">
              <w:rPr>
                <w:rFonts w:cs="Arial"/>
                <w:noProof/>
                <w:color w:val="131515"/>
              </w:rPr>
              <w:t>Heeft uw kind hobby’s?</w:t>
            </w:r>
          </w:p>
          <w:p w:rsidR="007A4A60" w:rsidRPr="007A4A60" w:rsidRDefault="007A4A60" w:rsidP="007A4A60">
            <w:pPr>
              <w:spacing w:line="240" w:lineRule="atLeast"/>
              <w:rPr>
                <w:rFonts w:cs="Arial"/>
                <w:noProof/>
                <w:color w:val="131515"/>
              </w:rPr>
            </w:pPr>
          </w:p>
          <w:p w:rsidR="007A4A60" w:rsidRPr="007A4A60" w:rsidRDefault="007A4A60" w:rsidP="007A4A60">
            <w:pPr>
              <w:spacing w:line="240" w:lineRule="atLeast"/>
              <w:rPr>
                <w:rFonts w:cs="Arial"/>
                <w:noProof/>
                <w:color w:val="131515"/>
              </w:rPr>
            </w:pPr>
          </w:p>
          <w:p w:rsidR="007A4A60" w:rsidRPr="007A4A60" w:rsidRDefault="007A4A60" w:rsidP="007A4A60">
            <w:pPr>
              <w:spacing w:line="240" w:lineRule="atLeast"/>
              <w:rPr>
                <w:rFonts w:cs="Arial"/>
                <w:noProof/>
                <w:color w:val="131515"/>
              </w:rPr>
            </w:pPr>
            <w:r w:rsidRPr="007A4A60">
              <w:rPr>
                <w:rFonts w:cs="Arial"/>
                <w:noProof/>
                <w:color w:val="131515"/>
              </w:rPr>
              <w:t>Wat is het lievelingsvak van uw kind?</w:t>
            </w:r>
          </w:p>
          <w:p w:rsidR="007A4A60" w:rsidRPr="007A4A60" w:rsidRDefault="007A4A60" w:rsidP="007A4A60">
            <w:pPr>
              <w:spacing w:line="240" w:lineRule="atLeast"/>
              <w:rPr>
                <w:rFonts w:cs="Arial"/>
                <w:noProof/>
                <w:color w:val="131515"/>
              </w:rPr>
            </w:pPr>
          </w:p>
          <w:p w:rsidR="007A4A60" w:rsidRPr="007A4A60" w:rsidRDefault="007A4A60" w:rsidP="007A4A60">
            <w:pPr>
              <w:spacing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rPr>
          <w:trHeight w:val="2398"/>
        </w:trPr>
        <w:tc>
          <w:tcPr>
            <w:tcW w:w="381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Leer-/gedrags-/ontwikkelingsproblemen: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</w:tc>
        <w:tc>
          <w:tcPr>
            <w:tcW w:w="582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Vertelt uw kind veel, woord, 2-woorden, met zinnen?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Had uw kind het moeilijk om te leren op school?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Was er externe begeleiding: kinesist, logopedist, …?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rPr>
          <w:trHeight w:val="1700"/>
        </w:trPr>
        <w:tc>
          <w:tcPr>
            <w:tcW w:w="381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bijzonderheden m.b.t. </w:t>
            </w:r>
            <w:r w:rsidRPr="007A4A60">
              <w:rPr>
                <w:b/>
                <w:lang w:eastAsia="nl-NL"/>
              </w:rPr>
              <w:t>voeding</w:t>
            </w:r>
            <w:r w:rsidRPr="007A4A60">
              <w:rPr>
                <w:lang w:eastAsia="nl-NL"/>
              </w:rPr>
              <w:t>: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E76859F" wp14:editId="73F0E3B3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-290830</wp:posOffset>
                  </wp:positionV>
                  <wp:extent cx="651510" cy="651510"/>
                  <wp:effectExtent l="0" t="0" r="0" b="0"/>
                  <wp:wrapSquare wrapText="bothSides"/>
                  <wp:docPr id="8" name="Afbeelding 8" descr="eten: vegetar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ten: vegetar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</w:tc>
        <w:tc>
          <w:tcPr>
            <w:tcW w:w="582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val="de-LI" w:eastAsia="nl-NL"/>
              </w:rPr>
            </w:pPr>
            <w:r w:rsidRPr="007A4A60">
              <w:rPr>
                <w:lang w:val="de-LI" w:eastAsia="nl-NL"/>
              </w:rPr>
              <w:t xml:space="preserve">Allergie, </w:t>
            </w:r>
            <w:proofErr w:type="spellStart"/>
            <w:r w:rsidRPr="007A4A60">
              <w:rPr>
                <w:lang w:val="de-LI" w:eastAsia="nl-NL"/>
              </w:rPr>
              <w:t>hallal</w:t>
            </w:r>
            <w:proofErr w:type="spellEnd"/>
            <w:r w:rsidRPr="007A4A60">
              <w:rPr>
                <w:lang w:val="de-LI" w:eastAsia="nl-NL"/>
              </w:rPr>
              <w:t xml:space="preserve">,… </w:t>
            </w:r>
            <w:proofErr w:type="spellStart"/>
            <w:r w:rsidRPr="007A4A60">
              <w:rPr>
                <w:lang w:val="de-LI" w:eastAsia="nl-NL"/>
              </w:rPr>
              <w:t>cfr</w:t>
            </w:r>
            <w:proofErr w:type="spellEnd"/>
            <w:r w:rsidRPr="007A4A60">
              <w:rPr>
                <w:lang w:val="de-LI" w:eastAsia="nl-NL"/>
              </w:rPr>
              <w:t xml:space="preserve"> </w:t>
            </w:r>
            <w:proofErr w:type="spellStart"/>
            <w:r w:rsidRPr="007A4A60">
              <w:rPr>
                <w:lang w:val="de-LI" w:eastAsia="nl-NL"/>
              </w:rPr>
              <w:t>medische</w:t>
            </w:r>
            <w:proofErr w:type="spellEnd"/>
            <w:r w:rsidRPr="007A4A60">
              <w:rPr>
                <w:lang w:val="de-LI" w:eastAsia="nl-NL"/>
              </w:rPr>
              <w:t xml:space="preserve"> </w:t>
            </w:r>
            <w:proofErr w:type="spellStart"/>
            <w:r w:rsidRPr="007A4A60">
              <w:rPr>
                <w:lang w:val="de-LI" w:eastAsia="nl-NL"/>
              </w:rPr>
              <w:t>fiche</w:t>
            </w:r>
            <w:proofErr w:type="spellEnd"/>
          </w:p>
        </w:tc>
      </w:tr>
      <w:tr w:rsidR="007A4A60" w:rsidRPr="007A4A60" w:rsidTr="009A710E">
        <w:tc>
          <w:tcPr>
            <w:tcW w:w="381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  <w:r w:rsidRPr="007A4A60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F47A842" wp14:editId="3B0EB57B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950595</wp:posOffset>
                  </wp:positionV>
                  <wp:extent cx="647700" cy="647700"/>
                  <wp:effectExtent l="0" t="0" r="0" b="0"/>
                  <wp:wrapSquare wrapText="bothSides"/>
                  <wp:docPr id="9" name="Afbeelding 9" descr="http://www.sclera.be/resources/pictos/ziek%201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ziek%201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A60">
              <w:rPr>
                <w:b/>
                <w:lang w:eastAsia="nl-NL"/>
              </w:rPr>
              <w:t>Gezondheidsproblemen</w:t>
            </w:r>
            <w:r w:rsidRPr="007A4A60">
              <w:rPr>
                <w:lang w:eastAsia="nl-NL"/>
              </w:rPr>
              <w:t>: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  <w:r w:rsidRPr="007A4A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401D57E" wp14:editId="456823A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35560</wp:posOffset>
                      </wp:positionV>
                      <wp:extent cx="590550" cy="504825"/>
                      <wp:effectExtent l="0" t="0" r="0" b="9525"/>
                      <wp:wrapSquare wrapText="bothSides"/>
                      <wp:docPr id="297" name="Tekstvak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A60" w:rsidRDefault="007A4A60" w:rsidP="007A4A60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21E03C0B" wp14:editId="326C3AE7">
                                        <wp:extent cx="352425" cy="352425"/>
                                        <wp:effectExtent l="0" t="0" r="9525" b="9525"/>
                                        <wp:docPr id="11" name="Afbeelding 11" descr="o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3175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97" o:spid="_x0000_s1026" type="#_x0000_t202" style="position:absolute;margin-left:2.25pt;margin-top:2.8pt;width:46.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" stroked="f">
                      <v:textbox>
                        <w:txbxContent>
                          <w:p w:rsidR="007A4A60" w:rsidRDefault="007A4A60" w:rsidP="007A4A6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1E03C0B" wp14:editId="326C3AE7">
                                  <wp:extent cx="352425" cy="352425"/>
                                  <wp:effectExtent l="0" t="0" r="9525" b="9525"/>
                                  <wp:docPr id="11" name="Afbeelding 11" descr="o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A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2CB88D" wp14:editId="19B0CED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64135</wp:posOffset>
                      </wp:positionV>
                      <wp:extent cx="533400" cy="476250"/>
                      <wp:effectExtent l="0" t="0" r="0" b="0"/>
                      <wp:wrapSquare wrapText="bothSides"/>
                      <wp:docPr id="298" name="Tekstvak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A60" w:rsidRDefault="007A4A60" w:rsidP="007A4A60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49599A9B" wp14:editId="0D8D1908">
                                        <wp:extent cx="341630" cy="341630"/>
                                        <wp:effectExtent l="0" t="0" r="1270" b="1270"/>
                                        <wp:docPr id="12" name="Afbeelding 12" descr="oo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o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3175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8" o:spid="_x0000_s1027" type="#_x0000_t202" style="position:absolute;margin-left:99pt;margin-top:5.05pt;width:42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" stroked="f">
                      <v:textbox>
                        <w:txbxContent>
                          <w:p w:rsidR="007A4A60" w:rsidRDefault="007A4A60" w:rsidP="007A4A6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9599A9B" wp14:editId="0D8D1908">
                                  <wp:extent cx="341630" cy="341630"/>
                                  <wp:effectExtent l="0" t="0" r="1270" b="1270"/>
                                  <wp:docPr id="12" name="Afbeelding 12" descr="o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</w:tc>
        <w:tc>
          <w:tcPr>
            <w:tcW w:w="582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Zijn er problemen met ogen, oren,…? 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Heeft uw kind al eens in het ziekenhuis gelegen? 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Is uw kind vaak ziek?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Heeft uw kind een ziekte zoals epilepsie, suikerziekte?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Is uw kind gevaccineerd geweest in het land van herkomst?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Heeft uw kind een vaccinatiekaart?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</w:tc>
      </w:tr>
      <w:tr w:rsidR="007A4A60" w:rsidRPr="007A4A60" w:rsidTr="009A710E">
        <w:trPr>
          <w:trHeight w:val="1718"/>
        </w:trPr>
        <w:tc>
          <w:tcPr>
            <w:tcW w:w="381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  <w:r w:rsidRPr="007A4A6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2F03C9E" wp14:editId="2552278E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274955</wp:posOffset>
                  </wp:positionV>
                  <wp:extent cx="629920" cy="651510"/>
                  <wp:effectExtent l="0" t="0" r="0" b="0"/>
                  <wp:wrapSquare wrapText="bothSides"/>
                  <wp:docPr id="10" name="Afbeelding 10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A60">
              <w:rPr>
                <w:b/>
                <w:lang w:eastAsia="nl-NL"/>
              </w:rPr>
              <w:t>Verplaatsing</w:t>
            </w:r>
            <w:r w:rsidRPr="007A4A60">
              <w:rPr>
                <w:lang w:eastAsia="nl-NL"/>
              </w:rPr>
              <w:t xml:space="preserve"> naar/ van school: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after="120" w:line="240" w:lineRule="atLeast"/>
              <w:rPr>
                <w:lang w:eastAsia="nl-NL"/>
              </w:rPr>
            </w:pPr>
          </w:p>
        </w:tc>
        <w:tc>
          <w:tcPr>
            <w:tcW w:w="5822" w:type="dxa"/>
          </w:tcPr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 xml:space="preserve">Wie brengt het kind? 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  <w:r w:rsidRPr="007A4A60">
              <w:rPr>
                <w:lang w:eastAsia="nl-NL"/>
              </w:rPr>
              <w:t>Hoe komt het kind naar school (alleen, met…)?</w:t>
            </w: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  <w:p w:rsidR="007A4A60" w:rsidRPr="007A4A60" w:rsidRDefault="007A4A60" w:rsidP="007A4A60">
            <w:pPr>
              <w:tabs>
                <w:tab w:val="left" w:pos="2977"/>
              </w:tabs>
              <w:spacing w:line="240" w:lineRule="atLeast"/>
              <w:rPr>
                <w:lang w:eastAsia="nl-NL"/>
              </w:rPr>
            </w:pPr>
          </w:p>
        </w:tc>
      </w:tr>
    </w:tbl>
    <w:p w:rsidR="007A4A60" w:rsidRPr="007A4A60" w:rsidRDefault="007A4A60" w:rsidP="007A4A6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:rsidR="00B523C4" w:rsidRDefault="00B523C4" w:rsidP="007A4A60">
      <w:pPr>
        <w:spacing w:after="0" w:line="240" w:lineRule="auto"/>
      </w:pPr>
      <w:bookmarkStart w:id="0" w:name="_GoBack"/>
      <w:bookmarkEnd w:id="0"/>
    </w:p>
    <w:sectPr w:rsidR="00B5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582"/>
    <w:multiLevelType w:val="hybridMultilevel"/>
    <w:tmpl w:val="BF022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327C1"/>
    <w:multiLevelType w:val="multilevel"/>
    <w:tmpl w:val="3A1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735ED"/>
    <w:multiLevelType w:val="hybridMultilevel"/>
    <w:tmpl w:val="FB245B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0"/>
    <w:rsid w:val="004B4EFC"/>
    <w:rsid w:val="007A4A60"/>
    <w:rsid w:val="00B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B4EFC"/>
    <w:rPr>
      <w:rFonts w:cs="Times New Roman"/>
      <w:b/>
      <w:bCs/>
    </w:rPr>
  </w:style>
  <w:style w:type="paragraph" w:styleId="Geenafstand">
    <w:name w:val="No Spacing"/>
    <w:link w:val="GeenafstandChar"/>
    <w:uiPriority w:val="1"/>
    <w:qFormat/>
    <w:rsid w:val="004B4EFC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4EFC"/>
    <w:rPr>
      <w:rFonts w:eastAsia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4B4EFC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nl-BE"/>
    </w:rPr>
  </w:style>
  <w:style w:type="table" w:styleId="Tabelraster">
    <w:name w:val="Table Grid"/>
    <w:basedOn w:val="Standaardtabel"/>
    <w:uiPriority w:val="39"/>
    <w:rsid w:val="007A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B4EFC"/>
    <w:rPr>
      <w:rFonts w:cs="Times New Roman"/>
      <w:b/>
      <w:bCs/>
    </w:rPr>
  </w:style>
  <w:style w:type="paragraph" w:styleId="Geenafstand">
    <w:name w:val="No Spacing"/>
    <w:link w:val="GeenafstandChar"/>
    <w:uiPriority w:val="1"/>
    <w:qFormat/>
    <w:rsid w:val="004B4EFC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4EFC"/>
    <w:rPr>
      <w:rFonts w:eastAsia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4B4EFC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nl-BE"/>
    </w:rPr>
  </w:style>
  <w:style w:type="table" w:styleId="Tabelraster">
    <w:name w:val="Table Grid"/>
    <w:basedOn w:val="Standaardtabel"/>
    <w:uiPriority w:val="39"/>
    <w:rsid w:val="007A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 ＆ publicaties</TermName>
          <TermId xmlns="http://schemas.microsoft.com/office/infopath/2007/PartnerControls">67eff463-ec1e-4720-8d71-aa35db100fe7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Omgaan met anderstalige nieuwkomers</TermName>
          <TermId xmlns="http://schemas.microsoft.com/office/infopath/2007/PartnerControls">16fdaa38-2daf-4239-9df8-bca316c6f74e</TermId>
        </TermInfo>
      </Terms>
    </fadaf9bd48504e53b37da21d4e02ac2d>
    <TaxCatchAll xmlns="a5d50ec6-4f68-42b2-af89-bec3c735f1b3">
      <Value>2902</Value>
      <Value>3254</Value>
      <Value>3252</Value>
      <Value>3098</Value>
      <Value>3250</Value>
      <Value>3249</Value>
      <Value>3248</Value>
      <Value>3251</Value>
    </TaxCatchAll>
  </documentManagement>
</p:properties>
</file>

<file path=customXml/itemProps1.xml><?xml version="1.0" encoding="utf-8"?>
<ds:datastoreItem xmlns:ds="http://schemas.openxmlformats.org/officeDocument/2006/customXml" ds:itemID="{108ADFDA-830B-4475-AB89-ECC0DB31BD4F}"/>
</file>

<file path=customXml/itemProps2.xml><?xml version="1.0" encoding="utf-8"?>
<ds:datastoreItem xmlns:ds="http://schemas.openxmlformats.org/officeDocument/2006/customXml" ds:itemID="{285D7AF5-AC43-4438-85A7-412385F35BAA}"/>
</file>

<file path=customXml/itemProps3.xml><?xml version="1.0" encoding="utf-8"?>
<ds:datastoreItem xmlns:ds="http://schemas.openxmlformats.org/officeDocument/2006/customXml" ds:itemID="{494712F9-4CBF-412F-958B-A275BB90A100}"/>
</file>

<file path=customXml/itemProps4.xml><?xml version="1.0" encoding="utf-8"?>
<ds:datastoreItem xmlns:ds="http://schemas.openxmlformats.org/officeDocument/2006/customXml" ds:itemID="{1BDC5078-C2C3-4656-9DCE-42ACC0EB8376}"/>
</file>

<file path=docProps/app.xml><?xml version="1.0" encoding="utf-8"?>
<Properties xmlns="http://schemas.openxmlformats.org/officeDocument/2006/extended-properties" xmlns:vt="http://schemas.openxmlformats.org/officeDocument/2006/docPropsVTypes">
  <Template>C3F948AB.dotm</Template>
  <TotalTime>3</TotalTime>
  <Pages>5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intakeformulier basisonderwijs</dc:title>
  <dc:creator>De Keyser Hélène</dc:creator>
  <cp:lastModifiedBy>De Keyser Hélène</cp:lastModifiedBy>
  <cp:revision>1</cp:revision>
  <dcterms:created xsi:type="dcterms:W3CDTF">2017-02-10T14:22:00Z</dcterms:created>
  <dcterms:modified xsi:type="dcterms:W3CDTF">2017-02-10T14:25:00Z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3098;#Communicatie ＆ publicaties|67eff463-ec1e-4720-8d71-aa35db100fe7</vt:lpwstr>
  </property>
  <property fmtid="{D5CDD505-2E9C-101B-9397-08002B2CF9AE}" pid="4" name="GO_TonenOp">
    <vt:lpwstr>2902;#Omgaan met anderstalige nieuwkomers|16fdaa38-2daf-4239-9df8-bca316c6f74e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kunstonderwijs|7b9c2fe1-75ca-4678-95d6-ebe13b290632;#3252;#Internaten|c4c7738e-ff96-45d5-b872-6a4028efccdd;#3254;#Secundair onderwijs|a0bb9859-106f-447b-af95-74c3bb334816</vt:lpwstr>
  </property>
</Properties>
</file>