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4F37171D3EB2411E891114C5882882D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DE5EBA4FDB61406CA8E0BE0F64B42ED8"/>
                  </w:placeholder>
                </w:sdtPr>
                <w:sdtEndPr/>
                <w:sdtContent>
                  <w:p w:rsidR="007964E4" w:rsidRPr="007964E4" w:rsidRDefault="003975DA" w:rsidP="003975DA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Stand-van-zaken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4066B4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93167EE4314E4C95BB3EB3602DE85A3C"/>
                    </w:placeholder>
                    <w:showingPlcHdr/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DE133D" w:rsidRPr="00BE7BE8">
                      <w:rPr>
                        <w:rStyle w:val="Tekstvantijdelijkeaanduiding"/>
                      </w:rPr>
                      <w:t xml:space="preserve">Kies een </w:t>
                    </w:r>
                    <w:r w:rsidR="00DE133D">
                      <w:rPr>
                        <w:rStyle w:val="Tekstvantijdelijkeaanduiding"/>
                      </w:rPr>
                      <w:t>afdeling/entiteit</w:t>
                    </w:r>
                    <w:r w:rsidR="00DE133D" w:rsidRPr="00BE7BE8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</w:tc>
          </w:tr>
        </w:tbl>
        <w:p w:rsidR="00B360F0" w:rsidRDefault="004066B4" w:rsidP="003B2D8C">
          <w:pPr>
            <w:pStyle w:val="Geenafstand"/>
          </w:pPr>
        </w:p>
      </w:sdtContent>
    </w:sdt>
    <w:p w:rsidR="003975DA" w:rsidRPr="003975DA" w:rsidRDefault="003975DA" w:rsidP="003975DA">
      <w:pPr>
        <w:pStyle w:val="Titel"/>
        <w:rPr>
          <w:lang w:val="en-GB"/>
        </w:rPr>
      </w:pPr>
      <w:r w:rsidRPr="003975DA">
        <w:rPr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07DE66" wp14:editId="11EBE465">
                <wp:simplePos x="0" y="0"/>
                <wp:positionH relativeFrom="column">
                  <wp:posOffset>-72390</wp:posOffset>
                </wp:positionH>
                <wp:positionV relativeFrom="paragraph">
                  <wp:posOffset>-1544955</wp:posOffset>
                </wp:positionV>
                <wp:extent cx="6580505" cy="1169035"/>
                <wp:effectExtent l="0" t="0" r="2540" b="444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5DA" w:rsidRDefault="003975DA" w:rsidP="003975DA">
                            <w:pPr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CRISISMANAGEMENT - MENINGITIS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  <w:t xml:space="preserve">Sjabloon:  stand-van-zaken </w:t>
                            </w:r>
                          </w:p>
                          <w:p w:rsidR="003975DA" w:rsidRPr="002152BB" w:rsidRDefault="003975DA" w:rsidP="003975DA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5.7pt;margin-top:-121.65pt;width:518.15pt;height:9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" filled="f" stroked="f">
                <v:textbox inset="0,0,0,0">
                  <w:txbxContent>
                    <w:p w:rsidR="003975DA" w:rsidRDefault="003975DA" w:rsidP="003975DA">
                      <w:pPr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CRISISMANAGEMENT - MENINGITIS</w:t>
                      </w:r>
                      <w:r>
                        <w:rPr>
                          <w:color w:val="FFFFFF"/>
                          <w:sz w:val="32"/>
                        </w:rPr>
                        <w:br/>
                      </w:r>
                      <w:r>
                        <w:rPr>
                          <w:color w:val="FFFFFF"/>
                          <w:sz w:val="32"/>
                        </w:rPr>
                        <w:br/>
                        <w:t xml:space="preserve">Sjabloon:  stand-van-zaken </w:t>
                      </w:r>
                    </w:p>
                    <w:p w:rsidR="003975DA" w:rsidRPr="002152BB" w:rsidRDefault="003975DA" w:rsidP="003975DA">
                      <w:pPr>
                        <w:rPr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75DA">
        <w:rPr>
          <w:lang w:val="en-GB"/>
        </w:rPr>
        <w:t xml:space="preserve">De </w:t>
      </w:r>
      <w:proofErr w:type="spellStart"/>
      <w:r w:rsidRPr="003975DA">
        <w:rPr>
          <w:lang w:val="en-GB"/>
        </w:rPr>
        <w:t>feiten</w:t>
      </w:r>
      <w:proofErr w:type="spellEnd"/>
      <w:r w:rsidRPr="003975DA">
        <w:rPr>
          <w:lang w:val="en-GB"/>
        </w:rPr>
        <w:t>:</w:t>
      </w:r>
    </w:p>
    <w:p w:rsidR="003975DA" w:rsidRDefault="003975DA" w:rsidP="003975DA">
      <w:pPr>
        <w:spacing w:after="0"/>
      </w:pPr>
    </w:p>
    <w:p w:rsidR="003975DA" w:rsidRPr="003975DA" w:rsidRDefault="003975DA" w:rsidP="003975DA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3975DA">
        <w:rPr>
          <w:color w:val="000000" w:themeColor="text1"/>
        </w:rPr>
        <w:t>Wat is er gebeurd: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75DA" w:rsidTr="003975DA">
        <w:trPr>
          <w:trHeight w:val="793"/>
        </w:trPr>
        <w:tc>
          <w:tcPr>
            <w:tcW w:w="9747" w:type="dxa"/>
          </w:tcPr>
          <w:p w:rsidR="003975DA" w:rsidRDefault="003975DA" w:rsidP="00ED0ADD">
            <w:pPr>
              <w:spacing w:after="0"/>
            </w:pPr>
          </w:p>
        </w:tc>
      </w:tr>
    </w:tbl>
    <w:p w:rsidR="003975DA" w:rsidRDefault="003975DA" w:rsidP="003975DA">
      <w:pPr>
        <w:spacing w:after="0"/>
      </w:pPr>
    </w:p>
    <w:p w:rsidR="003975DA" w:rsidRPr="003975DA" w:rsidRDefault="003975DA" w:rsidP="003975DA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3975DA">
        <w:rPr>
          <w:color w:val="000000" w:themeColor="text1"/>
        </w:rPr>
        <w:t>Hoe is het ontdekt: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75DA" w:rsidRPr="0069147C" w:rsidTr="003975DA">
        <w:trPr>
          <w:trHeight w:val="1667"/>
        </w:trPr>
        <w:tc>
          <w:tcPr>
            <w:tcW w:w="9747" w:type="dxa"/>
          </w:tcPr>
          <w:p w:rsidR="003975DA" w:rsidRPr="0069147C" w:rsidRDefault="003975DA" w:rsidP="00ED0ADD">
            <w:pPr>
              <w:spacing w:after="0"/>
            </w:pPr>
          </w:p>
        </w:tc>
      </w:tr>
    </w:tbl>
    <w:p w:rsidR="003975DA" w:rsidRDefault="003975DA" w:rsidP="003975DA">
      <w:pPr>
        <w:spacing w:after="0"/>
      </w:pPr>
    </w:p>
    <w:p w:rsidR="003975DA" w:rsidRPr="003975DA" w:rsidRDefault="003975DA" w:rsidP="003975DA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3975DA">
        <w:rPr>
          <w:color w:val="000000" w:themeColor="text1"/>
        </w:rPr>
        <w:t>Wie werd er op de hoogte gebracht: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75DA" w:rsidRPr="00992D08" w:rsidTr="003975DA">
        <w:trPr>
          <w:trHeight w:val="963"/>
        </w:trPr>
        <w:tc>
          <w:tcPr>
            <w:tcW w:w="9747" w:type="dxa"/>
          </w:tcPr>
          <w:p w:rsidR="003975DA" w:rsidRPr="00992D08" w:rsidRDefault="003975DA" w:rsidP="00ED0ADD">
            <w:pPr>
              <w:spacing w:after="0"/>
              <w:rPr>
                <w:b/>
              </w:rPr>
            </w:pPr>
          </w:p>
        </w:tc>
      </w:tr>
    </w:tbl>
    <w:p w:rsidR="003975DA" w:rsidRDefault="003975DA" w:rsidP="003975DA">
      <w:pPr>
        <w:spacing w:after="0"/>
        <w:rPr>
          <w:b/>
        </w:rPr>
      </w:pPr>
    </w:p>
    <w:p w:rsidR="003975DA" w:rsidRDefault="003975DA" w:rsidP="003975DA">
      <w:pPr>
        <w:pStyle w:val="Ondertitel"/>
        <w:numPr>
          <w:ilvl w:val="0"/>
          <w:numId w:val="0"/>
        </w:numPr>
        <w:rPr>
          <w:color w:val="000000" w:themeColor="text1"/>
        </w:rPr>
      </w:pPr>
    </w:p>
    <w:p w:rsidR="003975DA" w:rsidRPr="003975DA" w:rsidRDefault="003975DA" w:rsidP="003975DA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3975DA">
        <w:rPr>
          <w:color w:val="000000" w:themeColor="text1"/>
        </w:rPr>
        <w:t xml:space="preserve">Welke alarmsymptomen vertoont/vertonen de zieke(n): </w:t>
      </w:r>
    </w:p>
    <w:p w:rsidR="003975DA" w:rsidRPr="00E52E73" w:rsidRDefault="003975DA" w:rsidP="003975DA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</w:pPr>
      <w:r w:rsidRPr="00386D9F">
        <w:t xml:space="preserve">Het plots optreden van hoge koorts </w:t>
      </w:r>
      <w:r w:rsidRPr="00E52E73">
        <w:rPr>
          <w:szCs w:val="24"/>
        </w:rPr>
        <w:t>met één van drie onderstaande symptomen:</w:t>
      </w:r>
    </w:p>
    <w:p w:rsidR="003975DA" w:rsidRDefault="003975DA" w:rsidP="003975DA">
      <w:pPr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szCs w:val="24"/>
        </w:rPr>
      </w:pPr>
      <w:r w:rsidRPr="00386D9F">
        <w:rPr>
          <w:szCs w:val="24"/>
        </w:rPr>
        <w:t xml:space="preserve">nekstijfheid </w:t>
      </w:r>
    </w:p>
    <w:p w:rsidR="003975DA" w:rsidRDefault="003975DA" w:rsidP="003975DA">
      <w:pPr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szCs w:val="24"/>
        </w:rPr>
      </w:pPr>
      <w:r>
        <w:rPr>
          <w:szCs w:val="24"/>
        </w:rPr>
        <w:t>bewusteloosheid</w:t>
      </w:r>
    </w:p>
    <w:p w:rsidR="003975DA" w:rsidRPr="00E52E73" w:rsidRDefault="003975DA" w:rsidP="003975DA">
      <w:pPr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szCs w:val="24"/>
        </w:rPr>
      </w:pPr>
      <w:r w:rsidRPr="00386D9F">
        <w:rPr>
          <w:szCs w:val="24"/>
        </w:rPr>
        <w:t>petechiën</w:t>
      </w:r>
      <w:r w:rsidRPr="00386D9F">
        <w:t xml:space="preserve"> (of puntbl</w:t>
      </w:r>
      <w:r>
        <w:t>oedingen ter hoogte van de huid) zijn niet wegdrukbare</w:t>
      </w:r>
      <w:r>
        <w:rPr>
          <w:szCs w:val="24"/>
        </w:rPr>
        <w:t xml:space="preserve">  </w:t>
      </w:r>
      <w:r w:rsidRPr="00E52E73">
        <w:t>rode vlekjes die niet verdwijnen wanneer ze bekeken worden doorheen een glas dat op de huid gedrukt wordt.</w:t>
      </w:r>
    </w:p>
    <w:p w:rsidR="003975DA" w:rsidRPr="00386D9F" w:rsidRDefault="003975DA" w:rsidP="003975DA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szCs w:val="24"/>
        </w:rPr>
      </w:pPr>
      <w:r>
        <w:t xml:space="preserve">Andere: </w:t>
      </w:r>
      <w:r>
        <w:rPr>
          <w:sz w:val="18"/>
          <w:szCs w:val="18"/>
        </w:rPr>
        <w:t>_______________________________________________________________________</w:t>
      </w:r>
    </w:p>
    <w:p w:rsidR="003975DA" w:rsidRPr="00E52E73" w:rsidRDefault="003975DA" w:rsidP="003975DA">
      <w:pPr>
        <w:spacing w:after="0"/>
        <w:rPr>
          <w:b/>
        </w:rPr>
      </w:pPr>
    </w:p>
    <w:p w:rsidR="003975DA" w:rsidRDefault="003975DA" w:rsidP="003975DA">
      <w:pPr>
        <w:pStyle w:val="Ondertitel"/>
        <w:numPr>
          <w:ilvl w:val="0"/>
          <w:numId w:val="0"/>
        </w:numPr>
        <w:rPr>
          <w:color w:val="000000" w:themeColor="text1"/>
        </w:rPr>
      </w:pPr>
    </w:p>
    <w:p w:rsidR="003975DA" w:rsidRDefault="003975DA" w:rsidP="003975DA">
      <w:pPr>
        <w:pStyle w:val="Ondertitel"/>
        <w:numPr>
          <w:ilvl w:val="0"/>
          <w:numId w:val="0"/>
        </w:numPr>
        <w:rPr>
          <w:color w:val="000000" w:themeColor="text1"/>
        </w:rPr>
      </w:pPr>
    </w:p>
    <w:p w:rsidR="003975DA" w:rsidRDefault="003975DA" w:rsidP="003975DA">
      <w:pPr>
        <w:pStyle w:val="Ondertitel"/>
        <w:numPr>
          <w:ilvl w:val="0"/>
          <w:numId w:val="0"/>
        </w:numPr>
        <w:rPr>
          <w:color w:val="000000" w:themeColor="text1"/>
        </w:rPr>
      </w:pPr>
    </w:p>
    <w:p w:rsidR="003975DA" w:rsidRPr="003975DA" w:rsidRDefault="003975DA" w:rsidP="003975DA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3975DA">
        <w:rPr>
          <w:color w:val="000000" w:themeColor="text1"/>
        </w:rPr>
        <w:lastRenderedPageBreak/>
        <w:t>Welke scholen/instellingen zijn betrokken?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75DA" w:rsidTr="003975DA">
        <w:trPr>
          <w:trHeight w:val="2450"/>
        </w:trPr>
        <w:tc>
          <w:tcPr>
            <w:tcW w:w="9747" w:type="dxa"/>
          </w:tcPr>
          <w:p w:rsidR="003975DA" w:rsidRDefault="003975DA" w:rsidP="00ED0ADD">
            <w:pPr>
              <w:spacing w:after="0"/>
            </w:pPr>
          </w:p>
        </w:tc>
      </w:tr>
    </w:tbl>
    <w:p w:rsidR="003975DA" w:rsidRDefault="003975DA" w:rsidP="003975DA">
      <w:pPr>
        <w:keepNext/>
        <w:keepLines/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</w:p>
    <w:p w:rsidR="003975DA" w:rsidRPr="003975DA" w:rsidRDefault="003975DA" w:rsidP="003975DA">
      <w:pPr>
        <w:keepNext/>
        <w:keepLines/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 w:rsidRPr="003975DA"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t>Achtergrond:</w:t>
      </w:r>
    </w:p>
    <w:p w:rsidR="003975DA" w:rsidRPr="003975DA" w:rsidRDefault="003975DA" w:rsidP="003975DA">
      <w:pPr>
        <w:spacing w:after="0"/>
      </w:pPr>
      <w:r w:rsidRPr="003975DA">
        <w:t>Denk bijvoorbeeld aan:</w:t>
      </w:r>
    </w:p>
    <w:p w:rsidR="003975DA" w:rsidRPr="003975DA" w:rsidRDefault="003975DA" w:rsidP="003975DA">
      <w:pPr>
        <w:numPr>
          <w:ilvl w:val="0"/>
          <w:numId w:val="12"/>
        </w:numPr>
        <w:spacing w:after="0" w:line="276" w:lineRule="auto"/>
        <w:rPr>
          <w:b/>
        </w:rPr>
      </w:pPr>
      <w:r w:rsidRPr="003975DA">
        <w:rPr>
          <w:b/>
        </w:rPr>
        <w:t>Welk type meningitis is het (bacteriële vs. virale):</w:t>
      </w:r>
    </w:p>
    <w:p w:rsidR="003975DA" w:rsidRPr="003975DA" w:rsidRDefault="003975DA" w:rsidP="003975DA">
      <w:pPr>
        <w:numPr>
          <w:ilvl w:val="0"/>
          <w:numId w:val="12"/>
        </w:numPr>
        <w:spacing w:after="0" w:line="276" w:lineRule="auto"/>
        <w:rPr>
          <w:b/>
        </w:rPr>
      </w:pPr>
      <w:r w:rsidRPr="003975DA">
        <w:rPr>
          <w:b/>
        </w:rPr>
        <w:t>Welke maatregelen werden genomen om verdere besmetting te voorkomen? (Uitsluiting, hygiëne, desinfectie)?</w:t>
      </w:r>
    </w:p>
    <w:p w:rsidR="003975DA" w:rsidRPr="003975DA" w:rsidRDefault="003975DA" w:rsidP="003975DA">
      <w:pPr>
        <w:numPr>
          <w:ilvl w:val="0"/>
          <w:numId w:val="12"/>
        </w:numPr>
        <w:spacing w:after="0" w:line="276" w:lineRule="auto"/>
        <w:rPr>
          <w:b/>
        </w:rPr>
      </w:pPr>
      <w:r w:rsidRPr="003975DA">
        <w:rPr>
          <w:b/>
        </w:rPr>
        <w:t>Heeft de school al ooit eerder met meningitis te kampen gehad?</w:t>
      </w:r>
    </w:p>
    <w:p w:rsidR="003975DA" w:rsidRPr="003975DA" w:rsidRDefault="003975DA" w:rsidP="003975DA">
      <w:pPr>
        <w:numPr>
          <w:ilvl w:val="0"/>
          <w:numId w:val="12"/>
        </w:numPr>
        <w:spacing w:after="0" w:line="276" w:lineRule="auto"/>
        <w:rPr>
          <w:b/>
        </w:rPr>
      </w:pPr>
      <w:r w:rsidRPr="003975DA">
        <w:rPr>
          <w:b/>
        </w:rPr>
        <w:t>Wat is de eventuele impact van de meningitis op het imago van de school?</w:t>
      </w:r>
    </w:p>
    <w:p w:rsidR="003975DA" w:rsidRPr="003975DA" w:rsidRDefault="003975DA" w:rsidP="003975DA">
      <w:pPr>
        <w:numPr>
          <w:ilvl w:val="0"/>
          <w:numId w:val="12"/>
        </w:numPr>
        <w:spacing w:after="0" w:line="276" w:lineRule="auto"/>
        <w:rPr>
          <w:b/>
        </w:rPr>
      </w:pPr>
      <w:r w:rsidRPr="003975DA">
        <w:rPr>
          <w:b/>
        </w:rPr>
        <w:t>Is er al iets verschenen in de media?</w:t>
      </w:r>
    </w:p>
    <w:p w:rsidR="003975DA" w:rsidRDefault="003975DA" w:rsidP="003975D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75DA" w:rsidTr="003975DA">
        <w:trPr>
          <w:trHeight w:val="6511"/>
        </w:trPr>
        <w:tc>
          <w:tcPr>
            <w:tcW w:w="9747" w:type="dxa"/>
          </w:tcPr>
          <w:p w:rsidR="003975DA" w:rsidRDefault="003975DA" w:rsidP="00ED0ADD">
            <w:pPr>
              <w:spacing w:after="0"/>
            </w:pPr>
          </w:p>
        </w:tc>
      </w:tr>
    </w:tbl>
    <w:p w:rsidR="003975DA" w:rsidRDefault="003975DA" w:rsidP="003975DA">
      <w:pPr>
        <w:spacing w:after="0"/>
      </w:pPr>
    </w:p>
    <w:p w:rsidR="003975DA" w:rsidRDefault="003975DA" w:rsidP="003975DA">
      <w:pPr>
        <w:spacing w:after="0"/>
      </w:pPr>
    </w:p>
    <w:p w:rsidR="003975DA" w:rsidRDefault="003975DA" w:rsidP="003975DA">
      <w:pPr>
        <w:spacing w:after="0"/>
      </w:pPr>
    </w:p>
    <w:p w:rsidR="003975DA" w:rsidRDefault="003975DA" w:rsidP="003975DA">
      <w:pPr>
        <w:spacing w:after="0"/>
        <w:rPr>
          <w:i/>
        </w:rPr>
      </w:pPr>
      <w:r w:rsidRPr="00362A7A">
        <w:rPr>
          <w:b/>
          <w:bCs/>
          <w:color w:val="C3004A"/>
          <w:sz w:val="26"/>
          <w:szCs w:val="26"/>
        </w:rPr>
        <w:lastRenderedPageBreak/>
        <w:t>Positieve elementen:</w:t>
      </w:r>
    </w:p>
    <w:p w:rsidR="003975DA" w:rsidRPr="003975DA" w:rsidRDefault="003975DA" w:rsidP="003975DA">
      <w:pPr>
        <w:spacing w:after="0"/>
        <w:rPr>
          <w:b/>
        </w:rPr>
      </w:pPr>
      <w:r w:rsidRPr="003975DA">
        <w:rPr>
          <w:b/>
        </w:rPr>
        <w:t xml:space="preserve">Denk bijvoorbeeld aan </w:t>
      </w:r>
    </w:p>
    <w:p w:rsidR="003975DA" w:rsidRPr="003975DA" w:rsidRDefault="003975DA" w:rsidP="003975DA">
      <w:pPr>
        <w:numPr>
          <w:ilvl w:val="0"/>
          <w:numId w:val="13"/>
        </w:numPr>
        <w:spacing w:after="0" w:line="276" w:lineRule="auto"/>
      </w:pPr>
      <w:r w:rsidRPr="003975DA">
        <w:t>goede samenwerking school en CLB</w:t>
      </w:r>
    </w:p>
    <w:p w:rsidR="003975DA" w:rsidRPr="003975DA" w:rsidRDefault="003975DA" w:rsidP="003975DA">
      <w:pPr>
        <w:numPr>
          <w:ilvl w:val="0"/>
          <w:numId w:val="13"/>
        </w:numPr>
        <w:spacing w:after="0" w:line="276" w:lineRule="auto"/>
      </w:pPr>
      <w:r w:rsidRPr="003975DA">
        <w:t>snel ingrijpen (afzondering zieken)</w:t>
      </w:r>
    </w:p>
    <w:p w:rsidR="003975DA" w:rsidRDefault="003975DA" w:rsidP="003975DA">
      <w:pPr>
        <w:pStyle w:val="Kop2"/>
        <w:spacing w:before="0"/>
        <w:ind w:left="567" w:hanging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75DA" w:rsidTr="003975DA">
        <w:trPr>
          <w:trHeight w:val="4061"/>
        </w:trPr>
        <w:tc>
          <w:tcPr>
            <w:tcW w:w="9747" w:type="dxa"/>
          </w:tcPr>
          <w:p w:rsidR="003975DA" w:rsidRDefault="003975DA" w:rsidP="003975DA">
            <w:pPr>
              <w:pStyle w:val="Kop2"/>
              <w:spacing w:before="0"/>
              <w:ind w:left="567"/>
            </w:pPr>
          </w:p>
        </w:tc>
      </w:tr>
    </w:tbl>
    <w:p w:rsidR="003975DA" w:rsidRDefault="003975DA" w:rsidP="003975DA">
      <w:pPr>
        <w:pStyle w:val="Kop2"/>
        <w:spacing w:before="0"/>
        <w:ind w:left="567"/>
      </w:pPr>
    </w:p>
    <w:p w:rsidR="003975DA" w:rsidRPr="004066B4" w:rsidRDefault="003975DA" w:rsidP="003975DA">
      <w:pPr>
        <w:spacing w:after="0"/>
        <w:rPr>
          <w:b/>
        </w:rPr>
      </w:pPr>
      <w:r w:rsidRPr="00DB52EA">
        <w:rPr>
          <w:b/>
          <w:bCs/>
          <w:color w:val="C3004A"/>
          <w:sz w:val="26"/>
          <w:szCs w:val="26"/>
        </w:rPr>
        <w:t>Risico’s:</w:t>
      </w:r>
      <w:r>
        <w:br/>
      </w:r>
      <w:r w:rsidRPr="004066B4">
        <w:rPr>
          <w:b/>
        </w:rPr>
        <w:t>Denk aan:</w:t>
      </w:r>
    </w:p>
    <w:p w:rsidR="003975DA" w:rsidRPr="004066B4" w:rsidRDefault="003975DA" w:rsidP="003975DA">
      <w:pPr>
        <w:numPr>
          <w:ilvl w:val="0"/>
          <w:numId w:val="14"/>
        </w:numPr>
        <w:spacing w:after="0" w:line="276" w:lineRule="auto"/>
      </w:pPr>
      <w:r w:rsidRPr="004066B4">
        <w:t>besmetting broers/zussen</w:t>
      </w:r>
    </w:p>
    <w:p w:rsidR="003975DA" w:rsidRPr="004066B4" w:rsidRDefault="003975DA" w:rsidP="003975DA">
      <w:pPr>
        <w:numPr>
          <w:ilvl w:val="0"/>
          <w:numId w:val="14"/>
        </w:numPr>
        <w:spacing w:after="0" w:line="276" w:lineRule="auto"/>
      </w:pPr>
      <w:r w:rsidRPr="004066B4">
        <w:t>uitbreiding naar andere scholen</w:t>
      </w:r>
    </w:p>
    <w:p w:rsidR="003975DA" w:rsidRPr="004066B4" w:rsidRDefault="003975DA" w:rsidP="003975DA">
      <w:pPr>
        <w:numPr>
          <w:ilvl w:val="0"/>
          <w:numId w:val="14"/>
        </w:numPr>
        <w:spacing w:after="0" w:line="276" w:lineRule="auto"/>
      </w:pPr>
      <w:r w:rsidRPr="004066B4">
        <w:t>duidelijke communicatie naar ouders</w:t>
      </w:r>
    </w:p>
    <w:p w:rsidR="003975DA" w:rsidRPr="00386D9F" w:rsidRDefault="003975DA" w:rsidP="003975D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975DA" w:rsidTr="004066B4">
        <w:trPr>
          <w:trHeight w:val="4836"/>
        </w:trPr>
        <w:tc>
          <w:tcPr>
            <w:tcW w:w="9747" w:type="dxa"/>
          </w:tcPr>
          <w:p w:rsidR="003975DA" w:rsidRDefault="003975DA" w:rsidP="00ED0ADD">
            <w:pPr>
              <w:spacing w:after="0"/>
            </w:pPr>
          </w:p>
        </w:tc>
      </w:tr>
    </w:tbl>
    <w:p w:rsidR="003975DA" w:rsidRPr="00386D9F" w:rsidRDefault="003975DA" w:rsidP="003975DA">
      <w:pPr>
        <w:spacing w:after="0"/>
      </w:pPr>
    </w:p>
    <w:p w:rsidR="003975DA" w:rsidRPr="00386D9F" w:rsidRDefault="003975DA" w:rsidP="004066B4">
      <w:pPr>
        <w:pStyle w:val="Kop2"/>
        <w:spacing w:before="0"/>
      </w:pPr>
      <w:r>
        <w:br w:type="page"/>
      </w:r>
      <w:r w:rsidRPr="004066B4">
        <w:rPr>
          <w:bCs/>
          <w:color w:val="C3004A"/>
          <w:kern w:val="0"/>
          <w:sz w:val="26"/>
          <w:szCs w:val="26"/>
        </w:rPr>
        <w:lastRenderedPageBreak/>
        <w:t>Wie contacteren (graag aanvullen met GSM en mailadres):</w:t>
      </w:r>
      <w:r w:rsidRPr="004066B4">
        <w:rPr>
          <w:bCs/>
          <w:color w:val="C3004A"/>
          <w:kern w:val="0"/>
          <w:sz w:val="26"/>
          <w:szCs w:val="26"/>
        </w:rPr>
        <w:br/>
      </w:r>
    </w:p>
    <w:p w:rsidR="003975DA" w:rsidRDefault="003975DA" w:rsidP="003975DA">
      <w:pPr>
        <w:spacing w:after="0"/>
        <w:rPr>
          <w:b/>
        </w:rPr>
      </w:pPr>
      <w:r w:rsidRPr="00F904E4">
        <w:rPr>
          <w:b/>
        </w:rPr>
        <w:t>De regie bij meningitis wordt gevoerd door het CLB</w:t>
      </w:r>
      <w:r>
        <w:rPr>
          <w:b/>
        </w:rPr>
        <w:t xml:space="preserve">. </w:t>
      </w:r>
    </w:p>
    <w:p w:rsidR="003975DA" w:rsidRPr="00F904E4" w:rsidRDefault="003975DA" w:rsidP="003975DA">
      <w:pPr>
        <w:spacing w:after="0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934"/>
        <w:gridCol w:w="1635"/>
        <w:gridCol w:w="2617"/>
      </w:tblGrid>
      <w:tr w:rsidR="003975DA" w:rsidRPr="00AE29E5" w:rsidTr="004066B4">
        <w:tc>
          <w:tcPr>
            <w:tcW w:w="3453" w:type="dxa"/>
          </w:tcPr>
          <w:p w:rsidR="003975DA" w:rsidRPr="00992D08" w:rsidRDefault="003975DA" w:rsidP="00ED0ADD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Contactpersoon</w:t>
            </w:r>
          </w:p>
        </w:tc>
        <w:tc>
          <w:tcPr>
            <w:tcW w:w="1934" w:type="dxa"/>
          </w:tcPr>
          <w:p w:rsidR="003975DA" w:rsidRPr="00992D08" w:rsidRDefault="003975DA" w:rsidP="00ED0ADD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Naam</w:t>
            </w:r>
          </w:p>
        </w:tc>
        <w:tc>
          <w:tcPr>
            <w:tcW w:w="1635" w:type="dxa"/>
          </w:tcPr>
          <w:p w:rsidR="003975DA" w:rsidRPr="00992D08" w:rsidRDefault="003975DA" w:rsidP="00ED0ADD">
            <w:pPr>
              <w:spacing w:after="0"/>
              <w:jc w:val="both"/>
              <w:rPr>
                <w:b/>
              </w:rPr>
            </w:pPr>
            <w:r w:rsidRPr="00992D08">
              <w:rPr>
                <w:b/>
              </w:rPr>
              <w:t>Telefoon</w:t>
            </w:r>
          </w:p>
        </w:tc>
        <w:tc>
          <w:tcPr>
            <w:tcW w:w="2617" w:type="dxa"/>
          </w:tcPr>
          <w:p w:rsidR="003975DA" w:rsidRPr="00992D08" w:rsidRDefault="003975DA" w:rsidP="00ED0ADD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Mail</w:t>
            </w:r>
          </w:p>
        </w:tc>
      </w:tr>
      <w:tr w:rsidR="003975DA" w:rsidRPr="00AE29E5" w:rsidTr="004066B4"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 w:rsidRPr="00AE29E5">
              <w:t>CLB coördinator</w:t>
            </w:r>
          </w:p>
        </w:tc>
        <w:tc>
          <w:tcPr>
            <w:tcW w:w="1934" w:type="dxa"/>
          </w:tcPr>
          <w:p w:rsidR="003975DA" w:rsidRDefault="003975DA" w:rsidP="00ED0ADD">
            <w:pPr>
              <w:spacing w:after="0"/>
              <w:ind w:left="360"/>
            </w:pPr>
          </w:p>
          <w:p w:rsidR="003975DA" w:rsidRPr="00AE29E5" w:rsidRDefault="003975DA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3975DA" w:rsidRDefault="003975DA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3975DA" w:rsidRDefault="003975DA" w:rsidP="00ED0ADD">
            <w:pPr>
              <w:spacing w:after="0"/>
              <w:ind w:left="360"/>
            </w:pPr>
          </w:p>
        </w:tc>
      </w:tr>
      <w:tr w:rsidR="003975DA" w:rsidRPr="00AE29E5" w:rsidTr="004066B4"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 w:rsidRPr="00AE29E5">
              <w:t>(CLB-)arts, 112 of ziekenhuis</w:t>
            </w:r>
          </w:p>
        </w:tc>
        <w:tc>
          <w:tcPr>
            <w:tcW w:w="1934" w:type="dxa"/>
          </w:tcPr>
          <w:p w:rsidR="003975DA" w:rsidRDefault="003975DA" w:rsidP="00ED0ADD">
            <w:pPr>
              <w:spacing w:after="0"/>
              <w:ind w:left="360"/>
            </w:pPr>
          </w:p>
          <w:p w:rsidR="003975DA" w:rsidRPr="00AE29E5" w:rsidRDefault="003975DA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3975DA" w:rsidRDefault="003975DA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3975DA" w:rsidRDefault="003975DA" w:rsidP="00ED0ADD">
            <w:pPr>
              <w:spacing w:after="0"/>
              <w:ind w:left="360"/>
            </w:pPr>
          </w:p>
        </w:tc>
      </w:tr>
      <w:tr w:rsidR="003975DA" w:rsidRPr="00AE29E5" w:rsidTr="004066B4"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 w:rsidRPr="00992D08">
              <w:rPr>
                <w:szCs w:val="24"/>
              </w:rPr>
              <w:t>Dienst Infectieziektebestrijding van de afdeling Toezicht Volksgezondheid van het Vlaams Agentschap voor Zorg &amp; Gezondheid</w:t>
            </w:r>
          </w:p>
        </w:tc>
        <w:tc>
          <w:tcPr>
            <w:tcW w:w="1934" w:type="dxa"/>
          </w:tcPr>
          <w:p w:rsidR="003975DA" w:rsidRPr="00992D08" w:rsidRDefault="003975DA" w:rsidP="00ED0ADD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1635" w:type="dxa"/>
          </w:tcPr>
          <w:p w:rsidR="003975DA" w:rsidRPr="00992D08" w:rsidRDefault="003975DA" w:rsidP="00ED0ADD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2617" w:type="dxa"/>
          </w:tcPr>
          <w:p w:rsidR="003975DA" w:rsidRPr="00992D08" w:rsidRDefault="003975DA" w:rsidP="00ED0ADD">
            <w:pPr>
              <w:spacing w:after="0"/>
              <w:ind w:left="360"/>
              <w:rPr>
                <w:szCs w:val="24"/>
              </w:rPr>
            </w:pPr>
          </w:p>
        </w:tc>
      </w:tr>
      <w:tr w:rsidR="003975DA" w:rsidRPr="00AE29E5" w:rsidTr="004066B4"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 w:rsidRPr="00AE29E5">
              <w:t>Directie van de onderwijsinstelling</w:t>
            </w:r>
          </w:p>
        </w:tc>
        <w:tc>
          <w:tcPr>
            <w:tcW w:w="1934" w:type="dxa"/>
          </w:tcPr>
          <w:p w:rsidR="003975DA" w:rsidRDefault="003975DA" w:rsidP="00ED0ADD">
            <w:pPr>
              <w:spacing w:after="0"/>
              <w:ind w:left="360"/>
            </w:pPr>
          </w:p>
          <w:p w:rsidR="003975DA" w:rsidRPr="00AE29E5" w:rsidRDefault="003975DA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3975DA" w:rsidRDefault="003975DA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3975DA" w:rsidRDefault="003975DA" w:rsidP="00ED0ADD">
            <w:pPr>
              <w:spacing w:after="0"/>
              <w:ind w:left="360"/>
            </w:pPr>
          </w:p>
        </w:tc>
      </w:tr>
      <w:tr w:rsidR="003975DA" w:rsidRPr="00AE29E5" w:rsidTr="004066B4"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 w:rsidRPr="00AE29E5">
              <w:t>Algemeen Directeur</w:t>
            </w:r>
          </w:p>
        </w:tc>
        <w:tc>
          <w:tcPr>
            <w:tcW w:w="1934" w:type="dxa"/>
          </w:tcPr>
          <w:p w:rsidR="003975DA" w:rsidRDefault="003975DA" w:rsidP="00ED0ADD">
            <w:pPr>
              <w:spacing w:after="0"/>
              <w:ind w:left="360"/>
            </w:pPr>
          </w:p>
          <w:p w:rsidR="003975DA" w:rsidRPr="00AE29E5" w:rsidRDefault="003975DA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3975DA" w:rsidRDefault="003975DA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3975DA" w:rsidRDefault="003975DA" w:rsidP="00ED0ADD">
            <w:pPr>
              <w:spacing w:after="0"/>
              <w:ind w:left="360"/>
            </w:pPr>
          </w:p>
        </w:tc>
      </w:tr>
      <w:tr w:rsidR="003975DA" w:rsidRPr="00AE29E5" w:rsidTr="004066B4"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>
              <w:t>Preventieadviseur-</w:t>
            </w:r>
            <w:r w:rsidRPr="00AE29E5">
              <w:t>geneesheer / arbeidsgeneesheer</w:t>
            </w:r>
          </w:p>
        </w:tc>
        <w:tc>
          <w:tcPr>
            <w:tcW w:w="1934" w:type="dxa"/>
          </w:tcPr>
          <w:p w:rsidR="003975DA" w:rsidRDefault="003975DA" w:rsidP="00ED0ADD">
            <w:pPr>
              <w:spacing w:after="0"/>
              <w:ind w:left="360"/>
            </w:pPr>
          </w:p>
          <w:p w:rsidR="003975DA" w:rsidRPr="00AE29E5" w:rsidRDefault="003975DA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3975DA" w:rsidRDefault="003975DA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3975DA" w:rsidRDefault="003975DA" w:rsidP="00ED0ADD">
            <w:pPr>
              <w:spacing w:after="0"/>
              <w:ind w:left="360"/>
            </w:pPr>
          </w:p>
        </w:tc>
      </w:tr>
      <w:tr w:rsidR="003975DA" w:rsidRPr="00AE29E5" w:rsidTr="004066B4"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 w:rsidRPr="00AE29E5">
              <w:t>Communicatiecoördinator van de scholengroep</w:t>
            </w:r>
          </w:p>
        </w:tc>
        <w:tc>
          <w:tcPr>
            <w:tcW w:w="1934" w:type="dxa"/>
          </w:tcPr>
          <w:p w:rsidR="003975DA" w:rsidRDefault="003975DA" w:rsidP="00ED0ADD">
            <w:pPr>
              <w:spacing w:after="0"/>
              <w:ind w:left="360"/>
            </w:pPr>
          </w:p>
          <w:p w:rsidR="003975DA" w:rsidRPr="00AE29E5" w:rsidRDefault="003975DA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3975DA" w:rsidRDefault="003975DA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3975DA" w:rsidRDefault="003975DA" w:rsidP="00ED0ADD">
            <w:pPr>
              <w:spacing w:after="0"/>
              <w:ind w:left="360"/>
            </w:pPr>
          </w:p>
        </w:tc>
      </w:tr>
      <w:tr w:rsidR="003975DA" w:rsidRPr="00AE29E5" w:rsidTr="004066B4"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 w:rsidRPr="00AE29E5">
              <w:t>Centrale communicatiedienst</w:t>
            </w:r>
          </w:p>
        </w:tc>
        <w:tc>
          <w:tcPr>
            <w:tcW w:w="1934" w:type="dxa"/>
          </w:tcPr>
          <w:p w:rsidR="003975DA" w:rsidRPr="00992D08" w:rsidRDefault="003975DA" w:rsidP="00ED0AD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Sarina Simenon</w:t>
            </w:r>
          </w:p>
          <w:p w:rsidR="003975DA" w:rsidRPr="00992D08" w:rsidRDefault="003975DA" w:rsidP="00ED0ADD">
            <w:pPr>
              <w:spacing w:after="0"/>
              <w:rPr>
                <w:sz w:val="20"/>
              </w:rPr>
            </w:pPr>
          </w:p>
          <w:p w:rsidR="003975DA" w:rsidRPr="00992D08" w:rsidRDefault="003975DA" w:rsidP="00ED0ADD">
            <w:pPr>
              <w:spacing w:after="0"/>
              <w:rPr>
                <w:sz w:val="20"/>
              </w:rPr>
            </w:pPr>
          </w:p>
        </w:tc>
        <w:tc>
          <w:tcPr>
            <w:tcW w:w="1635" w:type="dxa"/>
          </w:tcPr>
          <w:p w:rsidR="003975DA" w:rsidRPr="00992D08" w:rsidRDefault="003975DA" w:rsidP="00ED0AD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02 790 93 00</w:t>
            </w:r>
            <w:r>
              <w:rPr>
                <w:sz w:val="20"/>
              </w:rPr>
              <w:br/>
              <w:t>0476 26 66 36</w:t>
            </w:r>
            <w:r w:rsidRPr="00992D08">
              <w:rPr>
                <w:sz w:val="20"/>
              </w:rPr>
              <w:br/>
            </w:r>
          </w:p>
        </w:tc>
        <w:tc>
          <w:tcPr>
            <w:tcW w:w="2617" w:type="dxa"/>
          </w:tcPr>
          <w:p w:rsidR="003975DA" w:rsidRPr="00992D08" w:rsidRDefault="003975DA" w:rsidP="00ED0ADD">
            <w:pPr>
              <w:spacing w:after="0"/>
              <w:rPr>
                <w:sz w:val="20"/>
              </w:rPr>
            </w:pPr>
            <w:hyperlink r:id="rId10" w:history="1">
              <w:r>
                <w:rPr>
                  <w:rStyle w:val="Hyperlink"/>
                  <w:sz w:val="20"/>
                </w:rPr>
                <w:t>sarina.simenon@g-o.be</w:t>
              </w:r>
            </w:hyperlink>
            <w:r w:rsidRPr="00992D08">
              <w:rPr>
                <w:sz w:val="20"/>
              </w:rPr>
              <w:br/>
            </w:r>
            <w:r w:rsidRPr="00992D08">
              <w:rPr>
                <w:sz w:val="20"/>
              </w:rPr>
              <w:br/>
            </w:r>
          </w:p>
        </w:tc>
      </w:tr>
      <w:tr w:rsidR="003975DA" w:rsidRPr="00AE29E5" w:rsidTr="004066B4"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 w:rsidRPr="00992D08">
              <w:rPr>
                <w:szCs w:val="24"/>
              </w:rPr>
              <w:t>Externe dienst voor preventie en bescherming op het werk</w:t>
            </w:r>
          </w:p>
        </w:tc>
        <w:tc>
          <w:tcPr>
            <w:tcW w:w="1934" w:type="dxa"/>
          </w:tcPr>
          <w:p w:rsidR="003975DA" w:rsidRPr="00992D08" w:rsidRDefault="003975DA" w:rsidP="00ED0ADD">
            <w:pPr>
              <w:spacing w:after="0"/>
              <w:ind w:left="360"/>
              <w:rPr>
                <w:szCs w:val="24"/>
              </w:rPr>
            </w:pPr>
          </w:p>
          <w:p w:rsidR="003975DA" w:rsidRPr="00992D08" w:rsidRDefault="003975DA" w:rsidP="00ED0ADD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1635" w:type="dxa"/>
          </w:tcPr>
          <w:p w:rsidR="003975DA" w:rsidRPr="00992D08" w:rsidRDefault="003975DA" w:rsidP="00ED0ADD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2617" w:type="dxa"/>
          </w:tcPr>
          <w:p w:rsidR="003975DA" w:rsidRPr="00992D08" w:rsidRDefault="003975DA" w:rsidP="00ED0ADD">
            <w:pPr>
              <w:spacing w:after="0"/>
              <w:ind w:left="360"/>
              <w:rPr>
                <w:szCs w:val="24"/>
              </w:rPr>
            </w:pPr>
          </w:p>
        </w:tc>
      </w:tr>
      <w:tr w:rsidR="003975DA" w:rsidRPr="00AE29E5" w:rsidTr="004066B4"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 w:rsidRPr="00AE29E5">
              <w:t>Preventieadviseur</w:t>
            </w:r>
          </w:p>
        </w:tc>
        <w:tc>
          <w:tcPr>
            <w:tcW w:w="1934" w:type="dxa"/>
          </w:tcPr>
          <w:p w:rsidR="003975DA" w:rsidRDefault="003975DA" w:rsidP="00ED0ADD">
            <w:pPr>
              <w:spacing w:after="0"/>
              <w:ind w:left="360"/>
            </w:pPr>
          </w:p>
          <w:p w:rsidR="003975DA" w:rsidRPr="00AE29E5" w:rsidRDefault="003975DA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3975DA" w:rsidRDefault="003975DA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3975DA" w:rsidRDefault="003975DA" w:rsidP="00ED0ADD">
            <w:pPr>
              <w:spacing w:after="0"/>
              <w:ind w:left="360"/>
            </w:pPr>
          </w:p>
        </w:tc>
      </w:tr>
      <w:tr w:rsidR="003975DA" w:rsidRPr="00AE29E5" w:rsidTr="004066B4">
        <w:trPr>
          <w:trHeight w:val="1408"/>
        </w:trPr>
        <w:tc>
          <w:tcPr>
            <w:tcW w:w="3453" w:type="dxa"/>
          </w:tcPr>
          <w:p w:rsidR="003975DA" w:rsidRPr="00AE29E5" w:rsidRDefault="003975DA" w:rsidP="00ED0ADD">
            <w:pPr>
              <w:spacing w:after="0"/>
              <w:ind w:left="360"/>
            </w:pPr>
            <w:r w:rsidRPr="00AE29E5">
              <w:t>Bijkomende gemandateerde medewerkers:</w:t>
            </w:r>
          </w:p>
        </w:tc>
        <w:tc>
          <w:tcPr>
            <w:tcW w:w="1934" w:type="dxa"/>
          </w:tcPr>
          <w:p w:rsidR="003975DA" w:rsidRDefault="003975DA" w:rsidP="00ED0ADD">
            <w:pPr>
              <w:spacing w:after="0"/>
              <w:ind w:left="360"/>
            </w:pPr>
          </w:p>
          <w:p w:rsidR="003975DA" w:rsidRPr="00AE29E5" w:rsidRDefault="003975DA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3975DA" w:rsidRDefault="003975DA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3975DA" w:rsidRDefault="003975DA" w:rsidP="00ED0ADD">
            <w:pPr>
              <w:spacing w:after="0"/>
              <w:ind w:left="360"/>
            </w:pPr>
          </w:p>
        </w:tc>
      </w:tr>
    </w:tbl>
    <w:p w:rsidR="003975DA" w:rsidRPr="00386D9F" w:rsidRDefault="003975DA" w:rsidP="003975DA">
      <w:pPr>
        <w:spacing w:after="0"/>
      </w:pPr>
      <w:bookmarkStart w:id="1" w:name="_GoBack"/>
      <w:bookmarkEnd w:id="1"/>
    </w:p>
    <w:sectPr w:rsidR="003975DA" w:rsidRPr="00386D9F" w:rsidSect="00AE09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DA" w:rsidRDefault="003975DA" w:rsidP="000A569B">
      <w:r>
        <w:separator/>
      </w:r>
    </w:p>
  </w:endnote>
  <w:endnote w:type="continuationSeparator" w:id="0">
    <w:p w:rsidR="003975DA" w:rsidRDefault="003975DA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283745" wp14:editId="36DD1128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031F" wp14:editId="34CCA310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-706031961"/>
        <w:placeholder>
          <w:docPart w:val="84B56B9B6B604708AA741A13BB8AA5B3"/>
        </w:placeholder>
      </w:sdtPr>
      <w:sdtContent>
        <w:r w:rsidR="003975DA" w:rsidRPr="003975DA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3975DA">
      <w:rPr>
        <w:noProof/>
        <w:sz w:val="18"/>
        <w:szCs w:val="18"/>
      </w:rPr>
      <w:t>00-00-0000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4066B4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3975DA">
      <w:rPr>
        <w:noProof/>
        <w:sz w:val="18"/>
        <w:szCs w:val="18"/>
      </w:rPr>
      <w:t>00-00-0000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4066B4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DA" w:rsidRDefault="003975DA" w:rsidP="000A569B">
      <w:r>
        <w:separator/>
      </w:r>
    </w:p>
  </w:footnote>
  <w:footnote w:type="continuationSeparator" w:id="0">
    <w:p w:rsidR="003975DA" w:rsidRDefault="003975DA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29987EBF" wp14:editId="5A43285F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70AD2F" wp14:editId="46B0DAC3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9C539E5" wp14:editId="6E4AAB8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8E77AF"/>
    <w:multiLevelType w:val="hybridMultilevel"/>
    <w:tmpl w:val="6CEAA7BE"/>
    <w:lvl w:ilvl="0" w:tplc="08130001">
      <w:start w:val="1"/>
      <w:numFmt w:val="bullet"/>
      <w:lvlText w:val=""/>
      <w:lvlJc w:val="left"/>
      <w:pPr>
        <w:ind w:left="1339" w:hanging="779"/>
      </w:pPr>
      <w:rPr>
        <w:rFonts w:ascii="Symbol" w:hAnsi="Symbol" w:hint="default"/>
      </w:rPr>
    </w:lvl>
    <w:lvl w:ilvl="1" w:tplc="1BF280D6">
      <w:numFmt w:val="bullet"/>
      <w:lvlText w:val="-"/>
      <w:lvlJc w:val="left"/>
      <w:pPr>
        <w:ind w:left="1546" w:hanging="360"/>
      </w:pPr>
      <w:rPr>
        <w:rFonts w:ascii="Arial" w:eastAsia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26385D55"/>
    <w:multiLevelType w:val="hybridMultilevel"/>
    <w:tmpl w:val="C6263B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443D19F4"/>
    <w:multiLevelType w:val="hybridMultilevel"/>
    <w:tmpl w:val="BD6ED5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114AF"/>
    <w:multiLevelType w:val="hybridMultilevel"/>
    <w:tmpl w:val="D39EF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7"/>
  </w:num>
  <w:num w:numId="5">
    <w:abstractNumId w:val="6"/>
  </w:num>
  <w:num w:numId="6">
    <w:abstractNumId w:val="3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DA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975DA"/>
    <w:rsid w:val="003B1E85"/>
    <w:rsid w:val="003B2D8C"/>
    <w:rsid w:val="003B38D5"/>
    <w:rsid w:val="003B63C7"/>
    <w:rsid w:val="003F01B7"/>
    <w:rsid w:val="00403254"/>
    <w:rsid w:val="00406631"/>
    <w:rsid w:val="004066B4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pBdr>
        <w:bottom w:val="single" w:sz="8" w:space="1" w:color="F08800" w:themeColor="accent2"/>
      </w:pBdr>
      <w:spacing w:before="24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pBdr>
        <w:bottom w:val="none" w:sz="0" w:space="0" w:color="auto"/>
      </w:pBdr>
      <w:spacing w:after="60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pBdr>
        <w:bottom w:val="single" w:sz="8" w:space="1" w:color="F08800" w:themeColor="accent2"/>
      </w:pBdr>
      <w:spacing w:before="24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pBdr>
        <w:bottom w:val="none" w:sz="0" w:space="0" w:color="auto"/>
      </w:pBdr>
      <w:spacing w:after="60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sarina.simenon@g-o.be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37171D3EB2411E891114C588288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61C71-AA4F-4CCF-9529-23FA885A2DF0}"/>
      </w:docPartPr>
      <w:docPartBody>
        <w:p w:rsidR="00000000" w:rsidRDefault="0058212A">
          <w:pPr>
            <w:pStyle w:val="4F37171D3EB2411E891114C5882882D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5EBA4FDB61406CA8E0BE0F64B42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89869-4A84-4434-A850-445AB9E2219F}"/>
      </w:docPartPr>
      <w:docPartBody>
        <w:p w:rsidR="00000000" w:rsidRDefault="0058212A">
          <w:pPr>
            <w:pStyle w:val="DE5EBA4FDB61406CA8E0BE0F64B42ED8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167EE4314E4C95BB3EB3602DE85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13DF9-7C9A-4535-B468-37F20A9A4A0A}"/>
      </w:docPartPr>
      <w:docPartBody>
        <w:p w:rsidR="00000000" w:rsidRDefault="0058212A">
          <w:pPr>
            <w:pStyle w:val="93167EE4314E4C95BB3EB3602DE85A3C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84B56B9B6B604708AA741A13BB8AA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EC1A11-8A0F-429C-A235-A8432D5C437F}"/>
      </w:docPartPr>
      <w:docPartBody>
        <w:p w:rsidR="00000000" w:rsidRDefault="0058212A" w:rsidP="0058212A">
          <w:pPr>
            <w:pStyle w:val="84B56B9B6B604708AA741A13BB8AA5B3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2A"/>
    <w:rsid w:val="005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212A"/>
    <w:rPr>
      <w:color w:val="808080"/>
    </w:rPr>
  </w:style>
  <w:style w:type="paragraph" w:customStyle="1" w:styleId="4F37171D3EB2411E891114C5882882DD">
    <w:name w:val="4F37171D3EB2411E891114C5882882DD"/>
  </w:style>
  <w:style w:type="paragraph" w:customStyle="1" w:styleId="DE5EBA4FDB61406CA8E0BE0F64B42ED8">
    <w:name w:val="DE5EBA4FDB61406CA8E0BE0F64B42ED8"/>
  </w:style>
  <w:style w:type="paragraph" w:customStyle="1" w:styleId="93167EE4314E4C95BB3EB3602DE85A3C">
    <w:name w:val="93167EE4314E4C95BB3EB3602DE85A3C"/>
  </w:style>
  <w:style w:type="paragraph" w:customStyle="1" w:styleId="84B56B9B6B604708AA741A13BB8AA5B3">
    <w:name w:val="84B56B9B6B604708AA741A13BB8AA5B3"/>
    <w:rsid w:val="005821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212A"/>
    <w:rPr>
      <w:color w:val="808080"/>
    </w:rPr>
  </w:style>
  <w:style w:type="paragraph" w:customStyle="1" w:styleId="4F37171D3EB2411E891114C5882882DD">
    <w:name w:val="4F37171D3EB2411E891114C5882882DD"/>
  </w:style>
  <w:style w:type="paragraph" w:customStyle="1" w:styleId="DE5EBA4FDB61406CA8E0BE0F64B42ED8">
    <w:name w:val="DE5EBA4FDB61406CA8E0BE0F64B42ED8"/>
  </w:style>
  <w:style w:type="paragraph" w:customStyle="1" w:styleId="93167EE4314E4C95BB3EB3602DE85A3C">
    <w:name w:val="93167EE4314E4C95BB3EB3602DE85A3C"/>
  </w:style>
  <w:style w:type="paragraph" w:customStyle="1" w:styleId="84B56B9B6B604708AA741A13BB8AA5B3">
    <w:name w:val="84B56B9B6B604708AA741A13BB8AA5B3"/>
    <w:rsid w:val="00582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1cec16e2-35c0-4c2b-9ed6-84fef31a834f</TermId>
        </TermInfo>
      </Terms>
    </fadaf9bd48504e53b37da21d4e02ac2d>
    <TaxCatchAll xmlns="a5d50ec6-4f68-42b2-af89-bec3c735f1b3">
      <Value>2517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19529C3D-21EE-42FF-8AB6-01C6FE3275D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73B4BDA-86B6-4103-BA78-35AF39EC8B89}"/>
</file>

<file path=customXml/itemProps4.xml><?xml version="1.0" encoding="utf-8"?>
<ds:datastoreItem xmlns:ds="http://schemas.openxmlformats.org/officeDocument/2006/customXml" ds:itemID="{192D9BDC-D85F-40FC-BE7A-A5760E4119C0}"/>
</file>

<file path=customXml/itemProps5.xml><?xml version="1.0" encoding="utf-8"?>
<ds:datastoreItem xmlns:ds="http://schemas.openxmlformats.org/officeDocument/2006/customXml" ds:itemID="{79A244DE-025E-4F0D-90D9-F7345AA6D3DE}"/>
</file>

<file path=customXml/itemProps6.xml><?xml version="1.0" encoding="utf-8"?>
<ds:datastoreItem xmlns:ds="http://schemas.openxmlformats.org/officeDocument/2006/customXml" ds:itemID="{DEA51605-A6E4-4A6C-9291-453BF324249D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3</TotalTime>
  <Pages>4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Stand-van-zaken</dc:title>
  <dc:creator>stagiaircom</dc:creator>
  <cp:lastModifiedBy>stagiaircom</cp:lastModifiedBy>
  <cp:revision>1</cp:revision>
  <cp:lastPrinted>2013-12-16T13:47:00Z</cp:lastPrinted>
  <dcterms:created xsi:type="dcterms:W3CDTF">2016-04-11T10:32:00Z</dcterms:created>
  <dcterms:modified xsi:type="dcterms:W3CDTF">2016-04-11T10:37:00Z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2517;#Crisiscel|1cec16e2-35c0-4c2b-9ed6-84fef31a834f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