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AA1DB13A9B8411B9CF850ABB3F63D08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8E9833751C914201897F5C5732B3DDBC"/>
                  </w:placeholder>
                </w:sdtPr>
                <w:sdtEndPr/>
                <w:sdtContent>
                  <w:p w:rsidR="007964E4" w:rsidRPr="007964E4" w:rsidRDefault="001F775C" w:rsidP="001F775C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Stand-van-zaken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7E3933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EE819BD415F46E0B5E9B5A320E8A829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1F775C">
                      <w:t>Beleid en strategie</w:t>
                    </w:r>
                  </w:sdtContent>
                </w:sdt>
              </w:p>
            </w:tc>
          </w:tr>
        </w:tbl>
        <w:p w:rsidR="00B360F0" w:rsidRDefault="007E3933" w:rsidP="003B2D8C">
          <w:pPr>
            <w:pStyle w:val="Geenafstand"/>
          </w:pPr>
        </w:p>
      </w:sdtContent>
    </w:sdt>
    <w:p w:rsidR="001F775C" w:rsidRPr="001F775C" w:rsidRDefault="001F775C" w:rsidP="001F775C">
      <w:pPr>
        <w:pStyle w:val="Titel"/>
        <w:rPr>
          <w:lang w:val="en-GB"/>
        </w:rPr>
      </w:pPr>
      <w:r w:rsidRPr="001F775C">
        <w:rPr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3D6047" wp14:editId="27A34761">
                <wp:simplePos x="0" y="0"/>
                <wp:positionH relativeFrom="column">
                  <wp:posOffset>-72390</wp:posOffset>
                </wp:positionH>
                <wp:positionV relativeFrom="paragraph">
                  <wp:posOffset>-1544955</wp:posOffset>
                </wp:positionV>
                <wp:extent cx="6580505" cy="1169035"/>
                <wp:effectExtent l="0" t="0" r="2540" b="444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5C" w:rsidRDefault="001F775C" w:rsidP="001F775C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CRISISMANAGEMENT - INSTORTINGSGEVAAR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  <w:t xml:space="preserve">Sjabloon: stand-van-zaken </w:t>
                            </w:r>
                          </w:p>
                          <w:p w:rsidR="001F775C" w:rsidRPr="002152BB" w:rsidRDefault="001F775C" w:rsidP="001F775C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5.7pt;margin-top:-121.65pt;width:518.15pt;height:9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" filled="f" stroked="f">
                <v:textbox inset="0,0,0,0">
                  <w:txbxContent>
                    <w:p w:rsidR="001F775C" w:rsidRDefault="001F775C" w:rsidP="001F775C">
                      <w:pPr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CRISISMANAGEMENT - INSTORTINGSGEVAAR</w:t>
                      </w:r>
                      <w:r>
                        <w:rPr>
                          <w:color w:val="FFFFFF"/>
                          <w:sz w:val="32"/>
                        </w:rPr>
                        <w:br/>
                      </w:r>
                      <w:r>
                        <w:rPr>
                          <w:color w:val="FFFFFF"/>
                          <w:sz w:val="32"/>
                        </w:rPr>
                        <w:br/>
                        <w:t xml:space="preserve">Sjabloon: stand-van-zaken </w:t>
                      </w:r>
                    </w:p>
                    <w:p w:rsidR="001F775C" w:rsidRPr="002152BB" w:rsidRDefault="001F775C" w:rsidP="001F775C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75C">
        <w:rPr>
          <w:lang w:val="en-GB"/>
        </w:rPr>
        <w:t xml:space="preserve">De </w:t>
      </w:r>
      <w:proofErr w:type="spellStart"/>
      <w:r w:rsidRPr="001F775C">
        <w:rPr>
          <w:lang w:val="en-GB"/>
        </w:rPr>
        <w:t>feiten</w:t>
      </w:r>
      <w:proofErr w:type="spellEnd"/>
      <w:r w:rsidRPr="001F775C">
        <w:rPr>
          <w:lang w:val="en-GB"/>
        </w:rPr>
        <w:t>:</w:t>
      </w:r>
    </w:p>
    <w:p w:rsidR="001F775C" w:rsidRPr="001F775C" w:rsidRDefault="001F775C" w:rsidP="001F775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1F775C">
        <w:rPr>
          <w:color w:val="000000" w:themeColor="text1"/>
        </w:rPr>
        <w:t>Wat is het probleem met de infrastructuur: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F775C" w:rsidTr="001F775C">
        <w:trPr>
          <w:trHeight w:val="3047"/>
        </w:trPr>
        <w:tc>
          <w:tcPr>
            <w:tcW w:w="9639" w:type="dxa"/>
          </w:tcPr>
          <w:p w:rsidR="001F775C" w:rsidRDefault="001F775C" w:rsidP="008D7329">
            <w:pPr>
              <w:spacing w:after="0"/>
            </w:pPr>
          </w:p>
        </w:tc>
      </w:tr>
    </w:tbl>
    <w:p w:rsidR="001F775C" w:rsidRDefault="001F775C" w:rsidP="001F775C">
      <w:pPr>
        <w:spacing w:after="0"/>
      </w:pPr>
    </w:p>
    <w:p w:rsidR="001F775C" w:rsidRPr="001F775C" w:rsidRDefault="001F775C" w:rsidP="001F775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1F775C">
        <w:rPr>
          <w:color w:val="000000" w:themeColor="text1"/>
        </w:rPr>
        <w:t xml:space="preserve">Is de oorzaak/aanleiding gekend: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F775C" w:rsidRPr="000A5B73" w:rsidTr="001F775C">
        <w:trPr>
          <w:trHeight w:val="5245"/>
        </w:trPr>
        <w:tc>
          <w:tcPr>
            <w:tcW w:w="9639" w:type="dxa"/>
          </w:tcPr>
          <w:p w:rsidR="001F775C" w:rsidRPr="000A5B73" w:rsidRDefault="001F775C" w:rsidP="008D7329">
            <w:pPr>
              <w:spacing w:after="0"/>
              <w:rPr>
                <w:b/>
              </w:rPr>
            </w:pPr>
          </w:p>
        </w:tc>
      </w:tr>
    </w:tbl>
    <w:p w:rsidR="001F775C" w:rsidRPr="00506AA7" w:rsidRDefault="001F775C" w:rsidP="001F775C">
      <w:pPr>
        <w:spacing w:after="0"/>
        <w:rPr>
          <w:b/>
        </w:rPr>
      </w:pPr>
    </w:p>
    <w:p w:rsidR="001F775C" w:rsidRDefault="001F775C" w:rsidP="001F775C">
      <w:pPr>
        <w:spacing w:after="0"/>
      </w:pPr>
    </w:p>
    <w:p w:rsidR="001F775C" w:rsidRPr="001F775C" w:rsidRDefault="001F775C" w:rsidP="001F775C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br w:type="page"/>
      </w: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Achtergrond</w:t>
      </w:r>
    </w:p>
    <w:p w:rsidR="001F775C" w:rsidRPr="001F775C" w:rsidRDefault="001F775C" w:rsidP="001F775C">
      <w:pPr>
        <w:spacing w:after="0"/>
      </w:pPr>
      <w:r w:rsidRPr="001F775C">
        <w:t>Denk bijvoorbeeld aan</w:t>
      </w:r>
    </w:p>
    <w:p w:rsidR="001F775C" w:rsidRPr="001F775C" w:rsidRDefault="001F775C" w:rsidP="001F775C">
      <w:pPr>
        <w:numPr>
          <w:ilvl w:val="1"/>
          <w:numId w:val="14"/>
        </w:numPr>
        <w:spacing w:after="0" w:line="276" w:lineRule="auto"/>
        <w:rPr>
          <w:b/>
        </w:rPr>
      </w:pPr>
      <w:r w:rsidRPr="001F775C">
        <w:rPr>
          <w:b/>
        </w:rPr>
        <w:t xml:space="preserve">eventuele precedenten </w:t>
      </w:r>
    </w:p>
    <w:p w:rsidR="001F775C" w:rsidRPr="001F775C" w:rsidRDefault="001F775C" w:rsidP="001F775C">
      <w:pPr>
        <w:numPr>
          <w:ilvl w:val="1"/>
          <w:numId w:val="14"/>
        </w:numPr>
        <w:spacing w:after="0" w:line="276" w:lineRule="auto"/>
        <w:rPr>
          <w:b/>
        </w:rPr>
      </w:pPr>
      <w:r w:rsidRPr="001F775C">
        <w:rPr>
          <w:b/>
        </w:rPr>
        <w:t>de impact op het imago van de school</w:t>
      </w:r>
    </w:p>
    <w:p w:rsidR="001F775C" w:rsidRPr="001F775C" w:rsidRDefault="001F775C" w:rsidP="001F775C">
      <w:pPr>
        <w:numPr>
          <w:ilvl w:val="1"/>
          <w:numId w:val="14"/>
        </w:numPr>
        <w:spacing w:after="0" w:line="276" w:lineRule="auto"/>
        <w:rPr>
          <w:b/>
        </w:rPr>
      </w:pPr>
      <w:r w:rsidRPr="001F775C">
        <w:rPr>
          <w:b/>
        </w:rPr>
        <w:t>de eventuele juridische gevolgen</w:t>
      </w:r>
    </w:p>
    <w:p w:rsidR="001F775C" w:rsidRPr="001F775C" w:rsidRDefault="001F775C" w:rsidP="001F775C">
      <w:pPr>
        <w:numPr>
          <w:ilvl w:val="1"/>
          <w:numId w:val="14"/>
        </w:numPr>
        <w:spacing w:after="0" w:line="276" w:lineRule="auto"/>
        <w:rPr>
          <w:b/>
        </w:rPr>
      </w:pPr>
      <w:r w:rsidRPr="001F775C">
        <w:rPr>
          <w:b/>
        </w:rPr>
        <w:t>is er al iets verschenen in de media</w:t>
      </w:r>
    </w:p>
    <w:p w:rsidR="001F775C" w:rsidRDefault="001F775C" w:rsidP="001F775C">
      <w:pPr>
        <w:pStyle w:val="Kop2"/>
        <w:numPr>
          <w:ilvl w:val="0"/>
          <w:numId w:val="0"/>
        </w:numPr>
        <w:spacing w:before="0"/>
        <w:ind w:left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F775C" w:rsidTr="001F775C">
        <w:trPr>
          <w:trHeight w:val="7263"/>
        </w:trPr>
        <w:tc>
          <w:tcPr>
            <w:tcW w:w="9639" w:type="dxa"/>
          </w:tcPr>
          <w:p w:rsidR="001F775C" w:rsidRDefault="001F775C" w:rsidP="001F775C">
            <w:pPr>
              <w:pStyle w:val="Kop2"/>
              <w:numPr>
                <w:ilvl w:val="0"/>
                <w:numId w:val="0"/>
              </w:numPr>
              <w:spacing w:before="0"/>
              <w:ind w:left="567"/>
            </w:pPr>
          </w:p>
        </w:tc>
      </w:tr>
    </w:tbl>
    <w:p w:rsidR="001F775C" w:rsidRPr="001F775C" w:rsidRDefault="001F775C" w:rsidP="001F775C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br w:type="page"/>
      </w:r>
      <w:r w:rsidRPr="001F775C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Positieve elementen</w:t>
      </w:r>
    </w:p>
    <w:p w:rsidR="001F775C" w:rsidRPr="001F775C" w:rsidRDefault="001F775C" w:rsidP="001F775C">
      <w:pPr>
        <w:spacing w:after="0"/>
      </w:pPr>
      <w:r w:rsidRPr="001F775C">
        <w:t>Denk bijvoorbeeld aan:</w:t>
      </w:r>
    </w:p>
    <w:p w:rsidR="001F775C" w:rsidRPr="001F775C" w:rsidRDefault="007E3933" w:rsidP="001F775C">
      <w:pPr>
        <w:pStyle w:val="Lijstalinea"/>
        <w:numPr>
          <w:ilvl w:val="0"/>
          <w:numId w:val="15"/>
        </w:numPr>
        <w:spacing w:after="0"/>
        <w:rPr>
          <w:b/>
          <w:szCs w:val="22"/>
        </w:rPr>
      </w:pPr>
      <w:r>
        <w:rPr>
          <w:b/>
          <w:szCs w:val="22"/>
        </w:rPr>
        <w:t>de elementen die de crisis kunnen neutraliseren</w:t>
      </w:r>
      <w:r w:rsidR="001F775C" w:rsidRPr="001F775C">
        <w:rPr>
          <w:b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F775C" w:rsidTr="007E3933">
        <w:trPr>
          <w:trHeight w:val="3694"/>
        </w:trPr>
        <w:tc>
          <w:tcPr>
            <w:tcW w:w="9639" w:type="dxa"/>
          </w:tcPr>
          <w:p w:rsidR="001F775C" w:rsidRDefault="001F775C" w:rsidP="007E3933">
            <w:pPr>
              <w:pStyle w:val="Kop2"/>
              <w:numPr>
                <w:ilvl w:val="0"/>
                <w:numId w:val="0"/>
              </w:numPr>
              <w:spacing w:before="0"/>
              <w:ind w:left="567"/>
            </w:pPr>
          </w:p>
        </w:tc>
      </w:tr>
    </w:tbl>
    <w:p w:rsidR="001F775C" w:rsidRDefault="001F775C" w:rsidP="007E3933">
      <w:pPr>
        <w:pStyle w:val="Kop2"/>
        <w:numPr>
          <w:ilvl w:val="0"/>
          <w:numId w:val="0"/>
        </w:numPr>
        <w:spacing w:before="0"/>
        <w:ind w:left="567"/>
      </w:pPr>
    </w:p>
    <w:p w:rsidR="001F775C" w:rsidRPr="007E3933" w:rsidRDefault="001F775C" w:rsidP="007E3933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7E3933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t>Risico’s</w:t>
      </w:r>
    </w:p>
    <w:p w:rsidR="001F775C" w:rsidRPr="007E3933" w:rsidRDefault="001F775C" w:rsidP="007E3933">
      <w:pPr>
        <w:pStyle w:val="Kop2"/>
        <w:numPr>
          <w:ilvl w:val="0"/>
          <w:numId w:val="0"/>
        </w:numPr>
        <w:spacing w:before="0"/>
        <w:ind w:left="567" w:hanging="567"/>
      </w:pPr>
      <w:r w:rsidRPr="007E3933">
        <w:rPr>
          <w:b w:val="0"/>
          <w:sz w:val="22"/>
          <w:szCs w:val="22"/>
        </w:rPr>
        <w:t>Denk aan:</w:t>
      </w:r>
      <w:r w:rsidRPr="007E3933">
        <w:t xml:space="preserve"> </w:t>
      </w:r>
    </w:p>
    <w:p w:rsidR="001F775C" w:rsidRDefault="001F775C" w:rsidP="001F775C">
      <w:pPr>
        <w:numPr>
          <w:ilvl w:val="0"/>
          <w:numId w:val="13"/>
        </w:numPr>
        <w:spacing w:after="0" w:line="276" w:lineRule="auto"/>
        <w:rPr>
          <w:b/>
        </w:rPr>
      </w:pPr>
      <w:r w:rsidRPr="007E3933">
        <w:rPr>
          <w:b/>
        </w:rPr>
        <w:t xml:space="preserve">welke elementen nog extra </w:t>
      </w:r>
      <w:r w:rsidR="007E3933">
        <w:rPr>
          <w:b/>
        </w:rPr>
        <w:t>olie op het vuur kunnen gooien</w:t>
      </w:r>
    </w:p>
    <w:p w:rsidR="007E3933" w:rsidRPr="007E3933" w:rsidRDefault="007E3933" w:rsidP="007E3933">
      <w:pPr>
        <w:spacing w:after="0" w:line="276" w:lineRule="auto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F775C" w:rsidRPr="00E634AC" w:rsidTr="007E3933">
        <w:trPr>
          <w:trHeight w:val="5120"/>
        </w:trPr>
        <w:tc>
          <w:tcPr>
            <w:tcW w:w="9639" w:type="dxa"/>
          </w:tcPr>
          <w:p w:rsidR="001F775C" w:rsidRPr="00E634AC" w:rsidRDefault="001F775C" w:rsidP="008D7329">
            <w:pPr>
              <w:spacing w:after="0"/>
              <w:rPr>
                <w:i/>
              </w:rPr>
            </w:pPr>
          </w:p>
        </w:tc>
      </w:tr>
    </w:tbl>
    <w:p w:rsidR="001F775C" w:rsidRDefault="001F775C" w:rsidP="007E3933">
      <w:pPr>
        <w:pStyle w:val="Kop2"/>
        <w:numPr>
          <w:ilvl w:val="0"/>
          <w:numId w:val="0"/>
        </w:numPr>
        <w:spacing w:before="0"/>
        <w:ind w:left="567" w:hanging="567"/>
      </w:pPr>
    </w:p>
    <w:p w:rsidR="001F775C" w:rsidRPr="007E3933" w:rsidRDefault="001F775C" w:rsidP="007E3933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br w:type="page"/>
      </w:r>
      <w:r w:rsidRPr="007E3933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Wie contacteren:</w:t>
      </w:r>
    </w:p>
    <w:p w:rsidR="001F775C" w:rsidRPr="00F904E4" w:rsidRDefault="001F775C" w:rsidP="001F775C">
      <w:pPr>
        <w:spacing w:after="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934"/>
        <w:gridCol w:w="1635"/>
        <w:gridCol w:w="2617"/>
      </w:tblGrid>
      <w:tr w:rsidR="001F775C" w:rsidRPr="00AE29E5" w:rsidTr="007E3933">
        <w:tc>
          <w:tcPr>
            <w:tcW w:w="3453" w:type="dxa"/>
          </w:tcPr>
          <w:p w:rsidR="001F775C" w:rsidRPr="00992D08" w:rsidRDefault="001F775C" w:rsidP="008D7329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Contactpersoon</w:t>
            </w:r>
          </w:p>
        </w:tc>
        <w:tc>
          <w:tcPr>
            <w:tcW w:w="1934" w:type="dxa"/>
          </w:tcPr>
          <w:p w:rsidR="001F775C" w:rsidRPr="00992D08" w:rsidRDefault="001F775C" w:rsidP="008D7329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Naam</w:t>
            </w:r>
          </w:p>
        </w:tc>
        <w:tc>
          <w:tcPr>
            <w:tcW w:w="1635" w:type="dxa"/>
          </w:tcPr>
          <w:p w:rsidR="001F775C" w:rsidRPr="00992D08" w:rsidRDefault="001F775C" w:rsidP="008D7329">
            <w:pPr>
              <w:spacing w:after="0"/>
              <w:jc w:val="both"/>
              <w:rPr>
                <w:b/>
              </w:rPr>
            </w:pPr>
            <w:r w:rsidRPr="00992D08">
              <w:rPr>
                <w:b/>
              </w:rPr>
              <w:t>Telefoon</w:t>
            </w:r>
          </w:p>
        </w:tc>
        <w:tc>
          <w:tcPr>
            <w:tcW w:w="2617" w:type="dxa"/>
          </w:tcPr>
          <w:p w:rsidR="001F775C" w:rsidRPr="00992D08" w:rsidRDefault="001F775C" w:rsidP="008D7329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Mail</w:t>
            </w:r>
          </w:p>
        </w:tc>
      </w:tr>
      <w:tr w:rsidR="001F775C" w:rsidRPr="00AE29E5" w:rsidTr="007E3933"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 w:rsidRPr="00AE29E5">
              <w:t>Directie van de onderwijsinstelling</w:t>
            </w:r>
          </w:p>
        </w:tc>
        <w:tc>
          <w:tcPr>
            <w:tcW w:w="1934" w:type="dxa"/>
          </w:tcPr>
          <w:p w:rsidR="001F775C" w:rsidRDefault="001F775C" w:rsidP="008D7329">
            <w:pPr>
              <w:spacing w:after="0"/>
              <w:ind w:left="360"/>
            </w:pPr>
          </w:p>
          <w:p w:rsidR="001F775C" w:rsidRPr="00AE29E5" w:rsidRDefault="001F775C" w:rsidP="008D7329">
            <w:pPr>
              <w:spacing w:after="0"/>
              <w:ind w:left="360"/>
            </w:pPr>
          </w:p>
        </w:tc>
        <w:tc>
          <w:tcPr>
            <w:tcW w:w="1635" w:type="dxa"/>
          </w:tcPr>
          <w:p w:rsidR="001F775C" w:rsidRDefault="001F775C" w:rsidP="008D7329">
            <w:pPr>
              <w:spacing w:after="0"/>
              <w:ind w:left="360"/>
            </w:pPr>
          </w:p>
        </w:tc>
        <w:tc>
          <w:tcPr>
            <w:tcW w:w="2617" w:type="dxa"/>
          </w:tcPr>
          <w:p w:rsidR="001F775C" w:rsidRDefault="001F775C" w:rsidP="008D7329">
            <w:pPr>
              <w:spacing w:after="0"/>
              <w:ind w:left="360"/>
            </w:pPr>
          </w:p>
        </w:tc>
      </w:tr>
      <w:tr w:rsidR="001F775C" w:rsidRPr="00AE29E5" w:rsidTr="007E3933"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>
              <w:t xml:space="preserve">Gemeenschappelijke preventiedienst GO! </w:t>
            </w:r>
          </w:p>
        </w:tc>
        <w:tc>
          <w:tcPr>
            <w:tcW w:w="1934" w:type="dxa"/>
          </w:tcPr>
          <w:p w:rsidR="001F775C" w:rsidRDefault="001F775C" w:rsidP="008D7329">
            <w:pPr>
              <w:spacing w:after="0"/>
              <w:ind w:left="360"/>
            </w:pPr>
          </w:p>
          <w:p w:rsidR="001F775C" w:rsidRPr="00AE29E5" w:rsidRDefault="001F775C" w:rsidP="008D7329">
            <w:pPr>
              <w:spacing w:after="0"/>
              <w:ind w:left="360"/>
            </w:pPr>
          </w:p>
        </w:tc>
        <w:tc>
          <w:tcPr>
            <w:tcW w:w="1635" w:type="dxa"/>
          </w:tcPr>
          <w:p w:rsidR="001F775C" w:rsidRDefault="001F775C" w:rsidP="008D7329">
            <w:pPr>
              <w:spacing w:after="0"/>
              <w:ind w:left="360"/>
            </w:pPr>
          </w:p>
        </w:tc>
        <w:tc>
          <w:tcPr>
            <w:tcW w:w="2617" w:type="dxa"/>
          </w:tcPr>
          <w:p w:rsidR="001F775C" w:rsidRDefault="001F775C" w:rsidP="008D7329">
            <w:pPr>
              <w:spacing w:after="0"/>
              <w:ind w:left="360"/>
            </w:pPr>
          </w:p>
        </w:tc>
      </w:tr>
      <w:tr w:rsidR="001F775C" w:rsidRPr="00AE29E5" w:rsidTr="007E3933"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>
              <w:t>Preventieadviseur-coördinator</w:t>
            </w:r>
          </w:p>
        </w:tc>
        <w:tc>
          <w:tcPr>
            <w:tcW w:w="1934" w:type="dxa"/>
          </w:tcPr>
          <w:p w:rsidR="001F775C" w:rsidRDefault="001F775C" w:rsidP="008D7329">
            <w:pPr>
              <w:spacing w:after="0"/>
              <w:ind w:left="360"/>
            </w:pPr>
          </w:p>
          <w:p w:rsidR="001F775C" w:rsidRPr="00AE29E5" w:rsidRDefault="001F775C" w:rsidP="008D7329">
            <w:pPr>
              <w:spacing w:after="0"/>
              <w:ind w:left="360"/>
            </w:pPr>
          </w:p>
        </w:tc>
        <w:tc>
          <w:tcPr>
            <w:tcW w:w="1635" w:type="dxa"/>
          </w:tcPr>
          <w:p w:rsidR="001F775C" w:rsidRDefault="001F775C" w:rsidP="008D7329">
            <w:pPr>
              <w:spacing w:after="0"/>
              <w:ind w:left="360"/>
            </w:pPr>
          </w:p>
        </w:tc>
        <w:tc>
          <w:tcPr>
            <w:tcW w:w="2617" w:type="dxa"/>
          </w:tcPr>
          <w:p w:rsidR="001F775C" w:rsidRDefault="001F775C" w:rsidP="008D7329">
            <w:pPr>
              <w:spacing w:after="0"/>
              <w:ind w:left="360"/>
            </w:pPr>
          </w:p>
        </w:tc>
      </w:tr>
      <w:tr w:rsidR="001F775C" w:rsidRPr="00AE29E5" w:rsidTr="007E3933"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 w:rsidRPr="00AE29E5">
              <w:t>Preventieadviseur</w:t>
            </w:r>
            <w:r>
              <w:t xml:space="preserve"> van de scholengroep</w:t>
            </w:r>
          </w:p>
        </w:tc>
        <w:tc>
          <w:tcPr>
            <w:tcW w:w="1934" w:type="dxa"/>
          </w:tcPr>
          <w:p w:rsidR="001F775C" w:rsidRDefault="001F775C" w:rsidP="008D7329">
            <w:pPr>
              <w:spacing w:after="0"/>
              <w:ind w:left="360"/>
            </w:pPr>
          </w:p>
          <w:p w:rsidR="001F775C" w:rsidRPr="00AE29E5" w:rsidRDefault="001F775C" w:rsidP="008D7329">
            <w:pPr>
              <w:spacing w:after="0"/>
              <w:ind w:left="360"/>
            </w:pPr>
          </w:p>
        </w:tc>
        <w:tc>
          <w:tcPr>
            <w:tcW w:w="1635" w:type="dxa"/>
          </w:tcPr>
          <w:p w:rsidR="001F775C" w:rsidRDefault="001F775C" w:rsidP="008D7329">
            <w:pPr>
              <w:spacing w:after="0"/>
              <w:ind w:left="360"/>
            </w:pPr>
          </w:p>
        </w:tc>
        <w:tc>
          <w:tcPr>
            <w:tcW w:w="2617" w:type="dxa"/>
          </w:tcPr>
          <w:p w:rsidR="001F775C" w:rsidRDefault="001F775C" w:rsidP="008D7329">
            <w:pPr>
              <w:spacing w:after="0"/>
              <w:ind w:left="360"/>
            </w:pPr>
          </w:p>
        </w:tc>
      </w:tr>
      <w:tr w:rsidR="001F775C" w:rsidRPr="00AE29E5" w:rsidTr="007E3933"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>
              <w:t>Preventieadviseur-arbeidsgeneesheer</w:t>
            </w:r>
          </w:p>
        </w:tc>
        <w:tc>
          <w:tcPr>
            <w:tcW w:w="1934" w:type="dxa"/>
          </w:tcPr>
          <w:p w:rsidR="001F775C" w:rsidRPr="00992D08" w:rsidRDefault="001F775C" w:rsidP="008D7329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1F775C" w:rsidRPr="00992D08" w:rsidRDefault="001F775C" w:rsidP="008D7329">
            <w:pPr>
              <w:spacing w:after="0"/>
              <w:rPr>
                <w:sz w:val="20"/>
              </w:rPr>
            </w:pPr>
          </w:p>
        </w:tc>
        <w:tc>
          <w:tcPr>
            <w:tcW w:w="2617" w:type="dxa"/>
          </w:tcPr>
          <w:p w:rsidR="001F775C" w:rsidRPr="00992D08" w:rsidRDefault="001F775C" w:rsidP="008D7329">
            <w:pPr>
              <w:spacing w:after="0"/>
              <w:rPr>
                <w:sz w:val="20"/>
              </w:rPr>
            </w:pPr>
          </w:p>
        </w:tc>
      </w:tr>
      <w:tr w:rsidR="001F775C" w:rsidRPr="00AE29E5" w:rsidTr="007E3933"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>
              <w:t>Centrale C</w:t>
            </w:r>
            <w:r w:rsidRPr="00AE29E5">
              <w:t>ommunicatiedienst</w:t>
            </w:r>
          </w:p>
        </w:tc>
        <w:tc>
          <w:tcPr>
            <w:tcW w:w="1934" w:type="dxa"/>
          </w:tcPr>
          <w:p w:rsidR="001F775C" w:rsidRPr="00992D08" w:rsidRDefault="001F775C" w:rsidP="008D732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Sarina Simenon</w:t>
            </w:r>
          </w:p>
          <w:p w:rsidR="001F775C" w:rsidRPr="00992D08" w:rsidRDefault="001F775C" w:rsidP="008D7329">
            <w:pPr>
              <w:spacing w:after="0"/>
              <w:rPr>
                <w:sz w:val="20"/>
              </w:rPr>
            </w:pPr>
          </w:p>
          <w:p w:rsidR="001F775C" w:rsidRPr="00992D08" w:rsidRDefault="001F775C" w:rsidP="008D7329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1F775C" w:rsidRPr="00992D08" w:rsidRDefault="001F775C" w:rsidP="008D7329">
            <w:pPr>
              <w:spacing w:after="0"/>
              <w:rPr>
                <w:sz w:val="20"/>
              </w:rPr>
            </w:pPr>
            <w:r w:rsidRPr="00992D08">
              <w:rPr>
                <w:sz w:val="20"/>
              </w:rPr>
              <w:t xml:space="preserve">02 790 </w:t>
            </w:r>
            <w:r>
              <w:rPr>
                <w:sz w:val="20"/>
              </w:rPr>
              <w:t>93 00</w:t>
            </w:r>
            <w:r>
              <w:rPr>
                <w:sz w:val="20"/>
              </w:rPr>
              <w:br/>
              <w:t>0476 26 66 36</w:t>
            </w:r>
            <w:r>
              <w:rPr>
                <w:sz w:val="20"/>
              </w:rPr>
              <w:br/>
            </w:r>
          </w:p>
        </w:tc>
        <w:tc>
          <w:tcPr>
            <w:tcW w:w="2617" w:type="dxa"/>
          </w:tcPr>
          <w:p w:rsidR="001F775C" w:rsidRPr="00992D08" w:rsidRDefault="001F775C" w:rsidP="008D7329">
            <w:pPr>
              <w:spacing w:after="0"/>
              <w:rPr>
                <w:sz w:val="20"/>
              </w:rPr>
            </w:pPr>
            <w:hyperlink r:id="rId10" w:history="1">
              <w:r>
                <w:rPr>
                  <w:rStyle w:val="Hyperlink"/>
                  <w:sz w:val="20"/>
                </w:rPr>
                <w:t>sarina.simenon@g-o.be</w:t>
              </w:r>
            </w:hyperlink>
            <w:r w:rsidRPr="00992D08">
              <w:rPr>
                <w:sz w:val="20"/>
              </w:rPr>
              <w:br/>
            </w:r>
            <w:r w:rsidRPr="00992D08">
              <w:rPr>
                <w:sz w:val="20"/>
              </w:rPr>
              <w:br/>
            </w:r>
          </w:p>
        </w:tc>
      </w:tr>
      <w:tr w:rsidR="001F775C" w:rsidRPr="00AE29E5" w:rsidTr="007E3933">
        <w:trPr>
          <w:trHeight w:val="1408"/>
        </w:trPr>
        <w:tc>
          <w:tcPr>
            <w:tcW w:w="3453" w:type="dxa"/>
          </w:tcPr>
          <w:p w:rsidR="001F775C" w:rsidRPr="00AE29E5" w:rsidRDefault="001F775C" w:rsidP="008D7329">
            <w:pPr>
              <w:spacing w:after="0"/>
              <w:ind w:left="360"/>
            </w:pPr>
            <w:r w:rsidRPr="00AE29E5">
              <w:t>Bijkomende gemandateerde medewerkers:</w:t>
            </w:r>
          </w:p>
        </w:tc>
        <w:tc>
          <w:tcPr>
            <w:tcW w:w="1934" w:type="dxa"/>
          </w:tcPr>
          <w:p w:rsidR="001F775C" w:rsidRDefault="001F775C" w:rsidP="008D7329">
            <w:pPr>
              <w:spacing w:after="0"/>
              <w:ind w:left="360"/>
            </w:pPr>
          </w:p>
          <w:p w:rsidR="001F775C" w:rsidRPr="00AE29E5" w:rsidRDefault="001F775C" w:rsidP="008D7329">
            <w:pPr>
              <w:spacing w:after="0"/>
              <w:ind w:left="360"/>
            </w:pPr>
          </w:p>
        </w:tc>
        <w:tc>
          <w:tcPr>
            <w:tcW w:w="1635" w:type="dxa"/>
          </w:tcPr>
          <w:p w:rsidR="001F775C" w:rsidRDefault="001F775C" w:rsidP="008D7329">
            <w:pPr>
              <w:spacing w:after="0"/>
              <w:ind w:left="360"/>
            </w:pPr>
          </w:p>
        </w:tc>
        <w:tc>
          <w:tcPr>
            <w:tcW w:w="2617" w:type="dxa"/>
          </w:tcPr>
          <w:p w:rsidR="001F775C" w:rsidRDefault="001F775C" w:rsidP="008D7329">
            <w:pPr>
              <w:spacing w:after="0"/>
              <w:ind w:left="360"/>
            </w:pPr>
          </w:p>
        </w:tc>
      </w:tr>
    </w:tbl>
    <w:p w:rsidR="001F775C" w:rsidRPr="00252D0C" w:rsidRDefault="001F775C" w:rsidP="001F775C">
      <w:pPr>
        <w:spacing w:after="0"/>
        <w:ind w:left="360"/>
      </w:pPr>
      <w:bookmarkStart w:id="1" w:name="_GoBack"/>
      <w:bookmarkEnd w:id="1"/>
    </w:p>
    <w:sectPr w:rsidR="001F775C" w:rsidRPr="00252D0C" w:rsidSect="00AE09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5C" w:rsidRDefault="001F775C" w:rsidP="000A569B">
      <w:r>
        <w:separator/>
      </w:r>
    </w:p>
  </w:endnote>
  <w:endnote w:type="continuationSeparator" w:id="0">
    <w:p w:rsidR="001F775C" w:rsidRDefault="001F775C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6D6E7" wp14:editId="40FF0774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DB513" wp14:editId="78A85BC3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290927719"/>
        <w:placeholder>
          <w:docPart w:val="D6A0AFB6071541CAA09AE80BB165D441"/>
        </w:placeholder>
      </w:sdtPr>
      <w:sdtContent>
        <w:r w:rsidR="001F775C" w:rsidRPr="001F775C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1F775C">
      <w:rPr>
        <w:noProof/>
        <w:sz w:val="18"/>
        <w:szCs w:val="18"/>
      </w:rPr>
      <w:t>00-00-0000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7E3933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1F775C">
      <w:rPr>
        <w:noProof/>
        <w:sz w:val="18"/>
        <w:szCs w:val="18"/>
      </w:rPr>
      <w:t>00-00-0000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7E3933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5C" w:rsidRDefault="001F775C" w:rsidP="000A569B">
      <w:r>
        <w:separator/>
      </w:r>
    </w:p>
  </w:footnote>
  <w:footnote w:type="continuationSeparator" w:id="0">
    <w:p w:rsidR="001F775C" w:rsidRDefault="001F775C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DD53B14" wp14:editId="2848560B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19AD7F" wp14:editId="4621E89B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DE56BBC" wp14:editId="0562D495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7203AA"/>
    <w:multiLevelType w:val="hybridMultilevel"/>
    <w:tmpl w:val="7F846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82616A9"/>
    <w:multiLevelType w:val="multilevel"/>
    <w:tmpl w:val="BA167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59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pStyle w:val="Kop1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68386B83"/>
    <w:multiLevelType w:val="multilevel"/>
    <w:tmpl w:val="7DF21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0B7066"/>
    <w:multiLevelType w:val="hybridMultilevel"/>
    <w:tmpl w:val="B310F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8"/>
  </w:num>
  <w:num w:numId="5">
    <w:abstractNumId w:val="5"/>
  </w:num>
  <w:num w:numId="6">
    <w:abstractNumId w:val="2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5C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1F775C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E3933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1F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1F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arina.simenon@g-o.be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A1DB13A9B8411B9CF850ABB3F63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1F6E8-639F-4055-8287-9CBA09C5782A}"/>
      </w:docPartPr>
      <w:docPartBody>
        <w:p w:rsidR="00000000" w:rsidRDefault="00762BBF">
          <w:pPr>
            <w:pStyle w:val="EAA1DB13A9B8411B9CF850ABB3F63D08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9833751C914201897F5C5732B3D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96D96-06C4-4EF2-A82C-3C28A5AA3931}"/>
      </w:docPartPr>
      <w:docPartBody>
        <w:p w:rsidR="00000000" w:rsidRDefault="00762BBF">
          <w:pPr>
            <w:pStyle w:val="8E9833751C914201897F5C5732B3DDBC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E819BD415F46E0B5E9B5A320E8A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18A2A-6309-4DA5-A390-95F11701F159}"/>
      </w:docPartPr>
      <w:docPartBody>
        <w:p w:rsidR="00000000" w:rsidRDefault="00762BBF">
          <w:pPr>
            <w:pStyle w:val="9EE819BD415F46E0B5E9B5A320E8A829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6A0AFB6071541CAA09AE80BB165D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7CE0F-3ECA-4F89-8459-3DD3BB6BB50E}"/>
      </w:docPartPr>
      <w:docPartBody>
        <w:p w:rsidR="00000000" w:rsidRDefault="00762BBF" w:rsidP="00762BBF">
          <w:pPr>
            <w:pStyle w:val="D6A0AFB6071541CAA09AE80BB165D44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F"/>
    <w:rsid w:val="007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2BBF"/>
    <w:rPr>
      <w:color w:val="808080"/>
    </w:rPr>
  </w:style>
  <w:style w:type="paragraph" w:customStyle="1" w:styleId="EAA1DB13A9B8411B9CF850ABB3F63D08">
    <w:name w:val="EAA1DB13A9B8411B9CF850ABB3F63D08"/>
  </w:style>
  <w:style w:type="paragraph" w:customStyle="1" w:styleId="8E9833751C914201897F5C5732B3DDBC">
    <w:name w:val="8E9833751C914201897F5C5732B3DDBC"/>
  </w:style>
  <w:style w:type="paragraph" w:customStyle="1" w:styleId="9EE819BD415F46E0B5E9B5A320E8A829">
    <w:name w:val="9EE819BD415F46E0B5E9B5A320E8A829"/>
  </w:style>
  <w:style w:type="paragraph" w:customStyle="1" w:styleId="D6A0AFB6071541CAA09AE80BB165D441">
    <w:name w:val="D6A0AFB6071541CAA09AE80BB165D441"/>
    <w:rsid w:val="00762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2BBF"/>
    <w:rPr>
      <w:color w:val="808080"/>
    </w:rPr>
  </w:style>
  <w:style w:type="paragraph" w:customStyle="1" w:styleId="EAA1DB13A9B8411B9CF850ABB3F63D08">
    <w:name w:val="EAA1DB13A9B8411B9CF850ABB3F63D08"/>
  </w:style>
  <w:style w:type="paragraph" w:customStyle="1" w:styleId="8E9833751C914201897F5C5732B3DDBC">
    <w:name w:val="8E9833751C914201897F5C5732B3DDBC"/>
  </w:style>
  <w:style w:type="paragraph" w:customStyle="1" w:styleId="9EE819BD415F46E0B5E9B5A320E8A829">
    <w:name w:val="9EE819BD415F46E0B5E9B5A320E8A829"/>
  </w:style>
  <w:style w:type="paragraph" w:customStyle="1" w:styleId="D6A0AFB6071541CAA09AE80BB165D441">
    <w:name w:val="D6A0AFB6071541CAA09AE80BB165D441"/>
    <w:rsid w:val="0076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d46917ef-a848-4a04-9dd3-d155863caf48</TermId>
        </TermInfo>
      </Terms>
    </fadaf9bd48504e53b37da21d4e02ac2d>
    <TaxCatchAll xmlns="a5d50ec6-4f68-42b2-af89-bec3c735f1b3">
      <Value>2612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CE4EA06C-78FC-4072-B0B0-39B4866D17E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CA976D5-0B47-4C30-893C-477C5F42ED3A}"/>
</file>

<file path=customXml/itemProps4.xml><?xml version="1.0" encoding="utf-8"?>
<ds:datastoreItem xmlns:ds="http://schemas.openxmlformats.org/officeDocument/2006/customXml" ds:itemID="{48633BB7-620C-49E0-BDC6-9D0B3D751CC1}"/>
</file>

<file path=customXml/itemProps5.xml><?xml version="1.0" encoding="utf-8"?>
<ds:datastoreItem xmlns:ds="http://schemas.openxmlformats.org/officeDocument/2006/customXml" ds:itemID="{A8F0157E-ED1F-4EF7-82DB-DD327843B81A}"/>
</file>

<file path=customXml/itemProps6.xml><?xml version="1.0" encoding="utf-8"?>
<ds:datastoreItem xmlns:ds="http://schemas.openxmlformats.org/officeDocument/2006/customXml" ds:itemID="{4E6D6DE5-413D-4EE7-979D-556F8D2AF6BD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5</TotalTime>
  <Pages>4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Stand-van-zaken</dc:title>
  <dc:creator>stagiaircom</dc:creator>
  <cp:lastModifiedBy>stagiaircom</cp:lastModifiedBy>
  <cp:revision>1</cp:revision>
  <cp:lastPrinted>2013-12-16T13:47:00Z</cp:lastPrinted>
  <dcterms:created xsi:type="dcterms:W3CDTF">2016-02-24T13:48:00Z</dcterms:created>
  <dcterms:modified xsi:type="dcterms:W3CDTF">2016-02-24T13:54:00Z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2612;#Crisiscel|d46917ef-a848-4a04-9dd3-d155863caf48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