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9df6d81a-ffb6-4d61-8e5a-5e5a1de5c7b2</TermId>
        </TermInfo>
      </Terms>
    </fadaf9bd48504e53b37da21d4e02ac2d>
    <TaxCatchAll xmlns="a5d50ec6-4f68-42b2-af89-bec3c735f1b3">
      <Value>3121</Value>
      <Value>2559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F8F42475-6B39-43B0-99CF-226134A4DF71}"/>
</file>

<file path=customXml/itemProps2.xml><?xml version="1.0" encoding="utf-8"?>
<ds:datastoreItem xmlns:ds="http://schemas.openxmlformats.org/officeDocument/2006/customXml" ds:itemID="{D3EFD5DE-1F99-47ED-B407-CD8BE3F4C41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2057374E-8232-47A9-88EF-FC13A892BA46}"/>
</file>

<file path=customXml/itemProps6.xml><?xml version="1.0" encoding="utf-8"?>
<ds:datastoreItem xmlns:ds="http://schemas.openxmlformats.org/officeDocument/2006/customXml" ds:itemID="{1822F23E-C298-4B63-ADD2-9E9A3E2B26E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2559;#Crisiscel|9df6d81a-ffb6-4d61-8e5a-5e5a1de5c7b2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