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7C00871BD58B419C873F4F86CBCA6542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9522092C166A413BB463D69B199C4957"/>
                  </w:placeholder>
                </w:sdtPr>
                <w:sdtEndPr/>
                <w:sdtContent>
                  <w:p w:rsidR="007964E4" w:rsidRPr="007964E4" w:rsidRDefault="00FE5496" w:rsidP="00FE5496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R</w:t>
                    </w:r>
                    <w:r w:rsidR="00970ECF"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uimte opvang familieleden</w:t>
                    </w:r>
                  </w:p>
                  <w:bookmarkStart w:id="1" w:name="_GoBack" w:displacedByCustomXml="next"/>
                  <w:bookmarkEnd w:id="1" w:displacedByCustomXml="next"/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FE5496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8C01AB99D540446FA7BB8C38219E8003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970ECF">
                      <w:t>Beleid en strategie</w:t>
                    </w:r>
                  </w:sdtContent>
                </w:sdt>
              </w:p>
            </w:tc>
          </w:tr>
        </w:tbl>
        <w:p w:rsidR="00B360F0" w:rsidRDefault="00FE5496" w:rsidP="003B2D8C">
          <w:pPr>
            <w:pStyle w:val="Geenafstand"/>
          </w:pPr>
        </w:p>
      </w:sdtContent>
    </w:sdt>
    <w:p w:rsidR="001D08DA" w:rsidRPr="00970ECF" w:rsidRDefault="00970ECF" w:rsidP="00A70AE9">
      <w:pPr>
        <w:pStyle w:val="Titel"/>
      </w:pPr>
      <w:r w:rsidRPr="00970ECF">
        <w:t>Waar</w:t>
      </w:r>
    </w:p>
    <w:p w:rsidR="00970EC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IN DE ONDERWIJSINSTELLING: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&lt;naam onderwijsinstelling</w:t>
      </w:r>
      <w:r w:rsidRPr="00254A71">
        <w:rPr>
          <w:i/>
        </w:rPr>
        <w:t>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 xml:space="preserve"> 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970ECF" w:rsidRPr="00C6379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970ECF" w:rsidRDefault="00970ECF" w:rsidP="00D07600">
      <w:pPr>
        <w:pStyle w:val="Ondertitel"/>
      </w:pPr>
    </w:p>
    <w:p w:rsidR="00970EC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 w:rsidRPr="0098519D">
        <w:rPr>
          <w:b/>
        </w:rPr>
        <w:t>MOGELIJKE LOCATIES IN DE OMGEVING</w:t>
      </w:r>
      <w:r>
        <w:rPr>
          <w:b/>
        </w:rPr>
        <w:t xml:space="preserve"> </w:t>
      </w:r>
    </w:p>
    <w:p w:rsidR="00970EC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(bij voorkeur op wandelafstand)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</w:t>
      </w:r>
      <w:r>
        <w:rPr>
          <w:i/>
        </w:rPr>
        <w:t>naam onderwijsinstelling (uit zelfde scholengroep-af te spreken)</w:t>
      </w:r>
      <w:r w:rsidRPr="00254A71">
        <w:rPr>
          <w:i/>
        </w:rPr>
        <w:t>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 xml:space="preserve"> 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970ECF" w:rsidRPr="0098519D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of eventueel hotel of andere locatie (bv. gemeentelijke voorziening) in de buurt</w:t>
      </w:r>
    </w:p>
    <w:p w:rsidR="00970ECF" w:rsidRDefault="00970ECF" w:rsidP="00970ECF">
      <w:pPr>
        <w:pStyle w:val="Titel"/>
      </w:pPr>
    </w:p>
    <w:p w:rsidR="00970ECF" w:rsidRPr="0098519D" w:rsidRDefault="00970ECF" w:rsidP="00970ECF">
      <w:pPr>
        <w:pStyle w:val="Titel"/>
      </w:pPr>
      <w:r w:rsidRPr="0098519D">
        <w:t xml:space="preserve">Voorwaarden (bij voorkeur): </w:t>
      </w:r>
    </w:p>
    <w:p w:rsidR="00970ECF" w:rsidRPr="00FE5496" w:rsidRDefault="00970ECF" w:rsidP="00970ECF">
      <w:pPr>
        <w:pStyle w:val="Lijstalinea"/>
        <w:numPr>
          <w:ilvl w:val="0"/>
          <w:numId w:val="13"/>
        </w:numPr>
        <w:spacing w:line="480" w:lineRule="auto"/>
      </w:pPr>
      <w:r w:rsidRPr="00FE5496">
        <w:t>liefst in de buurt van de crisiscelruimte</w:t>
      </w:r>
    </w:p>
    <w:p w:rsidR="00970ECF" w:rsidRPr="00FE5496" w:rsidRDefault="00970ECF" w:rsidP="00970ECF">
      <w:pPr>
        <w:pStyle w:val="Lijstalinea"/>
        <w:numPr>
          <w:ilvl w:val="0"/>
          <w:numId w:val="13"/>
        </w:numPr>
        <w:spacing w:line="480" w:lineRule="auto"/>
      </w:pPr>
      <w:r w:rsidRPr="00FE5496">
        <w:t>niet in de buurt van de persruimte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proofErr w:type="spellStart"/>
      <w:r w:rsidRPr="00970ECF">
        <w:rPr>
          <w:lang w:val="en-US"/>
        </w:rPr>
        <w:t>afsluitbaar</w:t>
      </w:r>
      <w:proofErr w:type="spellEnd"/>
      <w:r w:rsidRPr="00970ECF">
        <w:rPr>
          <w:lang w:val="en-US"/>
        </w:rPr>
        <w:t xml:space="preserve"> 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geluidsisolerend</w:t>
      </w:r>
    </w:p>
    <w:p w:rsidR="00970ECF" w:rsidRDefault="00970ECF" w:rsidP="00970ECF">
      <w:pPr>
        <w:pStyle w:val="Titel"/>
      </w:pPr>
    </w:p>
    <w:p w:rsidR="00970ECF" w:rsidRPr="0098519D" w:rsidRDefault="00970ECF" w:rsidP="00970ECF">
      <w:pPr>
        <w:pStyle w:val="Titel"/>
      </w:pPr>
      <w:r>
        <w:lastRenderedPageBreak/>
        <w:t>U</w:t>
      </w:r>
      <w:r w:rsidRPr="0098519D">
        <w:t>itgerust met: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inschrijvingslijst aanwezigen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tafels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stoelen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telefoon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indien nodig geluidsinstallatie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beamer en scherm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warme dranken en frisdranken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proofErr w:type="spellStart"/>
      <w:r w:rsidRPr="00970ECF">
        <w:rPr>
          <w:lang w:val="en-US"/>
        </w:rPr>
        <w:t>eventueel</w:t>
      </w:r>
      <w:proofErr w:type="spellEnd"/>
      <w:r w:rsidRPr="00970ECF">
        <w:rPr>
          <w:lang w:val="en-US"/>
        </w:rPr>
        <w:t xml:space="preserve"> flipchart of </w:t>
      </w:r>
      <w:proofErr w:type="spellStart"/>
      <w:r w:rsidRPr="00970ECF">
        <w:rPr>
          <w:lang w:val="en-US"/>
        </w:rPr>
        <w:t>bord</w:t>
      </w:r>
      <w:proofErr w:type="spellEnd"/>
    </w:p>
    <w:p w:rsidR="00970ECF" w:rsidRPr="00FE5496" w:rsidRDefault="00970ECF" w:rsidP="00970ECF">
      <w:pPr>
        <w:pStyle w:val="Lijstalinea"/>
        <w:numPr>
          <w:ilvl w:val="0"/>
          <w:numId w:val="13"/>
        </w:numPr>
        <w:spacing w:line="480" w:lineRule="auto"/>
      </w:pPr>
      <w:r w:rsidRPr="00FE5496">
        <w:t>water &amp; glazen voor de spreker(s)</w:t>
      </w:r>
    </w:p>
    <w:p w:rsidR="00970ECF" w:rsidRPr="00252D0C" w:rsidRDefault="00970ECF" w:rsidP="00970ECF"/>
    <w:sectPr w:rsidR="00970ECF" w:rsidRPr="00252D0C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CF" w:rsidRDefault="00970ECF" w:rsidP="000A569B">
      <w:r>
        <w:separator/>
      </w:r>
    </w:p>
  </w:endnote>
  <w:endnote w:type="continuationSeparator" w:id="0">
    <w:p w:rsidR="00970ECF" w:rsidRDefault="00970ECF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14E8A9" wp14:editId="512E637A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AB0F1E" wp14:editId="6C6FDCE5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925224780"/>
        <w:placeholder>
          <w:docPart w:val="391FC450B85D485F929DF50C0EBAC930"/>
        </w:placeholder>
      </w:sdtPr>
      <w:sdtEndPr/>
      <w:sdtContent>
        <w:r w:rsidR="00970ECF" w:rsidRPr="00970ECF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22-02-2016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22-02-2016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CF" w:rsidRDefault="00970ECF" w:rsidP="000A569B">
      <w:r>
        <w:separator/>
      </w:r>
    </w:p>
  </w:footnote>
  <w:footnote w:type="continuationSeparator" w:id="0">
    <w:p w:rsidR="00970ECF" w:rsidRDefault="00970ECF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1A7A25B8" wp14:editId="5B05C64E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957C99" wp14:editId="0CD9C065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8B688C2" wp14:editId="2DA93872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223B1B"/>
    <w:multiLevelType w:val="hybridMultilevel"/>
    <w:tmpl w:val="6E985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>
    <w:nsid w:val="4093140E"/>
    <w:multiLevelType w:val="hybridMultilevel"/>
    <w:tmpl w:val="7D4A1FCA"/>
    <w:lvl w:ilvl="0" w:tplc="912830E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B5467"/>
    <w:multiLevelType w:val="hybridMultilevel"/>
    <w:tmpl w:val="FE7A5124"/>
    <w:lvl w:ilvl="0" w:tplc="65FAC7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6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6"/>
  </w:num>
  <w:num w:numId="5">
    <w:abstractNumId w:val="5"/>
  </w:num>
  <w:num w:numId="6">
    <w:abstractNumId w:val="2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CF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0ECF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Plattetekst">
    <w:name w:val="Body Text"/>
    <w:basedOn w:val="Standaard"/>
    <w:link w:val="PlattetekstChar"/>
    <w:rsid w:val="00970ECF"/>
    <w:pPr>
      <w:spacing w:after="120" w:line="276" w:lineRule="auto"/>
    </w:pPr>
    <w:rPr>
      <w:rFonts w:ascii="Arial" w:eastAsia="Arial" w:hAnsi="Arial"/>
      <w:szCs w:val="22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rsid w:val="00970ECF"/>
    <w:rPr>
      <w:rFonts w:ascii="Arial" w:eastAsia="Arial" w:hAnsi="Arial"/>
      <w:sz w:val="22"/>
      <w:szCs w:val="22"/>
      <w:lang w:val="nl-NL" w:eastAsia="en-US"/>
    </w:rPr>
  </w:style>
  <w:style w:type="paragraph" w:styleId="Lijstalinea">
    <w:name w:val="List Paragraph"/>
    <w:basedOn w:val="Standaard"/>
    <w:uiPriority w:val="34"/>
    <w:rsid w:val="00970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Plattetekst">
    <w:name w:val="Body Text"/>
    <w:basedOn w:val="Standaard"/>
    <w:link w:val="PlattetekstChar"/>
    <w:rsid w:val="00970ECF"/>
    <w:pPr>
      <w:spacing w:after="120" w:line="276" w:lineRule="auto"/>
    </w:pPr>
    <w:rPr>
      <w:rFonts w:ascii="Arial" w:eastAsia="Arial" w:hAnsi="Arial"/>
      <w:szCs w:val="22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rsid w:val="00970ECF"/>
    <w:rPr>
      <w:rFonts w:ascii="Arial" w:eastAsia="Arial" w:hAnsi="Arial"/>
      <w:sz w:val="22"/>
      <w:szCs w:val="22"/>
      <w:lang w:val="nl-NL" w:eastAsia="en-US"/>
    </w:rPr>
  </w:style>
  <w:style w:type="paragraph" w:styleId="Lijstalinea">
    <w:name w:val="List Paragraph"/>
    <w:basedOn w:val="Standaard"/>
    <w:uiPriority w:val="34"/>
    <w:rsid w:val="0097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00871BD58B419C873F4F86CBCA65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E198DA-780F-4701-9108-D630A2583CFA}"/>
      </w:docPartPr>
      <w:docPartBody>
        <w:p w:rsidR="004D15F4" w:rsidRDefault="005A2D43">
          <w:pPr>
            <w:pStyle w:val="7C00871BD58B419C873F4F86CBCA6542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22092C166A413BB463D69B199C49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2E5076-EE64-4E6A-8821-3A916064AD7B}"/>
      </w:docPartPr>
      <w:docPartBody>
        <w:p w:rsidR="004D15F4" w:rsidRDefault="005A2D43">
          <w:pPr>
            <w:pStyle w:val="9522092C166A413BB463D69B199C4957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C01AB99D540446FA7BB8C38219E80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241C7-D3D6-4497-B945-D779E521F542}"/>
      </w:docPartPr>
      <w:docPartBody>
        <w:p w:rsidR="004D15F4" w:rsidRDefault="005A2D43">
          <w:pPr>
            <w:pStyle w:val="8C01AB99D540446FA7BB8C38219E8003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391FC450B85D485F929DF50C0EBAC9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91B61C-6373-466F-91DB-BC547A9F7251}"/>
      </w:docPartPr>
      <w:docPartBody>
        <w:p w:rsidR="004D15F4" w:rsidRDefault="005A2D43" w:rsidP="005A2D43">
          <w:pPr>
            <w:pStyle w:val="391FC450B85D485F929DF50C0EBAC93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43"/>
    <w:rsid w:val="004D15F4"/>
    <w:rsid w:val="005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2D43"/>
    <w:rPr>
      <w:color w:val="808080"/>
    </w:rPr>
  </w:style>
  <w:style w:type="paragraph" w:customStyle="1" w:styleId="7C00871BD58B419C873F4F86CBCA6542">
    <w:name w:val="7C00871BD58B419C873F4F86CBCA6542"/>
  </w:style>
  <w:style w:type="paragraph" w:customStyle="1" w:styleId="9522092C166A413BB463D69B199C4957">
    <w:name w:val="9522092C166A413BB463D69B199C4957"/>
  </w:style>
  <w:style w:type="paragraph" w:customStyle="1" w:styleId="8C01AB99D540446FA7BB8C38219E8003">
    <w:name w:val="8C01AB99D540446FA7BB8C38219E8003"/>
  </w:style>
  <w:style w:type="paragraph" w:customStyle="1" w:styleId="391FC450B85D485F929DF50C0EBAC930">
    <w:name w:val="391FC450B85D485F929DF50C0EBAC930"/>
    <w:rsid w:val="005A2D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2D43"/>
    <w:rPr>
      <w:color w:val="808080"/>
    </w:rPr>
  </w:style>
  <w:style w:type="paragraph" w:customStyle="1" w:styleId="7C00871BD58B419C873F4F86CBCA6542">
    <w:name w:val="7C00871BD58B419C873F4F86CBCA6542"/>
  </w:style>
  <w:style w:type="paragraph" w:customStyle="1" w:styleId="9522092C166A413BB463D69B199C4957">
    <w:name w:val="9522092C166A413BB463D69B199C4957"/>
  </w:style>
  <w:style w:type="paragraph" w:customStyle="1" w:styleId="8C01AB99D540446FA7BB8C38219E8003">
    <w:name w:val="8C01AB99D540446FA7BB8C38219E8003"/>
  </w:style>
  <w:style w:type="paragraph" w:customStyle="1" w:styleId="391FC450B85D485F929DF50C0EBAC930">
    <w:name w:val="391FC450B85D485F929DF50C0EBAC930"/>
    <w:rsid w:val="005A2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0cc25980-b236-430e-b38b-1b39d3e3b295</TermId>
        </TermInfo>
      </Terms>
    </fadaf9bd48504e53b37da21d4e02ac2d>
    <TaxCatchAll xmlns="a5d50ec6-4f68-42b2-af89-bec3c735f1b3">
      <Value>3254</Value>
      <Value>3121</Value>
      <Value>3255</Value>
      <Value>2540</Value>
      <Value>3253</Value>
      <Value>3252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66061709-61D7-4B8E-A04B-4AE7910AC067}"/>
</file>

<file path=customXml/itemProps2.xml><?xml version="1.0" encoding="utf-8"?>
<ds:datastoreItem xmlns:ds="http://schemas.openxmlformats.org/officeDocument/2006/customXml" ds:itemID="{941C720E-F08E-4217-8351-1147D53867C9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CEAF0E3E-BF37-4BE0-9C99-DB2A0CCE8254}"/>
</file>

<file path=customXml/itemProps5.xml><?xml version="1.0" encoding="utf-8"?>
<ds:datastoreItem xmlns:ds="http://schemas.openxmlformats.org/officeDocument/2006/customXml" ds:itemID="{5AF3F63E-E19D-4EDB-A85F-4A3E5D75AF33}"/>
</file>

<file path=customXml/itemProps6.xml><?xml version="1.0" encoding="utf-8"?>
<ds:datastoreItem xmlns:ds="http://schemas.openxmlformats.org/officeDocument/2006/customXml" ds:itemID="{1E6A4617-23EF-4F4A-A78F-E07F4F313BCF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4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Ruimte opvang familieleden</dc:title>
  <dc:creator>stagiaircom</dc:creator>
  <cp:lastModifiedBy>stagiaircom</cp:lastModifiedBy>
  <cp:revision>2</cp:revision>
  <cp:lastPrinted>2013-12-16T13:47:00Z</cp:lastPrinted>
  <dcterms:created xsi:type="dcterms:W3CDTF">2016-02-22T09:39:00Z</dcterms:created>
  <dcterms:modified xsi:type="dcterms:W3CDTF">2016-02-22T10:50:00Z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2540;#Crisiscel|0cc25980-b236-430e-b38b-1b39d3e3b295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