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801288B15DDB4BDCA30733849B4D3E2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744C59A4BBC498E99CBEA614ACCCF2F"/>
                  </w:placeholder>
                </w:sdtPr>
                <w:sdtEndPr/>
                <w:sdtContent>
                  <w:p w:rsidR="007964E4" w:rsidRPr="007964E4" w:rsidRDefault="00F520EE" w:rsidP="00F520E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Plaats en inrichting crisiscentrum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A1EF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CFCE80A142340AF8388CB7D117DC93C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5A1EFF" w:rsidP="003B2D8C">
          <w:pPr>
            <w:pStyle w:val="Geenafstand"/>
          </w:pPr>
        </w:p>
      </w:sdtContent>
    </w:sdt>
    <w:p w:rsidR="00F520EE" w:rsidRPr="00F520EE" w:rsidRDefault="00F520EE" w:rsidP="00F520EE">
      <w:r w:rsidRPr="00F520EE">
        <w:t>Voor het crisisteam, verantwoordelijk voor het oplossen van de crisis</w:t>
      </w:r>
    </w:p>
    <w:p w:rsidR="00F520EE" w:rsidRPr="00F520EE" w:rsidRDefault="00F520EE" w:rsidP="00F520EE">
      <w:pPr>
        <w:pStyle w:val="Titel"/>
      </w:pPr>
      <w:r w:rsidRPr="00F520EE">
        <w:t>Waar</w:t>
      </w:r>
    </w:p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&lt;Lokaal</w:t>
      </w:r>
      <w:r w:rsidRPr="00254A71">
        <w:rPr>
          <w:i/>
        </w:rPr>
        <w:t>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Default="00F520EE" w:rsidP="00F520EE"/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&lt;n</w:t>
      </w:r>
      <w:r>
        <w:rPr>
          <w:i/>
        </w:rPr>
        <w:t>aam onderwijsinstelling&gt; (uit zelfde scholengroep - af te spreken)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Pr="0098519D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F520EE" w:rsidRPr="00F520EE" w:rsidRDefault="00F520EE" w:rsidP="00F520EE">
      <w:pPr>
        <w:pStyle w:val="Titel"/>
      </w:pPr>
      <w:r>
        <w:t>Voorwaarden (bij  voorkeur):</w:t>
      </w:r>
    </w:p>
    <w:p w:rsidR="00AC111E" w:rsidRDefault="00AC111E" w:rsidP="005B6CD2">
      <w:pPr>
        <w:pStyle w:val="Opsomming"/>
      </w:pPr>
      <w:r>
        <w:t>In de buurt van de andere crisisruimtes zoals die voor de opvang van betrokkenen of pers</w:t>
      </w:r>
    </w:p>
    <w:p w:rsidR="00AC111E" w:rsidRDefault="00AC111E" w:rsidP="005B6CD2">
      <w:pPr>
        <w:pStyle w:val="Opsomming"/>
      </w:pPr>
      <w:r>
        <w:t>Afsluitbaar</w:t>
      </w:r>
    </w:p>
    <w:p w:rsidR="00AC111E" w:rsidRDefault="00AC111E" w:rsidP="005B6CD2">
      <w:pPr>
        <w:pStyle w:val="Opsomming"/>
      </w:pPr>
      <w:r>
        <w:t>Geluidsisolerend</w:t>
      </w:r>
    </w:p>
    <w:p w:rsidR="00AC111E" w:rsidRDefault="00AC111E" w:rsidP="005B6CD2">
      <w:pPr>
        <w:pStyle w:val="Opsomming"/>
      </w:pPr>
      <w:r>
        <w:t xml:space="preserve">In </w:t>
      </w:r>
      <w:r w:rsidR="00C05780">
        <w:t>de buurt van een af</w:t>
      </w:r>
      <w:r>
        <w:t>s</w:t>
      </w:r>
      <w:r w:rsidR="00C05780">
        <w:t>l</w:t>
      </w:r>
      <w:r>
        <w:t>uitbare in/uitgang</w:t>
      </w:r>
    </w:p>
    <w:p w:rsidR="00AC111E" w:rsidRDefault="00AC111E" w:rsidP="00AC111E">
      <w:pPr>
        <w:pStyle w:val="Opsomming"/>
        <w:numPr>
          <w:ilvl w:val="0"/>
          <w:numId w:val="0"/>
        </w:numPr>
      </w:pPr>
    </w:p>
    <w:p w:rsidR="00E91D8C" w:rsidRDefault="00AC111E" w:rsidP="00AC111E">
      <w:pPr>
        <w:pStyle w:val="Titel"/>
      </w:pPr>
      <w:r>
        <w:t>Uitgerust met: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Vergadertafels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Stoelen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Logboek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Telefoons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lastRenderedPageBreak/>
        <w:t>Computers met toegang tot internet en e-mail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Netwerkaansluitingen voor portables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crisiscommunicatieplan (print, usb, via netwerk)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contactgegevens (interne doelgroepen/personeel, externe doelgroepen, pers e.a.)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Kopieermachine, printer, fax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Radio, tv-toestel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proofErr w:type="spellStart"/>
      <w:r>
        <w:t>Flipchart</w:t>
      </w:r>
      <w:proofErr w:type="spellEnd"/>
      <w:r>
        <w:t xml:space="preserve"> of bord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Persmappen, briefpapier, enveloppen, postzegels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Schrijfgerei, kantoormateriaal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Digitaal fototoestel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Kredietkaart, geld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Dictafoon</w:t>
      </w:r>
    </w:p>
    <w:p w:rsidR="009D3019" w:rsidRPr="00330621" w:rsidRDefault="00AC111E" w:rsidP="00D43B60">
      <w:pPr>
        <w:pStyle w:val="Lijstalinea"/>
        <w:numPr>
          <w:ilvl w:val="0"/>
          <w:numId w:val="11"/>
        </w:numPr>
      </w:pPr>
      <w:r>
        <w:t>Dranken</w:t>
      </w: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E" w:rsidRDefault="00F520EE" w:rsidP="000A569B">
      <w:r>
        <w:separator/>
      </w:r>
    </w:p>
  </w:endnote>
  <w:endnote w:type="continuationSeparator" w:id="0">
    <w:p w:rsidR="00F520EE" w:rsidRDefault="00F520E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DE57B" wp14:editId="68996E9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42E3B" wp14:editId="29DE810D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13886148"/>
        <w:placeholder>
          <w:docPart w:val="D8CD4EC1068D458DBBC80192069C0B05"/>
        </w:placeholder>
      </w:sdtPr>
      <w:sdtEndPr/>
      <w:sdtContent>
        <w:r w:rsidR="00C05780" w:rsidRPr="00C05780">
          <w:rPr>
            <w:sz w:val="18"/>
            <w:szCs w:val="18"/>
            <w:lang w:val="nl-BE"/>
          </w:rPr>
          <w:t>Plaats en inrichting crisiscentrum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E" w:rsidRDefault="00F520EE" w:rsidP="000A569B">
      <w:r>
        <w:separator/>
      </w:r>
    </w:p>
  </w:footnote>
  <w:footnote w:type="continuationSeparator" w:id="0">
    <w:p w:rsidR="00F520EE" w:rsidRDefault="00F520E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3D62282"/>
    <w:multiLevelType w:val="hybridMultilevel"/>
    <w:tmpl w:val="3A2E66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1EFF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111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05780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288B15DDB4BDCA30733849B4D3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9425-1199-45A1-B951-E20D9FAFFDD2}"/>
      </w:docPartPr>
      <w:docPartBody>
        <w:p w:rsidR="007F4D40" w:rsidRDefault="00E54390">
          <w:pPr>
            <w:pStyle w:val="801288B15DDB4BDCA30733849B4D3E2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4C59A4BBC498E99CBEA614ACCC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C846-F9B7-4330-A0CD-68DD8192F05E}"/>
      </w:docPartPr>
      <w:docPartBody>
        <w:p w:rsidR="007F4D40" w:rsidRDefault="00E54390">
          <w:pPr>
            <w:pStyle w:val="7744C59A4BBC498E99CBEA614ACCCF2F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CE80A142340AF8388CB7D117DC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D71DC-EC93-4051-8F7A-C0070CA5056B}"/>
      </w:docPartPr>
      <w:docPartBody>
        <w:p w:rsidR="007F4D40" w:rsidRDefault="00E54390">
          <w:pPr>
            <w:pStyle w:val="CCFCE80A142340AF8388CB7D117DC9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8CD4EC1068D458DBBC80192069C0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6B48-A01A-43AF-9F8F-F65714476353}"/>
      </w:docPartPr>
      <w:docPartBody>
        <w:p w:rsidR="007F4D40" w:rsidRDefault="00E54390" w:rsidP="00E54390">
          <w:pPr>
            <w:pStyle w:val="D8CD4EC1068D458DBBC80192069C0B05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0"/>
    <w:rsid w:val="007F4D40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1cec16e2-35c0-4c2b-9ed6-84fef31a834f</TermId>
        </TermInfo>
      </Terms>
    </fadaf9bd48504e53b37da21d4e02ac2d>
    <TaxCatchAll xmlns="a5d50ec6-4f68-42b2-af89-bec3c735f1b3">
      <Value>2517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6151376F-85D3-441B-9DA0-B72BE607358B}"/>
</file>

<file path=customXml/itemProps2.xml><?xml version="1.0" encoding="utf-8"?>
<ds:datastoreItem xmlns:ds="http://schemas.openxmlformats.org/officeDocument/2006/customXml" ds:itemID="{D04010AF-8AC3-4A1A-BB0B-A040E5EF9FA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415A07F-812E-4EB2-9CE9-DB3011F22897}"/>
</file>

<file path=customXml/itemProps5.xml><?xml version="1.0" encoding="utf-8"?>
<ds:datastoreItem xmlns:ds="http://schemas.openxmlformats.org/officeDocument/2006/customXml" ds:itemID="{94B805AC-750D-4AD5-BD5F-C3CDFC686908}"/>
</file>

<file path=customXml/itemProps6.xml><?xml version="1.0" encoding="utf-8"?>
<ds:datastoreItem xmlns:ds="http://schemas.openxmlformats.org/officeDocument/2006/customXml" ds:itemID="{38743340-C112-45F2-9E50-24C2F1E23D0A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en inrichting crisiscentrum</dc:title>
  <dc:creator>stagiaircom</dc:creator>
  <cp:lastModifiedBy>stagiaircom</cp:lastModifiedBy>
  <cp:revision>2</cp:revision>
  <cp:lastPrinted>2013-12-16T13:47:00Z</cp:lastPrinted>
  <dcterms:created xsi:type="dcterms:W3CDTF">2016-02-19T13:26:00Z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2517;#Crisiscel|1cec16e2-35c0-4c2b-9ed6-84fef31a834f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