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801288B15DDB4BDCA30733849B4D3E2D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7744C59A4BBC498E99CBEA614ACCCF2F"/>
                  </w:placeholder>
                </w:sdtPr>
                <w:sdtEndPr/>
                <w:sdtContent>
                  <w:p w:rsidR="007964E4" w:rsidRPr="007964E4" w:rsidRDefault="00F520EE" w:rsidP="00F520E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Plaats en inrichting crisiscentrum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5A1EFF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CCFCE80A142340AF8388CB7D117DC93C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>
                      <w:t>Beleid en strategie</w:t>
                    </w:r>
                  </w:sdtContent>
                </w:sdt>
              </w:p>
            </w:tc>
          </w:tr>
        </w:tbl>
        <w:p w:rsidR="00B360F0" w:rsidRDefault="005A1EFF" w:rsidP="003B2D8C">
          <w:pPr>
            <w:pStyle w:val="Geenafstand"/>
          </w:pPr>
        </w:p>
      </w:sdtContent>
    </w:sdt>
    <w:p w:rsidR="00F520EE" w:rsidRPr="00F520EE" w:rsidRDefault="00F520EE" w:rsidP="00F520EE">
      <w:r w:rsidRPr="00F520EE">
        <w:t>Voor het crisisteam, verantwoordelijk voor het oplossen van de crisis</w:t>
      </w:r>
    </w:p>
    <w:p w:rsidR="00F520EE" w:rsidRPr="00F520EE" w:rsidRDefault="00F520EE" w:rsidP="00F520EE">
      <w:pPr>
        <w:pStyle w:val="Titel"/>
      </w:pPr>
      <w:r w:rsidRPr="00F520EE">
        <w:t>Waar</w:t>
      </w:r>
    </w:p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IN DE ONDERWIJSINSTELLING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 xml:space="preserve">&lt;naam </w:t>
      </w:r>
      <w:r>
        <w:rPr>
          <w:i/>
        </w:rPr>
        <w:t>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&lt;Lokaal</w:t>
      </w:r>
      <w:r w:rsidRPr="00254A71">
        <w:rPr>
          <w:i/>
        </w:rPr>
        <w:t>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Default="00F520EE" w:rsidP="00F520EE"/>
    <w:p w:rsidR="00F520EE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 w:rsidRPr="0098519D">
        <w:rPr>
          <w:b/>
        </w:rPr>
        <w:t>MOGELIJKE LOCATIES IN DE OMGEVING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&lt;n</w:t>
      </w:r>
      <w:r>
        <w:rPr>
          <w:i/>
        </w:rPr>
        <w:t>aam onderwijsinstelling&gt; (uit zelfde scholengroep - af te spreken)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&lt;adres onderwijsinstelling</w:t>
      </w:r>
      <w:r w:rsidRPr="00254A71">
        <w:rPr>
          <w:i/>
        </w:rPr>
        <w:t>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&lt;Lokaalnr</w:t>
      </w:r>
      <w:r>
        <w:rPr>
          <w:i/>
        </w:rPr>
        <w:t>.</w:t>
      </w:r>
      <w:r w:rsidRPr="00254A71">
        <w:rPr>
          <w:i/>
        </w:rPr>
        <w:t xml:space="preserve">&gt; 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&lt;Beschrijving ligging lokaal&gt;</w:t>
      </w:r>
    </w:p>
    <w:p w:rsidR="00F520EE" w:rsidRPr="00254A71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54A71">
        <w:rPr>
          <w:i/>
        </w:rPr>
        <w:t>&lt;Rechtstreekse telnr. lokaal&gt;</w:t>
      </w:r>
    </w:p>
    <w:p w:rsidR="00F520EE" w:rsidRPr="0098519D" w:rsidRDefault="00F520EE" w:rsidP="00F5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08"/>
        </w:tabs>
        <w:jc w:val="both"/>
        <w:rPr>
          <w:b/>
        </w:rPr>
      </w:pPr>
      <w:r>
        <w:rPr>
          <w:b/>
        </w:rPr>
        <w:t>of eventueel hotel of andere locatie (bv. gemeentelijke voorziening) in de buurt</w:t>
      </w:r>
    </w:p>
    <w:p w:rsidR="00F520EE" w:rsidRPr="00F520EE" w:rsidRDefault="00F520EE" w:rsidP="00F520EE">
      <w:pPr>
        <w:pStyle w:val="Titel"/>
      </w:pPr>
      <w:r>
        <w:t>Voorwaarden (bij  voorkeur):</w:t>
      </w:r>
    </w:p>
    <w:p w:rsidR="00AC111E" w:rsidRDefault="00AC111E" w:rsidP="005B6CD2">
      <w:pPr>
        <w:pStyle w:val="Opsomming"/>
      </w:pPr>
      <w:r>
        <w:t>In de buurt van de andere crisisruimtes zoals die voor de opvang van betrokkenen of pers</w:t>
      </w:r>
    </w:p>
    <w:p w:rsidR="00AC111E" w:rsidRDefault="00AC111E" w:rsidP="005B6CD2">
      <w:pPr>
        <w:pStyle w:val="Opsomming"/>
      </w:pPr>
      <w:r>
        <w:t>Afsluitbaar</w:t>
      </w:r>
    </w:p>
    <w:p w:rsidR="00AC111E" w:rsidRDefault="00AC111E" w:rsidP="005B6CD2">
      <w:pPr>
        <w:pStyle w:val="Opsomming"/>
      </w:pPr>
      <w:r>
        <w:t>Geluidsisolerend</w:t>
      </w:r>
    </w:p>
    <w:p w:rsidR="00AC111E" w:rsidRDefault="00AC111E" w:rsidP="005B6CD2">
      <w:pPr>
        <w:pStyle w:val="Opsomming"/>
      </w:pPr>
      <w:r>
        <w:t xml:space="preserve">In </w:t>
      </w:r>
      <w:r w:rsidR="00C05780">
        <w:t>de buurt van een af</w:t>
      </w:r>
      <w:r>
        <w:t>s</w:t>
      </w:r>
      <w:r w:rsidR="00C05780">
        <w:t>l</w:t>
      </w:r>
      <w:r>
        <w:t>uitbare in/uitgang</w:t>
      </w:r>
    </w:p>
    <w:p w:rsidR="00AC111E" w:rsidRDefault="00AC111E" w:rsidP="00AC111E">
      <w:pPr>
        <w:pStyle w:val="Opsomming"/>
        <w:numPr>
          <w:ilvl w:val="0"/>
          <w:numId w:val="0"/>
        </w:numPr>
      </w:pPr>
    </w:p>
    <w:p w:rsidR="00E91D8C" w:rsidRDefault="00AC111E" w:rsidP="00AC111E">
      <w:pPr>
        <w:pStyle w:val="Titel"/>
      </w:pPr>
      <w:r>
        <w:t>Uitgerust met: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Vergadertafels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Stoelen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Logboek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Telefoons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lastRenderedPageBreak/>
        <w:t>Computers met toegang tot internet en e-mail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Netwerkaansluitingen voor portables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crisiscommunicatieplan (print, usb, via netwerk)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Toegang tot contactgegevens (interne doelgroepen/personeel, externe doelgroepen, pers e.a.)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Kopieermachine, printer, fax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Radio, tv-toestel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proofErr w:type="spellStart"/>
      <w:r>
        <w:t>Flipchart</w:t>
      </w:r>
      <w:proofErr w:type="spellEnd"/>
      <w:r>
        <w:t xml:space="preserve"> of bord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Persmappen, briefpapier, enveloppen, postzegels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Schrijfgerei, kantoormateriaal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Digitaal fototoestel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Kredietkaart, geld</w:t>
      </w:r>
    </w:p>
    <w:p w:rsidR="00AC111E" w:rsidRDefault="00AC111E" w:rsidP="00AC111E">
      <w:pPr>
        <w:pStyle w:val="Lijstalinea"/>
        <w:numPr>
          <w:ilvl w:val="0"/>
          <w:numId w:val="11"/>
        </w:numPr>
      </w:pPr>
      <w:r>
        <w:t>Dictafoon</w:t>
      </w:r>
    </w:p>
    <w:p w:rsidR="009D3019" w:rsidRPr="00330621" w:rsidRDefault="00AC111E" w:rsidP="00D43B60">
      <w:pPr>
        <w:pStyle w:val="Lijstalinea"/>
        <w:numPr>
          <w:ilvl w:val="0"/>
          <w:numId w:val="11"/>
        </w:numPr>
      </w:pPr>
      <w:r>
        <w:t>Dranken</w:t>
      </w:r>
    </w:p>
    <w:sectPr w:rsidR="009D3019" w:rsidRPr="00330621" w:rsidSect="00AE094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EE" w:rsidRDefault="00F520EE" w:rsidP="000A569B">
      <w:r>
        <w:separator/>
      </w:r>
    </w:p>
  </w:endnote>
  <w:endnote w:type="continuationSeparator" w:id="0">
    <w:p w:rsidR="00F520EE" w:rsidRDefault="00F520E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DE57B" wp14:editId="68996E9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342E3B" wp14:editId="29DE810D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1913886148"/>
        <w:placeholder>
          <w:docPart w:val="D8CD4EC1068D458DBBC80192069C0B05"/>
        </w:placeholder>
      </w:sdtPr>
      <w:sdtEndPr/>
      <w:sdtContent>
        <w:r w:rsidR="00C05780" w:rsidRPr="00C05780">
          <w:rPr>
            <w:sz w:val="18"/>
            <w:szCs w:val="18"/>
            <w:lang w:val="nl-BE"/>
          </w:rPr>
          <w:t>Plaats en inrichting crisiscentrum</w:t>
        </w:r>
      </w:sdtContent>
    </w:sdt>
    <w:r w:rsidR="0047113C"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19-02-2016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A1EFF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EE" w:rsidRDefault="00F520EE" w:rsidP="000A569B">
      <w:r>
        <w:separator/>
      </w:r>
    </w:p>
  </w:footnote>
  <w:footnote w:type="continuationSeparator" w:id="0">
    <w:p w:rsidR="00F520EE" w:rsidRDefault="00F520E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3D62282"/>
    <w:multiLevelType w:val="hybridMultilevel"/>
    <w:tmpl w:val="3A2E66A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E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1EFF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C111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05780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5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rsid w:val="00A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1288B15DDB4BDCA30733849B4D3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9425-1199-45A1-B951-E20D9FAFFDD2}"/>
      </w:docPartPr>
      <w:docPartBody>
        <w:p w:rsidR="007F4D40" w:rsidRDefault="00E54390">
          <w:pPr>
            <w:pStyle w:val="801288B15DDB4BDCA30733849B4D3E2D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44C59A4BBC498E99CBEA614ACCCF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0C846-F9B7-4330-A0CD-68DD8192F05E}"/>
      </w:docPartPr>
      <w:docPartBody>
        <w:p w:rsidR="007F4D40" w:rsidRDefault="00E54390">
          <w:pPr>
            <w:pStyle w:val="7744C59A4BBC498E99CBEA614ACCCF2F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FCE80A142340AF8388CB7D117DC9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D71DC-EC93-4051-8F7A-C0070CA5056B}"/>
      </w:docPartPr>
      <w:docPartBody>
        <w:p w:rsidR="007F4D40" w:rsidRDefault="00E54390">
          <w:pPr>
            <w:pStyle w:val="CCFCE80A142340AF8388CB7D117DC93C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D8CD4EC1068D458DBBC80192069C0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326B48-A01A-43AF-9F8F-F65714476353}"/>
      </w:docPartPr>
      <w:docPartBody>
        <w:p w:rsidR="007F4D40" w:rsidRDefault="00E54390" w:rsidP="00E54390">
          <w:pPr>
            <w:pStyle w:val="D8CD4EC1068D458DBBC80192069C0B05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90"/>
    <w:rsid w:val="007F4D40"/>
    <w:rsid w:val="00E5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4390"/>
    <w:rPr>
      <w:color w:val="808080"/>
    </w:rPr>
  </w:style>
  <w:style w:type="paragraph" w:customStyle="1" w:styleId="801288B15DDB4BDCA30733849B4D3E2D">
    <w:name w:val="801288B15DDB4BDCA30733849B4D3E2D"/>
  </w:style>
  <w:style w:type="paragraph" w:customStyle="1" w:styleId="7744C59A4BBC498E99CBEA614ACCCF2F">
    <w:name w:val="7744C59A4BBC498E99CBEA614ACCCF2F"/>
  </w:style>
  <w:style w:type="paragraph" w:customStyle="1" w:styleId="CCFCE80A142340AF8388CB7D117DC93C">
    <w:name w:val="CCFCE80A142340AF8388CB7D117DC93C"/>
  </w:style>
  <w:style w:type="paragraph" w:customStyle="1" w:styleId="DF25E4BF19C240CF8236F22CBD38FD90">
    <w:name w:val="DF25E4BF19C240CF8236F22CBD38FD90"/>
    <w:rsid w:val="00E54390"/>
  </w:style>
  <w:style w:type="paragraph" w:customStyle="1" w:styleId="D8CD4EC1068D458DBBC80192069C0B05">
    <w:name w:val="D8CD4EC1068D458DBBC80192069C0B05"/>
    <w:rsid w:val="00E5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4e0554e0-2eb2-4c20-8dda-2c0dbc777f17</TermId>
        </TermInfo>
      </Terms>
    </fadaf9bd48504e53b37da21d4e02ac2d>
    <TaxCatchAll xmlns="a5d50ec6-4f68-42b2-af89-bec3c735f1b3">
      <Value>3254</Value>
      <Value>3121</Value>
      <Value>3255</Value>
      <Value>2484</Value>
      <Value>3253</Value>
      <Value>3252</Value>
      <Value>3251</Value>
      <Value>3250</Value>
      <Value>3249</Value>
      <Value>3248</Value>
    </TaxCatchAll>
  </documentManagement>
</p:properties>
</file>

<file path=customXml/itemProps1.xml><?xml version="1.0" encoding="utf-8"?>
<ds:datastoreItem xmlns:ds="http://schemas.openxmlformats.org/officeDocument/2006/customXml" ds:itemID="{4DE07FEA-A6B6-4236-BAB3-0755592881BD}"/>
</file>

<file path=customXml/itemProps2.xml><?xml version="1.0" encoding="utf-8"?>
<ds:datastoreItem xmlns:ds="http://schemas.openxmlformats.org/officeDocument/2006/customXml" ds:itemID="{AAB347AD-BBEA-4D04-B269-1F9167B95317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A415A07F-812E-4EB2-9CE9-DB3011F22897}"/>
</file>

<file path=customXml/itemProps5.xml><?xml version="1.0" encoding="utf-8"?>
<ds:datastoreItem xmlns:ds="http://schemas.openxmlformats.org/officeDocument/2006/customXml" ds:itemID="{BF255923-6229-47E0-B390-FE077820FC1A}"/>
</file>

<file path=customXml/itemProps6.xml><?xml version="1.0" encoding="utf-8"?>
<ds:datastoreItem xmlns:ds="http://schemas.openxmlformats.org/officeDocument/2006/customXml" ds:itemID="{8CF3CF1E-6FB4-426E-8AEF-3B01ED6EA722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8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 en inrichting crisiscentrum</dc:title>
  <dc:creator>stagiaircom</dc:creator>
  <cp:lastModifiedBy>stagiaircom</cp:lastModifiedBy>
  <cp:revision>2</cp:revision>
  <cp:lastPrinted>2013-12-16T13:47:00Z</cp:lastPrinted>
  <dcterms:created xsi:type="dcterms:W3CDTF">2016-02-19T13:26:00Z</dcterms:created>
  <dcterms:modified xsi:type="dcterms:W3CDTF">2016-02-19T13:47:00Z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>3121;#Crisis op school|2aa92e1f-7c4e-4978-8cbb-d539c8095e49</vt:lpwstr>
  </property>
  <property fmtid="{D5CDD505-2E9C-101B-9397-08002B2CF9AE}" pid="4" name="GO_TonenOp">
    <vt:lpwstr>2484;#Crisiscel|4e0554e0-2eb2-4c20-8dda-2c0dbc777f17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