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38E6AD075CF54C83811C2C96C57D6F3D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17F9733CB9654F8D8863B10B8E862661"/>
                  </w:placeholder>
                </w:sdtPr>
                <w:sdtEndPr/>
                <w:sdtContent>
                  <w:p w:rsidR="007964E4" w:rsidRPr="007964E4" w:rsidRDefault="0041624B" w:rsidP="0041624B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Persruimte</w:t>
                    </w:r>
                  </w:p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9F59F4" w:rsidP="0045229E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7AA0091FF4804877AE1592BCA25059A2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>
                      <w:t>Beleid en strategie</w:t>
                    </w:r>
                  </w:sdtContent>
                </w:sdt>
              </w:p>
            </w:tc>
          </w:tr>
        </w:tbl>
        <w:p w:rsidR="00B360F0" w:rsidRDefault="009F59F4" w:rsidP="003B2D8C">
          <w:pPr>
            <w:pStyle w:val="Geenafstand"/>
          </w:pPr>
        </w:p>
      </w:sdtContent>
    </w:sdt>
    <w:p w:rsidR="0041624B" w:rsidRPr="0041624B" w:rsidRDefault="0041624B" w:rsidP="0041624B">
      <w:r w:rsidRPr="0041624B">
        <w:t>Voor het opvangen van journalisten die naar de onderwijsinstelling komen, eventueel voor het organiseren van interviews, het houden van een persconferentie.</w:t>
      </w:r>
    </w:p>
    <w:p w:rsidR="001D08DA" w:rsidRPr="0041624B" w:rsidRDefault="0041624B" w:rsidP="00A70AE9">
      <w:pPr>
        <w:pStyle w:val="Titel"/>
      </w:pPr>
      <w:r w:rsidRPr="0041624B">
        <w:t>Waar</w:t>
      </w:r>
    </w:p>
    <w:p w:rsidR="0041624B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>
        <w:rPr>
          <w:b/>
        </w:rPr>
        <w:t>IN DE SCHOOL: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 xml:space="preserve">&lt;naam </w:t>
      </w:r>
      <w:r>
        <w:rPr>
          <w:i/>
        </w:rPr>
        <w:t>onderwijsinstelling</w:t>
      </w:r>
      <w:r w:rsidRPr="00254A71">
        <w:rPr>
          <w:i/>
        </w:rPr>
        <w:t>&gt;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 xml:space="preserve">&lt;adres </w:t>
      </w:r>
      <w:r>
        <w:rPr>
          <w:i/>
        </w:rPr>
        <w:t>onderwijsinstelling</w:t>
      </w:r>
      <w:r w:rsidRPr="00254A71">
        <w:rPr>
          <w:i/>
        </w:rPr>
        <w:t>&gt;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&lt;Lokaalnr</w:t>
      </w:r>
      <w:r>
        <w:rPr>
          <w:i/>
        </w:rPr>
        <w:t>.</w:t>
      </w:r>
      <w:r w:rsidRPr="00254A71">
        <w:rPr>
          <w:i/>
        </w:rPr>
        <w:t xml:space="preserve">&gt; 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&lt;Beschrijving ligging lokaal&gt;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&lt;Rechtstreekse telnr. lokaal&gt;</w:t>
      </w:r>
    </w:p>
    <w:p w:rsidR="0041624B" w:rsidRDefault="0041624B" w:rsidP="00D07600">
      <w:pPr>
        <w:pStyle w:val="Ondertitel"/>
      </w:pPr>
    </w:p>
    <w:p w:rsidR="0041624B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 w:rsidRPr="0098519D">
        <w:rPr>
          <w:b/>
        </w:rPr>
        <w:t>MOGELIJKE LOCATIES IN DE OMGEVING</w:t>
      </w:r>
      <w:r>
        <w:rPr>
          <w:b/>
        </w:rPr>
        <w:t xml:space="preserve"> </w:t>
      </w:r>
    </w:p>
    <w:p w:rsidR="0041624B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>
        <w:rPr>
          <w:b/>
        </w:rPr>
        <w:t>(bij voorkeur op wandelafstand)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 xml:space="preserve">&lt;naam </w:t>
      </w:r>
      <w:r>
        <w:rPr>
          <w:i/>
        </w:rPr>
        <w:t>onderwijsinstelling (uit zelfde scholengroep - af te spreken)</w:t>
      </w:r>
      <w:r w:rsidRPr="00254A71">
        <w:rPr>
          <w:i/>
        </w:rPr>
        <w:t>&gt;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 xml:space="preserve">&lt;adres </w:t>
      </w:r>
      <w:r>
        <w:rPr>
          <w:i/>
        </w:rPr>
        <w:t>onderwijsinstelling</w:t>
      </w:r>
      <w:r w:rsidRPr="00254A71">
        <w:rPr>
          <w:i/>
        </w:rPr>
        <w:t>&gt;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&lt;Lokaalnr</w:t>
      </w:r>
      <w:r>
        <w:rPr>
          <w:i/>
        </w:rPr>
        <w:t>.</w:t>
      </w:r>
      <w:r w:rsidRPr="00254A71">
        <w:rPr>
          <w:i/>
        </w:rPr>
        <w:t xml:space="preserve">&gt; 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&lt;Beschrijving ligging lokaal&gt;</w:t>
      </w:r>
    </w:p>
    <w:p w:rsidR="0041624B" w:rsidRPr="0041624B" w:rsidRDefault="0041624B" w:rsidP="0041624B"/>
    <w:p w:rsidR="00D43B60" w:rsidRPr="0041624B" w:rsidRDefault="0041624B" w:rsidP="0041624B">
      <w:pPr>
        <w:pStyle w:val="Titel"/>
      </w:pPr>
      <w:r>
        <w:t>Voorwaarden (bij voorkeur):</w:t>
      </w:r>
    </w:p>
    <w:p w:rsidR="0041624B" w:rsidRDefault="0041624B" w:rsidP="005B6CD2">
      <w:pPr>
        <w:pStyle w:val="Opsomming"/>
      </w:pPr>
      <w:r>
        <w:t>Vlakbij de hoofdingang</w:t>
      </w:r>
    </w:p>
    <w:p w:rsidR="0041624B" w:rsidRDefault="0041624B" w:rsidP="005B6CD2">
      <w:pPr>
        <w:pStyle w:val="Opsomming"/>
      </w:pPr>
      <w:r>
        <w:t>Niet in de buurt van de opvangruimte voor leerlingen/ouders</w:t>
      </w:r>
    </w:p>
    <w:p w:rsidR="0041624B" w:rsidRDefault="0041624B" w:rsidP="005B6CD2">
      <w:pPr>
        <w:pStyle w:val="Opsomming"/>
      </w:pPr>
      <w:r>
        <w:t>Afsluitbaar</w:t>
      </w:r>
    </w:p>
    <w:p w:rsidR="0041624B" w:rsidRDefault="0041624B" w:rsidP="005B6CD2">
      <w:pPr>
        <w:pStyle w:val="Opsomming"/>
      </w:pPr>
      <w:r>
        <w:t>Geluidsisolerend</w:t>
      </w:r>
    </w:p>
    <w:p w:rsidR="0041624B" w:rsidRDefault="0041624B" w:rsidP="0041624B">
      <w:pPr>
        <w:pStyle w:val="Opsomming"/>
        <w:numPr>
          <w:ilvl w:val="0"/>
          <w:numId w:val="0"/>
        </w:numPr>
      </w:pPr>
    </w:p>
    <w:p w:rsidR="0041624B" w:rsidRDefault="0041624B" w:rsidP="0041624B">
      <w:pPr>
        <w:pStyle w:val="Titel"/>
      </w:pPr>
      <w:r>
        <w:t>Uitgerust met:</w:t>
      </w:r>
    </w:p>
    <w:p w:rsidR="0041624B" w:rsidRDefault="0041624B" w:rsidP="0041624B">
      <w:pPr>
        <w:pStyle w:val="Lijstalinea"/>
        <w:numPr>
          <w:ilvl w:val="0"/>
          <w:numId w:val="12"/>
        </w:numPr>
      </w:pPr>
      <w:r>
        <w:t>Inschrijvingslijst aanwezigen</w:t>
      </w:r>
    </w:p>
    <w:p w:rsidR="0041624B" w:rsidRDefault="0041624B" w:rsidP="0041624B">
      <w:pPr>
        <w:pStyle w:val="Lijstalinea"/>
        <w:numPr>
          <w:ilvl w:val="0"/>
          <w:numId w:val="12"/>
        </w:numPr>
      </w:pPr>
      <w:r>
        <w:t>Tafels</w:t>
      </w:r>
    </w:p>
    <w:p w:rsidR="0041624B" w:rsidRDefault="008C60CA" w:rsidP="0041624B">
      <w:pPr>
        <w:pStyle w:val="Lijstalinea"/>
        <w:numPr>
          <w:ilvl w:val="0"/>
          <w:numId w:val="12"/>
        </w:numPr>
      </w:pPr>
      <w:r>
        <w:t>Stoelen</w:t>
      </w:r>
    </w:p>
    <w:p w:rsidR="008C60CA" w:rsidRDefault="008C60CA" w:rsidP="0041624B">
      <w:pPr>
        <w:pStyle w:val="Lijstalinea"/>
        <w:numPr>
          <w:ilvl w:val="0"/>
          <w:numId w:val="12"/>
        </w:numPr>
      </w:pPr>
      <w:r>
        <w:lastRenderedPageBreak/>
        <w:t>Telefoon</w:t>
      </w:r>
    </w:p>
    <w:p w:rsidR="008C60CA" w:rsidRDefault="008C60CA" w:rsidP="0041624B">
      <w:pPr>
        <w:pStyle w:val="Lijstalinea"/>
        <w:numPr>
          <w:ilvl w:val="0"/>
          <w:numId w:val="12"/>
        </w:numPr>
      </w:pPr>
      <w:r>
        <w:t>Computers met internetaansluiting</w:t>
      </w:r>
    </w:p>
    <w:p w:rsidR="008C60CA" w:rsidRDefault="008C60CA" w:rsidP="0041624B">
      <w:pPr>
        <w:pStyle w:val="Lijstalinea"/>
        <w:numPr>
          <w:ilvl w:val="0"/>
          <w:numId w:val="12"/>
        </w:numPr>
      </w:pPr>
      <w:r>
        <w:t>Warme dranken en frisdranken</w:t>
      </w:r>
    </w:p>
    <w:p w:rsidR="008C60CA" w:rsidRDefault="008C60CA" w:rsidP="008C60CA">
      <w:r>
        <w:t>Indien er een persconferentie wordt  georganiseerd – extra te voorzien</w:t>
      </w:r>
    </w:p>
    <w:p w:rsidR="008C60CA" w:rsidRDefault="008C60CA" w:rsidP="008C60CA">
      <w:pPr>
        <w:pStyle w:val="Lijstalinea"/>
        <w:numPr>
          <w:ilvl w:val="0"/>
          <w:numId w:val="13"/>
        </w:numPr>
      </w:pPr>
      <w:r>
        <w:t>Beamer</w:t>
      </w:r>
    </w:p>
    <w:p w:rsidR="008C60CA" w:rsidRDefault="008C60CA" w:rsidP="008C60CA">
      <w:pPr>
        <w:pStyle w:val="Lijstalinea"/>
        <w:numPr>
          <w:ilvl w:val="0"/>
          <w:numId w:val="13"/>
        </w:numPr>
      </w:pPr>
      <w:r>
        <w:t>Scherm</w:t>
      </w:r>
    </w:p>
    <w:p w:rsidR="008C60CA" w:rsidRDefault="008C60CA" w:rsidP="008C60CA">
      <w:pPr>
        <w:pStyle w:val="Lijstalinea"/>
        <w:numPr>
          <w:ilvl w:val="0"/>
          <w:numId w:val="13"/>
        </w:numPr>
      </w:pPr>
      <w:r>
        <w:t xml:space="preserve">Eventueel </w:t>
      </w:r>
      <w:proofErr w:type="spellStart"/>
      <w:r>
        <w:t>flipchart</w:t>
      </w:r>
      <w:proofErr w:type="spellEnd"/>
      <w:r>
        <w:t xml:space="preserve"> of bord</w:t>
      </w:r>
    </w:p>
    <w:p w:rsidR="008C60CA" w:rsidRDefault="008C60CA" w:rsidP="008C60CA">
      <w:pPr>
        <w:pStyle w:val="Lijstalinea"/>
        <w:numPr>
          <w:ilvl w:val="0"/>
          <w:numId w:val="13"/>
        </w:numPr>
      </w:pPr>
      <w:r>
        <w:t>Sprekerstafel met naambordjes sprekers</w:t>
      </w:r>
    </w:p>
    <w:p w:rsidR="008C60CA" w:rsidRDefault="008C60CA" w:rsidP="008C60CA">
      <w:pPr>
        <w:pStyle w:val="Lijstalinea"/>
        <w:numPr>
          <w:ilvl w:val="0"/>
          <w:numId w:val="13"/>
        </w:numPr>
      </w:pPr>
      <w:r>
        <w:t>Water &amp; glazen voor de sprekers</w:t>
      </w:r>
    </w:p>
    <w:p w:rsidR="008C60CA" w:rsidRPr="0041624B" w:rsidRDefault="008C60CA" w:rsidP="008C60CA">
      <w:pPr>
        <w:pStyle w:val="Lijstalinea"/>
        <w:numPr>
          <w:ilvl w:val="0"/>
          <w:numId w:val="13"/>
        </w:numPr>
      </w:pPr>
      <w:r>
        <w:t>Indien nodig geluidsinstallatie</w:t>
      </w:r>
    </w:p>
    <w:sectPr w:rsidR="008C60CA" w:rsidRPr="0041624B" w:rsidSect="00AE094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24B" w:rsidRDefault="0041624B" w:rsidP="000A569B">
      <w:r>
        <w:separator/>
      </w:r>
    </w:p>
  </w:endnote>
  <w:endnote w:type="continuationSeparator" w:id="0">
    <w:p w:rsidR="0041624B" w:rsidRDefault="0041624B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A23683" w:rsidRDefault="00A41E6F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BE1596" wp14:editId="084EE91F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5204A1" wp14:editId="23888170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  <w:r w:rsidR="0047113C" w:rsidRPr="00A23683">
      <w:rPr>
        <w:sz w:val="18"/>
        <w:szCs w:val="18"/>
        <w:lang w:val="nl-BE"/>
      </w:rPr>
      <w:fldChar w:fldCharType="begin"/>
    </w:r>
    <w:r w:rsidR="007658FB" w:rsidRPr="00A23683">
      <w:rPr>
        <w:sz w:val="18"/>
        <w:szCs w:val="18"/>
        <w:lang w:val="nl-BE"/>
      </w:rPr>
      <w:instrText xml:space="preserve"> REF  onderwerp  \* CHARFORMAT </w:instrText>
    </w:r>
    <w:r w:rsidR="007658FB">
      <w:rPr>
        <w:sz w:val="18"/>
        <w:szCs w:val="18"/>
        <w:lang w:val="nl-BE"/>
      </w:rPr>
      <w:instrText xml:space="preserve"> \* MERGEFORMAT </w:instrText>
    </w:r>
    <w:r w:rsidR="0047113C" w:rsidRPr="00A23683">
      <w:rPr>
        <w:sz w:val="18"/>
        <w:szCs w:val="18"/>
        <w:lang w:val="nl-BE"/>
      </w:rPr>
      <w:fldChar w:fldCharType="separate"/>
    </w:r>
    <w:sdt>
      <w:sdtPr>
        <w:rPr>
          <w:sz w:val="18"/>
          <w:szCs w:val="18"/>
          <w:lang w:val="nl-BE"/>
        </w:rPr>
        <w:id w:val="663668799"/>
        <w:placeholder>
          <w:docPart w:val="35FEBE00A6404D12916D7277BDF92890"/>
        </w:placeholder>
      </w:sdtPr>
      <w:sdtEndPr/>
      <w:sdtContent>
        <w:r w:rsidR="0041624B" w:rsidRPr="0041624B">
          <w:rPr>
            <w:sz w:val="18"/>
            <w:szCs w:val="18"/>
            <w:lang w:val="nl-BE"/>
          </w:rPr>
          <w:t>Onderwerp</w:t>
        </w:r>
      </w:sdtContent>
    </w:sdt>
    <w:r w:rsidR="0047113C" w:rsidRPr="00A23683">
      <w:rPr>
        <w:sz w:val="18"/>
        <w:szCs w:val="18"/>
        <w:lang w:val="nl-BE"/>
      </w:rPr>
      <w:fldChar w:fldCharType="end"/>
    </w:r>
  </w:p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9F59F4">
      <w:rPr>
        <w:noProof/>
        <w:sz w:val="18"/>
        <w:szCs w:val="18"/>
      </w:rPr>
      <w:t>19-02-2016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9F59F4">
      <w:rPr>
        <w:noProof/>
        <w:sz w:val="18"/>
        <w:szCs w:val="18"/>
      </w:rPr>
      <w:t>2</w:t>
    </w:r>
    <w:r w:rsidR="0047113C" w:rsidRPr="00214B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9F59F4">
      <w:rPr>
        <w:noProof/>
        <w:sz w:val="18"/>
        <w:szCs w:val="18"/>
      </w:rPr>
      <w:t>19-02-2016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9F59F4">
      <w:rPr>
        <w:noProof/>
        <w:sz w:val="18"/>
        <w:szCs w:val="18"/>
      </w:rPr>
      <w:t>1</w:t>
    </w:r>
    <w:r w:rsidR="0047113C" w:rsidRPr="00214B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24B" w:rsidRDefault="0041624B" w:rsidP="000A569B">
      <w:r>
        <w:separator/>
      </w:r>
    </w:p>
  </w:footnote>
  <w:footnote w:type="continuationSeparator" w:id="0">
    <w:p w:rsidR="0041624B" w:rsidRDefault="0041624B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Default="007658FB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F10DD5" w:rsidRDefault="00A41E6F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46DA5D36" wp14:editId="4236AAF2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648E6F2" wp14:editId="75D0B45E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="007658FB"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62A46DE9" wp14:editId="591975E9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-1909" w:hanging="360"/>
      </w:pPr>
    </w:lvl>
    <w:lvl w:ilvl="1">
      <w:start w:val="1"/>
      <w:numFmt w:val="decimal"/>
      <w:pStyle w:val="Kop2"/>
      <w:lvlText w:val="%1.%2."/>
      <w:lvlJc w:val="left"/>
      <w:pPr>
        <w:ind w:left="-1477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-1045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-541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-37" w:hanging="792"/>
      </w:pPr>
    </w:lvl>
    <w:lvl w:ilvl="5">
      <w:start w:val="1"/>
      <w:numFmt w:val="decimal"/>
      <w:lvlText w:val="%1.%2.%3.%4.%5.%6."/>
      <w:lvlJc w:val="left"/>
      <w:pPr>
        <w:ind w:left="467" w:hanging="936"/>
      </w:pPr>
    </w:lvl>
    <w:lvl w:ilvl="6">
      <w:start w:val="1"/>
      <w:numFmt w:val="decimal"/>
      <w:lvlText w:val="%1.%2.%3.%4.%5.%6.%7."/>
      <w:lvlJc w:val="left"/>
      <w:pPr>
        <w:ind w:left="971" w:hanging="1080"/>
      </w:pPr>
    </w:lvl>
    <w:lvl w:ilvl="7">
      <w:start w:val="1"/>
      <w:numFmt w:val="decimal"/>
      <w:lvlText w:val="%1.%2.%3.%4.%5.%6.%7.%8."/>
      <w:lvlJc w:val="left"/>
      <w:pPr>
        <w:ind w:left="1475" w:hanging="1224"/>
      </w:pPr>
    </w:lvl>
    <w:lvl w:ilvl="8">
      <w:start w:val="1"/>
      <w:numFmt w:val="decimal"/>
      <w:lvlText w:val="%1.%2.%3.%4.%5.%6.%7.%8.%9."/>
      <w:lvlJc w:val="left"/>
      <w:pPr>
        <w:ind w:left="2051" w:hanging="1440"/>
      </w:pPr>
    </w:lvl>
  </w:abstractNum>
  <w:abstractNum w:abstractNumId="1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2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3">
    <w:nsid w:val="74617925"/>
    <w:multiLevelType w:val="hybridMultilevel"/>
    <w:tmpl w:val="C236245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-850"/>
        </w:tabs>
        <w:ind w:left="283" w:hanging="283"/>
      </w:pPr>
      <w:rPr>
        <w:rFonts w:ascii="Symbol" w:hAnsi="Symbol" w:hint="default"/>
      </w:rPr>
    </w:lvl>
  </w:abstractNum>
  <w:abstractNum w:abstractNumId="5">
    <w:nsid w:val="7EE26992"/>
    <w:multiLevelType w:val="hybridMultilevel"/>
    <w:tmpl w:val="92AC342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2"/>
  </w:num>
  <w:num w:numId="6">
    <w:abstractNumId w:val="1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4B"/>
    <w:rsid w:val="000501B3"/>
    <w:rsid w:val="00064178"/>
    <w:rsid w:val="000724B5"/>
    <w:rsid w:val="000925C5"/>
    <w:rsid w:val="00095855"/>
    <w:rsid w:val="00096E70"/>
    <w:rsid w:val="000A3E95"/>
    <w:rsid w:val="000A569B"/>
    <w:rsid w:val="000B467F"/>
    <w:rsid w:val="000B7CC2"/>
    <w:rsid w:val="000E7060"/>
    <w:rsid w:val="001168F8"/>
    <w:rsid w:val="0014180A"/>
    <w:rsid w:val="001527C6"/>
    <w:rsid w:val="001536D1"/>
    <w:rsid w:val="0016675E"/>
    <w:rsid w:val="001A628F"/>
    <w:rsid w:val="001C22B2"/>
    <w:rsid w:val="001D08DA"/>
    <w:rsid w:val="001D48D2"/>
    <w:rsid w:val="001F360C"/>
    <w:rsid w:val="001F6E94"/>
    <w:rsid w:val="002774E2"/>
    <w:rsid w:val="00285E72"/>
    <w:rsid w:val="002B7871"/>
    <w:rsid w:val="002C3697"/>
    <w:rsid w:val="002D2CCA"/>
    <w:rsid w:val="002D3557"/>
    <w:rsid w:val="002D44A2"/>
    <w:rsid w:val="002E7ED0"/>
    <w:rsid w:val="00305FD5"/>
    <w:rsid w:val="00317096"/>
    <w:rsid w:val="003220A9"/>
    <w:rsid w:val="00330621"/>
    <w:rsid w:val="00335E7A"/>
    <w:rsid w:val="00351AB1"/>
    <w:rsid w:val="00370F3D"/>
    <w:rsid w:val="003906AD"/>
    <w:rsid w:val="003B1E85"/>
    <w:rsid w:val="003B2D8C"/>
    <w:rsid w:val="003B38D5"/>
    <w:rsid w:val="003B63C7"/>
    <w:rsid w:val="003F01B7"/>
    <w:rsid w:val="00403254"/>
    <w:rsid w:val="00406631"/>
    <w:rsid w:val="0041624B"/>
    <w:rsid w:val="0042009C"/>
    <w:rsid w:val="00430419"/>
    <w:rsid w:val="004410B6"/>
    <w:rsid w:val="0045229E"/>
    <w:rsid w:val="00456523"/>
    <w:rsid w:val="00467011"/>
    <w:rsid w:val="0047113C"/>
    <w:rsid w:val="004E568B"/>
    <w:rsid w:val="004E68C6"/>
    <w:rsid w:val="004F7C8D"/>
    <w:rsid w:val="00510FC4"/>
    <w:rsid w:val="00512E58"/>
    <w:rsid w:val="00534758"/>
    <w:rsid w:val="00560D69"/>
    <w:rsid w:val="00561D64"/>
    <w:rsid w:val="00591429"/>
    <w:rsid w:val="00592E80"/>
    <w:rsid w:val="005A7057"/>
    <w:rsid w:val="005B6CD2"/>
    <w:rsid w:val="005D2EEC"/>
    <w:rsid w:val="005E7539"/>
    <w:rsid w:val="00621DAB"/>
    <w:rsid w:val="00640CD8"/>
    <w:rsid w:val="006608F5"/>
    <w:rsid w:val="0068475B"/>
    <w:rsid w:val="006D1706"/>
    <w:rsid w:val="0070585B"/>
    <w:rsid w:val="00717CCE"/>
    <w:rsid w:val="00722982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F7282"/>
    <w:rsid w:val="0082033F"/>
    <w:rsid w:val="00853D38"/>
    <w:rsid w:val="00863BD5"/>
    <w:rsid w:val="00885F59"/>
    <w:rsid w:val="00891605"/>
    <w:rsid w:val="008C2301"/>
    <w:rsid w:val="008C60CA"/>
    <w:rsid w:val="0091168A"/>
    <w:rsid w:val="00921B1B"/>
    <w:rsid w:val="00941C4A"/>
    <w:rsid w:val="00945488"/>
    <w:rsid w:val="009638F0"/>
    <w:rsid w:val="00975FB1"/>
    <w:rsid w:val="009D2896"/>
    <w:rsid w:val="009D3019"/>
    <w:rsid w:val="009E2C5D"/>
    <w:rsid w:val="009F59F4"/>
    <w:rsid w:val="00A004DF"/>
    <w:rsid w:val="00A23683"/>
    <w:rsid w:val="00A25E4C"/>
    <w:rsid w:val="00A41E6F"/>
    <w:rsid w:val="00A70AE9"/>
    <w:rsid w:val="00A91AA0"/>
    <w:rsid w:val="00AA48BE"/>
    <w:rsid w:val="00AD0127"/>
    <w:rsid w:val="00AD035F"/>
    <w:rsid w:val="00AE0942"/>
    <w:rsid w:val="00AE1C55"/>
    <w:rsid w:val="00AF7214"/>
    <w:rsid w:val="00B13FDF"/>
    <w:rsid w:val="00B326BD"/>
    <w:rsid w:val="00B36063"/>
    <w:rsid w:val="00B360F0"/>
    <w:rsid w:val="00B3652D"/>
    <w:rsid w:val="00B574B0"/>
    <w:rsid w:val="00B646DA"/>
    <w:rsid w:val="00B86BC2"/>
    <w:rsid w:val="00B93FCF"/>
    <w:rsid w:val="00BF0D3F"/>
    <w:rsid w:val="00C44DD4"/>
    <w:rsid w:val="00C457AF"/>
    <w:rsid w:val="00C730BE"/>
    <w:rsid w:val="00C83234"/>
    <w:rsid w:val="00CC0B06"/>
    <w:rsid w:val="00CC55E2"/>
    <w:rsid w:val="00D07600"/>
    <w:rsid w:val="00D15483"/>
    <w:rsid w:val="00D43B60"/>
    <w:rsid w:val="00D557F2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81D28"/>
    <w:rsid w:val="00E91D8C"/>
    <w:rsid w:val="00EF67D5"/>
    <w:rsid w:val="00F03197"/>
    <w:rsid w:val="00F045B4"/>
    <w:rsid w:val="00F10DD5"/>
    <w:rsid w:val="00F17286"/>
    <w:rsid w:val="00F3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left" w:pos="1134"/>
      </w:tabs>
      <w:spacing w:after="0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rsid w:val="00416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left" w:pos="1134"/>
      </w:tabs>
      <w:spacing w:after="0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rsid w:val="00416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fs1\ACC_Communicatie$\Huisstijlsjablonen\BASISSJABLONEN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E6AD075CF54C83811C2C96C57D6F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EE653C-3952-4D9A-9A3E-1F8804CE6601}"/>
      </w:docPartPr>
      <w:docPartBody>
        <w:p w:rsidR="0075227A" w:rsidRDefault="00AA758C">
          <w:pPr>
            <w:pStyle w:val="38E6AD075CF54C83811C2C96C57D6F3D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7F9733CB9654F8D8863B10B8E8626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E09686-2E7C-4A57-A853-8295939EA6EF}"/>
      </w:docPartPr>
      <w:docPartBody>
        <w:p w:rsidR="0075227A" w:rsidRDefault="00AA758C">
          <w:pPr>
            <w:pStyle w:val="17F9733CB9654F8D8863B10B8E862661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AA0091FF4804877AE1592BCA25059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D7C4B0-94BD-4F85-B4C3-6EDCAF0BA70E}"/>
      </w:docPartPr>
      <w:docPartBody>
        <w:p w:rsidR="0075227A" w:rsidRDefault="00AA758C">
          <w:pPr>
            <w:pStyle w:val="7AA0091FF4804877AE1592BCA25059A2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  <w:docPart>
      <w:docPartPr>
        <w:name w:val="35FEBE00A6404D12916D7277BDF928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B992CC-7C7C-44E4-A991-8A641C7DD97E}"/>
      </w:docPartPr>
      <w:docPartBody>
        <w:p w:rsidR="0075227A" w:rsidRDefault="00AA758C" w:rsidP="00AA758C">
          <w:pPr>
            <w:pStyle w:val="35FEBE00A6404D12916D7277BDF92890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8C"/>
    <w:rsid w:val="0075227A"/>
    <w:rsid w:val="00AA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A758C"/>
    <w:rPr>
      <w:color w:val="808080"/>
    </w:rPr>
  </w:style>
  <w:style w:type="paragraph" w:customStyle="1" w:styleId="38E6AD075CF54C83811C2C96C57D6F3D">
    <w:name w:val="38E6AD075CF54C83811C2C96C57D6F3D"/>
  </w:style>
  <w:style w:type="paragraph" w:customStyle="1" w:styleId="17F9733CB9654F8D8863B10B8E862661">
    <w:name w:val="17F9733CB9654F8D8863B10B8E862661"/>
  </w:style>
  <w:style w:type="paragraph" w:customStyle="1" w:styleId="7AA0091FF4804877AE1592BCA25059A2">
    <w:name w:val="7AA0091FF4804877AE1592BCA25059A2"/>
  </w:style>
  <w:style w:type="paragraph" w:customStyle="1" w:styleId="35FEBE00A6404D12916D7277BDF92890">
    <w:name w:val="35FEBE00A6404D12916D7277BDF92890"/>
    <w:rsid w:val="00AA75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A758C"/>
    <w:rPr>
      <w:color w:val="808080"/>
    </w:rPr>
  </w:style>
  <w:style w:type="paragraph" w:customStyle="1" w:styleId="38E6AD075CF54C83811C2C96C57D6F3D">
    <w:name w:val="38E6AD075CF54C83811C2C96C57D6F3D"/>
  </w:style>
  <w:style w:type="paragraph" w:customStyle="1" w:styleId="17F9733CB9654F8D8863B10B8E862661">
    <w:name w:val="17F9733CB9654F8D8863B10B8E862661"/>
  </w:style>
  <w:style w:type="paragraph" w:customStyle="1" w:styleId="7AA0091FF4804877AE1592BCA25059A2">
    <w:name w:val="7AA0091FF4804877AE1592BCA25059A2"/>
  </w:style>
  <w:style w:type="paragraph" w:customStyle="1" w:styleId="35FEBE00A6404D12916D7277BDF92890">
    <w:name w:val="35FEBE00A6404D12916D7277BDF92890"/>
    <w:rsid w:val="00AA75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 op school</TermName>
          <TermId xmlns="http://schemas.microsoft.com/office/infopath/2007/PartnerControls">2aa92e1f-7c4e-4978-8cbb-d539c8095e49</TermId>
        </TermInfo>
      </Terms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Basisonderwijs</TermName>
          <TermId xmlns="http://schemas.microsoft.com/office/infopath/2007/PartnerControls">d9e3cb5b-02c3-472f-ab26-b417b1d64ed0</TermId>
        </TermInfo>
        <TermInfo xmlns="http://schemas.microsoft.com/office/infopath/2007/PartnerControls">
          <TermName xmlns="http://schemas.microsoft.com/office/infopath/2007/PartnerControls">Buitengewoon onderwijs</TermName>
          <TermId xmlns="http://schemas.microsoft.com/office/infopath/2007/PartnerControls">32c098c8-e350-450c-affd-f05bb010f767</TermId>
        </TermInfo>
        <TermInfo xmlns="http://schemas.microsoft.com/office/infopath/2007/PartnerControls">
          <TermName xmlns="http://schemas.microsoft.com/office/infopath/2007/PartnerControls">CLB</TermName>
          <TermId xmlns="http://schemas.microsoft.com/office/infopath/2007/PartnerControls">09382a59-7e74-4be5-bad6-b247d20f16f1</TermId>
        </TermInfo>
        <TermInfo xmlns="http://schemas.microsoft.com/office/infopath/2007/PartnerControls">
          <TermName xmlns="http://schemas.microsoft.com/office/infopath/2007/PartnerControls">Deeltijds kunstonderwijs</TermName>
          <TermId xmlns="http://schemas.microsoft.com/office/infopath/2007/PartnerControls">7b9c2fe1-75ca-4678-95d6-ebe13b290632</TermId>
        </TermInfo>
        <TermInfo xmlns="http://schemas.microsoft.com/office/infopath/2007/PartnerControls">
          <TermName xmlns="http://schemas.microsoft.com/office/infopath/2007/PartnerControls">Internaten</TermName>
          <TermId xmlns="http://schemas.microsoft.com/office/infopath/2007/PartnerControls">c4c7738e-ff96-45d5-b872-6a4028efccdd</TermId>
        </TermInfo>
        <TermInfo xmlns="http://schemas.microsoft.com/office/infopath/2007/PartnerControls">
          <TermName xmlns="http://schemas.microsoft.com/office/infopath/2007/PartnerControls">Kinderopvang</TermName>
          <TermId xmlns="http://schemas.microsoft.com/office/infopath/2007/PartnerControls">1c97d9c4-4106-4470-ac09-bfaf0cdaef04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a0bb9859-106f-447b-af95-74c3bb334816</TermId>
        </TermInfo>
        <TermInfo xmlns="http://schemas.microsoft.com/office/infopath/2007/PartnerControls">
          <TermName xmlns="http://schemas.microsoft.com/office/infopath/2007/PartnerControls">Volwassenenonderwijs</TermName>
          <TermId xmlns="http://schemas.microsoft.com/office/infopath/2007/PartnerControls">c222bc90-075f-46ba-9830-bdedbc95a42e</TermId>
        </TermInfo>
      </Terms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Crisiscel</TermName>
          <TermId xmlns="http://schemas.microsoft.com/office/infopath/2007/PartnerControls">f2879fe0-5a33-4b76-91c4-91aeee7fb409</TermId>
        </TermInfo>
      </Terms>
    </fadaf9bd48504e53b37da21d4e02ac2d>
    <TaxCatchAll xmlns="a5d50ec6-4f68-42b2-af89-bec3c735f1b3">
      <Value>2579</Value>
      <Value>3121</Value>
      <Value>3255</Value>
      <Value>3254</Value>
      <Value>3253</Value>
      <Value>3252</Value>
      <Value>3251</Value>
      <Value>3250</Value>
      <Value>3249</Value>
      <Value>3248</Value>
    </TaxCatchAll>
  </documentManagement>
</p:properties>
</file>

<file path=customXml/itemProps1.xml><?xml version="1.0" encoding="utf-8"?>
<ds:datastoreItem xmlns:ds="http://schemas.openxmlformats.org/officeDocument/2006/customXml" ds:itemID="{A858CF12-D8A1-4B7A-B178-7D505D3E4F1E}"/>
</file>

<file path=customXml/itemProps2.xml><?xml version="1.0" encoding="utf-8"?>
<ds:datastoreItem xmlns:ds="http://schemas.openxmlformats.org/officeDocument/2006/customXml" ds:itemID="{FBD199D7-C4DC-4637-989B-AA431B8FFC02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623CDB8D-84F2-45B9-9BD4-FD5116E0F07D}"/>
</file>

<file path=customXml/itemProps5.xml><?xml version="1.0" encoding="utf-8"?>
<ds:datastoreItem xmlns:ds="http://schemas.openxmlformats.org/officeDocument/2006/customXml" ds:itemID="{002C3791-3816-4364-B2F7-3ADC3A787109}"/>
</file>

<file path=customXml/itemProps6.xml><?xml version="1.0" encoding="utf-8"?>
<ds:datastoreItem xmlns:ds="http://schemas.openxmlformats.org/officeDocument/2006/customXml" ds:itemID="{BD1CF744-4123-4FB3-816D-BAAF73B49D38}"/>
</file>

<file path=docProps/app.xml><?xml version="1.0" encoding="utf-8"?>
<Properties xmlns="http://schemas.openxmlformats.org/officeDocument/2006/extended-properties" xmlns:vt="http://schemas.openxmlformats.org/officeDocument/2006/docPropsVTypes">
  <Template>GO!basis_A4.dotx</Template>
  <TotalTime>7</TotalTime>
  <Pages>2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Persruimte</dc:title>
  <dc:creator>stagiaircom</dc:creator>
  <cp:lastModifiedBy>stagiaircom</cp:lastModifiedBy>
  <cp:revision>2</cp:revision>
  <cp:lastPrinted>2013-12-16T13:47:00Z</cp:lastPrinted>
  <dcterms:created xsi:type="dcterms:W3CDTF">2016-02-19T13:36:00Z</dcterms:created>
  <dcterms:modified xsi:type="dcterms:W3CDTF">2016-02-19T13:47:00Z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>3121;#Crisis op school|2aa92e1f-7c4e-4978-8cbb-d539c8095e49</vt:lpwstr>
  </property>
  <property fmtid="{D5CDD505-2E9C-101B-9397-08002B2CF9AE}" pid="4" name="GO_TonenOp">
    <vt:lpwstr>2579;#Crisiscel|f2879fe0-5a33-4b76-91c4-91aeee7fb409</vt:lpwstr>
  </property>
  <property fmtid="{D5CDD505-2E9C-101B-9397-08002B2CF9AE}" pid="5" name="GO_Onderwijsniveau2">
    <vt:lpwstr>3248;#Basisonderwijs|d9e3cb5b-02c3-472f-ab26-b417b1d64ed0;#3249;#Buitengewoon onderwijs|32c098c8-e350-450c-affd-f05bb010f767;#3250;#CLB|09382a59-7e74-4be5-bad6-b247d20f16f1;#3251;#Deeltijds kunstonderwijs|7b9c2fe1-75ca-4678-95d6-ebe13b290632;#3252;#Internaten|c4c7738e-ff96-45d5-b872-6a4028efccdd;#3253;#Kinderopvang|1c97d9c4-4106-4470-ac09-bfaf0cdaef04;#3254;#Secundair onderwijs|a0bb9859-106f-447b-af95-74c3bb334816;#3255;#Volwassenenonderwijs|c222bc90-075f-46ba-9830-bdedbc95a42e</vt:lpwstr>
  </property>
</Properties>
</file>