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Extensible.xml" ContentType="application/vnd.openxmlformats-officedocument.wordprocessingml.commentsExtensible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659525" w14:textId="441B6FAC" w:rsidR="00083396" w:rsidRPr="00083396" w:rsidRDefault="0043598D" w:rsidP="00E6289E">
      <w:pPr>
        <w:pStyle w:val="Titel"/>
      </w:pPr>
      <w:r>
        <w:t xml:space="preserve">Zelftest ‘Modernisering SO’ </w:t>
      </w:r>
      <w:r w:rsidR="0041269E">
        <w:t>(</w:t>
      </w:r>
      <w:r>
        <w:t xml:space="preserve">deel </w:t>
      </w:r>
      <w:r w:rsidR="00B95BE6">
        <w:t>2</w:t>
      </w:r>
      <w:r w:rsidR="0041269E">
        <w:t>)</w:t>
      </w:r>
    </w:p>
    <w:tbl>
      <w:tblPr>
        <w:tblW w:w="1430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71"/>
        <w:gridCol w:w="1134"/>
        <w:gridCol w:w="992"/>
        <w:gridCol w:w="766"/>
        <w:gridCol w:w="794"/>
        <w:gridCol w:w="850"/>
      </w:tblGrid>
      <w:tr w:rsidR="00B95BE6" w:rsidRPr="00FE269D" w14:paraId="76F16D7C" w14:textId="77777777" w:rsidTr="00B95BE6">
        <w:trPr>
          <w:trHeight w:val="684"/>
        </w:trPr>
        <w:tc>
          <w:tcPr>
            <w:tcW w:w="1430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3004A" w:themeFill="text2"/>
            <w:vAlign w:val="center"/>
            <w:hideMark/>
          </w:tcPr>
          <w:p w14:paraId="15E1150E" w14:textId="5C7C88AB" w:rsidR="00B95BE6" w:rsidRPr="009F2763" w:rsidRDefault="00B95BE6" w:rsidP="00B95BE6">
            <w:pPr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  <w:lang w:val="nl-BE"/>
              </w:rPr>
            </w:pPr>
            <w:r w:rsidRPr="009F2763"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  <w:lang w:val="nl-BE"/>
              </w:rPr>
              <w:t>Zelftest deel 2: Hoe gaat mijn school om met de maatregelen inzake modernisering SO?</w:t>
            </w:r>
          </w:p>
        </w:tc>
      </w:tr>
      <w:tr w:rsidR="00B95BE6" w:rsidRPr="00FE269D" w14:paraId="17707920" w14:textId="77777777" w:rsidTr="00B95BE6">
        <w:trPr>
          <w:trHeight w:val="543"/>
        </w:trPr>
        <w:tc>
          <w:tcPr>
            <w:tcW w:w="1430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6A6A6" w:themeFill="background1" w:themeFillShade="A6"/>
            <w:vAlign w:val="center"/>
            <w:hideMark/>
          </w:tcPr>
          <w:p w14:paraId="27021F1E" w14:textId="5D42731D" w:rsidR="00B95BE6" w:rsidRPr="00B95BE6" w:rsidRDefault="00B95BE6" w:rsidP="0007591A">
            <w:pPr>
              <w:rPr>
                <w:rFonts w:ascii="Calibri" w:hAnsi="Calibri"/>
                <w:b/>
                <w:bCs/>
                <w:color w:val="C3004A" w:themeColor="text2"/>
                <w:lang w:val="nl-BE"/>
              </w:rPr>
            </w:pPr>
            <w:r>
              <w:rPr>
                <w:rFonts w:ascii="Calibri" w:hAnsi="Calibri"/>
                <w:b/>
                <w:bCs/>
                <w:color w:val="C3004A" w:themeColor="text2"/>
                <w:lang w:val="nl-BE"/>
              </w:rPr>
              <w:t>Studieaanbod</w:t>
            </w:r>
          </w:p>
        </w:tc>
      </w:tr>
      <w:tr w:rsidR="00B95BE6" w:rsidRPr="00FE269D" w14:paraId="33723483" w14:textId="77777777" w:rsidTr="0007591A">
        <w:trPr>
          <w:trHeight w:val="677"/>
        </w:trPr>
        <w:tc>
          <w:tcPr>
            <w:tcW w:w="9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E36F14" w14:textId="4B263ADE" w:rsidR="00B95BE6" w:rsidRPr="00FE269D" w:rsidRDefault="00B95BE6" w:rsidP="0007591A">
            <w:pPr>
              <w:rPr>
                <w:rFonts w:ascii="Calibri" w:hAnsi="Calibri"/>
                <w:color w:val="000000"/>
                <w:szCs w:val="22"/>
                <w:lang w:val="nl-BE"/>
              </w:rPr>
            </w:pPr>
            <w:r w:rsidRPr="00FE269D">
              <w:rPr>
                <w:rFonts w:ascii="Calibri" w:hAnsi="Calibri"/>
                <w:color w:val="000000"/>
                <w:szCs w:val="22"/>
                <w:lang w:val="nl-BE"/>
              </w:rPr>
              <w:t>In onze school hebben wij (de leraren) inspraak bij de fundamentel</w:t>
            </w:r>
            <w:r>
              <w:rPr>
                <w:rFonts w:ascii="Calibri" w:hAnsi="Calibri"/>
                <w:color w:val="000000"/>
                <w:szCs w:val="22"/>
                <w:lang w:val="nl-BE"/>
              </w:rPr>
              <w:t xml:space="preserve">e keuzes inzake studieaanbod </w:t>
            </w:r>
            <w:r w:rsidR="00DB30F7">
              <w:rPr>
                <w:rFonts w:ascii="Calibri" w:hAnsi="Calibri"/>
                <w:color w:val="000000"/>
                <w:szCs w:val="22"/>
                <w:lang w:val="nl-BE"/>
              </w:rPr>
              <w:br/>
            </w:r>
            <w:r>
              <w:rPr>
                <w:rFonts w:ascii="Calibri" w:hAnsi="Calibri"/>
                <w:color w:val="000000"/>
                <w:szCs w:val="22"/>
                <w:lang w:val="nl-BE"/>
              </w:rPr>
              <w:t>(bijv</w:t>
            </w:r>
            <w:r w:rsidRPr="00FE269D">
              <w:rPr>
                <w:rFonts w:ascii="Calibri" w:hAnsi="Calibri"/>
                <w:color w:val="000000"/>
                <w:szCs w:val="22"/>
                <w:lang w:val="nl-BE"/>
              </w:rPr>
              <w:t>. via vakgroep, pedagogisch college, studiedagen, …)</w:t>
            </w:r>
            <w:r>
              <w:rPr>
                <w:rFonts w:ascii="Calibri" w:hAnsi="Calibri"/>
                <w:color w:val="000000"/>
                <w:szCs w:val="22"/>
                <w:lang w:val="nl-BE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2943C8" w14:textId="77777777" w:rsidR="00B95BE6" w:rsidRPr="00FE269D" w:rsidRDefault="00B95BE6" w:rsidP="0007591A">
            <w:pPr>
              <w:jc w:val="center"/>
              <w:rPr>
                <w:rFonts w:ascii="Calibri" w:hAnsi="Calibri"/>
                <w:color w:val="000000"/>
                <w:szCs w:val="22"/>
                <w:lang w:val="nl-BE"/>
              </w:rPr>
            </w:pPr>
            <w:r w:rsidRPr="00FE269D">
              <w:rPr>
                <w:rFonts w:ascii="Calibri" w:hAnsi="Calibri"/>
                <w:color w:val="000000"/>
                <w:szCs w:val="22"/>
                <w:lang w:val="nl-BE"/>
              </w:rPr>
              <w:t>helemaal niet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1A309E" w14:textId="77777777" w:rsidR="00B95BE6" w:rsidRPr="00FE269D" w:rsidRDefault="00B95BE6" w:rsidP="0007591A">
            <w:pPr>
              <w:jc w:val="center"/>
              <w:rPr>
                <w:rFonts w:ascii="Calibri" w:hAnsi="Calibri"/>
                <w:color w:val="000000"/>
                <w:szCs w:val="22"/>
                <w:lang w:val="nl-BE"/>
              </w:rPr>
            </w:pPr>
            <w:r w:rsidRPr="00FE269D">
              <w:rPr>
                <w:rFonts w:ascii="Calibri" w:hAnsi="Calibri"/>
                <w:color w:val="000000"/>
                <w:szCs w:val="22"/>
                <w:lang w:val="nl-BE"/>
              </w:rPr>
              <w:t>een beetje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C7D286" w14:textId="77777777" w:rsidR="00B95BE6" w:rsidRPr="00FE269D" w:rsidRDefault="00B95BE6" w:rsidP="0007591A">
            <w:pPr>
              <w:jc w:val="center"/>
              <w:rPr>
                <w:rFonts w:ascii="Calibri" w:hAnsi="Calibri"/>
                <w:color w:val="000000"/>
                <w:szCs w:val="22"/>
                <w:lang w:val="nl-BE"/>
              </w:rPr>
            </w:pPr>
            <w:r w:rsidRPr="00FE269D">
              <w:rPr>
                <w:rFonts w:ascii="Calibri" w:hAnsi="Calibri"/>
                <w:color w:val="000000"/>
                <w:szCs w:val="22"/>
                <w:lang w:val="nl-BE"/>
              </w:rPr>
              <w:t>veel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E43033" w14:textId="77777777" w:rsidR="00B95BE6" w:rsidRPr="00FE269D" w:rsidRDefault="00B95BE6" w:rsidP="0007591A">
            <w:pPr>
              <w:jc w:val="center"/>
              <w:rPr>
                <w:rFonts w:ascii="Calibri" w:hAnsi="Calibri"/>
                <w:color w:val="000000"/>
                <w:szCs w:val="22"/>
                <w:lang w:val="nl-BE"/>
              </w:rPr>
            </w:pPr>
            <w:r w:rsidRPr="00FE269D">
              <w:rPr>
                <w:rFonts w:ascii="Calibri" w:hAnsi="Calibri"/>
                <w:color w:val="000000"/>
                <w:szCs w:val="22"/>
                <w:lang w:val="nl-BE"/>
              </w:rPr>
              <w:t>niet nodig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1A0658" w14:textId="77777777" w:rsidR="00B95BE6" w:rsidRPr="00FE269D" w:rsidRDefault="00B95BE6" w:rsidP="0007591A">
            <w:pPr>
              <w:jc w:val="center"/>
              <w:rPr>
                <w:rFonts w:ascii="Calibri" w:hAnsi="Calibri"/>
                <w:color w:val="000000"/>
                <w:szCs w:val="22"/>
                <w:lang w:val="nl-BE"/>
              </w:rPr>
            </w:pPr>
            <w:r w:rsidRPr="00FE269D">
              <w:rPr>
                <w:rFonts w:ascii="Calibri" w:hAnsi="Calibri"/>
                <w:color w:val="000000"/>
                <w:szCs w:val="22"/>
                <w:lang w:val="nl-BE"/>
              </w:rPr>
              <w:t>weet niet</w:t>
            </w:r>
          </w:p>
        </w:tc>
      </w:tr>
      <w:tr w:rsidR="00B95BE6" w:rsidRPr="00FE269D" w14:paraId="7955E9D7" w14:textId="77777777" w:rsidTr="0007591A">
        <w:trPr>
          <w:trHeight w:val="975"/>
        </w:trPr>
        <w:tc>
          <w:tcPr>
            <w:tcW w:w="9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555790" w14:textId="77777777" w:rsidR="00B95BE6" w:rsidRPr="00FE269D" w:rsidRDefault="00B95BE6" w:rsidP="0007591A">
            <w:pPr>
              <w:rPr>
                <w:rFonts w:ascii="Calibri" w:hAnsi="Calibri"/>
                <w:color w:val="000000"/>
                <w:szCs w:val="22"/>
                <w:lang w:val="nl-BE"/>
              </w:rPr>
            </w:pPr>
            <w:r w:rsidRPr="00FE269D">
              <w:rPr>
                <w:rFonts w:ascii="Calibri" w:hAnsi="Calibri"/>
                <w:color w:val="000000"/>
                <w:szCs w:val="22"/>
                <w:lang w:val="nl-BE"/>
              </w:rPr>
              <w:t xml:space="preserve">In onze school behartigt de directie de 'belangen' van de school inzake studieaanbod in het bredere kader van de scholengemeenschap SO, maatschappelijke, economische ontwikkelingen, studieaanbod in de </w:t>
            </w:r>
            <w:r>
              <w:rPr>
                <w:rFonts w:ascii="Calibri" w:hAnsi="Calibri"/>
                <w:color w:val="000000"/>
                <w:szCs w:val="22"/>
                <w:lang w:val="nl-BE"/>
              </w:rPr>
              <w:t>regio GO!-n</w:t>
            </w:r>
            <w:r w:rsidRPr="00FE269D">
              <w:rPr>
                <w:rFonts w:ascii="Calibri" w:hAnsi="Calibri"/>
                <w:color w:val="000000"/>
                <w:szCs w:val="22"/>
                <w:lang w:val="nl-BE"/>
              </w:rPr>
              <w:t>iet GO!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0CFE36" w14:textId="77777777" w:rsidR="00B95BE6" w:rsidRPr="00FE269D" w:rsidRDefault="00B95BE6" w:rsidP="0007591A">
            <w:pPr>
              <w:jc w:val="center"/>
              <w:rPr>
                <w:rFonts w:ascii="Calibri" w:hAnsi="Calibri"/>
                <w:color w:val="000000"/>
                <w:szCs w:val="22"/>
                <w:lang w:val="nl-BE"/>
              </w:rPr>
            </w:pPr>
            <w:r w:rsidRPr="00FE269D">
              <w:rPr>
                <w:rFonts w:ascii="Calibri" w:hAnsi="Calibri"/>
                <w:color w:val="000000"/>
                <w:szCs w:val="22"/>
                <w:lang w:val="nl-BE"/>
              </w:rPr>
              <w:t>helemaal niet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8141B9" w14:textId="77777777" w:rsidR="00B95BE6" w:rsidRPr="00FE269D" w:rsidRDefault="00B95BE6" w:rsidP="0007591A">
            <w:pPr>
              <w:jc w:val="center"/>
              <w:rPr>
                <w:rFonts w:ascii="Calibri" w:hAnsi="Calibri"/>
                <w:color w:val="000000"/>
                <w:szCs w:val="22"/>
                <w:lang w:val="nl-BE"/>
              </w:rPr>
            </w:pPr>
            <w:r w:rsidRPr="00FE269D">
              <w:rPr>
                <w:rFonts w:ascii="Calibri" w:hAnsi="Calibri"/>
                <w:color w:val="000000"/>
                <w:szCs w:val="22"/>
                <w:lang w:val="nl-BE"/>
              </w:rPr>
              <w:t>een beetje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C32375" w14:textId="77777777" w:rsidR="00B95BE6" w:rsidRPr="00FE269D" w:rsidRDefault="00B95BE6" w:rsidP="0007591A">
            <w:pPr>
              <w:jc w:val="center"/>
              <w:rPr>
                <w:rFonts w:ascii="Calibri" w:hAnsi="Calibri"/>
                <w:color w:val="000000"/>
                <w:szCs w:val="22"/>
                <w:lang w:val="nl-BE"/>
              </w:rPr>
            </w:pPr>
            <w:r w:rsidRPr="00FE269D">
              <w:rPr>
                <w:rFonts w:ascii="Calibri" w:hAnsi="Calibri"/>
                <w:color w:val="000000"/>
                <w:szCs w:val="22"/>
                <w:lang w:val="nl-BE"/>
              </w:rPr>
              <w:t>veel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3423C1" w14:textId="77777777" w:rsidR="00B95BE6" w:rsidRPr="00FE269D" w:rsidRDefault="00B95BE6" w:rsidP="0007591A">
            <w:pPr>
              <w:jc w:val="center"/>
              <w:rPr>
                <w:rFonts w:ascii="Calibri" w:hAnsi="Calibri"/>
                <w:color w:val="000000"/>
                <w:szCs w:val="22"/>
                <w:lang w:val="nl-BE"/>
              </w:rPr>
            </w:pPr>
            <w:r w:rsidRPr="00FE269D">
              <w:rPr>
                <w:rFonts w:ascii="Calibri" w:hAnsi="Calibri"/>
                <w:color w:val="000000"/>
                <w:szCs w:val="22"/>
                <w:lang w:val="nl-BE"/>
              </w:rPr>
              <w:t>niet nodig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4CA4AA" w14:textId="77777777" w:rsidR="00B95BE6" w:rsidRPr="00FE269D" w:rsidRDefault="00B95BE6" w:rsidP="0007591A">
            <w:pPr>
              <w:jc w:val="center"/>
              <w:rPr>
                <w:rFonts w:ascii="Calibri" w:hAnsi="Calibri"/>
                <w:color w:val="000000"/>
                <w:szCs w:val="22"/>
                <w:lang w:val="nl-BE"/>
              </w:rPr>
            </w:pPr>
            <w:r w:rsidRPr="00FE269D">
              <w:rPr>
                <w:rFonts w:ascii="Calibri" w:hAnsi="Calibri"/>
                <w:color w:val="000000"/>
                <w:szCs w:val="22"/>
                <w:lang w:val="nl-BE"/>
              </w:rPr>
              <w:t>weet niet</w:t>
            </w:r>
          </w:p>
        </w:tc>
      </w:tr>
      <w:tr w:rsidR="00B95BE6" w:rsidRPr="00FE269D" w14:paraId="3AAAC1B9" w14:textId="77777777" w:rsidTr="00B95BE6">
        <w:trPr>
          <w:trHeight w:val="535"/>
        </w:trPr>
        <w:tc>
          <w:tcPr>
            <w:tcW w:w="1430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6A6A6" w:themeFill="background1" w:themeFillShade="A6"/>
            <w:vAlign w:val="center"/>
            <w:hideMark/>
          </w:tcPr>
          <w:p w14:paraId="6FF8E65F" w14:textId="77777777" w:rsidR="00B95BE6" w:rsidRPr="00B95BE6" w:rsidRDefault="00B95BE6" w:rsidP="0007591A">
            <w:pPr>
              <w:rPr>
                <w:rFonts w:ascii="Calibri" w:hAnsi="Calibri"/>
                <w:b/>
                <w:bCs/>
                <w:color w:val="C3004A" w:themeColor="text2"/>
                <w:lang w:val="nl-BE"/>
              </w:rPr>
            </w:pPr>
            <w:r w:rsidRPr="00B95BE6">
              <w:rPr>
                <w:rFonts w:ascii="Calibri" w:hAnsi="Calibri"/>
                <w:b/>
                <w:bCs/>
                <w:color w:val="C3004A" w:themeColor="text2"/>
                <w:lang w:val="nl-BE"/>
              </w:rPr>
              <w:t xml:space="preserve">Curriculum: organisatie van de leerplanrealisatie, lessentabellen, </w:t>
            </w:r>
            <w:proofErr w:type="spellStart"/>
            <w:r w:rsidRPr="00B95BE6">
              <w:rPr>
                <w:rFonts w:ascii="Calibri" w:hAnsi="Calibri"/>
                <w:b/>
                <w:bCs/>
                <w:color w:val="C3004A" w:themeColor="text2"/>
                <w:lang w:val="nl-BE"/>
              </w:rPr>
              <w:t>samenzettingen</w:t>
            </w:r>
            <w:proofErr w:type="spellEnd"/>
            <w:r w:rsidRPr="00B95BE6">
              <w:rPr>
                <w:rFonts w:ascii="Calibri" w:hAnsi="Calibri"/>
                <w:b/>
                <w:bCs/>
                <w:color w:val="C3004A" w:themeColor="text2"/>
                <w:lang w:val="nl-BE"/>
              </w:rPr>
              <w:t xml:space="preserve"> …</w:t>
            </w:r>
          </w:p>
        </w:tc>
      </w:tr>
      <w:tr w:rsidR="00B95BE6" w:rsidRPr="00FE269D" w14:paraId="54BFD8BF" w14:textId="77777777" w:rsidTr="0007591A">
        <w:trPr>
          <w:trHeight w:val="696"/>
        </w:trPr>
        <w:tc>
          <w:tcPr>
            <w:tcW w:w="9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D6AFBF" w14:textId="77777777" w:rsidR="00B95BE6" w:rsidRPr="00FE269D" w:rsidRDefault="00B95BE6" w:rsidP="0007591A">
            <w:pPr>
              <w:rPr>
                <w:rFonts w:ascii="Calibri" w:hAnsi="Calibri"/>
                <w:color w:val="000000"/>
                <w:szCs w:val="22"/>
                <w:lang w:val="nl-BE"/>
              </w:rPr>
            </w:pPr>
            <w:r w:rsidRPr="00FE269D">
              <w:rPr>
                <w:rFonts w:ascii="Calibri" w:hAnsi="Calibri"/>
                <w:color w:val="000000"/>
                <w:szCs w:val="22"/>
                <w:lang w:val="nl-BE"/>
              </w:rPr>
              <w:t xml:space="preserve">In onze school hebben wij (de leraren) inspraak bij de keuzes inzake lessentabellen, </w:t>
            </w:r>
            <w:proofErr w:type="spellStart"/>
            <w:r w:rsidRPr="00FE269D">
              <w:rPr>
                <w:rFonts w:ascii="Calibri" w:hAnsi="Calibri"/>
                <w:color w:val="000000"/>
                <w:szCs w:val="22"/>
                <w:lang w:val="nl-BE"/>
              </w:rPr>
              <w:t>samenzettingen</w:t>
            </w:r>
            <w:proofErr w:type="spellEnd"/>
            <w:r w:rsidRPr="00FE269D">
              <w:rPr>
                <w:rFonts w:ascii="Calibri" w:hAnsi="Calibri"/>
                <w:color w:val="000000"/>
                <w:szCs w:val="22"/>
                <w:lang w:val="nl-BE"/>
              </w:rPr>
              <w:t xml:space="preserve"> en toewijzing van de opdrachten aan de leraren</w:t>
            </w:r>
            <w:r>
              <w:rPr>
                <w:rFonts w:ascii="Calibri" w:hAnsi="Calibri"/>
                <w:color w:val="000000"/>
                <w:szCs w:val="22"/>
                <w:lang w:val="nl-BE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210E8D" w14:textId="77777777" w:rsidR="00B95BE6" w:rsidRPr="00FE269D" w:rsidRDefault="00B95BE6" w:rsidP="0007591A">
            <w:pPr>
              <w:jc w:val="center"/>
              <w:rPr>
                <w:rFonts w:ascii="Calibri" w:hAnsi="Calibri"/>
                <w:color w:val="000000"/>
                <w:szCs w:val="22"/>
                <w:lang w:val="nl-BE"/>
              </w:rPr>
            </w:pPr>
            <w:r w:rsidRPr="00FE269D">
              <w:rPr>
                <w:rFonts w:ascii="Calibri" w:hAnsi="Calibri"/>
                <w:color w:val="000000"/>
                <w:szCs w:val="22"/>
                <w:lang w:val="nl-BE"/>
              </w:rPr>
              <w:t>helemaal niet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37FABB" w14:textId="77777777" w:rsidR="00B95BE6" w:rsidRPr="00FE269D" w:rsidRDefault="00B95BE6" w:rsidP="0007591A">
            <w:pPr>
              <w:jc w:val="center"/>
              <w:rPr>
                <w:rFonts w:ascii="Calibri" w:hAnsi="Calibri"/>
                <w:color w:val="000000"/>
                <w:szCs w:val="22"/>
                <w:lang w:val="nl-BE"/>
              </w:rPr>
            </w:pPr>
            <w:r w:rsidRPr="00FE269D">
              <w:rPr>
                <w:rFonts w:ascii="Calibri" w:hAnsi="Calibri"/>
                <w:color w:val="000000"/>
                <w:szCs w:val="22"/>
                <w:lang w:val="nl-BE"/>
              </w:rPr>
              <w:t>een beetje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9ACB05" w14:textId="77777777" w:rsidR="00B95BE6" w:rsidRPr="00FE269D" w:rsidRDefault="00B95BE6" w:rsidP="0007591A">
            <w:pPr>
              <w:jc w:val="center"/>
              <w:rPr>
                <w:rFonts w:ascii="Calibri" w:hAnsi="Calibri"/>
                <w:color w:val="000000"/>
                <w:szCs w:val="22"/>
                <w:lang w:val="nl-BE"/>
              </w:rPr>
            </w:pPr>
            <w:r w:rsidRPr="00FE269D">
              <w:rPr>
                <w:rFonts w:ascii="Calibri" w:hAnsi="Calibri"/>
                <w:color w:val="000000"/>
                <w:szCs w:val="22"/>
                <w:lang w:val="nl-BE"/>
              </w:rPr>
              <w:t>veel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6B7F04" w14:textId="77777777" w:rsidR="00B95BE6" w:rsidRPr="00FE269D" w:rsidRDefault="00B95BE6" w:rsidP="0007591A">
            <w:pPr>
              <w:jc w:val="center"/>
              <w:rPr>
                <w:rFonts w:ascii="Calibri" w:hAnsi="Calibri"/>
                <w:color w:val="000000"/>
                <w:szCs w:val="22"/>
                <w:lang w:val="nl-BE"/>
              </w:rPr>
            </w:pPr>
            <w:r w:rsidRPr="00FE269D">
              <w:rPr>
                <w:rFonts w:ascii="Calibri" w:hAnsi="Calibri"/>
                <w:color w:val="000000"/>
                <w:szCs w:val="22"/>
                <w:lang w:val="nl-BE"/>
              </w:rPr>
              <w:t>niet nodig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F4B490" w14:textId="77777777" w:rsidR="00B95BE6" w:rsidRPr="00FE269D" w:rsidRDefault="00B95BE6" w:rsidP="0007591A">
            <w:pPr>
              <w:jc w:val="center"/>
              <w:rPr>
                <w:rFonts w:ascii="Calibri" w:hAnsi="Calibri"/>
                <w:color w:val="000000"/>
                <w:szCs w:val="22"/>
                <w:lang w:val="nl-BE"/>
              </w:rPr>
            </w:pPr>
            <w:r w:rsidRPr="00FE269D">
              <w:rPr>
                <w:rFonts w:ascii="Calibri" w:hAnsi="Calibri"/>
                <w:color w:val="000000"/>
                <w:szCs w:val="22"/>
                <w:lang w:val="nl-BE"/>
              </w:rPr>
              <w:t>weet niet</w:t>
            </w:r>
          </w:p>
        </w:tc>
      </w:tr>
      <w:tr w:rsidR="00B95BE6" w:rsidRPr="00FE269D" w14:paraId="1F69E4D7" w14:textId="77777777" w:rsidTr="0007591A">
        <w:trPr>
          <w:trHeight w:val="563"/>
        </w:trPr>
        <w:tc>
          <w:tcPr>
            <w:tcW w:w="9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EAE875" w14:textId="77777777" w:rsidR="00B95BE6" w:rsidRPr="00FE269D" w:rsidRDefault="00B95BE6" w:rsidP="0007591A">
            <w:pPr>
              <w:rPr>
                <w:rFonts w:ascii="Calibri" w:hAnsi="Calibri"/>
                <w:color w:val="000000"/>
                <w:szCs w:val="22"/>
                <w:lang w:val="nl-BE"/>
              </w:rPr>
            </w:pPr>
            <w:r w:rsidRPr="00FE269D">
              <w:rPr>
                <w:rFonts w:ascii="Calibri" w:hAnsi="Calibri"/>
                <w:color w:val="000000"/>
                <w:szCs w:val="22"/>
                <w:lang w:val="nl-BE"/>
              </w:rPr>
              <w:t>In onze school wordt de weekorganisatie zo ingericht dat vernieuwende onderwijsprojecten mogelijk zijn (zoals co-teaching, thematische projecten, modulaire werking,….)</w:t>
            </w:r>
            <w:r>
              <w:rPr>
                <w:rFonts w:ascii="Calibri" w:hAnsi="Calibri"/>
                <w:color w:val="000000"/>
                <w:szCs w:val="22"/>
                <w:lang w:val="nl-BE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E4BEDF" w14:textId="77777777" w:rsidR="00B95BE6" w:rsidRPr="00FE269D" w:rsidRDefault="00B95BE6" w:rsidP="0007591A">
            <w:pPr>
              <w:jc w:val="center"/>
              <w:rPr>
                <w:rFonts w:ascii="Calibri" w:hAnsi="Calibri"/>
                <w:color w:val="000000"/>
                <w:szCs w:val="22"/>
                <w:lang w:val="nl-BE"/>
              </w:rPr>
            </w:pPr>
            <w:r w:rsidRPr="00FE269D">
              <w:rPr>
                <w:rFonts w:ascii="Calibri" w:hAnsi="Calibri"/>
                <w:color w:val="000000"/>
                <w:szCs w:val="22"/>
                <w:lang w:val="nl-BE"/>
              </w:rPr>
              <w:t>helemaal niet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7B6036" w14:textId="77777777" w:rsidR="00B95BE6" w:rsidRPr="00FE269D" w:rsidRDefault="00B95BE6" w:rsidP="0007591A">
            <w:pPr>
              <w:jc w:val="center"/>
              <w:rPr>
                <w:rFonts w:ascii="Calibri" w:hAnsi="Calibri"/>
                <w:color w:val="000000"/>
                <w:szCs w:val="22"/>
                <w:lang w:val="nl-BE"/>
              </w:rPr>
            </w:pPr>
            <w:r w:rsidRPr="00FE269D">
              <w:rPr>
                <w:rFonts w:ascii="Calibri" w:hAnsi="Calibri"/>
                <w:color w:val="000000"/>
                <w:szCs w:val="22"/>
                <w:lang w:val="nl-BE"/>
              </w:rPr>
              <w:t>een beetje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269A02" w14:textId="77777777" w:rsidR="00B95BE6" w:rsidRPr="00FE269D" w:rsidRDefault="00B95BE6" w:rsidP="0007591A">
            <w:pPr>
              <w:jc w:val="center"/>
              <w:rPr>
                <w:rFonts w:ascii="Calibri" w:hAnsi="Calibri"/>
                <w:color w:val="000000"/>
                <w:szCs w:val="22"/>
                <w:lang w:val="nl-BE"/>
              </w:rPr>
            </w:pPr>
            <w:r w:rsidRPr="00FE269D">
              <w:rPr>
                <w:rFonts w:ascii="Calibri" w:hAnsi="Calibri"/>
                <w:color w:val="000000"/>
                <w:szCs w:val="22"/>
                <w:lang w:val="nl-BE"/>
              </w:rPr>
              <w:t>veel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EF26E0" w14:textId="77777777" w:rsidR="00B95BE6" w:rsidRPr="00FE269D" w:rsidRDefault="00B95BE6" w:rsidP="0007591A">
            <w:pPr>
              <w:jc w:val="center"/>
              <w:rPr>
                <w:rFonts w:ascii="Calibri" w:hAnsi="Calibri"/>
                <w:color w:val="000000"/>
                <w:szCs w:val="22"/>
                <w:lang w:val="nl-BE"/>
              </w:rPr>
            </w:pPr>
            <w:r w:rsidRPr="00FE269D">
              <w:rPr>
                <w:rFonts w:ascii="Calibri" w:hAnsi="Calibri"/>
                <w:color w:val="000000"/>
                <w:szCs w:val="22"/>
                <w:lang w:val="nl-BE"/>
              </w:rPr>
              <w:t>niet nodig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B34BA5" w14:textId="77777777" w:rsidR="00B95BE6" w:rsidRPr="00FE269D" w:rsidRDefault="00B95BE6" w:rsidP="0007591A">
            <w:pPr>
              <w:jc w:val="center"/>
              <w:rPr>
                <w:rFonts w:ascii="Calibri" w:hAnsi="Calibri"/>
                <w:color w:val="000000"/>
                <w:szCs w:val="22"/>
                <w:lang w:val="nl-BE"/>
              </w:rPr>
            </w:pPr>
            <w:r w:rsidRPr="00FE269D">
              <w:rPr>
                <w:rFonts w:ascii="Calibri" w:hAnsi="Calibri"/>
                <w:color w:val="000000"/>
                <w:szCs w:val="22"/>
                <w:lang w:val="nl-BE"/>
              </w:rPr>
              <w:t>weet niet</w:t>
            </w:r>
          </w:p>
        </w:tc>
      </w:tr>
      <w:tr w:rsidR="00B95BE6" w:rsidRPr="00FE269D" w14:paraId="1C0A638F" w14:textId="77777777" w:rsidTr="00B95BE6">
        <w:trPr>
          <w:trHeight w:val="558"/>
        </w:trPr>
        <w:tc>
          <w:tcPr>
            <w:tcW w:w="1430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6A6A6" w:themeFill="background1" w:themeFillShade="A6"/>
            <w:vAlign w:val="center"/>
            <w:hideMark/>
          </w:tcPr>
          <w:p w14:paraId="3C7CD529" w14:textId="77777777" w:rsidR="00B95BE6" w:rsidRPr="00FE269D" w:rsidRDefault="00B95BE6" w:rsidP="0007591A">
            <w:pPr>
              <w:rPr>
                <w:rFonts w:ascii="Calibri" w:hAnsi="Calibri"/>
                <w:b/>
                <w:bCs/>
                <w:color w:val="000000"/>
                <w:lang w:val="nl-BE"/>
              </w:rPr>
            </w:pPr>
            <w:r w:rsidRPr="00B95BE6">
              <w:rPr>
                <w:rFonts w:ascii="Calibri" w:hAnsi="Calibri"/>
                <w:b/>
                <w:bCs/>
                <w:color w:val="C3004A" w:themeColor="text2"/>
                <w:lang w:val="nl-BE"/>
              </w:rPr>
              <w:t>Leerlingenbegeleiding</w:t>
            </w:r>
          </w:p>
        </w:tc>
      </w:tr>
      <w:tr w:rsidR="00B95BE6" w:rsidRPr="00FE269D" w14:paraId="48775EC7" w14:textId="77777777" w:rsidTr="0007591A">
        <w:trPr>
          <w:trHeight w:val="679"/>
        </w:trPr>
        <w:tc>
          <w:tcPr>
            <w:tcW w:w="9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9A1A5F" w14:textId="77777777" w:rsidR="00B95BE6" w:rsidRPr="00FE269D" w:rsidRDefault="00B95BE6" w:rsidP="0007591A">
            <w:pPr>
              <w:rPr>
                <w:rFonts w:ascii="Calibri" w:hAnsi="Calibri"/>
                <w:color w:val="000000"/>
                <w:szCs w:val="22"/>
                <w:lang w:val="nl-BE"/>
              </w:rPr>
            </w:pPr>
            <w:r w:rsidRPr="00FE269D">
              <w:rPr>
                <w:rFonts w:ascii="Calibri" w:hAnsi="Calibri"/>
                <w:color w:val="000000"/>
                <w:szCs w:val="22"/>
                <w:lang w:val="nl-BE"/>
              </w:rPr>
              <w:t xml:space="preserve">In onze school is leerlingenbegeleiding op de 4 domeinen degelijk uitgebouwd volgens de op- en neergaande dynamiek van het zorgcontinuüm (zowel leraren als leer-, </w:t>
            </w:r>
            <w:r>
              <w:rPr>
                <w:rFonts w:ascii="Calibri" w:hAnsi="Calibri"/>
                <w:color w:val="000000"/>
                <w:szCs w:val="22"/>
                <w:lang w:val="nl-BE"/>
              </w:rPr>
              <w:t>leerling</w:t>
            </w:r>
            <w:r w:rsidRPr="00FE269D">
              <w:rPr>
                <w:rFonts w:ascii="Calibri" w:hAnsi="Calibri"/>
                <w:color w:val="000000"/>
                <w:szCs w:val="22"/>
                <w:lang w:val="nl-BE"/>
              </w:rPr>
              <w:t>begeleiders kennen hun rol)</w:t>
            </w:r>
            <w:r>
              <w:rPr>
                <w:rFonts w:ascii="Calibri" w:hAnsi="Calibri"/>
                <w:color w:val="000000"/>
                <w:szCs w:val="22"/>
                <w:lang w:val="nl-BE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F29BE9" w14:textId="77777777" w:rsidR="00B95BE6" w:rsidRPr="00FE269D" w:rsidRDefault="00B95BE6" w:rsidP="0007591A">
            <w:pPr>
              <w:jc w:val="center"/>
              <w:rPr>
                <w:rFonts w:ascii="Calibri" w:hAnsi="Calibri"/>
                <w:color w:val="000000"/>
                <w:szCs w:val="22"/>
                <w:lang w:val="nl-BE"/>
              </w:rPr>
            </w:pPr>
            <w:r w:rsidRPr="00FE269D">
              <w:rPr>
                <w:rFonts w:ascii="Calibri" w:hAnsi="Calibri"/>
                <w:color w:val="000000"/>
                <w:szCs w:val="22"/>
                <w:lang w:val="nl-BE"/>
              </w:rPr>
              <w:t>helemaal niet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53F49D" w14:textId="77777777" w:rsidR="00B95BE6" w:rsidRPr="00FE269D" w:rsidRDefault="00B95BE6" w:rsidP="0007591A">
            <w:pPr>
              <w:jc w:val="center"/>
              <w:rPr>
                <w:rFonts w:ascii="Calibri" w:hAnsi="Calibri"/>
                <w:color w:val="000000"/>
                <w:szCs w:val="22"/>
                <w:lang w:val="nl-BE"/>
              </w:rPr>
            </w:pPr>
            <w:r w:rsidRPr="00FE269D">
              <w:rPr>
                <w:rFonts w:ascii="Calibri" w:hAnsi="Calibri"/>
                <w:color w:val="000000"/>
                <w:szCs w:val="22"/>
                <w:lang w:val="nl-BE"/>
              </w:rPr>
              <w:t>een beetje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DC02FF" w14:textId="77777777" w:rsidR="00B95BE6" w:rsidRPr="00FE269D" w:rsidRDefault="00B95BE6" w:rsidP="0007591A">
            <w:pPr>
              <w:jc w:val="center"/>
              <w:rPr>
                <w:rFonts w:ascii="Calibri" w:hAnsi="Calibri"/>
                <w:color w:val="000000"/>
                <w:szCs w:val="22"/>
                <w:lang w:val="nl-BE"/>
              </w:rPr>
            </w:pPr>
            <w:r w:rsidRPr="00FE269D">
              <w:rPr>
                <w:rFonts w:ascii="Calibri" w:hAnsi="Calibri"/>
                <w:color w:val="000000"/>
                <w:szCs w:val="22"/>
                <w:lang w:val="nl-BE"/>
              </w:rPr>
              <w:t>veel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6BFA48" w14:textId="77777777" w:rsidR="00B95BE6" w:rsidRPr="00FE269D" w:rsidRDefault="00B95BE6" w:rsidP="0007591A">
            <w:pPr>
              <w:jc w:val="center"/>
              <w:rPr>
                <w:rFonts w:ascii="Calibri" w:hAnsi="Calibri"/>
                <w:color w:val="000000"/>
                <w:szCs w:val="22"/>
                <w:lang w:val="nl-BE"/>
              </w:rPr>
            </w:pPr>
            <w:r w:rsidRPr="00FE269D">
              <w:rPr>
                <w:rFonts w:ascii="Calibri" w:hAnsi="Calibri"/>
                <w:color w:val="000000"/>
                <w:szCs w:val="22"/>
                <w:lang w:val="nl-BE"/>
              </w:rPr>
              <w:t>niet nodig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6D698E" w14:textId="77777777" w:rsidR="00B95BE6" w:rsidRPr="00FE269D" w:rsidRDefault="00B95BE6" w:rsidP="0007591A">
            <w:pPr>
              <w:jc w:val="center"/>
              <w:rPr>
                <w:rFonts w:ascii="Calibri" w:hAnsi="Calibri"/>
                <w:color w:val="000000"/>
                <w:szCs w:val="22"/>
                <w:lang w:val="nl-BE"/>
              </w:rPr>
            </w:pPr>
            <w:r w:rsidRPr="00FE269D">
              <w:rPr>
                <w:rFonts w:ascii="Calibri" w:hAnsi="Calibri"/>
                <w:color w:val="000000"/>
                <w:szCs w:val="22"/>
                <w:lang w:val="nl-BE"/>
              </w:rPr>
              <w:t>weet niet</w:t>
            </w:r>
          </w:p>
        </w:tc>
      </w:tr>
      <w:tr w:rsidR="00B95BE6" w:rsidRPr="00FE269D" w14:paraId="14276F90" w14:textId="77777777" w:rsidTr="0007591A">
        <w:trPr>
          <w:trHeight w:val="533"/>
        </w:trPr>
        <w:tc>
          <w:tcPr>
            <w:tcW w:w="9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7BCB3E" w14:textId="77777777" w:rsidR="00B95BE6" w:rsidRPr="00FE269D" w:rsidRDefault="00B95BE6" w:rsidP="0007591A">
            <w:pPr>
              <w:rPr>
                <w:rFonts w:ascii="Calibri" w:hAnsi="Calibri"/>
                <w:color w:val="000000"/>
                <w:szCs w:val="22"/>
                <w:lang w:val="nl-BE"/>
              </w:rPr>
            </w:pPr>
            <w:r w:rsidRPr="00FE269D">
              <w:rPr>
                <w:rFonts w:ascii="Calibri" w:hAnsi="Calibri"/>
                <w:color w:val="000000"/>
                <w:szCs w:val="22"/>
                <w:lang w:val="nl-BE"/>
              </w:rPr>
              <w:t>In onze school wordt ingezet op flexibele leertrajecten, op gep</w:t>
            </w:r>
            <w:r>
              <w:rPr>
                <w:rFonts w:ascii="Calibri" w:hAnsi="Calibri"/>
                <w:color w:val="000000"/>
                <w:szCs w:val="22"/>
                <w:lang w:val="nl-BE"/>
              </w:rPr>
              <w:t>ersonaliseerd samen leren, op 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30BFEB" w14:textId="77777777" w:rsidR="00B95BE6" w:rsidRPr="00FE269D" w:rsidRDefault="00B95BE6" w:rsidP="0007591A">
            <w:pPr>
              <w:jc w:val="center"/>
              <w:rPr>
                <w:rFonts w:ascii="Calibri" w:hAnsi="Calibri"/>
                <w:color w:val="000000"/>
                <w:szCs w:val="22"/>
                <w:lang w:val="nl-BE"/>
              </w:rPr>
            </w:pPr>
            <w:r w:rsidRPr="00FE269D">
              <w:rPr>
                <w:rFonts w:ascii="Calibri" w:hAnsi="Calibri"/>
                <w:color w:val="000000"/>
                <w:szCs w:val="22"/>
                <w:lang w:val="nl-BE"/>
              </w:rPr>
              <w:t>helemaal niet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3F95A1" w14:textId="77777777" w:rsidR="00B95BE6" w:rsidRPr="00FE269D" w:rsidRDefault="00B95BE6" w:rsidP="0007591A">
            <w:pPr>
              <w:jc w:val="center"/>
              <w:rPr>
                <w:rFonts w:ascii="Calibri" w:hAnsi="Calibri"/>
                <w:color w:val="000000"/>
                <w:szCs w:val="22"/>
                <w:lang w:val="nl-BE"/>
              </w:rPr>
            </w:pPr>
            <w:r w:rsidRPr="00FE269D">
              <w:rPr>
                <w:rFonts w:ascii="Calibri" w:hAnsi="Calibri"/>
                <w:color w:val="000000"/>
                <w:szCs w:val="22"/>
                <w:lang w:val="nl-BE"/>
              </w:rPr>
              <w:t>een beetje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5C13AF" w14:textId="77777777" w:rsidR="00B95BE6" w:rsidRPr="00FE269D" w:rsidRDefault="00B95BE6" w:rsidP="0007591A">
            <w:pPr>
              <w:jc w:val="center"/>
              <w:rPr>
                <w:rFonts w:ascii="Calibri" w:hAnsi="Calibri"/>
                <w:color w:val="000000"/>
                <w:szCs w:val="22"/>
                <w:lang w:val="nl-BE"/>
              </w:rPr>
            </w:pPr>
            <w:r w:rsidRPr="00FE269D">
              <w:rPr>
                <w:rFonts w:ascii="Calibri" w:hAnsi="Calibri"/>
                <w:color w:val="000000"/>
                <w:szCs w:val="22"/>
                <w:lang w:val="nl-BE"/>
              </w:rPr>
              <w:t>veel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6C0462" w14:textId="77777777" w:rsidR="00B95BE6" w:rsidRPr="00FE269D" w:rsidRDefault="00B95BE6" w:rsidP="0007591A">
            <w:pPr>
              <w:jc w:val="center"/>
              <w:rPr>
                <w:rFonts w:ascii="Calibri" w:hAnsi="Calibri"/>
                <w:color w:val="000000"/>
                <w:szCs w:val="22"/>
                <w:lang w:val="nl-BE"/>
              </w:rPr>
            </w:pPr>
            <w:r w:rsidRPr="00FE269D">
              <w:rPr>
                <w:rFonts w:ascii="Calibri" w:hAnsi="Calibri"/>
                <w:color w:val="000000"/>
                <w:szCs w:val="22"/>
                <w:lang w:val="nl-BE"/>
              </w:rPr>
              <w:t>niet nodig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F0D4FB" w14:textId="77777777" w:rsidR="00B95BE6" w:rsidRPr="00FE269D" w:rsidRDefault="00B95BE6" w:rsidP="0007591A">
            <w:pPr>
              <w:jc w:val="center"/>
              <w:rPr>
                <w:rFonts w:ascii="Calibri" w:hAnsi="Calibri"/>
                <w:color w:val="000000"/>
                <w:szCs w:val="22"/>
                <w:lang w:val="nl-BE"/>
              </w:rPr>
            </w:pPr>
            <w:r w:rsidRPr="00FE269D">
              <w:rPr>
                <w:rFonts w:ascii="Calibri" w:hAnsi="Calibri"/>
                <w:color w:val="000000"/>
                <w:szCs w:val="22"/>
                <w:lang w:val="nl-BE"/>
              </w:rPr>
              <w:t>weet niet</w:t>
            </w:r>
          </w:p>
        </w:tc>
      </w:tr>
      <w:tr w:rsidR="00B95BE6" w:rsidRPr="00FE269D" w14:paraId="4FC41587" w14:textId="77777777" w:rsidTr="00B95BE6">
        <w:trPr>
          <w:trHeight w:val="552"/>
        </w:trPr>
        <w:tc>
          <w:tcPr>
            <w:tcW w:w="1430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6A6A6" w:themeFill="background1" w:themeFillShade="A6"/>
            <w:vAlign w:val="center"/>
            <w:hideMark/>
          </w:tcPr>
          <w:p w14:paraId="47EFA61A" w14:textId="3093E3FC" w:rsidR="00B95BE6" w:rsidRPr="00B95BE6" w:rsidRDefault="00B95BE6" w:rsidP="0007591A">
            <w:pPr>
              <w:rPr>
                <w:rFonts w:ascii="Calibri" w:hAnsi="Calibri"/>
                <w:b/>
                <w:bCs/>
                <w:color w:val="C3004A" w:themeColor="text2"/>
                <w:lang w:val="nl-BE"/>
              </w:rPr>
            </w:pPr>
            <w:r w:rsidRPr="00B95BE6">
              <w:rPr>
                <w:rFonts w:ascii="Calibri" w:hAnsi="Calibri"/>
                <w:b/>
                <w:bCs/>
                <w:color w:val="C3004A" w:themeColor="text2"/>
                <w:lang w:val="nl-BE"/>
              </w:rPr>
              <w:lastRenderedPageBreak/>
              <w:t>Omgaan met schoolmoeheid, vroegtijdig schoolverlaten, schooluitval</w:t>
            </w:r>
          </w:p>
        </w:tc>
      </w:tr>
      <w:tr w:rsidR="00B95BE6" w:rsidRPr="00FE269D" w14:paraId="01F3B958" w14:textId="77777777" w:rsidTr="0007591A">
        <w:trPr>
          <w:trHeight w:val="717"/>
        </w:trPr>
        <w:tc>
          <w:tcPr>
            <w:tcW w:w="9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7AACF8" w14:textId="77777777" w:rsidR="00B95BE6" w:rsidRPr="00FE269D" w:rsidRDefault="00B95BE6" w:rsidP="0007591A">
            <w:pPr>
              <w:rPr>
                <w:rFonts w:ascii="Calibri" w:hAnsi="Calibri"/>
                <w:color w:val="000000"/>
                <w:szCs w:val="22"/>
                <w:lang w:val="nl-BE"/>
              </w:rPr>
            </w:pPr>
            <w:r w:rsidRPr="00FE269D">
              <w:rPr>
                <w:rFonts w:ascii="Calibri" w:hAnsi="Calibri"/>
                <w:color w:val="000000"/>
                <w:szCs w:val="22"/>
                <w:lang w:val="nl-BE"/>
              </w:rPr>
              <w:t>In onze school is er een goede samenwerking met de ondersteuningsteams, NAFT- en NEET-aanbieders, CLB, enz. in functie van het tegengaan van vroegtijdig schoolverlaten, enz.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4A6029" w14:textId="77777777" w:rsidR="00B95BE6" w:rsidRPr="00FE269D" w:rsidRDefault="00B95BE6" w:rsidP="0007591A">
            <w:pPr>
              <w:jc w:val="center"/>
              <w:rPr>
                <w:rFonts w:ascii="Calibri" w:hAnsi="Calibri"/>
                <w:color w:val="000000"/>
                <w:szCs w:val="22"/>
                <w:lang w:val="nl-BE"/>
              </w:rPr>
            </w:pPr>
            <w:r w:rsidRPr="00FE269D">
              <w:rPr>
                <w:rFonts w:ascii="Calibri" w:hAnsi="Calibri"/>
                <w:color w:val="000000"/>
                <w:szCs w:val="22"/>
                <w:lang w:val="nl-BE"/>
              </w:rPr>
              <w:t>helemaal niet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57FC54" w14:textId="77777777" w:rsidR="00B95BE6" w:rsidRPr="00FE269D" w:rsidRDefault="00B95BE6" w:rsidP="0007591A">
            <w:pPr>
              <w:jc w:val="center"/>
              <w:rPr>
                <w:rFonts w:ascii="Calibri" w:hAnsi="Calibri"/>
                <w:color w:val="000000"/>
                <w:szCs w:val="22"/>
                <w:lang w:val="nl-BE"/>
              </w:rPr>
            </w:pPr>
            <w:r w:rsidRPr="00FE269D">
              <w:rPr>
                <w:rFonts w:ascii="Calibri" w:hAnsi="Calibri"/>
                <w:color w:val="000000"/>
                <w:szCs w:val="22"/>
                <w:lang w:val="nl-BE"/>
              </w:rPr>
              <w:t>een beetje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78110A" w14:textId="77777777" w:rsidR="00B95BE6" w:rsidRPr="00FE269D" w:rsidRDefault="00B95BE6" w:rsidP="0007591A">
            <w:pPr>
              <w:jc w:val="center"/>
              <w:rPr>
                <w:rFonts w:ascii="Calibri" w:hAnsi="Calibri"/>
                <w:color w:val="000000"/>
                <w:szCs w:val="22"/>
                <w:lang w:val="nl-BE"/>
              </w:rPr>
            </w:pPr>
            <w:r w:rsidRPr="00FE269D">
              <w:rPr>
                <w:rFonts w:ascii="Calibri" w:hAnsi="Calibri"/>
                <w:color w:val="000000"/>
                <w:szCs w:val="22"/>
                <w:lang w:val="nl-BE"/>
              </w:rPr>
              <w:t>veel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325D09" w14:textId="77777777" w:rsidR="00B95BE6" w:rsidRPr="00FE269D" w:rsidRDefault="00B95BE6" w:rsidP="0007591A">
            <w:pPr>
              <w:jc w:val="center"/>
              <w:rPr>
                <w:rFonts w:ascii="Calibri" w:hAnsi="Calibri"/>
                <w:color w:val="000000"/>
                <w:szCs w:val="22"/>
                <w:lang w:val="nl-BE"/>
              </w:rPr>
            </w:pPr>
            <w:r w:rsidRPr="00FE269D">
              <w:rPr>
                <w:rFonts w:ascii="Calibri" w:hAnsi="Calibri"/>
                <w:color w:val="000000"/>
                <w:szCs w:val="22"/>
                <w:lang w:val="nl-BE"/>
              </w:rPr>
              <w:t>niet nodig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280926" w14:textId="77777777" w:rsidR="00B95BE6" w:rsidRPr="00FE269D" w:rsidRDefault="00B95BE6" w:rsidP="0007591A">
            <w:pPr>
              <w:jc w:val="center"/>
              <w:rPr>
                <w:rFonts w:ascii="Calibri" w:hAnsi="Calibri"/>
                <w:color w:val="000000"/>
                <w:szCs w:val="22"/>
                <w:lang w:val="nl-BE"/>
              </w:rPr>
            </w:pPr>
            <w:r w:rsidRPr="00FE269D">
              <w:rPr>
                <w:rFonts w:ascii="Calibri" w:hAnsi="Calibri"/>
                <w:color w:val="000000"/>
                <w:szCs w:val="22"/>
                <w:lang w:val="nl-BE"/>
              </w:rPr>
              <w:t>weet niet</w:t>
            </w:r>
          </w:p>
        </w:tc>
      </w:tr>
      <w:tr w:rsidR="00B95BE6" w:rsidRPr="00FE269D" w14:paraId="494B4082" w14:textId="77777777" w:rsidTr="0007591A">
        <w:trPr>
          <w:trHeight w:val="81"/>
        </w:trPr>
        <w:tc>
          <w:tcPr>
            <w:tcW w:w="9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1A23D5" w14:textId="77777777" w:rsidR="00B95BE6" w:rsidRPr="00FE269D" w:rsidRDefault="00B95BE6" w:rsidP="0007591A">
            <w:pPr>
              <w:rPr>
                <w:rFonts w:ascii="Calibri" w:hAnsi="Calibri"/>
                <w:color w:val="000000"/>
                <w:szCs w:val="22"/>
                <w:lang w:val="nl-BE"/>
              </w:rPr>
            </w:pPr>
            <w:r w:rsidRPr="00FE269D">
              <w:rPr>
                <w:rFonts w:ascii="Calibri" w:hAnsi="Calibri"/>
                <w:color w:val="000000"/>
                <w:szCs w:val="22"/>
                <w:lang w:val="nl-BE"/>
              </w:rPr>
              <w:t>In onze school is er een duidelijke strategie aanwezig om motivatieproblemen en dreigende schooluitval tijdig te detecteren en te remediëren, waarbij leraren een centrale rol krijgen toebedeeld</w:t>
            </w:r>
            <w:r>
              <w:rPr>
                <w:rFonts w:ascii="Calibri" w:hAnsi="Calibri"/>
                <w:color w:val="000000"/>
                <w:szCs w:val="22"/>
                <w:lang w:val="nl-BE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DD8B6E" w14:textId="77777777" w:rsidR="00B95BE6" w:rsidRPr="00FE269D" w:rsidRDefault="00B95BE6" w:rsidP="0007591A">
            <w:pPr>
              <w:jc w:val="center"/>
              <w:rPr>
                <w:rFonts w:ascii="Calibri" w:hAnsi="Calibri"/>
                <w:color w:val="000000"/>
                <w:szCs w:val="22"/>
                <w:lang w:val="nl-BE"/>
              </w:rPr>
            </w:pPr>
            <w:r w:rsidRPr="00FE269D">
              <w:rPr>
                <w:rFonts w:ascii="Calibri" w:hAnsi="Calibri"/>
                <w:color w:val="000000"/>
                <w:szCs w:val="22"/>
                <w:lang w:val="nl-BE"/>
              </w:rPr>
              <w:t>helemaal niet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3ADED8" w14:textId="77777777" w:rsidR="00B95BE6" w:rsidRPr="00FE269D" w:rsidRDefault="00B95BE6" w:rsidP="0007591A">
            <w:pPr>
              <w:jc w:val="center"/>
              <w:rPr>
                <w:rFonts w:ascii="Calibri" w:hAnsi="Calibri"/>
                <w:color w:val="000000"/>
                <w:szCs w:val="22"/>
                <w:lang w:val="nl-BE"/>
              </w:rPr>
            </w:pPr>
            <w:r w:rsidRPr="00FE269D">
              <w:rPr>
                <w:rFonts w:ascii="Calibri" w:hAnsi="Calibri"/>
                <w:color w:val="000000"/>
                <w:szCs w:val="22"/>
                <w:lang w:val="nl-BE"/>
              </w:rPr>
              <w:t>een beetje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83BCD1" w14:textId="77777777" w:rsidR="00B95BE6" w:rsidRPr="00FE269D" w:rsidRDefault="00B95BE6" w:rsidP="0007591A">
            <w:pPr>
              <w:jc w:val="center"/>
              <w:rPr>
                <w:rFonts w:ascii="Calibri" w:hAnsi="Calibri"/>
                <w:color w:val="000000"/>
                <w:szCs w:val="22"/>
                <w:lang w:val="nl-BE"/>
              </w:rPr>
            </w:pPr>
            <w:r w:rsidRPr="00FE269D">
              <w:rPr>
                <w:rFonts w:ascii="Calibri" w:hAnsi="Calibri"/>
                <w:color w:val="000000"/>
                <w:szCs w:val="22"/>
                <w:lang w:val="nl-BE"/>
              </w:rPr>
              <w:t>veel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EF682E" w14:textId="77777777" w:rsidR="00B95BE6" w:rsidRPr="00FE269D" w:rsidRDefault="00B95BE6" w:rsidP="0007591A">
            <w:pPr>
              <w:jc w:val="center"/>
              <w:rPr>
                <w:rFonts w:ascii="Calibri" w:hAnsi="Calibri"/>
                <w:color w:val="000000"/>
                <w:szCs w:val="22"/>
                <w:lang w:val="nl-BE"/>
              </w:rPr>
            </w:pPr>
            <w:r w:rsidRPr="00FE269D">
              <w:rPr>
                <w:rFonts w:ascii="Calibri" w:hAnsi="Calibri"/>
                <w:color w:val="000000"/>
                <w:szCs w:val="22"/>
                <w:lang w:val="nl-BE"/>
              </w:rPr>
              <w:t>niet nodig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7C86C6" w14:textId="77777777" w:rsidR="00B95BE6" w:rsidRPr="00FE269D" w:rsidRDefault="00B95BE6" w:rsidP="0007591A">
            <w:pPr>
              <w:jc w:val="center"/>
              <w:rPr>
                <w:rFonts w:ascii="Calibri" w:hAnsi="Calibri"/>
                <w:color w:val="000000"/>
                <w:szCs w:val="22"/>
                <w:lang w:val="nl-BE"/>
              </w:rPr>
            </w:pPr>
            <w:r w:rsidRPr="00FE269D">
              <w:rPr>
                <w:rFonts w:ascii="Calibri" w:hAnsi="Calibri"/>
                <w:color w:val="000000"/>
                <w:szCs w:val="22"/>
                <w:lang w:val="nl-BE"/>
              </w:rPr>
              <w:t>weet niet</w:t>
            </w:r>
          </w:p>
        </w:tc>
      </w:tr>
      <w:tr w:rsidR="00B95BE6" w:rsidRPr="00FE269D" w14:paraId="0112D889" w14:textId="77777777" w:rsidTr="00B95BE6">
        <w:trPr>
          <w:trHeight w:val="401"/>
        </w:trPr>
        <w:tc>
          <w:tcPr>
            <w:tcW w:w="1430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6A6A6" w:themeFill="background1" w:themeFillShade="A6"/>
            <w:vAlign w:val="center"/>
            <w:hideMark/>
          </w:tcPr>
          <w:p w14:paraId="3B5D304D" w14:textId="77777777" w:rsidR="00B95BE6" w:rsidRPr="00FE269D" w:rsidRDefault="00B95BE6" w:rsidP="0007591A">
            <w:pPr>
              <w:rPr>
                <w:rFonts w:ascii="Calibri" w:hAnsi="Calibri"/>
                <w:b/>
                <w:bCs/>
                <w:color w:val="000000"/>
                <w:lang w:val="nl-BE"/>
              </w:rPr>
            </w:pPr>
            <w:r w:rsidRPr="00B95BE6">
              <w:rPr>
                <w:rFonts w:ascii="Calibri" w:hAnsi="Calibri"/>
                <w:b/>
                <w:bCs/>
                <w:color w:val="C3004A" w:themeColor="text2"/>
                <w:lang w:val="nl-BE"/>
              </w:rPr>
              <w:t>Gelijke onderwijskansen (GOK)</w:t>
            </w:r>
          </w:p>
        </w:tc>
      </w:tr>
      <w:tr w:rsidR="00B95BE6" w:rsidRPr="00FE269D" w14:paraId="66D50314" w14:textId="77777777" w:rsidTr="0007591A">
        <w:trPr>
          <w:trHeight w:val="690"/>
        </w:trPr>
        <w:tc>
          <w:tcPr>
            <w:tcW w:w="9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09BC16" w14:textId="77777777" w:rsidR="00B95BE6" w:rsidRPr="00FE269D" w:rsidRDefault="00B95BE6" w:rsidP="0007591A">
            <w:pPr>
              <w:rPr>
                <w:rFonts w:ascii="Calibri" w:hAnsi="Calibri"/>
                <w:color w:val="000000"/>
                <w:szCs w:val="22"/>
                <w:lang w:val="nl-BE"/>
              </w:rPr>
            </w:pPr>
            <w:r w:rsidRPr="00FE269D">
              <w:rPr>
                <w:rFonts w:ascii="Calibri" w:hAnsi="Calibri"/>
                <w:color w:val="000000"/>
                <w:szCs w:val="22"/>
                <w:lang w:val="nl-BE"/>
              </w:rPr>
              <w:t>In onze school worden leraren actief, effectief en efficiënt betrokken bij het GOK-beleid en de GOK-actieplannen</w:t>
            </w:r>
            <w:r>
              <w:rPr>
                <w:rFonts w:ascii="Calibri" w:hAnsi="Calibri"/>
                <w:color w:val="000000"/>
                <w:szCs w:val="22"/>
                <w:lang w:val="nl-BE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817A4C" w14:textId="77777777" w:rsidR="00B95BE6" w:rsidRPr="00FE269D" w:rsidRDefault="00B95BE6" w:rsidP="0007591A">
            <w:pPr>
              <w:jc w:val="center"/>
              <w:rPr>
                <w:rFonts w:ascii="Calibri" w:hAnsi="Calibri"/>
                <w:color w:val="000000"/>
                <w:szCs w:val="22"/>
                <w:lang w:val="nl-BE"/>
              </w:rPr>
            </w:pPr>
            <w:r w:rsidRPr="00FE269D">
              <w:rPr>
                <w:rFonts w:ascii="Calibri" w:hAnsi="Calibri"/>
                <w:color w:val="000000"/>
                <w:szCs w:val="22"/>
                <w:lang w:val="nl-BE"/>
              </w:rPr>
              <w:t>helemaal niet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3DA6E7" w14:textId="77777777" w:rsidR="00B95BE6" w:rsidRPr="00FE269D" w:rsidRDefault="00B95BE6" w:rsidP="0007591A">
            <w:pPr>
              <w:jc w:val="center"/>
              <w:rPr>
                <w:rFonts w:ascii="Calibri" w:hAnsi="Calibri"/>
                <w:color w:val="000000"/>
                <w:szCs w:val="22"/>
                <w:lang w:val="nl-BE"/>
              </w:rPr>
            </w:pPr>
            <w:r w:rsidRPr="00FE269D">
              <w:rPr>
                <w:rFonts w:ascii="Calibri" w:hAnsi="Calibri"/>
                <w:color w:val="000000"/>
                <w:szCs w:val="22"/>
                <w:lang w:val="nl-BE"/>
              </w:rPr>
              <w:t>een beetje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38B7F9" w14:textId="77777777" w:rsidR="00B95BE6" w:rsidRPr="00FE269D" w:rsidRDefault="00B95BE6" w:rsidP="0007591A">
            <w:pPr>
              <w:jc w:val="center"/>
              <w:rPr>
                <w:rFonts w:ascii="Calibri" w:hAnsi="Calibri"/>
                <w:color w:val="000000"/>
                <w:szCs w:val="22"/>
                <w:lang w:val="nl-BE"/>
              </w:rPr>
            </w:pPr>
            <w:r w:rsidRPr="00FE269D">
              <w:rPr>
                <w:rFonts w:ascii="Calibri" w:hAnsi="Calibri"/>
                <w:color w:val="000000"/>
                <w:szCs w:val="22"/>
                <w:lang w:val="nl-BE"/>
              </w:rPr>
              <w:t>veel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F68CF2" w14:textId="77777777" w:rsidR="00B95BE6" w:rsidRPr="00FE269D" w:rsidRDefault="00B95BE6" w:rsidP="0007591A">
            <w:pPr>
              <w:jc w:val="center"/>
              <w:rPr>
                <w:rFonts w:ascii="Calibri" w:hAnsi="Calibri"/>
                <w:color w:val="000000"/>
                <w:szCs w:val="22"/>
                <w:lang w:val="nl-BE"/>
              </w:rPr>
            </w:pPr>
            <w:r w:rsidRPr="00FE269D">
              <w:rPr>
                <w:rFonts w:ascii="Calibri" w:hAnsi="Calibri"/>
                <w:color w:val="000000"/>
                <w:szCs w:val="22"/>
                <w:lang w:val="nl-BE"/>
              </w:rPr>
              <w:t>niet nodig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89F050" w14:textId="77777777" w:rsidR="00B95BE6" w:rsidRPr="00FE269D" w:rsidRDefault="00B95BE6" w:rsidP="0007591A">
            <w:pPr>
              <w:jc w:val="center"/>
              <w:rPr>
                <w:rFonts w:ascii="Calibri" w:hAnsi="Calibri"/>
                <w:color w:val="000000"/>
                <w:szCs w:val="22"/>
                <w:lang w:val="nl-BE"/>
              </w:rPr>
            </w:pPr>
            <w:r w:rsidRPr="00FE269D">
              <w:rPr>
                <w:rFonts w:ascii="Calibri" w:hAnsi="Calibri"/>
                <w:color w:val="000000"/>
                <w:szCs w:val="22"/>
                <w:lang w:val="nl-BE"/>
              </w:rPr>
              <w:t>weet niet</w:t>
            </w:r>
          </w:p>
        </w:tc>
      </w:tr>
      <w:tr w:rsidR="00B95BE6" w:rsidRPr="00FE269D" w14:paraId="04EE743A" w14:textId="77777777" w:rsidTr="0007591A">
        <w:trPr>
          <w:trHeight w:val="686"/>
        </w:trPr>
        <w:tc>
          <w:tcPr>
            <w:tcW w:w="9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E40430" w14:textId="3B119D12" w:rsidR="00B95BE6" w:rsidRPr="00FE269D" w:rsidRDefault="00B95BE6" w:rsidP="005E73AD">
            <w:pPr>
              <w:rPr>
                <w:rFonts w:ascii="Calibri" w:hAnsi="Calibri"/>
                <w:color w:val="000000"/>
                <w:szCs w:val="22"/>
                <w:lang w:val="nl-BE"/>
              </w:rPr>
            </w:pPr>
            <w:r w:rsidRPr="00FE269D">
              <w:rPr>
                <w:rFonts w:ascii="Calibri" w:hAnsi="Calibri"/>
                <w:color w:val="000000"/>
                <w:szCs w:val="22"/>
                <w:lang w:val="nl-BE"/>
              </w:rPr>
              <w:t>In onze school passen we onze pedagogisch-didactische werking soepel aan de leerlingenkenmerken van onze diverse leerlingengroepen</w:t>
            </w:r>
            <w:r w:rsidR="005E73AD">
              <w:rPr>
                <w:rFonts w:ascii="Calibri" w:hAnsi="Calibri"/>
                <w:color w:val="000000"/>
                <w:szCs w:val="22"/>
                <w:lang w:val="nl-BE"/>
              </w:rPr>
              <w:t xml:space="preserve"> aan</w:t>
            </w:r>
            <w:bookmarkStart w:id="0" w:name="_GoBack"/>
            <w:bookmarkEnd w:id="0"/>
            <w:r>
              <w:rPr>
                <w:rFonts w:ascii="Calibri" w:hAnsi="Calibri"/>
                <w:color w:val="000000"/>
                <w:szCs w:val="22"/>
                <w:lang w:val="nl-BE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816AD3" w14:textId="77777777" w:rsidR="00B95BE6" w:rsidRPr="00FE269D" w:rsidRDefault="00B95BE6" w:rsidP="0007591A">
            <w:pPr>
              <w:jc w:val="center"/>
              <w:rPr>
                <w:rFonts w:ascii="Calibri" w:hAnsi="Calibri"/>
                <w:color w:val="000000"/>
                <w:szCs w:val="22"/>
                <w:lang w:val="nl-BE"/>
              </w:rPr>
            </w:pPr>
            <w:r w:rsidRPr="00FE269D">
              <w:rPr>
                <w:rFonts w:ascii="Calibri" w:hAnsi="Calibri"/>
                <w:color w:val="000000"/>
                <w:szCs w:val="22"/>
                <w:lang w:val="nl-BE"/>
              </w:rPr>
              <w:t>helemaal niet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EBDBC6" w14:textId="77777777" w:rsidR="00B95BE6" w:rsidRPr="00FE269D" w:rsidRDefault="00B95BE6" w:rsidP="0007591A">
            <w:pPr>
              <w:jc w:val="center"/>
              <w:rPr>
                <w:rFonts w:ascii="Calibri" w:hAnsi="Calibri"/>
                <w:color w:val="000000"/>
                <w:szCs w:val="22"/>
                <w:lang w:val="nl-BE"/>
              </w:rPr>
            </w:pPr>
            <w:r w:rsidRPr="00FE269D">
              <w:rPr>
                <w:rFonts w:ascii="Calibri" w:hAnsi="Calibri"/>
                <w:color w:val="000000"/>
                <w:szCs w:val="22"/>
                <w:lang w:val="nl-BE"/>
              </w:rPr>
              <w:t>een beetje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5AFA77" w14:textId="77777777" w:rsidR="00B95BE6" w:rsidRPr="00FE269D" w:rsidRDefault="00B95BE6" w:rsidP="0007591A">
            <w:pPr>
              <w:jc w:val="center"/>
              <w:rPr>
                <w:rFonts w:ascii="Calibri" w:hAnsi="Calibri"/>
                <w:color w:val="000000"/>
                <w:szCs w:val="22"/>
                <w:lang w:val="nl-BE"/>
              </w:rPr>
            </w:pPr>
            <w:r w:rsidRPr="00FE269D">
              <w:rPr>
                <w:rFonts w:ascii="Calibri" w:hAnsi="Calibri"/>
                <w:color w:val="000000"/>
                <w:szCs w:val="22"/>
                <w:lang w:val="nl-BE"/>
              </w:rPr>
              <w:t>veel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47A8A1" w14:textId="77777777" w:rsidR="00B95BE6" w:rsidRPr="00FE269D" w:rsidRDefault="00B95BE6" w:rsidP="0007591A">
            <w:pPr>
              <w:jc w:val="center"/>
              <w:rPr>
                <w:rFonts w:ascii="Calibri" w:hAnsi="Calibri"/>
                <w:color w:val="000000"/>
                <w:szCs w:val="22"/>
                <w:lang w:val="nl-BE"/>
              </w:rPr>
            </w:pPr>
            <w:r w:rsidRPr="00FE269D">
              <w:rPr>
                <w:rFonts w:ascii="Calibri" w:hAnsi="Calibri"/>
                <w:color w:val="000000"/>
                <w:szCs w:val="22"/>
                <w:lang w:val="nl-BE"/>
              </w:rPr>
              <w:t>niet nodig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1D1D00" w14:textId="77777777" w:rsidR="00B95BE6" w:rsidRPr="00FE269D" w:rsidRDefault="00B95BE6" w:rsidP="0007591A">
            <w:pPr>
              <w:jc w:val="center"/>
              <w:rPr>
                <w:rFonts w:ascii="Calibri" w:hAnsi="Calibri"/>
                <w:color w:val="000000"/>
                <w:szCs w:val="22"/>
                <w:lang w:val="nl-BE"/>
              </w:rPr>
            </w:pPr>
            <w:r w:rsidRPr="00FE269D">
              <w:rPr>
                <w:rFonts w:ascii="Calibri" w:hAnsi="Calibri"/>
                <w:color w:val="000000"/>
                <w:szCs w:val="22"/>
                <w:lang w:val="nl-BE"/>
              </w:rPr>
              <w:t>weet niet</w:t>
            </w:r>
          </w:p>
        </w:tc>
      </w:tr>
      <w:tr w:rsidR="00B95BE6" w:rsidRPr="00FE269D" w14:paraId="1534B931" w14:textId="77777777" w:rsidTr="00B95BE6">
        <w:trPr>
          <w:trHeight w:val="398"/>
        </w:trPr>
        <w:tc>
          <w:tcPr>
            <w:tcW w:w="1430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6A6A6" w:themeFill="background1" w:themeFillShade="A6"/>
            <w:vAlign w:val="center"/>
            <w:hideMark/>
          </w:tcPr>
          <w:p w14:paraId="4AED85D9" w14:textId="77777777" w:rsidR="00B95BE6" w:rsidRPr="00B95BE6" w:rsidRDefault="00B95BE6" w:rsidP="0007591A">
            <w:pPr>
              <w:rPr>
                <w:rFonts w:ascii="Calibri" w:hAnsi="Calibri"/>
                <w:b/>
                <w:bCs/>
                <w:color w:val="C3004A" w:themeColor="text2"/>
                <w:lang w:val="nl-BE"/>
              </w:rPr>
            </w:pPr>
            <w:r w:rsidRPr="00B95BE6">
              <w:rPr>
                <w:rFonts w:ascii="Calibri" w:hAnsi="Calibri"/>
                <w:b/>
                <w:bCs/>
                <w:color w:val="C3004A" w:themeColor="text2"/>
                <w:lang w:val="nl-BE"/>
              </w:rPr>
              <w:t>Onderwijsloopbaanbegeleiding (OLB)</w:t>
            </w:r>
          </w:p>
        </w:tc>
      </w:tr>
      <w:tr w:rsidR="00B95BE6" w:rsidRPr="00FE269D" w14:paraId="783F73BF" w14:textId="77777777" w:rsidTr="0007591A">
        <w:trPr>
          <w:trHeight w:val="701"/>
        </w:trPr>
        <w:tc>
          <w:tcPr>
            <w:tcW w:w="9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B13ABC" w14:textId="77777777" w:rsidR="00B95BE6" w:rsidRPr="00FE269D" w:rsidRDefault="00B95BE6" w:rsidP="0007591A">
            <w:pPr>
              <w:rPr>
                <w:rFonts w:ascii="Calibri" w:hAnsi="Calibri"/>
                <w:color w:val="000000"/>
                <w:szCs w:val="22"/>
                <w:lang w:val="nl-BE"/>
              </w:rPr>
            </w:pPr>
            <w:r w:rsidRPr="00FE269D">
              <w:rPr>
                <w:rFonts w:ascii="Calibri" w:hAnsi="Calibri"/>
                <w:color w:val="000000"/>
                <w:szCs w:val="22"/>
                <w:lang w:val="nl-BE"/>
              </w:rPr>
              <w:t>In onze school wordt er actief ingezet op een remediërings-, deliberatie- en oriënteringsbeleid in functie van de leerlingen en niet in functie van het studieaanbod van de school</w:t>
            </w:r>
            <w:r>
              <w:rPr>
                <w:rFonts w:ascii="Calibri" w:hAnsi="Calibri"/>
                <w:color w:val="000000"/>
                <w:szCs w:val="22"/>
                <w:lang w:val="nl-BE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26FF0A" w14:textId="77777777" w:rsidR="00B95BE6" w:rsidRPr="00FE269D" w:rsidRDefault="00B95BE6" w:rsidP="0007591A">
            <w:pPr>
              <w:jc w:val="center"/>
              <w:rPr>
                <w:rFonts w:ascii="Calibri" w:hAnsi="Calibri"/>
                <w:color w:val="000000"/>
                <w:szCs w:val="22"/>
                <w:lang w:val="nl-BE"/>
              </w:rPr>
            </w:pPr>
            <w:r w:rsidRPr="00FE269D">
              <w:rPr>
                <w:rFonts w:ascii="Calibri" w:hAnsi="Calibri"/>
                <w:color w:val="000000"/>
                <w:szCs w:val="22"/>
                <w:lang w:val="nl-BE"/>
              </w:rPr>
              <w:t>helemaal niet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12D3B5" w14:textId="77777777" w:rsidR="00B95BE6" w:rsidRPr="00FE269D" w:rsidRDefault="00B95BE6" w:rsidP="0007591A">
            <w:pPr>
              <w:jc w:val="center"/>
              <w:rPr>
                <w:rFonts w:ascii="Calibri" w:hAnsi="Calibri"/>
                <w:color w:val="000000"/>
                <w:szCs w:val="22"/>
                <w:lang w:val="nl-BE"/>
              </w:rPr>
            </w:pPr>
            <w:r w:rsidRPr="00FE269D">
              <w:rPr>
                <w:rFonts w:ascii="Calibri" w:hAnsi="Calibri"/>
                <w:color w:val="000000"/>
                <w:szCs w:val="22"/>
                <w:lang w:val="nl-BE"/>
              </w:rPr>
              <w:t>een beetje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50C5FB" w14:textId="77777777" w:rsidR="00B95BE6" w:rsidRPr="00FE269D" w:rsidRDefault="00B95BE6" w:rsidP="0007591A">
            <w:pPr>
              <w:jc w:val="center"/>
              <w:rPr>
                <w:rFonts w:ascii="Calibri" w:hAnsi="Calibri"/>
                <w:color w:val="000000"/>
                <w:szCs w:val="22"/>
                <w:lang w:val="nl-BE"/>
              </w:rPr>
            </w:pPr>
            <w:r w:rsidRPr="00FE269D">
              <w:rPr>
                <w:rFonts w:ascii="Calibri" w:hAnsi="Calibri"/>
                <w:color w:val="000000"/>
                <w:szCs w:val="22"/>
                <w:lang w:val="nl-BE"/>
              </w:rPr>
              <w:t>veel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C8185C" w14:textId="77777777" w:rsidR="00B95BE6" w:rsidRPr="00FE269D" w:rsidRDefault="00B95BE6" w:rsidP="0007591A">
            <w:pPr>
              <w:jc w:val="center"/>
              <w:rPr>
                <w:rFonts w:ascii="Calibri" w:hAnsi="Calibri"/>
                <w:color w:val="000000"/>
                <w:szCs w:val="22"/>
                <w:lang w:val="nl-BE"/>
              </w:rPr>
            </w:pPr>
            <w:r w:rsidRPr="00FE269D">
              <w:rPr>
                <w:rFonts w:ascii="Calibri" w:hAnsi="Calibri"/>
                <w:color w:val="000000"/>
                <w:szCs w:val="22"/>
                <w:lang w:val="nl-BE"/>
              </w:rPr>
              <w:t>niet nodig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5B43A8" w14:textId="77777777" w:rsidR="00B95BE6" w:rsidRPr="00FE269D" w:rsidRDefault="00B95BE6" w:rsidP="0007591A">
            <w:pPr>
              <w:jc w:val="center"/>
              <w:rPr>
                <w:rFonts w:ascii="Calibri" w:hAnsi="Calibri"/>
                <w:color w:val="000000"/>
                <w:szCs w:val="22"/>
                <w:lang w:val="nl-BE"/>
              </w:rPr>
            </w:pPr>
            <w:r w:rsidRPr="00FE269D">
              <w:rPr>
                <w:rFonts w:ascii="Calibri" w:hAnsi="Calibri"/>
                <w:color w:val="000000"/>
                <w:szCs w:val="22"/>
                <w:lang w:val="nl-BE"/>
              </w:rPr>
              <w:t>weet niet</w:t>
            </w:r>
          </w:p>
        </w:tc>
      </w:tr>
      <w:tr w:rsidR="00B95BE6" w:rsidRPr="00FE269D" w14:paraId="4CF6F24E" w14:textId="77777777" w:rsidTr="0007591A">
        <w:trPr>
          <w:trHeight w:val="825"/>
        </w:trPr>
        <w:tc>
          <w:tcPr>
            <w:tcW w:w="9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485FFF" w14:textId="77777777" w:rsidR="00B95BE6" w:rsidRPr="00FE269D" w:rsidRDefault="00B95BE6" w:rsidP="0007591A">
            <w:pPr>
              <w:rPr>
                <w:rFonts w:ascii="Calibri" w:hAnsi="Calibri"/>
                <w:color w:val="000000"/>
                <w:szCs w:val="22"/>
                <w:lang w:val="nl-BE"/>
              </w:rPr>
            </w:pPr>
            <w:r w:rsidRPr="00FE269D">
              <w:rPr>
                <w:rFonts w:ascii="Calibri" w:hAnsi="Calibri"/>
                <w:color w:val="000000"/>
                <w:szCs w:val="22"/>
                <w:lang w:val="nl-BE"/>
              </w:rPr>
              <w:t>In onze school bouwen we een coherent OLB-beleid uit dat niet alleen inzet op de scharniermomenten in de schoolloopbaan van de leerlingen, maar ook op het versterken van de drie fundamentele OLB-competenties in onze lessen (horizonverruiming, zelfconceptverheldering, keuzebekwaamheid)</w:t>
            </w:r>
            <w:r>
              <w:rPr>
                <w:rFonts w:ascii="Calibri" w:hAnsi="Calibri"/>
                <w:color w:val="000000"/>
                <w:szCs w:val="22"/>
                <w:lang w:val="nl-BE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978BFC" w14:textId="77777777" w:rsidR="00B95BE6" w:rsidRPr="00FE269D" w:rsidRDefault="00B95BE6" w:rsidP="0007591A">
            <w:pPr>
              <w:jc w:val="center"/>
              <w:rPr>
                <w:rFonts w:ascii="Calibri" w:hAnsi="Calibri"/>
                <w:color w:val="000000"/>
                <w:szCs w:val="22"/>
                <w:lang w:val="nl-BE"/>
              </w:rPr>
            </w:pPr>
            <w:r w:rsidRPr="00FE269D">
              <w:rPr>
                <w:rFonts w:ascii="Calibri" w:hAnsi="Calibri"/>
                <w:color w:val="000000"/>
                <w:szCs w:val="22"/>
                <w:lang w:val="nl-BE"/>
              </w:rPr>
              <w:t>helemaal niet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E20DED" w14:textId="77777777" w:rsidR="00B95BE6" w:rsidRPr="00FE269D" w:rsidRDefault="00B95BE6" w:rsidP="0007591A">
            <w:pPr>
              <w:jc w:val="center"/>
              <w:rPr>
                <w:rFonts w:ascii="Calibri" w:hAnsi="Calibri"/>
                <w:color w:val="000000"/>
                <w:szCs w:val="22"/>
                <w:lang w:val="nl-BE"/>
              </w:rPr>
            </w:pPr>
            <w:r w:rsidRPr="00FE269D">
              <w:rPr>
                <w:rFonts w:ascii="Calibri" w:hAnsi="Calibri"/>
                <w:color w:val="000000"/>
                <w:szCs w:val="22"/>
                <w:lang w:val="nl-BE"/>
              </w:rPr>
              <w:t>een beetje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3D0C98" w14:textId="77777777" w:rsidR="00B95BE6" w:rsidRPr="00FE269D" w:rsidRDefault="00B95BE6" w:rsidP="0007591A">
            <w:pPr>
              <w:jc w:val="center"/>
              <w:rPr>
                <w:rFonts w:ascii="Calibri" w:hAnsi="Calibri"/>
                <w:color w:val="000000"/>
                <w:szCs w:val="22"/>
                <w:lang w:val="nl-BE"/>
              </w:rPr>
            </w:pPr>
            <w:r w:rsidRPr="00FE269D">
              <w:rPr>
                <w:rFonts w:ascii="Calibri" w:hAnsi="Calibri"/>
                <w:color w:val="000000"/>
                <w:szCs w:val="22"/>
                <w:lang w:val="nl-BE"/>
              </w:rPr>
              <w:t>veel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1918B5" w14:textId="77777777" w:rsidR="00B95BE6" w:rsidRPr="00FE269D" w:rsidRDefault="00B95BE6" w:rsidP="0007591A">
            <w:pPr>
              <w:jc w:val="center"/>
              <w:rPr>
                <w:rFonts w:ascii="Calibri" w:hAnsi="Calibri"/>
                <w:color w:val="000000"/>
                <w:szCs w:val="22"/>
                <w:lang w:val="nl-BE"/>
              </w:rPr>
            </w:pPr>
            <w:r w:rsidRPr="00FE269D">
              <w:rPr>
                <w:rFonts w:ascii="Calibri" w:hAnsi="Calibri"/>
                <w:color w:val="000000"/>
                <w:szCs w:val="22"/>
                <w:lang w:val="nl-BE"/>
              </w:rPr>
              <w:t>niet nodig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D5AA67" w14:textId="77777777" w:rsidR="00B95BE6" w:rsidRPr="00FE269D" w:rsidRDefault="00B95BE6" w:rsidP="0007591A">
            <w:pPr>
              <w:jc w:val="center"/>
              <w:rPr>
                <w:rFonts w:ascii="Calibri" w:hAnsi="Calibri"/>
                <w:color w:val="000000"/>
                <w:szCs w:val="22"/>
                <w:lang w:val="nl-BE"/>
              </w:rPr>
            </w:pPr>
            <w:r w:rsidRPr="00FE269D">
              <w:rPr>
                <w:rFonts w:ascii="Calibri" w:hAnsi="Calibri"/>
                <w:color w:val="000000"/>
                <w:szCs w:val="22"/>
                <w:lang w:val="nl-BE"/>
              </w:rPr>
              <w:t>weet niet</w:t>
            </w:r>
          </w:p>
        </w:tc>
      </w:tr>
      <w:tr w:rsidR="00B95BE6" w:rsidRPr="00FE269D" w14:paraId="65C2601A" w14:textId="77777777" w:rsidTr="00B95BE6">
        <w:trPr>
          <w:trHeight w:val="554"/>
        </w:trPr>
        <w:tc>
          <w:tcPr>
            <w:tcW w:w="1430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6A6A6" w:themeFill="background1" w:themeFillShade="A6"/>
            <w:vAlign w:val="center"/>
            <w:hideMark/>
          </w:tcPr>
          <w:p w14:paraId="38BA7FB7" w14:textId="77777777" w:rsidR="00B95BE6" w:rsidRPr="00B95BE6" w:rsidRDefault="00B95BE6" w:rsidP="0007591A">
            <w:pPr>
              <w:rPr>
                <w:rFonts w:ascii="Calibri" w:hAnsi="Calibri"/>
                <w:b/>
                <w:bCs/>
                <w:color w:val="C3004A" w:themeColor="text2"/>
                <w:lang w:val="nl-BE"/>
              </w:rPr>
            </w:pPr>
            <w:r w:rsidRPr="00B95BE6">
              <w:rPr>
                <w:rFonts w:ascii="Calibri" w:hAnsi="Calibri"/>
                <w:b/>
                <w:bCs/>
                <w:color w:val="C3004A" w:themeColor="text2"/>
                <w:lang w:val="nl-BE"/>
              </w:rPr>
              <w:t>Professionalisering</w:t>
            </w:r>
          </w:p>
        </w:tc>
      </w:tr>
      <w:tr w:rsidR="00B95BE6" w:rsidRPr="00FE269D" w14:paraId="7C690887" w14:textId="77777777" w:rsidTr="0007591A">
        <w:trPr>
          <w:trHeight w:val="975"/>
        </w:trPr>
        <w:tc>
          <w:tcPr>
            <w:tcW w:w="9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EDB05E" w14:textId="77777777" w:rsidR="00B95BE6" w:rsidRPr="00FE269D" w:rsidRDefault="00B95BE6" w:rsidP="0007591A">
            <w:pPr>
              <w:rPr>
                <w:rFonts w:ascii="Calibri" w:hAnsi="Calibri"/>
                <w:color w:val="000000"/>
                <w:szCs w:val="22"/>
                <w:lang w:val="nl-BE"/>
              </w:rPr>
            </w:pPr>
            <w:r w:rsidRPr="00FE269D">
              <w:rPr>
                <w:rFonts w:ascii="Calibri" w:hAnsi="Calibri"/>
                <w:color w:val="000000"/>
                <w:szCs w:val="22"/>
                <w:lang w:val="nl-BE"/>
              </w:rPr>
              <w:t>In onze school krijgen we alle kansen om ons als leraren te blijven professionaliseren, niet alleen op ons vakgebied, maar ook inzake de brede onderwijsthema's  (zoals differentiatie, evaluatie, CLIL, co-teaching, digitale onderwijstools, ...)</w:t>
            </w:r>
            <w:r>
              <w:rPr>
                <w:rFonts w:ascii="Calibri" w:hAnsi="Calibri"/>
                <w:color w:val="000000"/>
                <w:szCs w:val="22"/>
                <w:lang w:val="nl-BE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93E7B4" w14:textId="77777777" w:rsidR="00B95BE6" w:rsidRPr="00FE269D" w:rsidRDefault="00B95BE6" w:rsidP="0007591A">
            <w:pPr>
              <w:jc w:val="center"/>
              <w:rPr>
                <w:rFonts w:ascii="Calibri" w:hAnsi="Calibri"/>
                <w:color w:val="000000"/>
                <w:szCs w:val="22"/>
                <w:lang w:val="nl-BE"/>
              </w:rPr>
            </w:pPr>
            <w:r w:rsidRPr="00FE269D">
              <w:rPr>
                <w:rFonts w:ascii="Calibri" w:hAnsi="Calibri"/>
                <w:color w:val="000000"/>
                <w:szCs w:val="22"/>
                <w:lang w:val="nl-BE"/>
              </w:rPr>
              <w:t>helemaal niet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2CD169" w14:textId="77777777" w:rsidR="00B95BE6" w:rsidRPr="00FE269D" w:rsidRDefault="00B95BE6" w:rsidP="0007591A">
            <w:pPr>
              <w:jc w:val="center"/>
              <w:rPr>
                <w:rFonts w:ascii="Calibri" w:hAnsi="Calibri"/>
                <w:color w:val="000000"/>
                <w:szCs w:val="22"/>
                <w:lang w:val="nl-BE"/>
              </w:rPr>
            </w:pPr>
            <w:r w:rsidRPr="00FE269D">
              <w:rPr>
                <w:rFonts w:ascii="Calibri" w:hAnsi="Calibri"/>
                <w:color w:val="000000"/>
                <w:szCs w:val="22"/>
                <w:lang w:val="nl-BE"/>
              </w:rPr>
              <w:t>een beetje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6A8E13" w14:textId="77777777" w:rsidR="00B95BE6" w:rsidRPr="00FE269D" w:rsidRDefault="00B95BE6" w:rsidP="0007591A">
            <w:pPr>
              <w:jc w:val="center"/>
              <w:rPr>
                <w:rFonts w:ascii="Calibri" w:hAnsi="Calibri"/>
                <w:color w:val="000000"/>
                <w:szCs w:val="22"/>
                <w:lang w:val="nl-BE"/>
              </w:rPr>
            </w:pPr>
            <w:r w:rsidRPr="00FE269D">
              <w:rPr>
                <w:rFonts w:ascii="Calibri" w:hAnsi="Calibri"/>
                <w:color w:val="000000"/>
                <w:szCs w:val="22"/>
                <w:lang w:val="nl-BE"/>
              </w:rPr>
              <w:t>veel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D93C14" w14:textId="77777777" w:rsidR="00B95BE6" w:rsidRPr="00FE269D" w:rsidRDefault="00B95BE6" w:rsidP="0007591A">
            <w:pPr>
              <w:jc w:val="center"/>
              <w:rPr>
                <w:rFonts w:ascii="Calibri" w:hAnsi="Calibri"/>
                <w:color w:val="000000"/>
                <w:szCs w:val="22"/>
                <w:lang w:val="nl-BE"/>
              </w:rPr>
            </w:pPr>
            <w:r w:rsidRPr="00FE269D">
              <w:rPr>
                <w:rFonts w:ascii="Calibri" w:hAnsi="Calibri"/>
                <w:color w:val="000000"/>
                <w:szCs w:val="22"/>
                <w:lang w:val="nl-BE"/>
              </w:rPr>
              <w:t>niet nodig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E2A88C" w14:textId="77777777" w:rsidR="00B95BE6" w:rsidRPr="00FE269D" w:rsidRDefault="00B95BE6" w:rsidP="0007591A">
            <w:pPr>
              <w:jc w:val="center"/>
              <w:rPr>
                <w:rFonts w:ascii="Calibri" w:hAnsi="Calibri"/>
                <w:color w:val="000000"/>
                <w:szCs w:val="22"/>
                <w:lang w:val="nl-BE"/>
              </w:rPr>
            </w:pPr>
            <w:r w:rsidRPr="00FE269D">
              <w:rPr>
                <w:rFonts w:ascii="Calibri" w:hAnsi="Calibri"/>
                <w:color w:val="000000"/>
                <w:szCs w:val="22"/>
                <w:lang w:val="nl-BE"/>
              </w:rPr>
              <w:t>weet niet</w:t>
            </w:r>
          </w:p>
        </w:tc>
      </w:tr>
      <w:tr w:rsidR="00B95BE6" w:rsidRPr="00FE269D" w14:paraId="3E5DF016" w14:textId="77777777" w:rsidTr="0007591A">
        <w:trPr>
          <w:trHeight w:val="975"/>
        </w:trPr>
        <w:tc>
          <w:tcPr>
            <w:tcW w:w="9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79250B" w14:textId="77777777" w:rsidR="00B95BE6" w:rsidRPr="00FE269D" w:rsidRDefault="00B95BE6" w:rsidP="0007591A">
            <w:pPr>
              <w:rPr>
                <w:rFonts w:ascii="Calibri" w:hAnsi="Calibri"/>
                <w:color w:val="000000"/>
                <w:szCs w:val="22"/>
                <w:lang w:val="nl-BE"/>
              </w:rPr>
            </w:pPr>
            <w:r w:rsidRPr="00FE269D">
              <w:rPr>
                <w:rFonts w:ascii="Calibri" w:hAnsi="Calibri"/>
                <w:color w:val="000000"/>
                <w:szCs w:val="22"/>
                <w:lang w:val="nl-BE"/>
              </w:rPr>
              <w:t>In onze school hebben we zicht op de belangri</w:t>
            </w:r>
            <w:r>
              <w:rPr>
                <w:rFonts w:ascii="Calibri" w:hAnsi="Calibri"/>
                <w:color w:val="000000"/>
                <w:szCs w:val="22"/>
                <w:lang w:val="nl-BE"/>
              </w:rPr>
              <w:t>jke datasets van onze school (bijv</w:t>
            </w:r>
            <w:r w:rsidRPr="00FE269D">
              <w:rPr>
                <w:rFonts w:ascii="Calibri" w:hAnsi="Calibri"/>
                <w:color w:val="000000"/>
                <w:szCs w:val="22"/>
                <w:lang w:val="nl-BE"/>
              </w:rPr>
              <w:t>. inzake in-, zij-,</w:t>
            </w:r>
            <w:r>
              <w:rPr>
                <w:rFonts w:ascii="Calibri" w:hAnsi="Calibri"/>
                <w:color w:val="000000"/>
                <w:szCs w:val="22"/>
                <w:lang w:val="nl-BE"/>
              </w:rPr>
              <w:t xml:space="preserve"> </w:t>
            </w:r>
            <w:r w:rsidRPr="00FE269D">
              <w:rPr>
                <w:rFonts w:ascii="Calibri" w:hAnsi="Calibri"/>
                <w:color w:val="000000"/>
                <w:szCs w:val="22"/>
                <w:lang w:val="nl-BE"/>
              </w:rPr>
              <w:t xml:space="preserve">doorstroom- en uitstroom, succesdata in HO en </w:t>
            </w:r>
            <w:r>
              <w:rPr>
                <w:rFonts w:ascii="Calibri" w:hAnsi="Calibri"/>
                <w:color w:val="000000"/>
                <w:szCs w:val="22"/>
                <w:lang w:val="nl-BE"/>
              </w:rPr>
              <w:t xml:space="preserve">op </w:t>
            </w:r>
            <w:r w:rsidRPr="00FE269D">
              <w:rPr>
                <w:rFonts w:ascii="Calibri" w:hAnsi="Calibri"/>
                <w:color w:val="000000"/>
                <w:szCs w:val="22"/>
                <w:lang w:val="nl-BE"/>
              </w:rPr>
              <w:t>arbeidsmarkt, enz.) en passen we onze pedagogisch-didactische aanpak hieraan aan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8EF688" w14:textId="77777777" w:rsidR="00B95BE6" w:rsidRPr="00FE269D" w:rsidRDefault="00B95BE6" w:rsidP="0007591A">
            <w:pPr>
              <w:jc w:val="center"/>
              <w:rPr>
                <w:rFonts w:ascii="Calibri" w:hAnsi="Calibri"/>
                <w:color w:val="000000"/>
                <w:szCs w:val="22"/>
                <w:lang w:val="nl-BE"/>
              </w:rPr>
            </w:pPr>
            <w:r w:rsidRPr="00FE269D">
              <w:rPr>
                <w:rFonts w:ascii="Calibri" w:hAnsi="Calibri"/>
                <w:color w:val="000000"/>
                <w:szCs w:val="22"/>
                <w:lang w:val="nl-BE"/>
              </w:rPr>
              <w:t>helemaal niet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948997" w14:textId="77777777" w:rsidR="00B95BE6" w:rsidRPr="00FE269D" w:rsidRDefault="00B95BE6" w:rsidP="0007591A">
            <w:pPr>
              <w:jc w:val="center"/>
              <w:rPr>
                <w:rFonts w:ascii="Calibri" w:hAnsi="Calibri"/>
                <w:color w:val="000000"/>
                <w:szCs w:val="22"/>
                <w:lang w:val="nl-BE"/>
              </w:rPr>
            </w:pPr>
            <w:r w:rsidRPr="00FE269D">
              <w:rPr>
                <w:rFonts w:ascii="Calibri" w:hAnsi="Calibri"/>
                <w:color w:val="000000"/>
                <w:szCs w:val="22"/>
                <w:lang w:val="nl-BE"/>
              </w:rPr>
              <w:t>een beetje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6F1297" w14:textId="77777777" w:rsidR="00B95BE6" w:rsidRPr="00FE269D" w:rsidRDefault="00B95BE6" w:rsidP="0007591A">
            <w:pPr>
              <w:jc w:val="center"/>
              <w:rPr>
                <w:rFonts w:ascii="Calibri" w:hAnsi="Calibri"/>
                <w:color w:val="000000"/>
                <w:szCs w:val="22"/>
                <w:lang w:val="nl-BE"/>
              </w:rPr>
            </w:pPr>
            <w:r w:rsidRPr="00FE269D">
              <w:rPr>
                <w:rFonts w:ascii="Calibri" w:hAnsi="Calibri"/>
                <w:color w:val="000000"/>
                <w:szCs w:val="22"/>
                <w:lang w:val="nl-BE"/>
              </w:rPr>
              <w:t>veel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28EF30" w14:textId="77777777" w:rsidR="00B95BE6" w:rsidRPr="00FE269D" w:rsidRDefault="00B95BE6" w:rsidP="0007591A">
            <w:pPr>
              <w:jc w:val="center"/>
              <w:rPr>
                <w:rFonts w:ascii="Calibri" w:hAnsi="Calibri"/>
                <w:color w:val="000000"/>
                <w:szCs w:val="22"/>
                <w:lang w:val="nl-BE"/>
              </w:rPr>
            </w:pPr>
            <w:r w:rsidRPr="00FE269D">
              <w:rPr>
                <w:rFonts w:ascii="Calibri" w:hAnsi="Calibri"/>
                <w:color w:val="000000"/>
                <w:szCs w:val="22"/>
                <w:lang w:val="nl-BE"/>
              </w:rPr>
              <w:t>niet nodig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6CF774" w14:textId="77777777" w:rsidR="00B95BE6" w:rsidRPr="00FE269D" w:rsidRDefault="00B95BE6" w:rsidP="0007591A">
            <w:pPr>
              <w:jc w:val="center"/>
              <w:rPr>
                <w:rFonts w:ascii="Calibri" w:hAnsi="Calibri"/>
                <w:color w:val="000000"/>
                <w:szCs w:val="22"/>
                <w:lang w:val="nl-BE"/>
              </w:rPr>
            </w:pPr>
            <w:r w:rsidRPr="00FE269D">
              <w:rPr>
                <w:rFonts w:ascii="Calibri" w:hAnsi="Calibri"/>
                <w:color w:val="000000"/>
                <w:szCs w:val="22"/>
                <w:lang w:val="nl-BE"/>
              </w:rPr>
              <w:t>weet niet</w:t>
            </w:r>
          </w:p>
        </w:tc>
      </w:tr>
    </w:tbl>
    <w:p w14:paraId="42B02CAC" w14:textId="288C66A3" w:rsidR="004F672D" w:rsidRPr="0058000A" w:rsidRDefault="004F672D">
      <w:pPr>
        <w:spacing w:before="0"/>
        <w:rPr>
          <w:szCs w:val="22"/>
          <w:lang w:val="nl-BE"/>
        </w:rPr>
      </w:pPr>
    </w:p>
    <w:sectPr w:rsidR="004F672D" w:rsidRPr="0058000A" w:rsidSect="0043598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09A07B86" w16cex:dateUtc="2020-06-24T09:51:56.036Z"/>
  <w16cex:commentExtensible w16cex:durableId="48F65EAC" w16cex:dateUtc="2020-06-24T09:52:24.014Z"/>
  <w16cex:commentExtensible w16cex:durableId="5B92C73C" w16cex:dateUtc="2020-06-24T09:52:41.489Z"/>
  <w16cex:commentExtensible w16cex:durableId="5CE79AEF" w16cex:dateUtc="2020-06-24T09:53:19.306Z"/>
  <w16cex:commentExtensible w16cex:durableId="401632CC" w16cex:dateUtc="2020-06-24T09:53:47.494Z"/>
  <w16cex:commentExtensible w16cex:durableId="40F5A1CA" w16cex:dateUtc="2020-06-24T09:54:18.699Z"/>
  <w16cex:commentExtensible w16cex:durableId="149DD2A7" w16cex:dateUtc="2020-06-24T21:10:05.788Z"/>
</w16cex:commentsExtensible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B5934E" w14:textId="77777777" w:rsidR="001932CB" w:rsidRDefault="001932CB" w:rsidP="000A569B">
      <w:r>
        <w:separator/>
      </w:r>
    </w:p>
  </w:endnote>
  <w:endnote w:type="continuationSeparator" w:id="0">
    <w:p w14:paraId="56B82AA3" w14:textId="77777777" w:rsidR="001932CB" w:rsidRDefault="001932CB" w:rsidP="000A5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264B87" w14:textId="77777777" w:rsidR="00627559" w:rsidRDefault="00627559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B546F9" w14:textId="4C520CED" w:rsidR="00700908" w:rsidRPr="003B1797" w:rsidRDefault="00FF51FF" w:rsidP="003B1797">
    <w:pPr>
      <w:pStyle w:val="Voettekst"/>
      <w:jc w:val="right"/>
    </w:pPr>
    <w:r>
      <w:rPr>
        <w:sz w:val="18"/>
        <w:szCs w:val="18"/>
        <w:lang w:val="en-GB"/>
      </w:rPr>
      <w:tab/>
    </w:r>
    <w:r>
      <w:rPr>
        <w:sz w:val="18"/>
        <w:szCs w:val="18"/>
        <w:lang w:val="en-GB"/>
      </w:rPr>
      <w:tab/>
    </w:r>
    <w:r w:rsidR="003B1797">
      <w:fldChar w:fldCharType="begin"/>
    </w:r>
    <w:r w:rsidR="003B1797">
      <w:instrText>PAGE   \* MERGEFORMAT</w:instrText>
    </w:r>
    <w:r w:rsidR="003B1797">
      <w:fldChar w:fldCharType="separate"/>
    </w:r>
    <w:r w:rsidR="005E73AD">
      <w:rPr>
        <w:noProof/>
      </w:rPr>
      <w:t>2</w:t>
    </w:r>
    <w:r w:rsidR="003B1797"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8701400"/>
      <w:docPartObj>
        <w:docPartGallery w:val="Page Numbers (Bottom of Page)"/>
        <w:docPartUnique/>
      </w:docPartObj>
    </w:sdtPr>
    <w:sdtEndPr/>
    <w:sdtContent>
      <w:sdt>
        <w:sdtPr>
          <w:id w:val="751081833"/>
          <w:docPartObj>
            <w:docPartGallery w:val="Page Numbers (Bottom of Page)"/>
            <w:docPartUnique/>
          </w:docPartObj>
        </w:sdtPr>
        <w:sdtEndPr/>
        <w:sdtContent>
          <w:p w14:paraId="72A3D3EC" w14:textId="77777777" w:rsidR="00700908" w:rsidRPr="00B31C22" w:rsidRDefault="00752105" w:rsidP="00BA2DB6">
            <w:pPr>
              <w:pStyle w:val="Voettekst"/>
              <w:rPr>
                <w:lang w:val="en-GB"/>
              </w:rPr>
            </w:pPr>
            <w:r w:rsidRPr="00B31C22">
              <w:rPr>
                <w:lang w:val="en-GB"/>
              </w:rPr>
              <w:tab/>
            </w:r>
            <w:r w:rsidRPr="00B31C22">
              <w:rPr>
                <w:lang w:val="en-GB"/>
              </w:rPr>
              <w:tab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C48004" w14:textId="77777777" w:rsidR="001932CB" w:rsidRDefault="001932CB" w:rsidP="000A569B">
      <w:r>
        <w:separator/>
      </w:r>
    </w:p>
  </w:footnote>
  <w:footnote w:type="continuationSeparator" w:id="0">
    <w:p w14:paraId="127317CA" w14:textId="77777777" w:rsidR="001932CB" w:rsidRDefault="001932CB" w:rsidP="000A56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044EA1" w14:textId="77777777" w:rsidR="00627559" w:rsidRDefault="00627559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0B940D" w14:textId="77777777" w:rsidR="00700908" w:rsidRDefault="00700908" w:rsidP="00EF67D5">
    <w:pPr>
      <w:pStyle w:val="Koptekst"/>
      <w:tabs>
        <w:tab w:val="clear" w:pos="4513"/>
        <w:tab w:val="clear" w:pos="9026"/>
        <w:tab w:val="right" w:pos="9072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D99A1E" w14:textId="5E92B1C8" w:rsidR="00700908" w:rsidRDefault="00700908" w:rsidP="004F7C8D">
    <w:pPr>
      <w:pStyle w:val="Koptekst"/>
      <w:tabs>
        <w:tab w:val="clear" w:pos="4513"/>
        <w:tab w:val="clear" w:pos="9026"/>
        <w:tab w:val="right" w:pos="9072"/>
      </w:tabs>
    </w:pP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6B5E50E" wp14:editId="3CBB40EA">
              <wp:simplePos x="0" y="0"/>
              <wp:positionH relativeFrom="column">
                <wp:posOffset>-506596</wp:posOffset>
              </wp:positionH>
              <wp:positionV relativeFrom="paragraph">
                <wp:posOffset>-154607</wp:posOffset>
              </wp:positionV>
              <wp:extent cx="4022247" cy="790041"/>
              <wp:effectExtent l="0" t="0" r="0" b="0"/>
              <wp:wrapNone/>
              <wp:docPr id="307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22247" cy="790041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B966C95" w14:textId="77777777" w:rsidR="00700908" w:rsidRPr="00A77BBF" w:rsidRDefault="004D0DA7">
                          <w:pPr>
                            <w:rPr>
                              <w:color w:val="C3004A" w:themeColor="text2"/>
                              <w:sz w:val="44"/>
                              <w:szCs w:val="48"/>
                              <w:lang w:val="nl-BE"/>
                            </w:rPr>
                          </w:pPr>
                          <w:r w:rsidRPr="00A77BBF">
                            <w:rPr>
                              <w:color w:val="C3004A" w:themeColor="text2"/>
                              <w:sz w:val="44"/>
                              <w:szCs w:val="48"/>
                              <w:lang w:val="nl-BE"/>
                            </w:rPr>
                            <w:t>Pedagogische begeleidingsdienst</w:t>
                          </w:r>
                        </w:p>
                      </w:txbxContent>
                    </wps:txbx>
                    <wps:bodyPr rot="0" vert="horz" wrap="square" lIns="91440" tIns="45720" rIns="91440" bIns="4572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6B5E50E"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6" type="#_x0000_t202" style="position:absolute;margin-left:-39.9pt;margin-top:-12.15pt;width:316.7pt;height:62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" stroked="f">
              <v:textbox>
                <w:txbxContent>
                  <w:p w14:paraId="0B966C95" w14:textId="77777777" w:rsidR="00700908" w:rsidRPr="00A77BBF" w:rsidRDefault="004D0DA7">
                    <w:pPr>
                      <w:rPr>
                        <w:color w:val="C3004A" w:themeColor="text2"/>
                        <w:sz w:val="44"/>
                        <w:szCs w:val="48"/>
                        <w:lang w:val="nl-BE"/>
                      </w:rPr>
                    </w:pPr>
                    <w:r w:rsidRPr="00A77BBF">
                      <w:rPr>
                        <w:color w:val="C3004A" w:themeColor="text2"/>
                        <w:sz w:val="44"/>
                        <w:szCs w:val="48"/>
                        <w:lang w:val="nl-BE"/>
                      </w:rPr>
                      <w:t>Pedagogische begeleidingsdienst</w:t>
                    </w:r>
                  </w:p>
                </w:txbxContent>
              </v:textbox>
            </v:shape>
          </w:pict>
        </mc:Fallback>
      </mc:AlternateContent>
    </w:r>
    <w:r w:rsidRPr="002D44A2">
      <w:rPr>
        <w:noProof/>
        <w:lang w:val="nl-BE" w:eastAsia="nl-BE"/>
      </w:rPr>
      <w:drawing>
        <wp:anchor distT="0" distB="0" distL="114300" distR="114300" simplePos="0" relativeHeight="251659264" behindDoc="1" locked="0" layoutInCell="1" allowOverlap="1" wp14:anchorId="1F07C851" wp14:editId="089CA040">
          <wp:simplePos x="0" y="0"/>
          <wp:positionH relativeFrom="page">
            <wp:posOffset>4517390</wp:posOffset>
          </wp:positionH>
          <wp:positionV relativeFrom="page">
            <wp:posOffset>330200</wp:posOffset>
          </wp:positionV>
          <wp:extent cx="2311400" cy="568960"/>
          <wp:effectExtent l="0" t="0" r="0" b="2540"/>
          <wp:wrapNone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!_logo_rgb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1400" cy="568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D44A2"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BBC5C09" wp14:editId="0423CC98">
              <wp:simplePos x="0" y="0"/>
              <wp:positionH relativeFrom="page">
                <wp:posOffset>-177800</wp:posOffset>
              </wp:positionH>
              <wp:positionV relativeFrom="page">
                <wp:posOffset>110185</wp:posOffset>
              </wp:positionV>
              <wp:extent cx="7412400" cy="1051200"/>
              <wp:effectExtent l="0" t="133350" r="17145" b="149225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21480000">
                        <a:off x="0" y="0"/>
                        <a:ext cx="7412400" cy="1051200"/>
                      </a:xfrm>
                      <a:custGeom>
                        <a:avLst/>
                        <a:gdLst>
                          <a:gd name="connsiteX0" fmla="*/ 0 w 7747000"/>
                          <a:gd name="connsiteY0" fmla="*/ 335368 h 9867265"/>
                          <a:gd name="connsiteX1" fmla="*/ 335368 w 7747000"/>
                          <a:gd name="connsiteY1" fmla="*/ 0 h 9867265"/>
                          <a:gd name="connsiteX2" fmla="*/ 7411632 w 7747000"/>
                          <a:gd name="connsiteY2" fmla="*/ 0 h 9867265"/>
                          <a:gd name="connsiteX3" fmla="*/ 7747000 w 7747000"/>
                          <a:gd name="connsiteY3" fmla="*/ 335368 h 9867265"/>
                          <a:gd name="connsiteX4" fmla="*/ 7747000 w 7747000"/>
                          <a:gd name="connsiteY4" fmla="*/ 9531897 h 9867265"/>
                          <a:gd name="connsiteX5" fmla="*/ 7411632 w 7747000"/>
                          <a:gd name="connsiteY5" fmla="*/ 9867265 h 9867265"/>
                          <a:gd name="connsiteX6" fmla="*/ 335368 w 7747000"/>
                          <a:gd name="connsiteY6" fmla="*/ 9867265 h 9867265"/>
                          <a:gd name="connsiteX7" fmla="*/ 0 w 7747000"/>
                          <a:gd name="connsiteY7" fmla="*/ 9531897 h 9867265"/>
                          <a:gd name="connsiteX8" fmla="*/ 0 w 7747000"/>
                          <a:gd name="connsiteY8" fmla="*/ 335368 h 9867265"/>
                          <a:gd name="connsiteX0" fmla="*/ 7411632 w 7747000"/>
                          <a:gd name="connsiteY0" fmla="*/ 0 h 9867265"/>
                          <a:gd name="connsiteX1" fmla="*/ 7747000 w 7747000"/>
                          <a:gd name="connsiteY1" fmla="*/ 335368 h 9867265"/>
                          <a:gd name="connsiteX2" fmla="*/ 7747000 w 7747000"/>
                          <a:gd name="connsiteY2" fmla="*/ 9531897 h 9867265"/>
                          <a:gd name="connsiteX3" fmla="*/ 7411632 w 7747000"/>
                          <a:gd name="connsiteY3" fmla="*/ 9867265 h 9867265"/>
                          <a:gd name="connsiteX4" fmla="*/ 335368 w 7747000"/>
                          <a:gd name="connsiteY4" fmla="*/ 9867265 h 9867265"/>
                          <a:gd name="connsiteX5" fmla="*/ 0 w 7747000"/>
                          <a:gd name="connsiteY5" fmla="*/ 9531897 h 9867265"/>
                          <a:gd name="connsiteX6" fmla="*/ 0 w 7747000"/>
                          <a:gd name="connsiteY6" fmla="*/ 335368 h 9867265"/>
                          <a:gd name="connsiteX7" fmla="*/ 335368 w 7747000"/>
                          <a:gd name="connsiteY7" fmla="*/ 0 h 9867265"/>
                          <a:gd name="connsiteX8" fmla="*/ 7503072 w 7747000"/>
                          <a:gd name="connsiteY8" fmla="*/ 91440 h 9867265"/>
                          <a:gd name="connsiteX0" fmla="*/ 7411632 w 7747000"/>
                          <a:gd name="connsiteY0" fmla="*/ 0 h 9867265"/>
                          <a:gd name="connsiteX1" fmla="*/ 7747000 w 7747000"/>
                          <a:gd name="connsiteY1" fmla="*/ 335368 h 9867265"/>
                          <a:gd name="connsiteX2" fmla="*/ 7747000 w 7747000"/>
                          <a:gd name="connsiteY2" fmla="*/ 9531897 h 9867265"/>
                          <a:gd name="connsiteX3" fmla="*/ 7411632 w 7747000"/>
                          <a:gd name="connsiteY3" fmla="*/ 9867265 h 9867265"/>
                          <a:gd name="connsiteX4" fmla="*/ 335368 w 7747000"/>
                          <a:gd name="connsiteY4" fmla="*/ 9867265 h 9867265"/>
                          <a:gd name="connsiteX5" fmla="*/ 0 w 7747000"/>
                          <a:gd name="connsiteY5" fmla="*/ 9531897 h 9867265"/>
                          <a:gd name="connsiteX6" fmla="*/ 0 w 7747000"/>
                          <a:gd name="connsiteY6" fmla="*/ 335368 h 9867265"/>
                          <a:gd name="connsiteX7" fmla="*/ 335368 w 7747000"/>
                          <a:gd name="connsiteY7" fmla="*/ 0 h 9867265"/>
                          <a:gd name="connsiteX0" fmla="*/ 7747000 w 7747000"/>
                          <a:gd name="connsiteY0" fmla="*/ 335368 h 9867265"/>
                          <a:gd name="connsiteX1" fmla="*/ 7747000 w 7747000"/>
                          <a:gd name="connsiteY1" fmla="*/ 9531897 h 9867265"/>
                          <a:gd name="connsiteX2" fmla="*/ 7411632 w 7747000"/>
                          <a:gd name="connsiteY2" fmla="*/ 9867265 h 9867265"/>
                          <a:gd name="connsiteX3" fmla="*/ 335368 w 7747000"/>
                          <a:gd name="connsiteY3" fmla="*/ 9867265 h 9867265"/>
                          <a:gd name="connsiteX4" fmla="*/ 0 w 7747000"/>
                          <a:gd name="connsiteY4" fmla="*/ 9531897 h 9867265"/>
                          <a:gd name="connsiteX5" fmla="*/ 0 w 7747000"/>
                          <a:gd name="connsiteY5" fmla="*/ 335368 h 9867265"/>
                          <a:gd name="connsiteX6" fmla="*/ 335368 w 7747000"/>
                          <a:gd name="connsiteY6" fmla="*/ 0 h 9867265"/>
                          <a:gd name="connsiteX0" fmla="*/ 8063452 w 8063452"/>
                          <a:gd name="connsiteY0" fmla="*/ 335368 h 9867265"/>
                          <a:gd name="connsiteX1" fmla="*/ 8063452 w 8063452"/>
                          <a:gd name="connsiteY1" fmla="*/ 9531897 h 9867265"/>
                          <a:gd name="connsiteX2" fmla="*/ 7728084 w 8063452"/>
                          <a:gd name="connsiteY2" fmla="*/ 9867265 h 9867265"/>
                          <a:gd name="connsiteX3" fmla="*/ 651820 w 8063452"/>
                          <a:gd name="connsiteY3" fmla="*/ 9867265 h 9867265"/>
                          <a:gd name="connsiteX4" fmla="*/ 316452 w 8063452"/>
                          <a:gd name="connsiteY4" fmla="*/ 335368 h 9867265"/>
                          <a:gd name="connsiteX5" fmla="*/ 651820 w 8063452"/>
                          <a:gd name="connsiteY5" fmla="*/ 0 h 9867265"/>
                          <a:gd name="connsiteX0" fmla="*/ 8063452 w 8063452"/>
                          <a:gd name="connsiteY0" fmla="*/ 0 h 9531897"/>
                          <a:gd name="connsiteX1" fmla="*/ 8063452 w 8063452"/>
                          <a:gd name="connsiteY1" fmla="*/ 9196529 h 9531897"/>
                          <a:gd name="connsiteX2" fmla="*/ 7728084 w 8063452"/>
                          <a:gd name="connsiteY2" fmla="*/ 9531897 h 9531897"/>
                          <a:gd name="connsiteX3" fmla="*/ 651820 w 8063452"/>
                          <a:gd name="connsiteY3" fmla="*/ 9531897 h 9531897"/>
                          <a:gd name="connsiteX4" fmla="*/ 316452 w 8063452"/>
                          <a:gd name="connsiteY4" fmla="*/ 0 h 9531897"/>
                          <a:gd name="connsiteX0" fmla="*/ 7411632 w 7411632"/>
                          <a:gd name="connsiteY0" fmla="*/ 0 h 9531897"/>
                          <a:gd name="connsiteX1" fmla="*/ 7411632 w 7411632"/>
                          <a:gd name="connsiteY1" fmla="*/ 9196529 h 9531897"/>
                          <a:gd name="connsiteX2" fmla="*/ 7076264 w 7411632"/>
                          <a:gd name="connsiteY2" fmla="*/ 9531897 h 9531897"/>
                          <a:gd name="connsiteX3" fmla="*/ 0 w 7411632"/>
                          <a:gd name="connsiteY3" fmla="*/ 9531897 h 9531897"/>
                          <a:gd name="connsiteX0" fmla="*/ 7411632 w 7411632"/>
                          <a:gd name="connsiteY0" fmla="*/ 0 h 9531897"/>
                          <a:gd name="connsiteX1" fmla="*/ 7408814 w 7411632"/>
                          <a:gd name="connsiteY1" fmla="*/ 8479855 h 9531897"/>
                          <a:gd name="connsiteX2" fmla="*/ 7411632 w 7411632"/>
                          <a:gd name="connsiteY2" fmla="*/ 9196529 h 9531897"/>
                          <a:gd name="connsiteX3" fmla="*/ 7076264 w 7411632"/>
                          <a:gd name="connsiteY3" fmla="*/ 9531897 h 9531897"/>
                          <a:gd name="connsiteX4" fmla="*/ 0 w 7411632"/>
                          <a:gd name="connsiteY4" fmla="*/ 9531897 h 9531897"/>
                          <a:gd name="connsiteX0" fmla="*/ 7408814 w 7411632"/>
                          <a:gd name="connsiteY0" fmla="*/ 0 h 1052042"/>
                          <a:gd name="connsiteX1" fmla="*/ 7411632 w 7411632"/>
                          <a:gd name="connsiteY1" fmla="*/ 716674 h 1052042"/>
                          <a:gd name="connsiteX2" fmla="*/ 7076264 w 7411632"/>
                          <a:gd name="connsiteY2" fmla="*/ 1052042 h 1052042"/>
                          <a:gd name="connsiteX3" fmla="*/ 0 w 7411632"/>
                          <a:gd name="connsiteY3" fmla="*/ 1052042 h 1052042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7411632" h="1052042">
                            <a:moveTo>
                              <a:pt x="7408814" y="0"/>
                            </a:moveTo>
                            <a:cubicBezTo>
                              <a:pt x="7409753" y="238891"/>
                              <a:pt x="7410693" y="477783"/>
                              <a:pt x="7411632" y="716674"/>
                            </a:cubicBezTo>
                            <a:cubicBezTo>
                              <a:pt x="7411632" y="901893"/>
                              <a:pt x="7261483" y="1052042"/>
                              <a:pt x="7076264" y="1052042"/>
                            </a:cubicBezTo>
                            <a:lnTo>
                              <a:pt x="0" y="1052042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AutoShape 1" style="position:absolute;margin-left:-14pt;margin-top:8.7pt;width:583.65pt;height:82.75pt;rotation:-2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411632,1052042" o:spid="_x0000_s1026" filled="f" strokecolor="#c3004a [3215]" strokeweight="1pt" path="m7408814,v939,238891,1879,477783,2818,716674c7411632,901893,7261483,1052042,7076264,1052042l,1052042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" w14:anchorId="0ED053BB">
              <v:path o:connecttype="custom" o:connectlocs="7409582,0;7412400,716100;7076997,1051200;0,1051200" o:connectangles="0,0,0,0"/>
              <w10:wrap anchorx="page" anchory="page"/>
            </v:shape>
          </w:pict>
        </mc:Fallback>
      </mc:AlternateContent>
    </w:r>
    <w:r w:rsidRPr="002D44A2">
      <w:rPr>
        <w:noProof/>
        <w:lang w:val="nl-BE" w:eastAsia="nl-BE"/>
      </w:rPr>
      <mc:AlternateContent>
        <mc:Choice Requires="wps">
          <w:drawing>
            <wp:anchor distT="0" distB="180340" distL="114300" distR="114300" simplePos="0" relativeHeight="251660288" behindDoc="0" locked="0" layoutInCell="1" allowOverlap="1" wp14:anchorId="6C6C9857" wp14:editId="1D1D397E">
              <wp:simplePos x="0" y="0"/>
              <wp:positionH relativeFrom="page">
                <wp:posOffset>-102235</wp:posOffset>
              </wp:positionH>
              <wp:positionV relativeFrom="page">
                <wp:posOffset>182880</wp:posOffset>
              </wp:positionV>
              <wp:extent cx="7416000" cy="975600"/>
              <wp:effectExtent l="0" t="209550" r="13970" b="205740"/>
              <wp:wrapTopAndBottom/>
              <wp:docPr id="8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21420000">
                        <a:off x="0" y="0"/>
                        <a:ext cx="7416000" cy="975600"/>
                      </a:xfrm>
                      <a:custGeom>
                        <a:avLst/>
                        <a:gdLst>
                          <a:gd name="connsiteX0" fmla="*/ 0 w 7747000"/>
                          <a:gd name="connsiteY0" fmla="*/ 335368 h 9867265"/>
                          <a:gd name="connsiteX1" fmla="*/ 335368 w 7747000"/>
                          <a:gd name="connsiteY1" fmla="*/ 0 h 9867265"/>
                          <a:gd name="connsiteX2" fmla="*/ 7411632 w 7747000"/>
                          <a:gd name="connsiteY2" fmla="*/ 0 h 9867265"/>
                          <a:gd name="connsiteX3" fmla="*/ 7747000 w 7747000"/>
                          <a:gd name="connsiteY3" fmla="*/ 335368 h 9867265"/>
                          <a:gd name="connsiteX4" fmla="*/ 7747000 w 7747000"/>
                          <a:gd name="connsiteY4" fmla="*/ 9531897 h 9867265"/>
                          <a:gd name="connsiteX5" fmla="*/ 7411632 w 7747000"/>
                          <a:gd name="connsiteY5" fmla="*/ 9867265 h 9867265"/>
                          <a:gd name="connsiteX6" fmla="*/ 335368 w 7747000"/>
                          <a:gd name="connsiteY6" fmla="*/ 9867265 h 9867265"/>
                          <a:gd name="connsiteX7" fmla="*/ 0 w 7747000"/>
                          <a:gd name="connsiteY7" fmla="*/ 9531897 h 9867265"/>
                          <a:gd name="connsiteX8" fmla="*/ 0 w 7747000"/>
                          <a:gd name="connsiteY8" fmla="*/ 335368 h 9867265"/>
                          <a:gd name="connsiteX0" fmla="*/ 7411632 w 7747000"/>
                          <a:gd name="connsiteY0" fmla="*/ 0 h 9867265"/>
                          <a:gd name="connsiteX1" fmla="*/ 7747000 w 7747000"/>
                          <a:gd name="connsiteY1" fmla="*/ 335368 h 9867265"/>
                          <a:gd name="connsiteX2" fmla="*/ 7747000 w 7747000"/>
                          <a:gd name="connsiteY2" fmla="*/ 9531897 h 9867265"/>
                          <a:gd name="connsiteX3" fmla="*/ 7411632 w 7747000"/>
                          <a:gd name="connsiteY3" fmla="*/ 9867265 h 9867265"/>
                          <a:gd name="connsiteX4" fmla="*/ 335368 w 7747000"/>
                          <a:gd name="connsiteY4" fmla="*/ 9867265 h 9867265"/>
                          <a:gd name="connsiteX5" fmla="*/ 0 w 7747000"/>
                          <a:gd name="connsiteY5" fmla="*/ 9531897 h 9867265"/>
                          <a:gd name="connsiteX6" fmla="*/ 0 w 7747000"/>
                          <a:gd name="connsiteY6" fmla="*/ 335368 h 9867265"/>
                          <a:gd name="connsiteX7" fmla="*/ 335368 w 7747000"/>
                          <a:gd name="connsiteY7" fmla="*/ 0 h 9867265"/>
                          <a:gd name="connsiteX8" fmla="*/ 7503072 w 7747000"/>
                          <a:gd name="connsiteY8" fmla="*/ 91440 h 9867265"/>
                          <a:gd name="connsiteX0" fmla="*/ 7411632 w 7747000"/>
                          <a:gd name="connsiteY0" fmla="*/ 0 h 9867265"/>
                          <a:gd name="connsiteX1" fmla="*/ 7747000 w 7747000"/>
                          <a:gd name="connsiteY1" fmla="*/ 335368 h 9867265"/>
                          <a:gd name="connsiteX2" fmla="*/ 7747000 w 7747000"/>
                          <a:gd name="connsiteY2" fmla="*/ 9531897 h 9867265"/>
                          <a:gd name="connsiteX3" fmla="*/ 7411632 w 7747000"/>
                          <a:gd name="connsiteY3" fmla="*/ 9867265 h 9867265"/>
                          <a:gd name="connsiteX4" fmla="*/ 335368 w 7747000"/>
                          <a:gd name="connsiteY4" fmla="*/ 9867265 h 9867265"/>
                          <a:gd name="connsiteX5" fmla="*/ 0 w 7747000"/>
                          <a:gd name="connsiteY5" fmla="*/ 9531897 h 9867265"/>
                          <a:gd name="connsiteX6" fmla="*/ 0 w 7747000"/>
                          <a:gd name="connsiteY6" fmla="*/ 335368 h 9867265"/>
                          <a:gd name="connsiteX7" fmla="*/ 335368 w 7747000"/>
                          <a:gd name="connsiteY7" fmla="*/ 0 h 9867265"/>
                          <a:gd name="connsiteX0" fmla="*/ 7747000 w 7747000"/>
                          <a:gd name="connsiteY0" fmla="*/ 335368 h 9867265"/>
                          <a:gd name="connsiteX1" fmla="*/ 7747000 w 7747000"/>
                          <a:gd name="connsiteY1" fmla="*/ 9531897 h 9867265"/>
                          <a:gd name="connsiteX2" fmla="*/ 7411632 w 7747000"/>
                          <a:gd name="connsiteY2" fmla="*/ 9867265 h 9867265"/>
                          <a:gd name="connsiteX3" fmla="*/ 335368 w 7747000"/>
                          <a:gd name="connsiteY3" fmla="*/ 9867265 h 9867265"/>
                          <a:gd name="connsiteX4" fmla="*/ 0 w 7747000"/>
                          <a:gd name="connsiteY4" fmla="*/ 9531897 h 9867265"/>
                          <a:gd name="connsiteX5" fmla="*/ 0 w 7747000"/>
                          <a:gd name="connsiteY5" fmla="*/ 335368 h 9867265"/>
                          <a:gd name="connsiteX6" fmla="*/ 335368 w 7747000"/>
                          <a:gd name="connsiteY6" fmla="*/ 0 h 9867265"/>
                          <a:gd name="connsiteX0" fmla="*/ 7747000 w 7747000"/>
                          <a:gd name="connsiteY0" fmla="*/ 0 h 9531897"/>
                          <a:gd name="connsiteX1" fmla="*/ 7747000 w 7747000"/>
                          <a:gd name="connsiteY1" fmla="*/ 9196529 h 9531897"/>
                          <a:gd name="connsiteX2" fmla="*/ 7411632 w 7747000"/>
                          <a:gd name="connsiteY2" fmla="*/ 9531897 h 9531897"/>
                          <a:gd name="connsiteX3" fmla="*/ 335368 w 7747000"/>
                          <a:gd name="connsiteY3" fmla="*/ 9531897 h 9531897"/>
                          <a:gd name="connsiteX4" fmla="*/ 0 w 7747000"/>
                          <a:gd name="connsiteY4" fmla="*/ 9196529 h 9531897"/>
                          <a:gd name="connsiteX5" fmla="*/ 0 w 7747000"/>
                          <a:gd name="connsiteY5" fmla="*/ 0 h 9531897"/>
                          <a:gd name="connsiteX0" fmla="*/ 7747000 w 7747000"/>
                          <a:gd name="connsiteY0" fmla="*/ 0 h 9531897"/>
                          <a:gd name="connsiteX1" fmla="*/ 7747000 w 7747000"/>
                          <a:gd name="connsiteY1" fmla="*/ 9196529 h 9531897"/>
                          <a:gd name="connsiteX2" fmla="*/ 7411632 w 7747000"/>
                          <a:gd name="connsiteY2" fmla="*/ 9531897 h 9531897"/>
                          <a:gd name="connsiteX3" fmla="*/ 335368 w 7747000"/>
                          <a:gd name="connsiteY3" fmla="*/ 9531897 h 9531897"/>
                          <a:gd name="connsiteX4" fmla="*/ 0 w 7747000"/>
                          <a:gd name="connsiteY4" fmla="*/ 9196529 h 9531897"/>
                          <a:gd name="connsiteX0" fmla="*/ 7411632 w 7411632"/>
                          <a:gd name="connsiteY0" fmla="*/ 0 h 9531897"/>
                          <a:gd name="connsiteX1" fmla="*/ 7411632 w 7411632"/>
                          <a:gd name="connsiteY1" fmla="*/ 9196529 h 9531897"/>
                          <a:gd name="connsiteX2" fmla="*/ 7076264 w 7411632"/>
                          <a:gd name="connsiteY2" fmla="*/ 9531897 h 9531897"/>
                          <a:gd name="connsiteX3" fmla="*/ 0 w 7411632"/>
                          <a:gd name="connsiteY3" fmla="*/ 9531897 h 9531897"/>
                          <a:gd name="connsiteX0" fmla="*/ 7411632 w 7415247"/>
                          <a:gd name="connsiteY0" fmla="*/ 0 h 9531897"/>
                          <a:gd name="connsiteX1" fmla="*/ 7415247 w 7415247"/>
                          <a:gd name="connsiteY1" fmla="*/ 8557110 h 9531897"/>
                          <a:gd name="connsiteX2" fmla="*/ 7411632 w 7415247"/>
                          <a:gd name="connsiteY2" fmla="*/ 9196529 h 9531897"/>
                          <a:gd name="connsiteX3" fmla="*/ 7076264 w 7415247"/>
                          <a:gd name="connsiteY3" fmla="*/ 9531897 h 9531897"/>
                          <a:gd name="connsiteX4" fmla="*/ 0 w 7415247"/>
                          <a:gd name="connsiteY4" fmla="*/ 9531897 h 9531897"/>
                          <a:gd name="connsiteX0" fmla="*/ 7415247 w 7415247"/>
                          <a:gd name="connsiteY0" fmla="*/ 0 h 974787"/>
                          <a:gd name="connsiteX1" fmla="*/ 7411632 w 7415247"/>
                          <a:gd name="connsiteY1" fmla="*/ 639419 h 974787"/>
                          <a:gd name="connsiteX2" fmla="*/ 7076264 w 7415247"/>
                          <a:gd name="connsiteY2" fmla="*/ 974787 h 974787"/>
                          <a:gd name="connsiteX3" fmla="*/ 0 w 7415247"/>
                          <a:gd name="connsiteY3" fmla="*/ 974787 h 974787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7415247" h="974787">
                            <a:moveTo>
                              <a:pt x="7415247" y="0"/>
                            </a:moveTo>
                            <a:lnTo>
                              <a:pt x="7411632" y="639419"/>
                            </a:lnTo>
                            <a:cubicBezTo>
                              <a:pt x="7411632" y="824638"/>
                              <a:pt x="7261483" y="974787"/>
                              <a:pt x="7076264" y="974787"/>
                            </a:cubicBezTo>
                            <a:lnTo>
                              <a:pt x="0" y="974787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AutoShape 2" style="position:absolute;margin-left:-8.05pt;margin-top:14.4pt;width:583.95pt;height:76.8pt;rotation:-3;z-index:251660288;visibility:visible;mso-wrap-style:square;mso-width-percent:0;mso-height-percent:0;mso-wrap-distance-left:9pt;mso-wrap-distance-top:0;mso-wrap-distance-right:9pt;mso-wrap-distance-bottom:14.2pt;mso-position-horizontal:absolute;mso-position-horizontal-relative:page;mso-position-vertical:absolute;mso-position-vertical-relative:page;mso-width-percent:0;mso-height-percent:0;mso-width-relative:page;mso-height-relative:page;v-text-anchor:top" coordsize="7415247,974787" o:spid="_x0000_s1026" filled="f" strokecolor="#f08800 [3205]" strokeweight="1pt" path="m7415247,r-3615,639419c7411632,824638,7261483,974787,7076264,974787l,974787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" w14:anchorId="321CBEB0">
              <v:path o:connecttype="custom" o:connectlocs="7416000,0;7412385,639952;7076983,975600;0,975600" o:connectangles="0,0,0,0"/>
              <w10:wrap type="topAndBottom"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96476"/>
    <w:multiLevelType w:val="hybridMultilevel"/>
    <w:tmpl w:val="1334FA1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86CEFFA">
      <w:numFmt w:val="bullet"/>
      <w:lvlText w:val="•"/>
      <w:lvlJc w:val="left"/>
      <w:pPr>
        <w:ind w:left="2140" w:hanging="700"/>
      </w:pPr>
      <w:rPr>
        <w:rFonts w:ascii="Calibri" w:eastAsiaTheme="minorHAnsi" w:hAnsi="Calibri" w:cs="Calibri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2B3C5A"/>
    <w:multiLevelType w:val="hybridMultilevel"/>
    <w:tmpl w:val="2722979C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0F">
      <w:start w:val="1"/>
      <w:numFmt w:val="decimal"/>
      <w:lvlText w:val="%3."/>
      <w:lvlJc w:val="left"/>
      <w:pPr>
        <w:ind w:left="1980" w:hanging="36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EB7293"/>
    <w:multiLevelType w:val="hybridMultilevel"/>
    <w:tmpl w:val="5BDC9CA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755F92"/>
    <w:multiLevelType w:val="multilevel"/>
    <w:tmpl w:val="BD4A5066"/>
    <w:lvl w:ilvl="0">
      <w:start w:val="1"/>
      <w:numFmt w:val="decimal"/>
      <w:pStyle w:val="Kop1"/>
      <w:lvlText w:val="%1"/>
      <w:lvlJc w:val="left"/>
      <w:pPr>
        <w:ind w:left="432" w:hanging="432"/>
      </w:p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1D324F12"/>
    <w:multiLevelType w:val="hybridMultilevel"/>
    <w:tmpl w:val="35D6A1B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450B89"/>
    <w:multiLevelType w:val="hybridMultilevel"/>
    <w:tmpl w:val="858E09E4"/>
    <w:lvl w:ilvl="0" w:tplc="DA5CAB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E0B6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1E99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6EE7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28BE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9FC15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44AF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56C3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2F2B2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EB2E4A"/>
    <w:multiLevelType w:val="multilevel"/>
    <w:tmpl w:val="FED4D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35E1228"/>
    <w:multiLevelType w:val="hybridMultilevel"/>
    <w:tmpl w:val="96362564"/>
    <w:lvl w:ilvl="0" w:tplc="8E40C5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62E752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B34DD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F7AF9F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B78E7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0F851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9786BB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C6AE87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34E25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6E43954"/>
    <w:multiLevelType w:val="hybridMultilevel"/>
    <w:tmpl w:val="186E946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6C1FD3"/>
    <w:multiLevelType w:val="hybridMultilevel"/>
    <w:tmpl w:val="4E1AD0F0"/>
    <w:lvl w:ilvl="0" w:tplc="940402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744ADB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FAEF1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740C7A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D2E4A0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48691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EB0B8C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9EE863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348A0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7DC4F33"/>
    <w:multiLevelType w:val="hybridMultilevel"/>
    <w:tmpl w:val="4656BEF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A35C8F"/>
    <w:multiLevelType w:val="multilevel"/>
    <w:tmpl w:val="30B62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77E1346"/>
    <w:multiLevelType w:val="hybridMultilevel"/>
    <w:tmpl w:val="7F1E01B4"/>
    <w:lvl w:ilvl="0" w:tplc="6186B6B2">
      <w:start w:val="1"/>
      <w:numFmt w:val="decimal"/>
      <w:pStyle w:val="Genummerdelijst"/>
      <w:lvlText w:val="%1"/>
      <w:lvlJc w:val="left"/>
      <w:pPr>
        <w:ind w:left="1134" w:hanging="283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2291" w:hanging="360"/>
      </w:pPr>
    </w:lvl>
    <w:lvl w:ilvl="2" w:tplc="0813001B" w:tentative="1">
      <w:start w:val="1"/>
      <w:numFmt w:val="lowerRoman"/>
      <w:lvlText w:val="%3."/>
      <w:lvlJc w:val="right"/>
      <w:pPr>
        <w:ind w:left="3011" w:hanging="180"/>
      </w:pPr>
    </w:lvl>
    <w:lvl w:ilvl="3" w:tplc="0813000F" w:tentative="1">
      <w:start w:val="1"/>
      <w:numFmt w:val="decimal"/>
      <w:lvlText w:val="%4."/>
      <w:lvlJc w:val="left"/>
      <w:pPr>
        <w:ind w:left="3731" w:hanging="360"/>
      </w:pPr>
    </w:lvl>
    <w:lvl w:ilvl="4" w:tplc="08130019" w:tentative="1">
      <w:start w:val="1"/>
      <w:numFmt w:val="lowerLetter"/>
      <w:lvlText w:val="%5."/>
      <w:lvlJc w:val="left"/>
      <w:pPr>
        <w:ind w:left="4451" w:hanging="360"/>
      </w:pPr>
    </w:lvl>
    <w:lvl w:ilvl="5" w:tplc="0813001B" w:tentative="1">
      <w:start w:val="1"/>
      <w:numFmt w:val="lowerRoman"/>
      <w:lvlText w:val="%6."/>
      <w:lvlJc w:val="right"/>
      <w:pPr>
        <w:ind w:left="5171" w:hanging="180"/>
      </w:pPr>
    </w:lvl>
    <w:lvl w:ilvl="6" w:tplc="0813000F" w:tentative="1">
      <w:start w:val="1"/>
      <w:numFmt w:val="decimal"/>
      <w:lvlText w:val="%7."/>
      <w:lvlJc w:val="left"/>
      <w:pPr>
        <w:ind w:left="5891" w:hanging="360"/>
      </w:pPr>
    </w:lvl>
    <w:lvl w:ilvl="7" w:tplc="08130019" w:tentative="1">
      <w:start w:val="1"/>
      <w:numFmt w:val="lowerLetter"/>
      <w:lvlText w:val="%8."/>
      <w:lvlJc w:val="left"/>
      <w:pPr>
        <w:ind w:left="6611" w:hanging="360"/>
      </w:pPr>
    </w:lvl>
    <w:lvl w:ilvl="8" w:tplc="0813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381E17F4"/>
    <w:multiLevelType w:val="multilevel"/>
    <w:tmpl w:val="1FD6B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9164351"/>
    <w:multiLevelType w:val="hybridMultilevel"/>
    <w:tmpl w:val="8CAC2F7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0153AA"/>
    <w:multiLevelType w:val="multilevel"/>
    <w:tmpl w:val="DD687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F020EFE"/>
    <w:multiLevelType w:val="multilevel"/>
    <w:tmpl w:val="CFD22ABC"/>
    <w:lvl w:ilvl="0">
      <w:start w:val="1"/>
      <w:numFmt w:val="bullet"/>
      <w:pStyle w:val="Opsomming2"/>
      <w:lvlText w:val=""/>
      <w:lvlJc w:val="left"/>
      <w:pPr>
        <w:tabs>
          <w:tab w:val="num" w:pos="0"/>
        </w:tabs>
        <w:ind w:left="1417" w:hanging="283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F8C4F30"/>
    <w:multiLevelType w:val="multilevel"/>
    <w:tmpl w:val="64E06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D89004D"/>
    <w:multiLevelType w:val="multilevel"/>
    <w:tmpl w:val="86E0B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E656572"/>
    <w:multiLevelType w:val="multilevel"/>
    <w:tmpl w:val="4B020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FC9511A"/>
    <w:multiLevelType w:val="hybridMultilevel"/>
    <w:tmpl w:val="4B7AF40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51556C"/>
    <w:multiLevelType w:val="multilevel"/>
    <w:tmpl w:val="A7CA8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33D35DB"/>
    <w:multiLevelType w:val="multilevel"/>
    <w:tmpl w:val="945E6F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89407E0"/>
    <w:multiLevelType w:val="multilevel"/>
    <w:tmpl w:val="CD28F4DE"/>
    <w:lvl w:ilvl="0">
      <w:start w:val="1"/>
      <w:numFmt w:val="bullet"/>
      <w:pStyle w:val="Opsomming"/>
      <w:lvlText w:val=""/>
      <w:lvlJc w:val="left"/>
      <w:pPr>
        <w:tabs>
          <w:tab w:val="num" w:pos="1419"/>
        </w:tabs>
        <w:ind w:left="2552" w:hanging="283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FA41B50"/>
    <w:multiLevelType w:val="hybridMultilevel"/>
    <w:tmpl w:val="216EF56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6"/>
  </w:num>
  <w:num w:numId="3">
    <w:abstractNumId w:val="12"/>
  </w:num>
  <w:num w:numId="4">
    <w:abstractNumId w:val="3"/>
  </w:num>
  <w:num w:numId="5">
    <w:abstractNumId w:val="10"/>
  </w:num>
  <w:num w:numId="6">
    <w:abstractNumId w:val="11"/>
  </w:num>
  <w:num w:numId="7">
    <w:abstractNumId w:val="7"/>
  </w:num>
  <w:num w:numId="8">
    <w:abstractNumId w:val="21"/>
  </w:num>
  <w:num w:numId="9">
    <w:abstractNumId w:val="9"/>
  </w:num>
  <w:num w:numId="10">
    <w:abstractNumId w:val="6"/>
  </w:num>
  <w:num w:numId="11">
    <w:abstractNumId w:val="13"/>
  </w:num>
  <w:num w:numId="12">
    <w:abstractNumId w:val="19"/>
  </w:num>
  <w:num w:numId="13">
    <w:abstractNumId w:val="15"/>
  </w:num>
  <w:num w:numId="14">
    <w:abstractNumId w:val="15"/>
    <w:lvlOverride w:ilvl="1">
      <w:lvl w:ilvl="1">
        <w:numFmt w:val="lowerLetter"/>
        <w:lvlText w:val="%2."/>
        <w:lvlJc w:val="left"/>
      </w:lvl>
    </w:lvlOverride>
  </w:num>
  <w:num w:numId="15">
    <w:abstractNumId w:val="15"/>
    <w:lvlOverride w:ilvl="1">
      <w:lvl w:ilvl="1">
        <w:numFmt w:val="lowerLetter"/>
        <w:lvlText w:val="%2."/>
        <w:lvlJc w:val="left"/>
      </w:lvl>
    </w:lvlOverride>
  </w:num>
  <w:num w:numId="16">
    <w:abstractNumId w:val="18"/>
  </w:num>
  <w:num w:numId="17">
    <w:abstractNumId w:val="17"/>
  </w:num>
  <w:num w:numId="18">
    <w:abstractNumId w:val="22"/>
  </w:num>
  <w:num w:numId="19">
    <w:abstractNumId w:val="22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 w:tentative="1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</w:lvl>
    </w:lvlOverride>
  </w:num>
  <w:num w:numId="20">
    <w:abstractNumId w:val="22"/>
    <w:lvlOverride w:ilvl="1">
      <w:lvl w:ilvl="1">
        <w:numFmt w:val="lowerLetter"/>
        <w:lvlText w:val="%2."/>
        <w:lvlJc w:val="left"/>
      </w:lvl>
    </w:lvlOverride>
  </w:num>
  <w:num w:numId="21">
    <w:abstractNumId w:val="24"/>
  </w:num>
  <w:num w:numId="22">
    <w:abstractNumId w:val="8"/>
  </w:num>
  <w:num w:numId="23">
    <w:abstractNumId w:val="4"/>
  </w:num>
  <w:num w:numId="24">
    <w:abstractNumId w:val="20"/>
  </w:num>
  <w:num w:numId="25">
    <w:abstractNumId w:val="5"/>
  </w:num>
  <w:num w:numId="26">
    <w:abstractNumId w:val="0"/>
  </w:num>
  <w:num w:numId="27">
    <w:abstractNumId w:val="14"/>
  </w:num>
  <w:num w:numId="28">
    <w:abstractNumId w:val="1"/>
  </w:num>
  <w:num w:numId="29">
    <w:abstractNumId w:val="3"/>
  </w:num>
  <w:num w:numId="30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567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6FC"/>
    <w:rsid w:val="0000017B"/>
    <w:rsid w:val="00004AC6"/>
    <w:rsid w:val="00004EC8"/>
    <w:rsid w:val="00007D67"/>
    <w:rsid w:val="0001019E"/>
    <w:rsid w:val="00010B05"/>
    <w:rsid w:val="0001174E"/>
    <w:rsid w:val="00011B55"/>
    <w:rsid w:val="00014540"/>
    <w:rsid w:val="00014D5E"/>
    <w:rsid w:val="00016B25"/>
    <w:rsid w:val="000171C8"/>
    <w:rsid w:val="000176D9"/>
    <w:rsid w:val="00023D74"/>
    <w:rsid w:val="00033E35"/>
    <w:rsid w:val="00036304"/>
    <w:rsid w:val="0004370E"/>
    <w:rsid w:val="00044682"/>
    <w:rsid w:val="00046456"/>
    <w:rsid w:val="000501B3"/>
    <w:rsid w:val="0005024A"/>
    <w:rsid w:val="00050A11"/>
    <w:rsid w:val="00052203"/>
    <w:rsid w:val="00053B6E"/>
    <w:rsid w:val="00054A74"/>
    <w:rsid w:val="00060A5F"/>
    <w:rsid w:val="00064178"/>
    <w:rsid w:val="00070F64"/>
    <w:rsid w:val="000716AB"/>
    <w:rsid w:val="000724B5"/>
    <w:rsid w:val="000735E8"/>
    <w:rsid w:val="00074EBA"/>
    <w:rsid w:val="000751D5"/>
    <w:rsid w:val="00077E0B"/>
    <w:rsid w:val="000809C3"/>
    <w:rsid w:val="00081667"/>
    <w:rsid w:val="00083396"/>
    <w:rsid w:val="00084AE1"/>
    <w:rsid w:val="00085312"/>
    <w:rsid w:val="00092027"/>
    <w:rsid w:val="000924BE"/>
    <w:rsid w:val="00095855"/>
    <w:rsid w:val="00096E70"/>
    <w:rsid w:val="000A1418"/>
    <w:rsid w:val="000A1974"/>
    <w:rsid w:val="000A2CC7"/>
    <w:rsid w:val="000A32B9"/>
    <w:rsid w:val="000A4341"/>
    <w:rsid w:val="000A52E3"/>
    <w:rsid w:val="000A569B"/>
    <w:rsid w:val="000A6FA3"/>
    <w:rsid w:val="000B37A5"/>
    <w:rsid w:val="000B467F"/>
    <w:rsid w:val="000B4DFE"/>
    <w:rsid w:val="000B775B"/>
    <w:rsid w:val="000C0CE4"/>
    <w:rsid w:val="000C4490"/>
    <w:rsid w:val="000C5CEB"/>
    <w:rsid w:val="000D314A"/>
    <w:rsid w:val="000D5000"/>
    <w:rsid w:val="000D5BB1"/>
    <w:rsid w:val="000D5DCC"/>
    <w:rsid w:val="000D7882"/>
    <w:rsid w:val="000E10C2"/>
    <w:rsid w:val="000E1EB1"/>
    <w:rsid w:val="000E2816"/>
    <w:rsid w:val="000E3AC4"/>
    <w:rsid w:val="000E56DB"/>
    <w:rsid w:val="000E6A57"/>
    <w:rsid w:val="000E7060"/>
    <w:rsid w:val="000F16E1"/>
    <w:rsid w:val="000F1712"/>
    <w:rsid w:val="000F5EB2"/>
    <w:rsid w:val="000F6EF0"/>
    <w:rsid w:val="00103CFF"/>
    <w:rsid w:val="00104C77"/>
    <w:rsid w:val="00110A4B"/>
    <w:rsid w:val="00113BD9"/>
    <w:rsid w:val="00114968"/>
    <w:rsid w:val="00115189"/>
    <w:rsid w:val="001160BC"/>
    <w:rsid w:val="001168F8"/>
    <w:rsid w:val="0012052A"/>
    <w:rsid w:val="00120E4A"/>
    <w:rsid w:val="00125352"/>
    <w:rsid w:val="00125D7F"/>
    <w:rsid w:val="00126D5E"/>
    <w:rsid w:val="00127167"/>
    <w:rsid w:val="001279CD"/>
    <w:rsid w:val="00132320"/>
    <w:rsid w:val="001327AC"/>
    <w:rsid w:val="001355F1"/>
    <w:rsid w:val="0014180A"/>
    <w:rsid w:val="0014413C"/>
    <w:rsid w:val="001442A9"/>
    <w:rsid w:val="00144BF9"/>
    <w:rsid w:val="00145BCD"/>
    <w:rsid w:val="0014680B"/>
    <w:rsid w:val="00147996"/>
    <w:rsid w:val="001500A4"/>
    <w:rsid w:val="0015174D"/>
    <w:rsid w:val="00154C41"/>
    <w:rsid w:val="001559C3"/>
    <w:rsid w:val="001641BA"/>
    <w:rsid w:val="00165302"/>
    <w:rsid w:val="00165D1E"/>
    <w:rsid w:val="0016675E"/>
    <w:rsid w:val="001805D4"/>
    <w:rsid w:val="00181823"/>
    <w:rsid w:val="00182C12"/>
    <w:rsid w:val="00182F93"/>
    <w:rsid w:val="00185250"/>
    <w:rsid w:val="00185787"/>
    <w:rsid w:val="00186F74"/>
    <w:rsid w:val="001932CB"/>
    <w:rsid w:val="00195CE4"/>
    <w:rsid w:val="00196C01"/>
    <w:rsid w:val="00196F41"/>
    <w:rsid w:val="001A2219"/>
    <w:rsid w:val="001A25D6"/>
    <w:rsid w:val="001A2AAD"/>
    <w:rsid w:val="001A2BA2"/>
    <w:rsid w:val="001A2FA8"/>
    <w:rsid w:val="001A5308"/>
    <w:rsid w:val="001A628F"/>
    <w:rsid w:val="001A6D26"/>
    <w:rsid w:val="001B00B1"/>
    <w:rsid w:val="001B083B"/>
    <w:rsid w:val="001B6835"/>
    <w:rsid w:val="001C1B20"/>
    <w:rsid w:val="001C3262"/>
    <w:rsid w:val="001C3DAA"/>
    <w:rsid w:val="001C470D"/>
    <w:rsid w:val="001D07F2"/>
    <w:rsid w:val="001D08DA"/>
    <w:rsid w:val="001D48D2"/>
    <w:rsid w:val="001D4A9D"/>
    <w:rsid w:val="001D58B8"/>
    <w:rsid w:val="001D6E07"/>
    <w:rsid w:val="001D7C04"/>
    <w:rsid w:val="001E1356"/>
    <w:rsid w:val="001E1577"/>
    <w:rsid w:val="001E416A"/>
    <w:rsid w:val="001F0F31"/>
    <w:rsid w:val="001F1844"/>
    <w:rsid w:val="001F1A51"/>
    <w:rsid w:val="001F217B"/>
    <w:rsid w:val="001F360C"/>
    <w:rsid w:val="001F6264"/>
    <w:rsid w:val="001F6590"/>
    <w:rsid w:val="001F7843"/>
    <w:rsid w:val="00205306"/>
    <w:rsid w:val="00206FF5"/>
    <w:rsid w:val="00210DB9"/>
    <w:rsid w:val="00211D92"/>
    <w:rsid w:val="002156BF"/>
    <w:rsid w:val="0021726B"/>
    <w:rsid w:val="00217FBF"/>
    <w:rsid w:val="00220C47"/>
    <w:rsid w:val="002233D0"/>
    <w:rsid w:val="002271B4"/>
    <w:rsid w:val="00230F90"/>
    <w:rsid w:val="00233E4E"/>
    <w:rsid w:val="002354CF"/>
    <w:rsid w:val="00242D42"/>
    <w:rsid w:val="002450DC"/>
    <w:rsid w:val="002452DA"/>
    <w:rsid w:val="002454DF"/>
    <w:rsid w:val="00247B62"/>
    <w:rsid w:val="0025112E"/>
    <w:rsid w:val="00252213"/>
    <w:rsid w:val="002544C8"/>
    <w:rsid w:val="00257607"/>
    <w:rsid w:val="00260B81"/>
    <w:rsid w:val="00260BA4"/>
    <w:rsid w:val="0026396D"/>
    <w:rsid w:val="00264E8C"/>
    <w:rsid w:val="00266E8B"/>
    <w:rsid w:val="00267D38"/>
    <w:rsid w:val="00267D9C"/>
    <w:rsid w:val="00272FF3"/>
    <w:rsid w:val="00275FA5"/>
    <w:rsid w:val="0028068F"/>
    <w:rsid w:val="00284EBB"/>
    <w:rsid w:val="00285E72"/>
    <w:rsid w:val="00290107"/>
    <w:rsid w:val="00291BB9"/>
    <w:rsid w:val="002A182A"/>
    <w:rsid w:val="002A3D00"/>
    <w:rsid w:val="002A670D"/>
    <w:rsid w:val="002B21D2"/>
    <w:rsid w:val="002B4025"/>
    <w:rsid w:val="002B7871"/>
    <w:rsid w:val="002C3697"/>
    <w:rsid w:val="002C6E6E"/>
    <w:rsid w:val="002D2CCA"/>
    <w:rsid w:val="002D44A2"/>
    <w:rsid w:val="002E0199"/>
    <w:rsid w:val="002E2235"/>
    <w:rsid w:val="002E2357"/>
    <w:rsid w:val="002E35FA"/>
    <w:rsid w:val="002E419D"/>
    <w:rsid w:val="002E7ED0"/>
    <w:rsid w:val="002F15BE"/>
    <w:rsid w:val="002F4828"/>
    <w:rsid w:val="002F765D"/>
    <w:rsid w:val="0030082D"/>
    <w:rsid w:val="00301D13"/>
    <w:rsid w:val="00305FD5"/>
    <w:rsid w:val="00306545"/>
    <w:rsid w:val="003065DE"/>
    <w:rsid w:val="0030765F"/>
    <w:rsid w:val="0031314D"/>
    <w:rsid w:val="00314359"/>
    <w:rsid w:val="00314AE4"/>
    <w:rsid w:val="00315AF5"/>
    <w:rsid w:val="003179DF"/>
    <w:rsid w:val="00317CD3"/>
    <w:rsid w:val="00321301"/>
    <w:rsid w:val="003220A9"/>
    <w:rsid w:val="00322283"/>
    <w:rsid w:val="003225E9"/>
    <w:rsid w:val="00322B74"/>
    <w:rsid w:val="00327684"/>
    <w:rsid w:val="0033187D"/>
    <w:rsid w:val="00334546"/>
    <w:rsid w:val="003347CF"/>
    <w:rsid w:val="00335924"/>
    <w:rsid w:val="00335E7A"/>
    <w:rsid w:val="0033624E"/>
    <w:rsid w:val="0033708E"/>
    <w:rsid w:val="0033734F"/>
    <w:rsid w:val="00340F35"/>
    <w:rsid w:val="003444DB"/>
    <w:rsid w:val="0034459F"/>
    <w:rsid w:val="003511B5"/>
    <w:rsid w:val="00351AB1"/>
    <w:rsid w:val="00354C9D"/>
    <w:rsid w:val="0035765F"/>
    <w:rsid w:val="00363044"/>
    <w:rsid w:val="00370E7A"/>
    <w:rsid w:val="00374845"/>
    <w:rsid w:val="00374B28"/>
    <w:rsid w:val="00374B9A"/>
    <w:rsid w:val="003759B5"/>
    <w:rsid w:val="003772B2"/>
    <w:rsid w:val="00377C42"/>
    <w:rsid w:val="00380477"/>
    <w:rsid w:val="00380797"/>
    <w:rsid w:val="0038415A"/>
    <w:rsid w:val="00385B2E"/>
    <w:rsid w:val="00386165"/>
    <w:rsid w:val="0038637F"/>
    <w:rsid w:val="00390E1E"/>
    <w:rsid w:val="003914FE"/>
    <w:rsid w:val="00391DFA"/>
    <w:rsid w:val="003A4BAB"/>
    <w:rsid w:val="003A4E31"/>
    <w:rsid w:val="003A56C8"/>
    <w:rsid w:val="003A7CE2"/>
    <w:rsid w:val="003B1797"/>
    <w:rsid w:val="003B1E85"/>
    <w:rsid w:val="003B25D2"/>
    <w:rsid w:val="003B63C7"/>
    <w:rsid w:val="003C15B6"/>
    <w:rsid w:val="003C2C4C"/>
    <w:rsid w:val="003C2C5D"/>
    <w:rsid w:val="003C59A6"/>
    <w:rsid w:val="003C5CD5"/>
    <w:rsid w:val="003C66C8"/>
    <w:rsid w:val="003C79BD"/>
    <w:rsid w:val="003D45E9"/>
    <w:rsid w:val="003D78A5"/>
    <w:rsid w:val="003E5F8F"/>
    <w:rsid w:val="003E6A94"/>
    <w:rsid w:val="003E72FF"/>
    <w:rsid w:val="003E77DE"/>
    <w:rsid w:val="003F01B7"/>
    <w:rsid w:val="003F2153"/>
    <w:rsid w:val="003F37A5"/>
    <w:rsid w:val="003F4AC5"/>
    <w:rsid w:val="003F4D67"/>
    <w:rsid w:val="003F5ECB"/>
    <w:rsid w:val="003F775D"/>
    <w:rsid w:val="00400A1B"/>
    <w:rsid w:val="00403254"/>
    <w:rsid w:val="00410308"/>
    <w:rsid w:val="0041269E"/>
    <w:rsid w:val="00412AA3"/>
    <w:rsid w:val="004138A8"/>
    <w:rsid w:val="00414867"/>
    <w:rsid w:val="00414DC3"/>
    <w:rsid w:val="00415C5D"/>
    <w:rsid w:val="00416FE2"/>
    <w:rsid w:val="0042009C"/>
    <w:rsid w:val="00421241"/>
    <w:rsid w:val="00421B22"/>
    <w:rsid w:val="004240A5"/>
    <w:rsid w:val="0042604F"/>
    <w:rsid w:val="00430419"/>
    <w:rsid w:val="004315BB"/>
    <w:rsid w:val="004338B6"/>
    <w:rsid w:val="004348B2"/>
    <w:rsid w:val="0043598D"/>
    <w:rsid w:val="00437F67"/>
    <w:rsid w:val="00440C0F"/>
    <w:rsid w:val="004410B6"/>
    <w:rsid w:val="00441A44"/>
    <w:rsid w:val="00442E85"/>
    <w:rsid w:val="00445DDE"/>
    <w:rsid w:val="004502BB"/>
    <w:rsid w:val="00451C70"/>
    <w:rsid w:val="00455F02"/>
    <w:rsid w:val="004565F7"/>
    <w:rsid w:val="004568F1"/>
    <w:rsid w:val="00457550"/>
    <w:rsid w:val="004575BA"/>
    <w:rsid w:val="004600DD"/>
    <w:rsid w:val="0046254F"/>
    <w:rsid w:val="00464A40"/>
    <w:rsid w:val="00467011"/>
    <w:rsid w:val="00467EFF"/>
    <w:rsid w:val="00470C40"/>
    <w:rsid w:val="00474BB1"/>
    <w:rsid w:val="004767F0"/>
    <w:rsid w:val="00480341"/>
    <w:rsid w:val="0048090A"/>
    <w:rsid w:val="00480F66"/>
    <w:rsid w:val="00482258"/>
    <w:rsid w:val="00483251"/>
    <w:rsid w:val="004834DE"/>
    <w:rsid w:val="004847CA"/>
    <w:rsid w:val="00486417"/>
    <w:rsid w:val="00490D67"/>
    <w:rsid w:val="004911EC"/>
    <w:rsid w:val="0049593F"/>
    <w:rsid w:val="004A0865"/>
    <w:rsid w:val="004A5C2A"/>
    <w:rsid w:val="004B3375"/>
    <w:rsid w:val="004B3877"/>
    <w:rsid w:val="004B4241"/>
    <w:rsid w:val="004B4B55"/>
    <w:rsid w:val="004B56E1"/>
    <w:rsid w:val="004C0FFE"/>
    <w:rsid w:val="004C1265"/>
    <w:rsid w:val="004C2E4B"/>
    <w:rsid w:val="004C34AD"/>
    <w:rsid w:val="004C3B0C"/>
    <w:rsid w:val="004C5F41"/>
    <w:rsid w:val="004C5F72"/>
    <w:rsid w:val="004C73D5"/>
    <w:rsid w:val="004D0DA7"/>
    <w:rsid w:val="004D1FAD"/>
    <w:rsid w:val="004D4728"/>
    <w:rsid w:val="004D60B6"/>
    <w:rsid w:val="004E1984"/>
    <w:rsid w:val="004E52C5"/>
    <w:rsid w:val="004E68C6"/>
    <w:rsid w:val="004F059E"/>
    <w:rsid w:val="004F094C"/>
    <w:rsid w:val="004F5AF0"/>
    <w:rsid w:val="004F672D"/>
    <w:rsid w:val="004F6DD6"/>
    <w:rsid w:val="004F7C8D"/>
    <w:rsid w:val="005049DD"/>
    <w:rsid w:val="00504FA1"/>
    <w:rsid w:val="00510FC4"/>
    <w:rsid w:val="00511D27"/>
    <w:rsid w:val="00512E58"/>
    <w:rsid w:val="0051496E"/>
    <w:rsid w:val="00517B20"/>
    <w:rsid w:val="0052233E"/>
    <w:rsid w:val="00523421"/>
    <w:rsid w:val="0052614A"/>
    <w:rsid w:val="00531067"/>
    <w:rsid w:val="00533EDC"/>
    <w:rsid w:val="00534758"/>
    <w:rsid w:val="00536616"/>
    <w:rsid w:val="00536D38"/>
    <w:rsid w:val="00540789"/>
    <w:rsid w:val="00541862"/>
    <w:rsid w:val="00543882"/>
    <w:rsid w:val="005443DA"/>
    <w:rsid w:val="00544654"/>
    <w:rsid w:val="00544AFC"/>
    <w:rsid w:val="00546224"/>
    <w:rsid w:val="00546908"/>
    <w:rsid w:val="00557C7D"/>
    <w:rsid w:val="005618C6"/>
    <w:rsid w:val="00563EDB"/>
    <w:rsid w:val="0056651C"/>
    <w:rsid w:val="00571F9D"/>
    <w:rsid w:val="005736BF"/>
    <w:rsid w:val="005766CC"/>
    <w:rsid w:val="0058000A"/>
    <w:rsid w:val="00580DE6"/>
    <w:rsid w:val="00581962"/>
    <w:rsid w:val="00584A07"/>
    <w:rsid w:val="00586C43"/>
    <w:rsid w:val="00592E80"/>
    <w:rsid w:val="00595860"/>
    <w:rsid w:val="00596862"/>
    <w:rsid w:val="005A20A1"/>
    <w:rsid w:val="005A5CAF"/>
    <w:rsid w:val="005A7057"/>
    <w:rsid w:val="005B4A4A"/>
    <w:rsid w:val="005B5908"/>
    <w:rsid w:val="005B7F3A"/>
    <w:rsid w:val="005C04C9"/>
    <w:rsid w:val="005C1162"/>
    <w:rsid w:val="005C525B"/>
    <w:rsid w:val="005D173C"/>
    <w:rsid w:val="005D204A"/>
    <w:rsid w:val="005D47AF"/>
    <w:rsid w:val="005D6D4B"/>
    <w:rsid w:val="005D7741"/>
    <w:rsid w:val="005E00DC"/>
    <w:rsid w:val="005E0C70"/>
    <w:rsid w:val="005E1251"/>
    <w:rsid w:val="005E3C8E"/>
    <w:rsid w:val="005E6781"/>
    <w:rsid w:val="005E73AD"/>
    <w:rsid w:val="005E7539"/>
    <w:rsid w:val="005F0099"/>
    <w:rsid w:val="005F3892"/>
    <w:rsid w:val="005F4ED4"/>
    <w:rsid w:val="005F6BE3"/>
    <w:rsid w:val="005F767D"/>
    <w:rsid w:val="00600ABA"/>
    <w:rsid w:val="00601F37"/>
    <w:rsid w:val="00602341"/>
    <w:rsid w:val="00602750"/>
    <w:rsid w:val="00606B9B"/>
    <w:rsid w:val="006116E7"/>
    <w:rsid w:val="006142C8"/>
    <w:rsid w:val="00621C12"/>
    <w:rsid w:val="00624AFD"/>
    <w:rsid w:val="00626AD8"/>
    <w:rsid w:val="00627037"/>
    <w:rsid w:val="006270B2"/>
    <w:rsid w:val="00627559"/>
    <w:rsid w:val="00630845"/>
    <w:rsid w:val="00630C72"/>
    <w:rsid w:val="00640CD8"/>
    <w:rsid w:val="00642928"/>
    <w:rsid w:val="006451CA"/>
    <w:rsid w:val="0064688D"/>
    <w:rsid w:val="00646C11"/>
    <w:rsid w:val="00647F30"/>
    <w:rsid w:val="0065077A"/>
    <w:rsid w:val="00653662"/>
    <w:rsid w:val="006608F5"/>
    <w:rsid w:val="00661BEA"/>
    <w:rsid w:val="0066280D"/>
    <w:rsid w:val="0066437A"/>
    <w:rsid w:val="00664E21"/>
    <w:rsid w:val="00665866"/>
    <w:rsid w:val="006723FC"/>
    <w:rsid w:val="0067462B"/>
    <w:rsid w:val="00676AF7"/>
    <w:rsid w:val="00676CE9"/>
    <w:rsid w:val="006808C3"/>
    <w:rsid w:val="00680944"/>
    <w:rsid w:val="00683F10"/>
    <w:rsid w:val="00687BC1"/>
    <w:rsid w:val="006910BC"/>
    <w:rsid w:val="006920A2"/>
    <w:rsid w:val="006940F0"/>
    <w:rsid w:val="00697B36"/>
    <w:rsid w:val="006A2051"/>
    <w:rsid w:val="006A524C"/>
    <w:rsid w:val="006B0600"/>
    <w:rsid w:val="006B26DE"/>
    <w:rsid w:val="006B2CF7"/>
    <w:rsid w:val="006B3E0F"/>
    <w:rsid w:val="006B4418"/>
    <w:rsid w:val="006C15BD"/>
    <w:rsid w:val="006D37B8"/>
    <w:rsid w:val="006D4004"/>
    <w:rsid w:val="006D4EB8"/>
    <w:rsid w:val="006D6179"/>
    <w:rsid w:val="006D6C0C"/>
    <w:rsid w:val="006E0680"/>
    <w:rsid w:val="006E2E7D"/>
    <w:rsid w:val="006E4962"/>
    <w:rsid w:val="006E7586"/>
    <w:rsid w:val="006F1506"/>
    <w:rsid w:val="006F1CAE"/>
    <w:rsid w:val="006F2F9A"/>
    <w:rsid w:val="006F49FD"/>
    <w:rsid w:val="006F5C20"/>
    <w:rsid w:val="006F5FA2"/>
    <w:rsid w:val="00700908"/>
    <w:rsid w:val="00700BBE"/>
    <w:rsid w:val="00701501"/>
    <w:rsid w:val="00702683"/>
    <w:rsid w:val="0070607C"/>
    <w:rsid w:val="0070663D"/>
    <w:rsid w:val="00707FAB"/>
    <w:rsid w:val="007100B4"/>
    <w:rsid w:val="00713A0D"/>
    <w:rsid w:val="007141EB"/>
    <w:rsid w:val="00717CB4"/>
    <w:rsid w:val="007206B5"/>
    <w:rsid w:val="00722588"/>
    <w:rsid w:val="007225AF"/>
    <w:rsid w:val="007227AA"/>
    <w:rsid w:val="00722982"/>
    <w:rsid w:val="00731560"/>
    <w:rsid w:val="00732668"/>
    <w:rsid w:val="007344D1"/>
    <w:rsid w:val="00735745"/>
    <w:rsid w:val="007427F1"/>
    <w:rsid w:val="00744776"/>
    <w:rsid w:val="00746812"/>
    <w:rsid w:val="00747D68"/>
    <w:rsid w:val="00750117"/>
    <w:rsid w:val="00752105"/>
    <w:rsid w:val="007531D0"/>
    <w:rsid w:val="00761307"/>
    <w:rsid w:val="00761703"/>
    <w:rsid w:val="00764521"/>
    <w:rsid w:val="0076669D"/>
    <w:rsid w:val="00766FC4"/>
    <w:rsid w:val="00767323"/>
    <w:rsid w:val="00767D3F"/>
    <w:rsid w:val="00767DCD"/>
    <w:rsid w:val="007708AC"/>
    <w:rsid w:val="00772E63"/>
    <w:rsid w:val="00774CE6"/>
    <w:rsid w:val="0077500A"/>
    <w:rsid w:val="00776B20"/>
    <w:rsid w:val="00777DC0"/>
    <w:rsid w:val="007804AD"/>
    <w:rsid w:val="00780A12"/>
    <w:rsid w:val="00780B37"/>
    <w:rsid w:val="00781056"/>
    <w:rsid w:val="007816AF"/>
    <w:rsid w:val="00784C59"/>
    <w:rsid w:val="00785535"/>
    <w:rsid w:val="00785E7A"/>
    <w:rsid w:val="0079026B"/>
    <w:rsid w:val="0079261E"/>
    <w:rsid w:val="00794527"/>
    <w:rsid w:val="00794AB3"/>
    <w:rsid w:val="007A02AE"/>
    <w:rsid w:val="007A0D77"/>
    <w:rsid w:val="007A23D9"/>
    <w:rsid w:val="007A2F28"/>
    <w:rsid w:val="007A4B7E"/>
    <w:rsid w:val="007A7392"/>
    <w:rsid w:val="007B6DFF"/>
    <w:rsid w:val="007B6EC4"/>
    <w:rsid w:val="007C43AB"/>
    <w:rsid w:val="007C4B79"/>
    <w:rsid w:val="007C797C"/>
    <w:rsid w:val="007C79C5"/>
    <w:rsid w:val="007D2679"/>
    <w:rsid w:val="007D444B"/>
    <w:rsid w:val="007D5135"/>
    <w:rsid w:val="007D5242"/>
    <w:rsid w:val="007E0DC7"/>
    <w:rsid w:val="007E0E93"/>
    <w:rsid w:val="007E1371"/>
    <w:rsid w:val="007E2E14"/>
    <w:rsid w:val="007E3321"/>
    <w:rsid w:val="007E3FB9"/>
    <w:rsid w:val="007E4D7A"/>
    <w:rsid w:val="007E7A05"/>
    <w:rsid w:val="007F1B60"/>
    <w:rsid w:val="007F2CA4"/>
    <w:rsid w:val="007F7282"/>
    <w:rsid w:val="00801184"/>
    <w:rsid w:val="00802414"/>
    <w:rsid w:val="008056D4"/>
    <w:rsid w:val="00807274"/>
    <w:rsid w:val="00811D9A"/>
    <w:rsid w:val="00811EFB"/>
    <w:rsid w:val="008157F5"/>
    <w:rsid w:val="00815AE9"/>
    <w:rsid w:val="0082033F"/>
    <w:rsid w:val="00822997"/>
    <w:rsid w:val="00823756"/>
    <w:rsid w:val="00824A60"/>
    <w:rsid w:val="0083200E"/>
    <w:rsid w:val="00835AC3"/>
    <w:rsid w:val="00835E25"/>
    <w:rsid w:val="008362AA"/>
    <w:rsid w:val="00837D29"/>
    <w:rsid w:val="00842584"/>
    <w:rsid w:val="00846212"/>
    <w:rsid w:val="00847256"/>
    <w:rsid w:val="00847CDF"/>
    <w:rsid w:val="00850BD1"/>
    <w:rsid w:val="00851C0E"/>
    <w:rsid w:val="00852E38"/>
    <w:rsid w:val="00853D38"/>
    <w:rsid w:val="008617AC"/>
    <w:rsid w:val="00862889"/>
    <w:rsid w:val="00863122"/>
    <w:rsid w:val="00863BD5"/>
    <w:rsid w:val="00863C52"/>
    <w:rsid w:val="00870259"/>
    <w:rsid w:val="00871B11"/>
    <w:rsid w:val="00874418"/>
    <w:rsid w:val="0087607C"/>
    <w:rsid w:val="00877564"/>
    <w:rsid w:val="008831A7"/>
    <w:rsid w:val="008841E0"/>
    <w:rsid w:val="00885521"/>
    <w:rsid w:val="00885F59"/>
    <w:rsid w:val="00890973"/>
    <w:rsid w:val="00891605"/>
    <w:rsid w:val="00892125"/>
    <w:rsid w:val="00892D82"/>
    <w:rsid w:val="00893C31"/>
    <w:rsid w:val="00896BA8"/>
    <w:rsid w:val="008B0E6F"/>
    <w:rsid w:val="008B1427"/>
    <w:rsid w:val="008B3178"/>
    <w:rsid w:val="008B445F"/>
    <w:rsid w:val="008B46C1"/>
    <w:rsid w:val="008C14EA"/>
    <w:rsid w:val="008C2301"/>
    <w:rsid w:val="008C4C40"/>
    <w:rsid w:val="008C6698"/>
    <w:rsid w:val="008C6B7C"/>
    <w:rsid w:val="008C7A91"/>
    <w:rsid w:val="008D1023"/>
    <w:rsid w:val="008D2FA4"/>
    <w:rsid w:val="008D43C8"/>
    <w:rsid w:val="008D4E66"/>
    <w:rsid w:val="008D6E65"/>
    <w:rsid w:val="008D7FDA"/>
    <w:rsid w:val="008E668D"/>
    <w:rsid w:val="008F09B1"/>
    <w:rsid w:val="008F10D0"/>
    <w:rsid w:val="008F1847"/>
    <w:rsid w:val="008F2CCD"/>
    <w:rsid w:val="008F42F1"/>
    <w:rsid w:val="008F495D"/>
    <w:rsid w:val="008F5C93"/>
    <w:rsid w:val="008F73D7"/>
    <w:rsid w:val="00901421"/>
    <w:rsid w:val="00902456"/>
    <w:rsid w:val="0090278C"/>
    <w:rsid w:val="00904A95"/>
    <w:rsid w:val="00910086"/>
    <w:rsid w:val="009108BA"/>
    <w:rsid w:val="00910E44"/>
    <w:rsid w:val="0091168A"/>
    <w:rsid w:val="009153AF"/>
    <w:rsid w:val="0092023D"/>
    <w:rsid w:val="00921B1B"/>
    <w:rsid w:val="00922B66"/>
    <w:rsid w:val="00922B98"/>
    <w:rsid w:val="00923FC5"/>
    <w:rsid w:val="009251E9"/>
    <w:rsid w:val="00925C3B"/>
    <w:rsid w:val="00926D1D"/>
    <w:rsid w:val="009270CB"/>
    <w:rsid w:val="00930853"/>
    <w:rsid w:val="0093085B"/>
    <w:rsid w:val="00930F2F"/>
    <w:rsid w:val="00933A83"/>
    <w:rsid w:val="00935A82"/>
    <w:rsid w:val="00941C4A"/>
    <w:rsid w:val="00942641"/>
    <w:rsid w:val="00951A10"/>
    <w:rsid w:val="00953A5F"/>
    <w:rsid w:val="00954AE1"/>
    <w:rsid w:val="009563D1"/>
    <w:rsid w:val="00960A7D"/>
    <w:rsid w:val="00962205"/>
    <w:rsid w:val="00963978"/>
    <w:rsid w:val="009665C6"/>
    <w:rsid w:val="0097250A"/>
    <w:rsid w:val="00972F1E"/>
    <w:rsid w:val="00975210"/>
    <w:rsid w:val="00975565"/>
    <w:rsid w:val="009759C9"/>
    <w:rsid w:val="00975FB1"/>
    <w:rsid w:val="009767C3"/>
    <w:rsid w:val="0098193F"/>
    <w:rsid w:val="009866F2"/>
    <w:rsid w:val="00993492"/>
    <w:rsid w:val="009A3985"/>
    <w:rsid w:val="009A5A77"/>
    <w:rsid w:val="009A6301"/>
    <w:rsid w:val="009A6690"/>
    <w:rsid w:val="009B1822"/>
    <w:rsid w:val="009B23F8"/>
    <w:rsid w:val="009B6022"/>
    <w:rsid w:val="009B6E1B"/>
    <w:rsid w:val="009B7DDC"/>
    <w:rsid w:val="009C4E4C"/>
    <w:rsid w:val="009C7CBA"/>
    <w:rsid w:val="009D014F"/>
    <w:rsid w:val="009D2896"/>
    <w:rsid w:val="009D6A73"/>
    <w:rsid w:val="009E0BFD"/>
    <w:rsid w:val="009E2C5D"/>
    <w:rsid w:val="009F2763"/>
    <w:rsid w:val="009F3C52"/>
    <w:rsid w:val="009F4348"/>
    <w:rsid w:val="009F75CF"/>
    <w:rsid w:val="00A004DF"/>
    <w:rsid w:val="00A02D4A"/>
    <w:rsid w:val="00A04FF7"/>
    <w:rsid w:val="00A06EA0"/>
    <w:rsid w:val="00A1099B"/>
    <w:rsid w:val="00A12CEE"/>
    <w:rsid w:val="00A136FC"/>
    <w:rsid w:val="00A1512C"/>
    <w:rsid w:val="00A15A91"/>
    <w:rsid w:val="00A238B4"/>
    <w:rsid w:val="00A24965"/>
    <w:rsid w:val="00A25E4C"/>
    <w:rsid w:val="00A27F83"/>
    <w:rsid w:val="00A3384E"/>
    <w:rsid w:val="00A33B52"/>
    <w:rsid w:val="00A35522"/>
    <w:rsid w:val="00A447B2"/>
    <w:rsid w:val="00A5370E"/>
    <w:rsid w:val="00A60589"/>
    <w:rsid w:val="00A60F33"/>
    <w:rsid w:val="00A6723A"/>
    <w:rsid w:val="00A674A9"/>
    <w:rsid w:val="00A71A89"/>
    <w:rsid w:val="00A720DB"/>
    <w:rsid w:val="00A72579"/>
    <w:rsid w:val="00A77BBF"/>
    <w:rsid w:val="00A84F1E"/>
    <w:rsid w:val="00A85930"/>
    <w:rsid w:val="00A91AA0"/>
    <w:rsid w:val="00A92690"/>
    <w:rsid w:val="00AA48BE"/>
    <w:rsid w:val="00AA5719"/>
    <w:rsid w:val="00AA71DE"/>
    <w:rsid w:val="00AB025B"/>
    <w:rsid w:val="00AB4ED5"/>
    <w:rsid w:val="00AC2ADB"/>
    <w:rsid w:val="00AC3219"/>
    <w:rsid w:val="00AC36D1"/>
    <w:rsid w:val="00AC44D7"/>
    <w:rsid w:val="00AC5079"/>
    <w:rsid w:val="00AD0127"/>
    <w:rsid w:val="00AD035F"/>
    <w:rsid w:val="00AD1A90"/>
    <w:rsid w:val="00AD1C3F"/>
    <w:rsid w:val="00AD7E09"/>
    <w:rsid w:val="00AE1A83"/>
    <w:rsid w:val="00AE1C55"/>
    <w:rsid w:val="00AE2BC8"/>
    <w:rsid w:val="00AE3BD5"/>
    <w:rsid w:val="00AE5237"/>
    <w:rsid w:val="00AF4E3A"/>
    <w:rsid w:val="00AF5C39"/>
    <w:rsid w:val="00AF7214"/>
    <w:rsid w:val="00B0017C"/>
    <w:rsid w:val="00B020C5"/>
    <w:rsid w:val="00B1112D"/>
    <w:rsid w:val="00B13884"/>
    <w:rsid w:val="00B13FDF"/>
    <w:rsid w:val="00B16823"/>
    <w:rsid w:val="00B172A5"/>
    <w:rsid w:val="00B2267F"/>
    <w:rsid w:val="00B266CF"/>
    <w:rsid w:val="00B26AD8"/>
    <w:rsid w:val="00B31C22"/>
    <w:rsid w:val="00B3410D"/>
    <w:rsid w:val="00B36063"/>
    <w:rsid w:val="00B36B03"/>
    <w:rsid w:val="00B40041"/>
    <w:rsid w:val="00B40BDB"/>
    <w:rsid w:val="00B4135C"/>
    <w:rsid w:val="00B41F5B"/>
    <w:rsid w:val="00B47925"/>
    <w:rsid w:val="00B47C30"/>
    <w:rsid w:val="00B523E1"/>
    <w:rsid w:val="00B5269A"/>
    <w:rsid w:val="00B52CFF"/>
    <w:rsid w:val="00B53571"/>
    <w:rsid w:val="00B54883"/>
    <w:rsid w:val="00B619AA"/>
    <w:rsid w:val="00B61A2E"/>
    <w:rsid w:val="00B632E0"/>
    <w:rsid w:val="00B63994"/>
    <w:rsid w:val="00B646DA"/>
    <w:rsid w:val="00B64BBB"/>
    <w:rsid w:val="00B650B5"/>
    <w:rsid w:val="00B70121"/>
    <w:rsid w:val="00B703B8"/>
    <w:rsid w:val="00B73FFA"/>
    <w:rsid w:val="00B7498E"/>
    <w:rsid w:val="00B74F06"/>
    <w:rsid w:val="00B803D2"/>
    <w:rsid w:val="00B85DB9"/>
    <w:rsid w:val="00B86BC2"/>
    <w:rsid w:val="00B91E6B"/>
    <w:rsid w:val="00B92D40"/>
    <w:rsid w:val="00B93FCF"/>
    <w:rsid w:val="00B94C35"/>
    <w:rsid w:val="00B95BE6"/>
    <w:rsid w:val="00B979DB"/>
    <w:rsid w:val="00BA0288"/>
    <w:rsid w:val="00BA034D"/>
    <w:rsid w:val="00BA2DB6"/>
    <w:rsid w:val="00BA75F7"/>
    <w:rsid w:val="00BB3060"/>
    <w:rsid w:val="00BB45A8"/>
    <w:rsid w:val="00BB5190"/>
    <w:rsid w:val="00BB71C4"/>
    <w:rsid w:val="00BB739E"/>
    <w:rsid w:val="00BC206F"/>
    <w:rsid w:val="00BD0CAF"/>
    <w:rsid w:val="00BD2661"/>
    <w:rsid w:val="00BD33E6"/>
    <w:rsid w:val="00BD4431"/>
    <w:rsid w:val="00BD5503"/>
    <w:rsid w:val="00BD59B8"/>
    <w:rsid w:val="00BD5C63"/>
    <w:rsid w:val="00BE0AAC"/>
    <w:rsid w:val="00BE0F92"/>
    <w:rsid w:val="00BE3FA3"/>
    <w:rsid w:val="00BE4E61"/>
    <w:rsid w:val="00BF0977"/>
    <w:rsid w:val="00BF0D3F"/>
    <w:rsid w:val="00BF1602"/>
    <w:rsid w:val="00BF356D"/>
    <w:rsid w:val="00BF5A0A"/>
    <w:rsid w:val="00BF6334"/>
    <w:rsid w:val="00BF77E3"/>
    <w:rsid w:val="00C01DFD"/>
    <w:rsid w:val="00C0444A"/>
    <w:rsid w:val="00C04D9C"/>
    <w:rsid w:val="00C05E26"/>
    <w:rsid w:val="00C10A16"/>
    <w:rsid w:val="00C11135"/>
    <w:rsid w:val="00C113AE"/>
    <w:rsid w:val="00C1466F"/>
    <w:rsid w:val="00C15571"/>
    <w:rsid w:val="00C15CF9"/>
    <w:rsid w:val="00C17B78"/>
    <w:rsid w:val="00C20DD7"/>
    <w:rsid w:val="00C24967"/>
    <w:rsid w:val="00C26372"/>
    <w:rsid w:val="00C26C38"/>
    <w:rsid w:val="00C2720D"/>
    <w:rsid w:val="00C3630F"/>
    <w:rsid w:val="00C40CEC"/>
    <w:rsid w:val="00C4238D"/>
    <w:rsid w:val="00C439A9"/>
    <w:rsid w:val="00C44DD4"/>
    <w:rsid w:val="00C45171"/>
    <w:rsid w:val="00C457AF"/>
    <w:rsid w:val="00C47399"/>
    <w:rsid w:val="00C536DD"/>
    <w:rsid w:val="00C54DDE"/>
    <w:rsid w:val="00C62532"/>
    <w:rsid w:val="00C6338B"/>
    <w:rsid w:val="00C730BE"/>
    <w:rsid w:val="00C74913"/>
    <w:rsid w:val="00C74DD3"/>
    <w:rsid w:val="00C751BD"/>
    <w:rsid w:val="00C81F6B"/>
    <w:rsid w:val="00C83FD7"/>
    <w:rsid w:val="00C841F7"/>
    <w:rsid w:val="00C87C34"/>
    <w:rsid w:val="00C917F1"/>
    <w:rsid w:val="00C92766"/>
    <w:rsid w:val="00C936E4"/>
    <w:rsid w:val="00C946FC"/>
    <w:rsid w:val="00C96584"/>
    <w:rsid w:val="00C97646"/>
    <w:rsid w:val="00CA286E"/>
    <w:rsid w:val="00CA28C5"/>
    <w:rsid w:val="00CA7708"/>
    <w:rsid w:val="00CB344E"/>
    <w:rsid w:val="00CB5C7F"/>
    <w:rsid w:val="00CB71E9"/>
    <w:rsid w:val="00CC0B06"/>
    <w:rsid w:val="00CC569E"/>
    <w:rsid w:val="00CD1B38"/>
    <w:rsid w:val="00CD240A"/>
    <w:rsid w:val="00CD35F6"/>
    <w:rsid w:val="00CD694D"/>
    <w:rsid w:val="00CD7578"/>
    <w:rsid w:val="00CF01D9"/>
    <w:rsid w:val="00CF0595"/>
    <w:rsid w:val="00CF169F"/>
    <w:rsid w:val="00CF4B28"/>
    <w:rsid w:val="00CF72B7"/>
    <w:rsid w:val="00CF72D3"/>
    <w:rsid w:val="00D05759"/>
    <w:rsid w:val="00D06A39"/>
    <w:rsid w:val="00D10D66"/>
    <w:rsid w:val="00D119C4"/>
    <w:rsid w:val="00D14A56"/>
    <w:rsid w:val="00D14DAB"/>
    <w:rsid w:val="00D15483"/>
    <w:rsid w:val="00D23AC1"/>
    <w:rsid w:val="00D24949"/>
    <w:rsid w:val="00D276F9"/>
    <w:rsid w:val="00D27919"/>
    <w:rsid w:val="00D27D86"/>
    <w:rsid w:val="00D3213C"/>
    <w:rsid w:val="00D330CA"/>
    <w:rsid w:val="00D33207"/>
    <w:rsid w:val="00D33638"/>
    <w:rsid w:val="00D33F9F"/>
    <w:rsid w:val="00D343F1"/>
    <w:rsid w:val="00D350D5"/>
    <w:rsid w:val="00D35263"/>
    <w:rsid w:val="00D35DB1"/>
    <w:rsid w:val="00D361D3"/>
    <w:rsid w:val="00D3621A"/>
    <w:rsid w:val="00D3654B"/>
    <w:rsid w:val="00D36F56"/>
    <w:rsid w:val="00D41B19"/>
    <w:rsid w:val="00D43B60"/>
    <w:rsid w:val="00D44810"/>
    <w:rsid w:val="00D45EEE"/>
    <w:rsid w:val="00D46DFA"/>
    <w:rsid w:val="00D502E0"/>
    <w:rsid w:val="00D50BAD"/>
    <w:rsid w:val="00D557F2"/>
    <w:rsid w:val="00D56E8E"/>
    <w:rsid w:val="00D57FDA"/>
    <w:rsid w:val="00D6476C"/>
    <w:rsid w:val="00D67973"/>
    <w:rsid w:val="00D71C5C"/>
    <w:rsid w:val="00D73028"/>
    <w:rsid w:val="00D77821"/>
    <w:rsid w:val="00D8164C"/>
    <w:rsid w:val="00D82AAA"/>
    <w:rsid w:val="00D910AB"/>
    <w:rsid w:val="00D93E44"/>
    <w:rsid w:val="00D94470"/>
    <w:rsid w:val="00DA35EE"/>
    <w:rsid w:val="00DA7B06"/>
    <w:rsid w:val="00DB01A4"/>
    <w:rsid w:val="00DB168C"/>
    <w:rsid w:val="00DB16F1"/>
    <w:rsid w:val="00DB1941"/>
    <w:rsid w:val="00DB30F7"/>
    <w:rsid w:val="00DB3A44"/>
    <w:rsid w:val="00DB3DCD"/>
    <w:rsid w:val="00DB6258"/>
    <w:rsid w:val="00DC2962"/>
    <w:rsid w:val="00DC3A51"/>
    <w:rsid w:val="00DD01D5"/>
    <w:rsid w:val="00DD2418"/>
    <w:rsid w:val="00DD2FAF"/>
    <w:rsid w:val="00DD4B7C"/>
    <w:rsid w:val="00DD52CE"/>
    <w:rsid w:val="00DD5593"/>
    <w:rsid w:val="00DD5819"/>
    <w:rsid w:val="00DD6D7B"/>
    <w:rsid w:val="00DE30A8"/>
    <w:rsid w:val="00DE4F2D"/>
    <w:rsid w:val="00DE7D41"/>
    <w:rsid w:val="00DE7DDB"/>
    <w:rsid w:val="00DF0CC4"/>
    <w:rsid w:val="00DF3319"/>
    <w:rsid w:val="00DF365D"/>
    <w:rsid w:val="00DF383C"/>
    <w:rsid w:val="00DF42CF"/>
    <w:rsid w:val="00DF4F35"/>
    <w:rsid w:val="00DF651B"/>
    <w:rsid w:val="00DF7B4D"/>
    <w:rsid w:val="00E00768"/>
    <w:rsid w:val="00E03A06"/>
    <w:rsid w:val="00E05304"/>
    <w:rsid w:val="00E057AA"/>
    <w:rsid w:val="00E115C5"/>
    <w:rsid w:val="00E11799"/>
    <w:rsid w:val="00E12563"/>
    <w:rsid w:val="00E13D7E"/>
    <w:rsid w:val="00E14FEB"/>
    <w:rsid w:val="00E1650D"/>
    <w:rsid w:val="00E17B45"/>
    <w:rsid w:val="00E20B95"/>
    <w:rsid w:val="00E20EA6"/>
    <w:rsid w:val="00E2120F"/>
    <w:rsid w:val="00E21EED"/>
    <w:rsid w:val="00E27656"/>
    <w:rsid w:val="00E276AC"/>
    <w:rsid w:val="00E30DA2"/>
    <w:rsid w:val="00E323FC"/>
    <w:rsid w:val="00E329F1"/>
    <w:rsid w:val="00E3429F"/>
    <w:rsid w:val="00E34D37"/>
    <w:rsid w:val="00E37D6B"/>
    <w:rsid w:val="00E44C10"/>
    <w:rsid w:val="00E46046"/>
    <w:rsid w:val="00E47FA0"/>
    <w:rsid w:val="00E53E8A"/>
    <w:rsid w:val="00E6017D"/>
    <w:rsid w:val="00E6289E"/>
    <w:rsid w:val="00E6388F"/>
    <w:rsid w:val="00E65AF3"/>
    <w:rsid w:val="00E661EB"/>
    <w:rsid w:val="00E71D2C"/>
    <w:rsid w:val="00E73911"/>
    <w:rsid w:val="00E74DBC"/>
    <w:rsid w:val="00E75F9E"/>
    <w:rsid w:val="00E767A2"/>
    <w:rsid w:val="00E77F83"/>
    <w:rsid w:val="00E81F4A"/>
    <w:rsid w:val="00E821AA"/>
    <w:rsid w:val="00E8606D"/>
    <w:rsid w:val="00E873D2"/>
    <w:rsid w:val="00E90F33"/>
    <w:rsid w:val="00E91D8C"/>
    <w:rsid w:val="00E92C1C"/>
    <w:rsid w:val="00E93466"/>
    <w:rsid w:val="00E956BE"/>
    <w:rsid w:val="00EA0651"/>
    <w:rsid w:val="00EA155E"/>
    <w:rsid w:val="00EA1BB8"/>
    <w:rsid w:val="00EA1EF1"/>
    <w:rsid w:val="00EA28B6"/>
    <w:rsid w:val="00EA2BF1"/>
    <w:rsid w:val="00EA3552"/>
    <w:rsid w:val="00EB2EB7"/>
    <w:rsid w:val="00EB6AB2"/>
    <w:rsid w:val="00EC073D"/>
    <w:rsid w:val="00EC0BBE"/>
    <w:rsid w:val="00EC2457"/>
    <w:rsid w:val="00EC34C0"/>
    <w:rsid w:val="00EC586B"/>
    <w:rsid w:val="00ED0B84"/>
    <w:rsid w:val="00ED0ECC"/>
    <w:rsid w:val="00ED1D60"/>
    <w:rsid w:val="00ED2E12"/>
    <w:rsid w:val="00ED6764"/>
    <w:rsid w:val="00EE076B"/>
    <w:rsid w:val="00EE3475"/>
    <w:rsid w:val="00EE5D6A"/>
    <w:rsid w:val="00EE7E41"/>
    <w:rsid w:val="00EF0364"/>
    <w:rsid w:val="00EF0546"/>
    <w:rsid w:val="00EF07BF"/>
    <w:rsid w:val="00EF1BB0"/>
    <w:rsid w:val="00EF25E2"/>
    <w:rsid w:val="00EF47EE"/>
    <w:rsid w:val="00EF48E7"/>
    <w:rsid w:val="00EF67D5"/>
    <w:rsid w:val="00EF69FD"/>
    <w:rsid w:val="00F102FA"/>
    <w:rsid w:val="00F10C5F"/>
    <w:rsid w:val="00F11428"/>
    <w:rsid w:val="00F11EE0"/>
    <w:rsid w:val="00F1258C"/>
    <w:rsid w:val="00F130C3"/>
    <w:rsid w:val="00F1582A"/>
    <w:rsid w:val="00F17286"/>
    <w:rsid w:val="00F21E15"/>
    <w:rsid w:val="00F23B30"/>
    <w:rsid w:val="00F26AE6"/>
    <w:rsid w:val="00F3197C"/>
    <w:rsid w:val="00F319B9"/>
    <w:rsid w:val="00F32E62"/>
    <w:rsid w:val="00F34207"/>
    <w:rsid w:val="00F34E64"/>
    <w:rsid w:val="00F3596C"/>
    <w:rsid w:val="00F35B66"/>
    <w:rsid w:val="00F35DB1"/>
    <w:rsid w:val="00F36B83"/>
    <w:rsid w:val="00F41327"/>
    <w:rsid w:val="00F42B4D"/>
    <w:rsid w:val="00F4614B"/>
    <w:rsid w:val="00F50C5E"/>
    <w:rsid w:val="00F532CB"/>
    <w:rsid w:val="00F54D6C"/>
    <w:rsid w:val="00F54E57"/>
    <w:rsid w:val="00F559CD"/>
    <w:rsid w:val="00F56496"/>
    <w:rsid w:val="00F57AFF"/>
    <w:rsid w:val="00F64C9C"/>
    <w:rsid w:val="00F66CAF"/>
    <w:rsid w:val="00F670EC"/>
    <w:rsid w:val="00F679F9"/>
    <w:rsid w:val="00F70042"/>
    <w:rsid w:val="00F7199A"/>
    <w:rsid w:val="00F75F11"/>
    <w:rsid w:val="00F768F3"/>
    <w:rsid w:val="00F813C8"/>
    <w:rsid w:val="00F8428D"/>
    <w:rsid w:val="00F94AA6"/>
    <w:rsid w:val="00FA1D63"/>
    <w:rsid w:val="00FA3186"/>
    <w:rsid w:val="00FA33AE"/>
    <w:rsid w:val="00FA3521"/>
    <w:rsid w:val="00FA44CC"/>
    <w:rsid w:val="00FB1C20"/>
    <w:rsid w:val="00FB2211"/>
    <w:rsid w:val="00FB2852"/>
    <w:rsid w:val="00FB4C1E"/>
    <w:rsid w:val="00FC1EBC"/>
    <w:rsid w:val="00FC2872"/>
    <w:rsid w:val="00FC2CE7"/>
    <w:rsid w:val="00FC3087"/>
    <w:rsid w:val="00FC5995"/>
    <w:rsid w:val="00FD0D9D"/>
    <w:rsid w:val="00FD1D10"/>
    <w:rsid w:val="00FD2DBF"/>
    <w:rsid w:val="00FD4DA1"/>
    <w:rsid w:val="00FD750A"/>
    <w:rsid w:val="00FE2F8E"/>
    <w:rsid w:val="00FE3CB0"/>
    <w:rsid w:val="00FE4957"/>
    <w:rsid w:val="00FE6F23"/>
    <w:rsid w:val="00FF07F7"/>
    <w:rsid w:val="00FF1315"/>
    <w:rsid w:val="00FF51FF"/>
    <w:rsid w:val="00FF730A"/>
    <w:rsid w:val="00FF7832"/>
    <w:rsid w:val="0AFF560B"/>
    <w:rsid w:val="0BA4B003"/>
    <w:rsid w:val="12DFF727"/>
    <w:rsid w:val="1F109D11"/>
    <w:rsid w:val="1F13A5DA"/>
    <w:rsid w:val="22E0F834"/>
    <w:rsid w:val="2545CD35"/>
    <w:rsid w:val="2778D481"/>
    <w:rsid w:val="300CDDA5"/>
    <w:rsid w:val="387259E7"/>
    <w:rsid w:val="40557F43"/>
    <w:rsid w:val="46F06547"/>
    <w:rsid w:val="4ADDD4FD"/>
    <w:rsid w:val="4EBEAE2A"/>
    <w:rsid w:val="5B0DE63C"/>
    <w:rsid w:val="5F801C35"/>
    <w:rsid w:val="643FEF21"/>
    <w:rsid w:val="6549FA49"/>
    <w:rsid w:val="663FB954"/>
    <w:rsid w:val="67E504E7"/>
    <w:rsid w:val="6931E8F4"/>
    <w:rsid w:val="6BCCEA10"/>
    <w:rsid w:val="6EE7C114"/>
    <w:rsid w:val="6FDB0ED7"/>
    <w:rsid w:val="737619DC"/>
    <w:rsid w:val="75DC4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970F9F"/>
  <w15:docId w15:val="{9E1FE1DC-B158-411F-95E3-B5A6682EB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A23D9"/>
    <w:pPr>
      <w:spacing w:before="120"/>
    </w:pPr>
    <w:rPr>
      <w:rFonts w:asciiTheme="minorHAnsi" w:hAnsiTheme="minorHAnsi"/>
      <w:sz w:val="22"/>
      <w:lang w:val="nl-NL" w:eastAsia="nl-NL"/>
    </w:rPr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F102FA"/>
    <w:pPr>
      <w:keepNext/>
      <w:numPr>
        <w:numId w:val="4"/>
      </w:numPr>
      <w:spacing w:before="480" w:line="320" w:lineRule="atLeast"/>
      <w:contextualSpacing/>
      <w:outlineLvl w:val="0"/>
    </w:pPr>
    <w:rPr>
      <w:rFonts w:eastAsiaTheme="majorEastAsia" w:cstheme="majorBidi"/>
      <w:b/>
      <w:color w:val="C3004A" w:themeColor="text2"/>
      <w:kern w:val="28"/>
      <w:sz w:val="32"/>
    </w:rPr>
  </w:style>
  <w:style w:type="paragraph" w:styleId="Kop2">
    <w:name w:val="heading 2"/>
    <w:basedOn w:val="Kop1"/>
    <w:next w:val="Standaard"/>
    <w:link w:val="Kop2Char"/>
    <w:autoRedefine/>
    <w:uiPriority w:val="9"/>
    <w:qFormat/>
    <w:rsid w:val="00700908"/>
    <w:pPr>
      <w:numPr>
        <w:ilvl w:val="1"/>
      </w:numPr>
      <w:tabs>
        <w:tab w:val="num" w:pos="360"/>
      </w:tabs>
      <w:spacing w:before="240" w:after="60"/>
      <w:ind w:left="432" w:hanging="432"/>
      <w:outlineLvl w:val="1"/>
    </w:pPr>
    <w:rPr>
      <w:rFonts w:eastAsia="Times New Roman" w:cs="Times New Roman"/>
      <w:color w:val="auto"/>
      <w:sz w:val="28"/>
    </w:rPr>
  </w:style>
  <w:style w:type="paragraph" w:styleId="Kop3">
    <w:name w:val="heading 3"/>
    <w:basedOn w:val="Kop2"/>
    <w:next w:val="Standaard"/>
    <w:link w:val="Kop3Char"/>
    <w:autoRedefine/>
    <w:uiPriority w:val="9"/>
    <w:qFormat/>
    <w:rsid w:val="00DF383C"/>
    <w:pPr>
      <w:numPr>
        <w:ilvl w:val="2"/>
      </w:numPr>
      <w:spacing w:before="180" w:after="0"/>
      <w:outlineLvl w:val="2"/>
    </w:pPr>
    <w:rPr>
      <w:sz w:val="24"/>
    </w:rPr>
  </w:style>
  <w:style w:type="paragraph" w:styleId="Kop4">
    <w:name w:val="heading 4"/>
    <w:basedOn w:val="Kop3"/>
    <w:next w:val="Standaard"/>
    <w:link w:val="Kop4Char"/>
    <w:autoRedefine/>
    <w:uiPriority w:val="9"/>
    <w:qFormat/>
    <w:rsid w:val="00DD2FAF"/>
    <w:pPr>
      <w:numPr>
        <w:ilvl w:val="3"/>
      </w:numPr>
      <w:spacing w:before="140"/>
      <w:outlineLvl w:val="3"/>
    </w:pPr>
    <w:rPr>
      <w:b w:val="0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467EFF"/>
    <w:pPr>
      <w:keepNext/>
      <w:keepLines/>
      <w:numPr>
        <w:ilvl w:val="4"/>
        <w:numId w:val="4"/>
      </w:numPr>
      <w:spacing w:before="200"/>
      <w:outlineLvl w:val="4"/>
    </w:pPr>
    <w:rPr>
      <w:rFonts w:asciiTheme="majorHAnsi" w:eastAsiaTheme="majorEastAsia" w:hAnsiTheme="majorHAnsi" w:cstheme="majorBidi"/>
      <w:color w:val="00586A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467EFF"/>
    <w:pPr>
      <w:keepNext/>
      <w:keepLines/>
      <w:numPr>
        <w:ilvl w:val="5"/>
        <w:numId w:val="4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0586A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467EFF"/>
    <w:pPr>
      <w:keepNext/>
      <w:keepLines/>
      <w:numPr>
        <w:ilvl w:val="6"/>
        <w:numId w:val="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467EFF"/>
    <w:pPr>
      <w:keepNext/>
      <w:keepLines/>
      <w:numPr>
        <w:ilvl w:val="7"/>
        <w:numId w:val="4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467EFF"/>
    <w:pPr>
      <w:keepNext/>
      <w:keepLines/>
      <w:numPr>
        <w:ilvl w:val="8"/>
        <w:numId w:val="4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F102FA"/>
    <w:rPr>
      <w:rFonts w:asciiTheme="minorHAnsi" w:eastAsiaTheme="majorEastAsia" w:hAnsiTheme="minorHAnsi" w:cstheme="majorBidi"/>
      <w:b/>
      <w:color w:val="C3004A" w:themeColor="text2"/>
      <w:kern w:val="28"/>
      <w:sz w:val="32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A569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A569B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nhideWhenUsed/>
    <w:rsid w:val="000A569B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rsid w:val="000A569B"/>
  </w:style>
  <w:style w:type="paragraph" w:styleId="Voettekst">
    <w:name w:val="footer"/>
    <w:basedOn w:val="Standaard"/>
    <w:link w:val="VoettekstChar"/>
    <w:uiPriority w:val="99"/>
    <w:unhideWhenUsed/>
    <w:rsid w:val="000A569B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A569B"/>
  </w:style>
  <w:style w:type="character" w:customStyle="1" w:styleId="Kop2Char">
    <w:name w:val="Kop 2 Char"/>
    <w:basedOn w:val="Standaardalinea-lettertype"/>
    <w:link w:val="Kop2"/>
    <w:uiPriority w:val="9"/>
    <w:rsid w:val="007344D1"/>
    <w:rPr>
      <w:rFonts w:asciiTheme="minorHAnsi" w:hAnsiTheme="minorHAnsi"/>
      <w:b/>
      <w:kern w:val="28"/>
      <w:sz w:val="28"/>
      <w:lang w:val="nl-NL" w:eastAsia="nl-NL"/>
    </w:rPr>
  </w:style>
  <w:style w:type="character" w:customStyle="1" w:styleId="Kop3Char">
    <w:name w:val="Kop 3 Char"/>
    <w:basedOn w:val="Standaardalinea-lettertype"/>
    <w:link w:val="Kop3"/>
    <w:uiPriority w:val="9"/>
    <w:rsid w:val="00DF383C"/>
    <w:rPr>
      <w:rFonts w:asciiTheme="minorHAnsi" w:hAnsiTheme="minorHAnsi"/>
      <w:b/>
      <w:kern w:val="28"/>
      <w:sz w:val="24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E1650D"/>
    <w:rPr>
      <w:rFonts w:asciiTheme="minorHAnsi" w:hAnsiTheme="minorHAnsi"/>
      <w:kern w:val="28"/>
      <w:sz w:val="24"/>
      <w:lang w:val="nl-NL" w:eastAsia="nl-NL"/>
    </w:rPr>
  </w:style>
  <w:style w:type="paragraph" w:styleId="Geenafstand">
    <w:name w:val="No Spacing"/>
    <w:link w:val="GeenafstandChar"/>
    <w:uiPriority w:val="1"/>
    <w:qFormat/>
    <w:rsid w:val="00C44DD4"/>
    <w:rPr>
      <w:rFonts w:asciiTheme="minorHAnsi" w:hAnsiTheme="minorHAnsi"/>
      <w:sz w:val="22"/>
      <w:lang w:val="nl-NL" w:eastAsia="nl-NL"/>
    </w:rPr>
  </w:style>
  <w:style w:type="paragraph" w:customStyle="1" w:styleId="Opsomming">
    <w:name w:val="Opsomming"/>
    <w:basedOn w:val="Standaard"/>
    <w:autoRedefine/>
    <w:qFormat/>
    <w:rsid w:val="007A23D9"/>
    <w:pPr>
      <w:numPr>
        <w:numId w:val="1"/>
      </w:numPr>
      <w:tabs>
        <w:tab w:val="clear" w:pos="1419"/>
        <w:tab w:val="num" w:pos="0"/>
        <w:tab w:val="left" w:pos="1134"/>
      </w:tabs>
      <w:spacing w:before="60"/>
      <w:ind w:left="284" w:hanging="284"/>
    </w:pPr>
    <w:rPr>
      <w:snapToGrid w:val="0"/>
      <w:color w:val="000000"/>
    </w:rPr>
  </w:style>
  <w:style w:type="paragraph" w:customStyle="1" w:styleId="Opsomming2">
    <w:name w:val="Opsomming 2"/>
    <w:basedOn w:val="Opsomming"/>
    <w:autoRedefine/>
    <w:qFormat/>
    <w:rsid w:val="007A23D9"/>
    <w:pPr>
      <w:numPr>
        <w:numId w:val="2"/>
      </w:numPr>
      <w:tabs>
        <w:tab w:val="clear" w:pos="1134"/>
        <w:tab w:val="left" w:pos="1418"/>
      </w:tabs>
      <w:ind w:left="568" w:hanging="284"/>
    </w:pPr>
  </w:style>
  <w:style w:type="paragraph" w:customStyle="1" w:styleId="Genummerdelijst">
    <w:name w:val="Genummerde_lijst"/>
    <w:basedOn w:val="Standaard"/>
    <w:autoRedefine/>
    <w:qFormat/>
    <w:rsid w:val="007A23D9"/>
    <w:pPr>
      <w:numPr>
        <w:numId w:val="3"/>
      </w:numPr>
      <w:spacing w:before="60"/>
      <w:ind w:left="284" w:hanging="284"/>
    </w:pPr>
    <w:rPr>
      <w:snapToGrid w:val="0"/>
      <w:color w:val="000000"/>
    </w:rPr>
  </w:style>
  <w:style w:type="paragraph" w:customStyle="1" w:styleId="HoofdstukTitel">
    <w:name w:val="HoofdstukTitel"/>
    <w:basedOn w:val="Kop1"/>
    <w:next w:val="Standaard"/>
    <w:autoRedefine/>
    <w:rsid w:val="001D08DA"/>
    <w:pPr>
      <w:pageBreakBefore/>
      <w:pBdr>
        <w:bottom w:val="single" w:sz="8" w:space="1" w:color="C3004A" w:themeColor="text2"/>
      </w:pBdr>
      <w:spacing w:before="0"/>
      <w:ind w:left="-1134" w:right="-1134" w:firstLine="1134"/>
    </w:pPr>
    <w:rPr>
      <w:caps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C44DD4"/>
    <w:rPr>
      <w:rFonts w:asciiTheme="minorHAnsi" w:hAnsiTheme="minorHAnsi"/>
      <w:sz w:val="22"/>
      <w:lang w:val="nl-NL"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DD2FAF"/>
    <w:rPr>
      <w:color w:val="808080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DF4F35"/>
    <w:pPr>
      <w:keepLines/>
      <w:framePr w:wrap="around" w:hAnchor="text"/>
      <w:spacing w:before="0" w:after="260"/>
      <w:contextualSpacing w:val="0"/>
      <w:outlineLvl w:val="9"/>
    </w:pPr>
    <w:rPr>
      <w:rFonts w:asciiTheme="majorHAnsi" w:hAnsiTheme="majorHAnsi"/>
      <w:bCs/>
      <w:color w:val="00A9E0"/>
      <w:kern w:val="0"/>
      <w:szCs w:val="28"/>
      <w:lang w:eastAsia="en-US"/>
    </w:rPr>
  </w:style>
  <w:style w:type="paragraph" w:styleId="Inhopg1">
    <w:name w:val="toc 1"/>
    <w:basedOn w:val="Standaard"/>
    <w:next w:val="Standaard"/>
    <w:autoRedefine/>
    <w:uiPriority w:val="39"/>
    <w:unhideWhenUsed/>
    <w:rsid w:val="001168F8"/>
    <w:pPr>
      <w:pBdr>
        <w:bottom w:val="single" w:sz="8" w:space="1" w:color="auto"/>
      </w:pBdr>
      <w:shd w:val="clear" w:color="auto" w:fill="DEDEDE" w:themeFill="background2" w:themeFillTint="99"/>
      <w:tabs>
        <w:tab w:val="right" w:pos="9344"/>
      </w:tabs>
    </w:pPr>
    <w:rPr>
      <w:b/>
    </w:rPr>
  </w:style>
  <w:style w:type="paragraph" w:styleId="Inhopg2">
    <w:name w:val="toc 2"/>
    <w:basedOn w:val="Standaard"/>
    <w:next w:val="Standaard"/>
    <w:autoRedefine/>
    <w:uiPriority w:val="39"/>
    <w:unhideWhenUsed/>
    <w:rsid w:val="004E68C6"/>
    <w:pPr>
      <w:shd w:val="clear" w:color="auto" w:fill="F4F4F4" w:themeFill="background2" w:themeFillTint="33"/>
      <w:ind w:left="221"/>
    </w:pPr>
  </w:style>
  <w:style w:type="paragraph" w:styleId="Inhopg3">
    <w:name w:val="toc 3"/>
    <w:basedOn w:val="Standaard"/>
    <w:next w:val="Standaard"/>
    <w:autoRedefine/>
    <w:uiPriority w:val="39"/>
    <w:unhideWhenUsed/>
    <w:rsid w:val="004E68C6"/>
    <w:pPr>
      <w:shd w:val="clear" w:color="auto" w:fill="F4F4F4" w:themeFill="background2" w:themeFillTint="33"/>
      <w:ind w:left="442"/>
    </w:pPr>
  </w:style>
  <w:style w:type="character" w:styleId="Hyperlink">
    <w:name w:val="Hyperlink"/>
    <w:basedOn w:val="Standaardalinea-lettertype"/>
    <w:uiPriority w:val="99"/>
    <w:unhideWhenUsed/>
    <w:rsid w:val="00DF4F35"/>
    <w:rPr>
      <w:color w:val="0000FF" w:themeColor="hyperlink"/>
      <w:u w:val="single"/>
    </w:rPr>
  </w:style>
  <w:style w:type="paragraph" w:styleId="Titel">
    <w:name w:val="Title"/>
    <w:basedOn w:val="Standaard"/>
    <w:next w:val="Standaard"/>
    <w:link w:val="TitelChar"/>
    <w:autoRedefine/>
    <w:qFormat/>
    <w:rsid w:val="0056651C"/>
    <w:pPr>
      <w:pBdr>
        <w:bottom w:val="single" w:sz="8" w:space="2" w:color="F08800" w:themeColor="accent2"/>
      </w:pBdr>
      <w:spacing w:after="240" w:line="360" w:lineRule="atLeast"/>
      <w:contextualSpacing/>
    </w:pPr>
    <w:rPr>
      <w:rFonts w:asciiTheme="majorHAnsi" w:eastAsiaTheme="majorEastAsia" w:hAnsiTheme="majorHAnsi" w:cstheme="majorBidi"/>
      <w:b/>
      <w:color w:val="C3004A" w:themeColor="text2"/>
      <w:spacing w:val="5"/>
      <w:kern w:val="28"/>
      <w:sz w:val="32"/>
      <w:szCs w:val="52"/>
      <w:lang w:val="nl-BE"/>
    </w:rPr>
  </w:style>
  <w:style w:type="character" w:customStyle="1" w:styleId="TitelChar">
    <w:name w:val="Titel Char"/>
    <w:basedOn w:val="Standaardalinea-lettertype"/>
    <w:link w:val="Titel"/>
    <w:rsid w:val="0056651C"/>
    <w:rPr>
      <w:rFonts w:asciiTheme="majorHAnsi" w:eastAsiaTheme="majorEastAsia" w:hAnsiTheme="majorHAnsi" w:cstheme="majorBidi"/>
      <w:b/>
      <w:color w:val="C3004A" w:themeColor="text2"/>
      <w:spacing w:val="5"/>
      <w:kern w:val="28"/>
      <w:sz w:val="32"/>
      <w:szCs w:val="52"/>
      <w:lang w:eastAsia="nl-NL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E91D8C"/>
    <w:pPr>
      <w:numPr>
        <w:ilvl w:val="1"/>
      </w:numPr>
      <w:spacing w:line="320" w:lineRule="atLeast"/>
    </w:pPr>
    <w:rPr>
      <w:rFonts w:asciiTheme="majorHAnsi" w:eastAsiaTheme="majorEastAsia" w:hAnsiTheme="majorHAnsi" w:cstheme="majorBidi"/>
      <w:i/>
      <w:iCs/>
      <w:color w:val="C3004A" w:themeColor="text2"/>
      <w:spacing w:val="15"/>
      <w:sz w:val="28"/>
      <w:szCs w:val="28"/>
      <w:lang w:val="nl-BE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E91D8C"/>
    <w:rPr>
      <w:rFonts w:asciiTheme="majorHAnsi" w:eastAsiaTheme="majorEastAsia" w:hAnsiTheme="majorHAnsi" w:cstheme="majorBidi"/>
      <w:i/>
      <w:iCs/>
      <w:color w:val="C3004A" w:themeColor="text2"/>
      <w:spacing w:val="15"/>
      <w:sz w:val="28"/>
      <w:szCs w:val="28"/>
      <w:lang w:eastAsia="nl-NL"/>
    </w:rPr>
  </w:style>
  <w:style w:type="paragraph" w:styleId="Citaat">
    <w:name w:val="Quote"/>
    <w:basedOn w:val="Standaard"/>
    <w:next w:val="Standaard"/>
    <w:link w:val="CitaatChar"/>
    <w:uiPriority w:val="29"/>
    <w:qFormat/>
    <w:rsid w:val="00403254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403254"/>
    <w:rPr>
      <w:rFonts w:asciiTheme="minorHAnsi" w:hAnsiTheme="minorHAnsi"/>
      <w:i/>
      <w:iCs/>
      <w:color w:val="000000" w:themeColor="text1"/>
      <w:sz w:val="22"/>
      <w:lang w:val="nl-NL" w:eastAsia="nl-NL"/>
    </w:rPr>
  </w:style>
  <w:style w:type="table" w:styleId="Tabelraster">
    <w:name w:val="Table Grid"/>
    <w:basedOn w:val="Standaardtabel"/>
    <w:uiPriority w:val="39"/>
    <w:rsid w:val="004032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Omagentatabel">
    <w:name w:val="GO! magenta tabel"/>
    <w:uiPriority w:val="99"/>
    <w:rsid w:val="009D2896"/>
    <w:pPr>
      <w:spacing w:line="210" w:lineRule="atLeast"/>
      <w:ind w:left="113" w:right="113"/>
    </w:pPr>
    <w:rPr>
      <w:rFonts w:eastAsiaTheme="minorEastAsia" w:cstheme="minorBidi"/>
      <w:sz w:val="18"/>
      <w:szCs w:val="22"/>
      <w:lang w:val="nl-NL" w:eastAsia="en-US"/>
    </w:rPr>
    <w:tblPr>
      <w:tblStyleRowBandSize w:val="1"/>
      <w:tblStyleColBandSize w:val="1"/>
      <w:tblInd w:w="0" w:type="dxa"/>
      <w:tblBorders>
        <w:top w:val="single" w:sz="2" w:space="0" w:color="C3004A" w:themeColor="text2"/>
        <w:left w:val="single" w:sz="2" w:space="0" w:color="C3004A" w:themeColor="text2"/>
        <w:bottom w:val="single" w:sz="2" w:space="0" w:color="C3004A" w:themeColor="text2"/>
        <w:right w:val="single" w:sz="2" w:space="0" w:color="C3004A" w:themeColor="text2"/>
        <w:insideH w:val="single" w:sz="2" w:space="0" w:color="C3004A" w:themeColor="text2"/>
        <w:insideV w:val="single" w:sz="2" w:space="0" w:color="C3004A" w:themeColor="text2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C3004A" w:themeFill="text2"/>
      </w:tcPr>
    </w:tblStylePr>
    <w:tblStylePr w:type="lastRow">
      <w:rPr>
        <w:b/>
      </w:rPr>
      <w:tblPr/>
      <w:tcPr>
        <w:shd w:val="clear" w:color="auto" w:fill="C8C8C8" w:themeFill="background2"/>
      </w:tcPr>
    </w:tblStylePr>
    <w:tblStylePr w:type="firstCol">
      <w:rPr>
        <w:b/>
      </w:rPr>
      <w:tblPr/>
      <w:tcPr>
        <w:shd w:val="clear" w:color="auto" w:fill="E3E3E3" w:themeFill="accent6" w:themeFillTint="33"/>
      </w:tcPr>
    </w:tblStylePr>
    <w:tblStylePr w:type="lastCol">
      <w:rPr>
        <w:b/>
      </w:rPr>
      <w:tblPr/>
      <w:tcPr>
        <w:shd w:val="clear" w:color="auto" w:fill="E3E3E3" w:themeFill="accent6" w:themeFillTint="33"/>
      </w:tcPr>
    </w:tblStylePr>
    <w:tblStylePr w:type="band1Vert">
      <w:tblPr/>
      <w:tcPr>
        <w:tcBorders>
          <w:top w:val="single" w:sz="2" w:space="0" w:color="C3004A" w:themeColor="text2"/>
          <w:left w:val="single" w:sz="2" w:space="0" w:color="C3004A" w:themeColor="text2"/>
          <w:bottom w:val="single" w:sz="2" w:space="0" w:color="C3004A" w:themeColor="text2"/>
          <w:right w:val="single" w:sz="2" w:space="0" w:color="C3004A" w:themeColor="text2"/>
          <w:insideH w:val="single" w:sz="2" w:space="0" w:color="C3004A" w:themeColor="text2"/>
          <w:insideV w:val="single" w:sz="2" w:space="0" w:color="C3004A" w:themeColor="text2"/>
        </w:tcBorders>
      </w:tcPr>
    </w:tblStylePr>
    <w:tblStylePr w:type="band2Vert">
      <w:tblPr/>
      <w:tcPr>
        <w:tcBorders>
          <w:top w:val="single" w:sz="2" w:space="0" w:color="C3004A" w:themeColor="text2"/>
          <w:left w:val="single" w:sz="2" w:space="0" w:color="C3004A" w:themeColor="text2"/>
          <w:bottom w:val="single" w:sz="2" w:space="0" w:color="C3004A" w:themeColor="text2"/>
          <w:right w:val="single" w:sz="2" w:space="0" w:color="C3004A" w:themeColor="text2"/>
          <w:insideH w:val="single" w:sz="2" w:space="0" w:color="C3004A" w:themeColor="text2"/>
          <w:insideV w:val="single" w:sz="2" w:space="0" w:color="C3004A" w:themeColor="text2"/>
        </w:tcBorders>
        <w:shd w:val="clear" w:color="auto" w:fill="F4F4F4" w:themeFill="background2" w:themeFillTint="33"/>
      </w:tcPr>
    </w:tblStylePr>
    <w:tblStylePr w:type="band2Horz">
      <w:tblPr/>
      <w:tcPr>
        <w:shd w:val="clear" w:color="auto" w:fill="F4F4F4" w:themeFill="background2" w:themeFillTint="33"/>
      </w:tcPr>
    </w:tblStylePr>
  </w:style>
  <w:style w:type="table" w:customStyle="1" w:styleId="GOgroenetabel">
    <w:name w:val="GO! groene tabel"/>
    <w:basedOn w:val="GOmagentatabel"/>
    <w:uiPriority w:val="99"/>
    <w:qFormat/>
    <w:rsid w:val="0016675E"/>
    <w:tblPr>
      <w:tblBorders>
        <w:top w:val="single" w:sz="2" w:space="0" w:color="A9B905" w:themeColor="accent3"/>
        <w:left w:val="single" w:sz="2" w:space="0" w:color="A9B905" w:themeColor="accent3"/>
        <w:bottom w:val="single" w:sz="2" w:space="0" w:color="A9B905" w:themeColor="accent3"/>
        <w:right w:val="single" w:sz="2" w:space="0" w:color="A9B905" w:themeColor="accent3"/>
        <w:insideH w:val="single" w:sz="2" w:space="0" w:color="A9B905" w:themeColor="accent3"/>
        <w:insideV w:val="single" w:sz="2" w:space="0" w:color="A9B905" w:themeColor="accent3"/>
      </w:tblBorders>
    </w:tblPr>
    <w:tblStylePr w:type="firstRow">
      <w:rPr>
        <w:b/>
        <w:color w:val="FFFFFF" w:themeColor="background1"/>
      </w:rPr>
      <w:tblPr/>
      <w:tcPr>
        <w:shd w:val="clear" w:color="auto" w:fill="A9B905" w:themeFill="accent3"/>
      </w:tcPr>
    </w:tblStylePr>
    <w:tblStylePr w:type="lastRow">
      <w:rPr>
        <w:b/>
      </w:rPr>
      <w:tblPr/>
      <w:tcPr>
        <w:shd w:val="clear" w:color="auto" w:fill="C8C8C8" w:themeFill="background2"/>
      </w:tcPr>
    </w:tblStylePr>
    <w:tblStylePr w:type="firstCol">
      <w:rPr>
        <w:b/>
      </w:rPr>
      <w:tblPr/>
      <w:tcPr>
        <w:shd w:val="clear" w:color="auto" w:fill="E3E3E3" w:themeFill="accent6" w:themeFillTint="33"/>
      </w:tcPr>
    </w:tblStylePr>
    <w:tblStylePr w:type="lastCol">
      <w:rPr>
        <w:b/>
      </w:rPr>
      <w:tblPr/>
      <w:tcPr>
        <w:shd w:val="clear" w:color="auto" w:fill="E3E3E3" w:themeFill="accent6" w:themeFillTint="33"/>
      </w:tcPr>
    </w:tblStylePr>
    <w:tblStylePr w:type="band1Vert">
      <w:tblPr/>
      <w:tcPr>
        <w:tcBorders>
          <w:top w:val="single" w:sz="2" w:space="0" w:color="A9B905" w:themeColor="accent3"/>
          <w:left w:val="single" w:sz="2" w:space="0" w:color="A9B905" w:themeColor="accent3"/>
          <w:bottom w:val="single" w:sz="2" w:space="0" w:color="A9B905" w:themeColor="accent3"/>
          <w:right w:val="single" w:sz="2" w:space="0" w:color="A9B905" w:themeColor="accent3"/>
          <w:insideH w:val="single" w:sz="2" w:space="0" w:color="A9B905" w:themeColor="accent3"/>
          <w:insideV w:val="single" w:sz="2" w:space="0" w:color="A9B905" w:themeColor="accent3"/>
        </w:tcBorders>
      </w:tcPr>
    </w:tblStylePr>
    <w:tblStylePr w:type="band2Vert">
      <w:tblPr/>
      <w:tcPr>
        <w:tcBorders>
          <w:top w:val="single" w:sz="2" w:space="0" w:color="A9B905" w:themeColor="accent3"/>
          <w:left w:val="single" w:sz="2" w:space="0" w:color="A9B905" w:themeColor="accent3"/>
          <w:bottom w:val="single" w:sz="2" w:space="0" w:color="A9B905" w:themeColor="accent3"/>
          <w:right w:val="single" w:sz="2" w:space="0" w:color="A9B905" w:themeColor="accent3"/>
          <w:insideH w:val="single" w:sz="2" w:space="0" w:color="A9B905" w:themeColor="accent3"/>
          <w:insideV w:val="single" w:sz="2" w:space="0" w:color="A9B905" w:themeColor="accent3"/>
        </w:tcBorders>
        <w:shd w:val="clear" w:color="auto" w:fill="F4F4F4" w:themeFill="background2" w:themeFillTint="33"/>
      </w:tcPr>
    </w:tblStylePr>
    <w:tblStylePr w:type="band2Horz">
      <w:tblPr/>
      <w:tcPr>
        <w:shd w:val="clear" w:color="auto" w:fill="F4F4F4" w:themeFill="background2" w:themeFillTint="33"/>
      </w:tcPr>
    </w:tblStylePr>
  </w:style>
  <w:style w:type="table" w:customStyle="1" w:styleId="GObaluwetabel">
    <w:name w:val="GO! baluwe tabel"/>
    <w:basedOn w:val="GOmagentatabel"/>
    <w:uiPriority w:val="99"/>
    <w:qFormat/>
    <w:rsid w:val="00863BD5"/>
    <w:tblPr>
      <w:tblBorders>
        <w:top w:val="single" w:sz="2" w:space="0" w:color="00B3D5" w:themeColor="accent1"/>
        <w:left w:val="single" w:sz="2" w:space="0" w:color="00B3D5" w:themeColor="accent1"/>
        <w:bottom w:val="single" w:sz="2" w:space="0" w:color="00B3D5" w:themeColor="accent1"/>
        <w:right w:val="single" w:sz="2" w:space="0" w:color="00B3D5" w:themeColor="accent1"/>
        <w:insideH w:val="single" w:sz="2" w:space="0" w:color="00B3D5" w:themeColor="accent1"/>
        <w:insideV w:val="single" w:sz="2" w:space="0" w:color="00B3D5" w:themeColor="accent1"/>
      </w:tblBorders>
    </w:tblPr>
    <w:tblStylePr w:type="firstRow">
      <w:rPr>
        <w:b/>
        <w:color w:val="FFFFFF" w:themeColor="background1"/>
      </w:rPr>
      <w:tblPr/>
      <w:tcPr>
        <w:shd w:val="clear" w:color="auto" w:fill="00B3D5" w:themeFill="accent1"/>
      </w:tcPr>
    </w:tblStylePr>
    <w:tblStylePr w:type="lastRow">
      <w:rPr>
        <w:b/>
      </w:rPr>
      <w:tblPr/>
      <w:tcPr>
        <w:shd w:val="clear" w:color="auto" w:fill="C8C8C8" w:themeFill="background2"/>
      </w:tcPr>
    </w:tblStylePr>
    <w:tblStylePr w:type="firstCol">
      <w:rPr>
        <w:b/>
      </w:rPr>
      <w:tblPr/>
      <w:tcPr>
        <w:shd w:val="clear" w:color="auto" w:fill="E3E3E3" w:themeFill="accent6" w:themeFillTint="33"/>
      </w:tcPr>
    </w:tblStylePr>
    <w:tblStylePr w:type="lastCol">
      <w:rPr>
        <w:b/>
      </w:rPr>
      <w:tblPr/>
      <w:tcPr>
        <w:shd w:val="clear" w:color="auto" w:fill="E3E3E3" w:themeFill="accent6" w:themeFillTint="33"/>
      </w:tcPr>
    </w:tblStylePr>
    <w:tblStylePr w:type="band1Vert">
      <w:tblPr/>
      <w:tcPr>
        <w:tcBorders>
          <w:top w:val="single" w:sz="2" w:space="0" w:color="00B3D5" w:themeColor="accent1"/>
          <w:left w:val="single" w:sz="2" w:space="0" w:color="00B3D5" w:themeColor="accent1"/>
          <w:bottom w:val="single" w:sz="2" w:space="0" w:color="00B3D5" w:themeColor="accent1"/>
          <w:right w:val="single" w:sz="2" w:space="0" w:color="00B3D5" w:themeColor="accent1"/>
          <w:insideH w:val="single" w:sz="2" w:space="0" w:color="00B3D5" w:themeColor="accent1"/>
          <w:insideV w:val="single" w:sz="2" w:space="0" w:color="00B3D5" w:themeColor="accent1"/>
        </w:tcBorders>
      </w:tcPr>
    </w:tblStylePr>
    <w:tblStylePr w:type="band2Vert">
      <w:tblPr/>
      <w:tcPr>
        <w:tcBorders>
          <w:top w:val="single" w:sz="2" w:space="0" w:color="00B3D5" w:themeColor="accent1"/>
          <w:left w:val="single" w:sz="2" w:space="0" w:color="00B3D5" w:themeColor="accent1"/>
          <w:bottom w:val="single" w:sz="2" w:space="0" w:color="00B3D5" w:themeColor="accent1"/>
          <w:right w:val="single" w:sz="2" w:space="0" w:color="00B3D5" w:themeColor="accent1"/>
          <w:insideH w:val="single" w:sz="2" w:space="0" w:color="00B3D5" w:themeColor="accent1"/>
          <w:insideV w:val="single" w:sz="2" w:space="0" w:color="00B3D5" w:themeColor="accent1"/>
        </w:tcBorders>
        <w:shd w:val="clear" w:color="auto" w:fill="F4F4F4" w:themeFill="background2" w:themeFillTint="33"/>
      </w:tcPr>
    </w:tblStylePr>
    <w:tblStylePr w:type="band2Horz">
      <w:tblPr/>
      <w:tcPr>
        <w:shd w:val="clear" w:color="auto" w:fill="F4F4F4" w:themeFill="background2" w:themeFillTint="33"/>
      </w:tcPr>
    </w:tblStylePr>
  </w:style>
  <w:style w:type="table" w:customStyle="1" w:styleId="GOoranjetabel">
    <w:name w:val="GO! oranje tabel"/>
    <w:basedOn w:val="GOmagentatabel"/>
    <w:uiPriority w:val="99"/>
    <w:qFormat/>
    <w:rsid w:val="0016675E"/>
    <w:tblPr>
      <w:tblBorders>
        <w:top w:val="single" w:sz="2" w:space="0" w:color="F08800" w:themeColor="accent2"/>
        <w:left w:val="single" w:sz="2" w:space="0" w:color="F08800" w:themeColor="accent2"/>
        <w:bottom w:val="single" w:sz="2" w:space="0" w:color="F08800" w:themeColor="accent2"/>
        <w:right w:val="single" w:sz="2" w:space="0" w:color="F08800" w:themeColor="accent2"/>
        <w:insideH w:val="single" w:sz="2" w:space="0" w:color="F08800" w:themeColor="accent2"/>
        <w:insideV w:val="single" w:sz="2" w:space="0" w:color="F08800" w:themeColor="accent2"/>
      </w:tblBorders>
    </w:tblPr>
    <w:tblStylePr w:type="firstRow">
      <w:rPr>
        <w:b/>
        <w:color w:val="FFFFFF" w:themeColor="background1"/>
      </w:rPr>
      <w:tblPr/>
      <w:tcPr>
        <w:shd w:val="clear" w:color="auto" w:fill="F08800" w:themeFill="accent2"/>
      </w:tcPr>
    </w:tblStylePr>
    <w:tblStylePr w:type="lastRow">
      <w:rPr>
        <w:b/>
      </w:rPr>
      <w:tblPr/>
      <w:tcPr>
        <w:shd w:val="clear" w:color="auto" w:fill="C8C8C8" w:themeFill="background2"/>
      </w:tcPr>
    </w:tblStylePr>
    <w:tblStylePr w:type="firstCol">
      <w:rPr>
        <w:b/>
      </w:rPr>
      <w:tblPr/>
      <w:tcPr>
        <w:shd w:val="clear" w:color="auto" w:fill="E3E3E3" w:themeFill="accent6" w:themeFillTint="33"/>
      </w:tcPr>
    </w:tblStylePr>
    <w:tblStylePr w:type="lastCol">
      <w:rPr>
        <w:b/>
      </w:rPr>
      <w:tblPr/>
      <w:tcPr>
        <w:shd w:val="clear" w:color="auto" w:fill="E3E3E3" w:themeFill="accent6" w:themeFillTint="33"/>
      </w:tcPr>
    </w:tblStylePr>
    <w:tblStylePr w:type="band1Vert">
      <w:tblPr/>
      <w:tcPr>
        <w:tcBorders>
          <w:top w:val="single" w:sz="2" w:space="0" w:color="F08800" w:themeColor="accent2"/>
          <w:left w:val="single" w:sz="2" w:space="0" w:color="F08800" w:themeColor="accent2"/>
          <w:bottom w:val="single" w:sz="2" w:space="0" w:color="F08800" w:themeColor="accent2"/>
          <w:right w:val="single" w:sz="2" w:space="0" w:color="F08800" w:themeColor="accent2"/>
          <w:insideH w:val="single" w:sz="2" w:space="0" w:color="F08800" w:themeColor="accent2"/>
          <w:insideV w:val="single" w:sz="2" w:space="0" w:color="F08800" w:themeColor="accent2"/>
        </w:tcBorders>
      </w:tcPr>
    </w:tblStylePr>
    <w:tblStylePr w:type="band2Vert">
      <w:tblPr/>
      <w:tcPr>
        <w:tcBorders>
          <w:top w:val="single" w:sz="2" w:space="0" w:color="F08800" w:themeColor="accent2"/>
          <w:left w:val="single" w:sz="2" w:space="0" w:color="F08800" w:themeColor="accent2"/>
          <w:bottom w:val="single" w:sz="2" w:space="0" w:color="F08800" w:themeColor="accent2"/>
          <w:right w:val="single" w:sz="2" w:space="0" w:color="F08800" w:themeColor="accent2"/>
          <w:insideH w:val="single" w:sz="2" w:space="0" w:color="F08800" w:themeColor="accent2"/>
          <w:insideV w:val="single" w:sz="2" w:space="0" w:color="F08800" w:themeColor="accent2"/>
        </w:tcBorders>
        <w:shd w:val="clear" w:color="auto" w:fill="F4F4F4" w:themeFill="background2" w:themeFillTint="33"/>
      </w:tcPr>
    </w:tblStylePr>
    <w:tblStylePr w:type="band2Horz">
      <w:tblPr/>
      <w:tcPr>
        <w:shd w:val="clear" w:color="auto" w:fill="F4F4F4" w:themeFill="background2" w:themeFillTint="33"/>
      </w:tcPr>
    </w:tblStylePr>
  </w:style>
  <w:style w:type="paragraph" w:styleId="Lijstalinea">
    <w:name w:val="List Paragraph"/>
    <w:basedOn w:val="Standaard"/>
    <w:uiPriority w:val="34"/>
    <w:qFormat/>
    <w:rsid w:val="003F4AC5"/>
    <w:pPr>
      <w:ind w:left="720"/>
      <w:contextualSpacing/>
    </w:pPr>
  </w:style>
  <w:style w:type="character" w:customStyle="1" w:styleId="Kop5Char">
    <w:name w:val="Kop 5 Char"/>
    <w:basedOn w:val="Standaardalinea-lettertype"/>
    <w:link w:val="Kop5"/>
    <w:uiPriority w:val="9"/>
    <w:semiHidden/>
    <w:rsid w:val="00467EFF"/>
    <w:rPr>
      <w:rFonts w:asciiTheme="majorHAnsi" w:eastAsiaTheme="majorEastAsia" w:hAnsiTheme="majorHAnsi" w:cstheme="majorBidi"/>
      <w:color w:val="00586A" w:themeColor="accent1" w:themeShade="7F"/>
      <w:sz w:val="22"/>
      <w:lang w:val="nl-NL" w:eastAsia="nl-NL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467EFF"/>
    <w:rPr>
      <w:rFonts w:asciiTheme="majorHAnsi" w:eastAsiaTheme="majorEastAsia" w:hAnsiTheme="majorHAnsi" w:cstheme="majorBidi"/>
      <w:i/>
      <w:iCs/>
      <w:color w:val="00586A" w:themeColor="accent1" w:themeShade="7F"/>
      <w:sz w:val="22"/>
      <w:lang w:val="nl-NL" w:eastAsia="nl-NL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467EFF"/>
    <w:rPr>
      <w:rFonts w:asciiTheme="majorHAnsi" w:eastAsiaTheme="majorEastAsia" w:hAnsiTheme="majorHAnsi" w:cstheme="majorBidi"/>
      <w:i/>
      <w:iCs/>
      <w:color w:val="404040" w:themeColor="text1" w:themeTint="BF"/>
      <w:sz w:val="22"/>
      <w:lang w:val="nl-NL" w:eastAsia="nl-NL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467EFF"/>
    <w:rPr>
      <w:rFonts w:asciiTheme="majorHAnsi" w:eastAsiaTheme="majorEastAsia" w:hAnsiTheme="majorHAnsi" w:cstheme="majorBidi"/>
      <w:color w:val="404040" w:themeColor="text1" w:themeTint="BF"/>
      <w:lang w:val="nl-NL" w:eastAsia="nl-NL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467EFF"/>
    <w:rPr>
      <w:rFonts w:asciiTheme="majorHAnsi" w:eastAsiaTheme="majorEastAsia" w:hAnsiTheme="majorHAnsi" w:cstheme="majorBidi"/>
      <w:i/>
      <w:iCs/>
      <w:color w:val="404040" w:themeColor="text1" w:themeTint="BF"/>
      <w:lang w:val="nl-NL" w:eastAsia="nl-NL"/>
    </w:rPr>
  </w:style>
  <w:style w:type="character" w:customStyle="1" w:styleId="usernotread">
    <w:name w:val="usernotread"/>
    <w:basedOn w:val="Standaardalinea-lettertype"/>
    <w:rsid w:val="00D27919"/>
  </w:style>
  <w:style w:type="character" w:styleId="Zwaar">
    <w:name w:val="Strong"/>
    <w:basedOn w:val="Standaardalinea-lettertype"/>
    <w:uiPriority w:val="22"/>
    <w:qFormat/>
    <w:rsid w:val="0035765F"/>
    <w:rPr>
      <w:b/>
      <w:bCs/>
    </w:rPr>
  </w:style>
  <w:style w:type="character" w:customStyle="1" w:styleId="spelle">
    <w:name w:val="spelle"/>
    <w:basedOn w:val="Standaardalinea-lettertype"/>
    <w:rsid w:val="00B92D40"/>
  </w:style>
  <w:style w:type="character" w:styleId="GevolgdeHyperlink">
    <w:name w:val="FollowedHyperlink"/>
    <w:basedOn w:val="Standaardalinea-lettertype"/>
    <w:uiPriority w:val="99"/>
    <w:semiHidden/>
    <w:unhideWhenUsed/>
    <w:rsid w:val="00BE0F92"/>
    <w:rPr>
      <w:color w:val="800080" w:themeColor="followedHyperlink"/>
      <w:u w:val="single"/>
    </w:rPr>
  </w:style>
  <w:style w:type="paragraph" w:customStyle="1" w:styleId="intro">
    <w:name w:val="intro"/>
    <w:basedOn w:val="Standaard"/>
    <w:rsid w:val="00544654"/>
    <w:pPr>
      <w:spacing w:before="100" w:beforeAutospacing="1" w:after="100" w:afterAutospacing="1"/>
    </w:pPr>
    <w:rPr>
      <w:rFonts w:ascii="Times New Roman" w:hAnsi="Times New Roman"/>
      <w:sz w:val="24"/>
      <w:szCs w:val="24"/>
      <w:lang w:val="nl-BE" w:eastAsia="nl-BE"/>
    </w:rPr>
  </w:style>
  <w:style w:type="character" w:customStyle="1" w:styleId="apple-converted-space">
    <w:name w:val="apple-converted-space"/>
    <w:basedOn w:val="Standaardalinea-lettertype"/>
    <w:rsid w:val="00544654"/>
  </w:style>
  <w:style w:type="paragraph" w:styleId="Normaalweb">
    <w:name w:val="Normal (Web)"/>
    <w:basedOn w:val="Standaard"/>
    <w:uiPriority w:val="99"/>
    <w:unhideWhenUsed/>
    <w:rsid w:val="00544654"/>
    <w:pPr>
      <w:spacing w:before="100" w:beforeAutospacing="1" w:after="100" w:afterAutospacing="1"/>
    </w:pPr>
    <w:rPr>
      <w:rFonts w:ascii="Times New Roman" w:hAnsi="Times New Roman"/>
      <w:sz w:val="24"/>
      <w:szCs w:val="24"/>
      <w:lang w:val="nl-BE" w:eastAsia="nl-BE"/>
    </w:rPr>
  </w:style>
  <w:style w:type="character" w:styleId="Nadruk">
    <w:name w:val="Emphasis"/>
    <w:basedOn w:val="Standaardalinea-lettertype"/>
    <w:uiPriority w:val="20"/>
    <w:qFormat/>
    <w:rsid w:val="00EF1BB0"/>
    <w:rPr>
      <w:i/>
      <w:iCs/>
    </w:rPr>
  </w:style>
  <w:style w:type="paragraph" w:styleId="Voetnoottekst">
    <w:name w:val="footnote text"/>
    <w:basedOn w:val="Standaard"/>
    <w:link w:val="VoetnoottekstChar"/>
    <w:uiPriority w:val="99"/>
    <w:unhideWhenUsed/>
    <w:rsid w:val="00D350D5"/>
    <w:pPr>
      <w:spacing w:before="0"/>
    </w:pPr>
    <w:rPr>
      <w:sz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D350D5"/>
    <w:rPr>
      <w:rFonts w:asciiTheme="minorHAnsi" w:hAnsiTheme="minorHAnsi"/>
      <w:lang w:val="nl-NL" w:eastAsia="nl-NL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D350D5"/>
    <w:rPr>
      <w:vertAlign w:val="superscript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3F215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0B4DFE"/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0B4DFE"/>
    <w:rPr>
      <w:rFonts w:asciiTheme="minorHAnsi" w:hAnsiTheme="minorHAnsi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B4DF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0B4DFE"/>
    <w:rPr>
      <w:rFonts w:asciiTheme="minorHAnsi" w:hAnsiTheme="minorHAnsi"/>
      <w:b/>
      <w:bCs/>
      <w:lang w:val="nl-NL" w:eastAsia="nl-NL"/>
    </w:rPr>
  </w:style>
  <w:style w:type="character" w:customStyle="1" w:styleId="matrixfirstcolumn">
    <w:name w:val="matrixfirstcolumn"/>
    <w:basedOn w:val="Standaardalinea-lettertype"/>
    <w:rsid w:val="0030082D"/>
  </w:style>
  <w:style w:type="character" w:customStyle="1" w:styleId="ConclusieLeergebiedChar">
    <w:name w:val="ConclusieLeergebied Char"/>
    <w:basedOn w:val="Standaardalinea-lettertype"/>
    <w:link w:val="ConclusieLeergebied"/>
    <w:locked/>
    <w:rsid w:val="000716AB"/>
    <w:rPr>
      <w:rFonts w:asciiTheme="minorHAnsi" w:eastAsiaTheme="minorHAnsi" w:hAnsiTheme="minorHAnsi" w:cstheme="minorHAnsi"/>
      <w:b/>
      <w:lang w:eastAsia="en-US"/>
    </w:rPr>
  </w:style>
  <w:style w:type="paragraph" w:customStyle="1" w:styleId="ConclusieLeergebied">
    <w:name w:val="ConclusieLeergebied"/>
    <w:basedOn w:val="Standaard"/>
    <w:next w:val="Standaard"/>
    <w:link w:val="ConclusieLeergebiedChar"/>
    <w:qFormat/>
    <w:rsid w:val="000716AB"/>
    <w:pPr>
      <w:keepNext/>
      <w:spacing w:after="40"/>
    </w:pPr>
    <w:rPr>
      <w:rFonts w:eastAsiaTheme="minorHAnsi" w:cstheme="minorHAnsi"/>
      <w:b/>
      <w:sz w:val="20"/>
      <w:lang w:val="nl-BE" w:eastAsia="en-US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B523E1"/>
    <w:pPr>
      <w:spacing w:before="0"/>
    </w:pPr>
    <w:rPr>
      <w:rFonts w:ascii="Calibri" w:eastAsiaTheme="minorHAnsi" w:hAnsi="Calibri" w:cstheme="minorBidi"/>
      <w:szCs w:val="21"/>
      <w:lang w:val="nl-BE" w:eastAsia="en-US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B523E1"/>
    <w:rPr>
      <w:rFonts w:ascii="Calibri" w:eastAsiaTheme="minorHAnsi" w:hAnsi="Calibri" w:cstheme="minorBidi"/>
      <w:sz w:val="22"/>
      <w:szCs w:val="21"/>
      <w:lang w:eastAsia="en-US"/>
    </w:rPr>
  </w:style>
  <w:style w:type="paragraph" w:customStyle="1" w:styleId="xmsonormal">
    <w:name w:val="x_msonormal"/>
    <w:basedOn w:val="Standaard"/>
    <w:uiPriority w:val="99"/>
    <w:semiHidden/>
    <w:rsid w:val="00523421"/>
    <w:pPr>
      <w:spacing w:before="0"/>
    </w:pPr>
    <w:rPr>
      <w:rFonts w:ascii="Calibri" w:eastAsiaTheme="minorHAnsi" w:hAnsi="Calibri"/>
      <w:szCs w:val="22"/>
      <w:lang w:val="nl-BE" w:eastAsia="nl-BE"/>
    </w:rPr>
  </w:style>
  <w:style w:type="paragraph" w:customStyle="1" w:styleId="stippellijn">
    <w:name w:val="stippellijn"/>
    <w:basedOn w:val="Standaard"/>
    <w:qFormat/>
    <w:rsid w:val="00D10D66"/>
    <w:pPr>
      <w:framePr w:hSpace="142" w:wrap="around" w:vAnchor="text" w:hAnchor="text" w:x="55" w:y="1"/>
      <w:pBdr>
        <w:bottom w:val="dashed" w:sz="2" w:space="0" w:color="auto"/>
      </w:pBdr>
      <w:spacing w:before="0"/>
    </w:pPr>
    <w:rPr>
      <w:rFonts w:ascii="Calibri" w:eastAsiaTheme="minorHAnsi" w:hAnsi="Calibri" w:cs="Calibri"/>
      <w:color w:val="000000" w:themeColor="text1"/>
      <w:sz w:val="20"/>
      <w:szCs w:val="16"/>
      <w:lang w:val="nl-B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91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1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26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28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22932">
          <w:marLeft w:val="44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2896">
          <w:marLeft w:val="44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36388">
          <w:marLeft w:val="44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62439">
          <w:marLeft w:val="44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78939">
          <w:marLeft w:val="44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94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5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6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7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0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0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7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252598">
          <w:marLeft w:val="44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3571">
          <w:marLeft w:val="44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42080">
          <w:marLeft w:val="44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4534">
          <w:marLeft w:val="44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27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46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0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8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7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4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4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2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7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1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57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23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40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67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31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3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0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2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72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96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62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2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031492">
          <w:marLeft w:val="44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92023">
          <w:marLeft w:val="44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6337">
          <w:marLeft w:val="44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2182">
          <w:marLeft w:val="44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1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71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7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82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3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24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69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61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17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68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6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72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858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618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336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82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1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01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44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9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67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95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82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94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525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2443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113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418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94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6031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5169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33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3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17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36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37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60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484768">
          <w:marLeft w:val="44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4914">
          <w:marLeft w:val="44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3702">
          <w:marLeft w:val="44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1411">
          <w:marLeft w:val="44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1822">
          <w:marLeft w:val="44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7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9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79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8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7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87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6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5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61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28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04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70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1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26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75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29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47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14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39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46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6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8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5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1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0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9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10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68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3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87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133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883189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33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393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940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6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4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69156">
          <w:marLeft w:val="44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63245">
          <w:marLeft w:val="44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5295">
          <w:marLeft w:val="44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49796">
          <w:marLeft w:val="44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22175">
          <w:marLeft w:val="44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cc44f70645ae4f6e" Type="http://schemas.microsoft.com/office/2018/08/relationships/commentsExtensible" Target="commentsExtensible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customXml" Target="../customXml/item6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lys\AppData\Local\Temp\3%20PBD%20tekst%20met%20hoofding%20-%20staand-1.dotm" TargetMode="External"/></Relationships>
</file>

<file path=word/theme/theme1.xml><?xml version="1.0" encoding="utf-8"?>
<a:theme xmlns:a="http://schemas.openxmlformats.org/drawingml/2006/main" name="Office-thema">
  <a:themeElements>
    <a:clrScheme name="GO!">
      <a:dk1>
        <a:sysClr val="windowText" lastClr="000000"/>
      </a:dk1>
      <a:lt1>
        <a:sysClr val="window" lastClr="FFFFFF"/>
      </a:lt1>
      <a:dk2>
        <a:srgbClr val="C3004A"/>
      </a:dk2>
      <a:lt2>
        <a:srgbClr val="C8C8C8"/>
      </a:lt2>
      <a:accent1>
        <a:srgbClr val="00B3D5"/>
      </a:accent1>
      <a:accent2>
        <a:srgbClr val="F08800"/>
      </a:accent2>
      <a:accent3>
        <a:srgbClr val="A9B905"/>
      </a:accent3>
      <a:accent4>
        <a:srgbClr val="C3004A"/>
      </a:accent4>
      <a:accent5>
        <a:srgbClr val="C8C8C8"/>
      </a:accent5>
      <a:accent6>
        <a:srgbClr val="737373"/>
      </a:accent6>
      <a:hlink>
        <a:srgbClr val="0000FF"/>
      </a:hlink>
      <a:folHlink>
        <a:srgbClr val="800080"/>
      </a:folHlink>
    </a:clrScheme>
    <a:fontScheme name="GO!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>2012-06-26T00:00:00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9b93e72e5794087a8c6a707504e94d4 xmlns="a5d50ec6-4f68-42b2-af89-bec3c735f1b3">
      <Terms xmlns="http://schemas.microsoft.com/office/infopath/2007/PartnerControls"/>
    </h9b93e72e5794087a8c6a707504e94d4>
    <GO_SorteringsDatum xmlns="a5d50ec6-4f68-42b2-af89-bec3c735f1b3" xsi:nil="true"/>
    <GO_Subtitel xmlns="a5d50ec6-4f68-42b2-af89-bec3c735f1b3" xsi:nil="true"/>
    <o8f5c290772241a4a8574faf3eed473a xmlns="a5d50ec6-4f68-42b2-af89-bec3c735f1b3">
      <Terms xmlns="http://schemas.microsoft.com/office/infopath/2007/PartnerControls"/>
    </o8f5c290772241a4a8574faf3eed473a>
    <GO_Gepubliceerd xmlns="a5d50ec6-4f68-42b2-af89-bec3c735f1b3">true</GO_Gepubliceerd>
    <fadaf9bd48504e53b37da21d4e02ac2d xmlns="a5d50ec6-4f68-42b2-af89-bec3c735f1b3">
      <Terms xmlns="http://schemas.microsoft.com/office/infopath/2007/PartnerControls"/>
    </fadaf9bd48504e53b37da21d4e02ac2d>
    <TaxCatchAll xmlns="a5d50ec6-4f68-42b2-af89-bec3c735f1b3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GO Document" ma:contentTypeID="0x0101004F68F29EB5C0584E8441CCD89310A7A700A62A11C2DA11994F855ADBD31EEB0B80" ma:contentTypeVersion="35" ma:contentTypeDescription="" ma:contentTypeScope="" ma:versionID="3014b16f542b5fa1664706119222ccae">
  <xsd:schema xmlns:xsd="http://www.w3.org/2001/XMLSchema" xmlns:xs="http://www.w3.org/2001/XMLSchema" xmlns:p="http://schemas.microsoft.com/office/2006/metadata/properties" xmlns:ns2="a5d50ec6-4f68-42b2-af89-bec3c735f1b3" targetNamespace="http://schemas.microsoft.com/office/2006/metadata/properties" ma:root="true" ma:fieldsID="787492d798a04e6d10cb40d78d523510" ns2:_="">
    <xsd:import namespace="a5d50ec6-4f68-42b2-af89-bec3c735f1b3"/>
    <xsd:element name="properties">
      <xsd:complexType>
        <xsd:sequence>
          <xsd:element name="documentManagement">
            <xsd:complexType>
              <xsd:all>
                <xsd:element ref="ns2:GO_Subtitel" minOccurs="0"/>
                <xsd:element ref="ns2:fadaf9bd48504e53b37da21d4e02ac2d" minOccurs="0"/>
                <xsd:element ref="ns2:TaxCatchAll" minOccurs="0"/>
                <xsd:element ref="ns2:TaxCatchAllLabel" minOccurs="0"/>
                <xsd:element ref="ns2:h9b93e72e5794087a8c6a707504e94d4" minOccurs="0"/>
                <xsd:element ref="ns2:o8f5c290772241a4a8574faf3eed473a" minOccurs="0"/>
                <xsd:element ref="ns2:GO_Gepubliceerd" minOccurs="0"/>
                <xsd:element ref="ns2:GO_SorteringsDatu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50ec6-4f68-42b2-af89-bec3c735f1b3" elementFormDefault="qualified">
    <xsd:import namespace="http://schemas.microsoft.com/office/2006/documentManagement/types"/>
    <xsd:import namespace="http://schemas.microsoft.com/office/infopath/2007/PartnerControls"/>
    <xsd:element name="GO_Subtitel" ma:index="2" nillable="true" ma:displayName="Subtitel" ma:internalName="GO_Subtitel">
      <xsd:simpleType>
        <xsd:restriction base="dms:Text">
          <xsd:maxLength value="255"/>
        </xsd:restriction>
      </xsd:simpleType>
    </xsd:element>
    <xsd:element name="fadaf9bd48504e53b37da21d4e02ac2d" ma:index="6" nillable="true" ma:taxonomy="true" ma:internalName="fadaf9bd48504e53b37da21d4e02ac2d" ma:taxonomyFieldName="GO_TonenOp" ma:displayName="GO_TonenOp" ma:default="" ma:fieldId="{fadaf9bd-4850-4e53-b37d-a21d4e02ac2d}" ma:taxonomyMulti="true" ma:sspId="f2221749-456e-451c-8e84-8613425d9415" ma:termSetId="4d94c27d-f91b-4e07-9647-594eaa82d07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7" nillable="true" ma:displayName="Taxonomy Catch All Column" ma:hidden="true" ma:list="{e44a15c0-6584-4a1c-8085-964e349e0195}" ma:internalName="TaxCatchAll" ma:showField="CatchAllData" ma:web="e7c6409d-2d7f-4d17-8d14-58435df08a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8" nillable="true" ma:displayName="Taxonomy Catch All Column1" ma:hidden="true" ma:list="{e44a15c0-6584-4a1c-8085-964e349e0195}" ma:internalName="TaxCatchAllLabel" ma:readOnly="true" ma:showField="CatchAllDataLabel" ma:web="e7c6409d-2d7f-4d17-8d14-58435df08a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9b93e72e5794087a8c6a707504e94d4" ma:index="13" nillable="true" ma:taxonomy="true" ma:internalName="h9b93e72e5794087a8c6a707504e94d4" ma:taxonomyFieldName="GO_Thema2" ma:displayName="GO_Thema2" ma:default="" ma:fieldId="{19b93e72-e579-4087-a8c6-a707504e94d4}" ma:taxonomyMulti="true" ma:sspId="f2221749-456e-451c-8e84-8613425d9415" ma:termSetId="f4861e71-693b-4a94-84d0-465f3af073b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8f5c290772241a4a8574faf3eed473a" ma:index="15" nillable="true" ma:taxonomy="true" ma:internalName="o8f5c290772241a4a8574faf3eed473a" ma:taxonomyFieldName="GO_Onderwijsniveau2" ma:displayName="GO_Onderwijsniveau2" ma:default="" ma:fieldId="{88f5c290-7722-41a4-a857-4faf3eed473a}" ma:taxonomyMulti="true" ma:sspId="f2221749-456e-451c-8e84-8613425d9415" ma:termSetId="f0da6606-5531-4ef5-98f9-009710f538f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O_Gepubliceerd" ma:index="17" nillable="true" ma:displayName="GO_Gepubliceerd" ma:default="1" ma:internalName="GO_Gepubliceerd" ma:readOnly="false">
      <xsd:simpleType>
        <xsd:restriction base="dms:Boolean"/>
      </xsd:simpleType>
    </xsd:element>
    <xsd:element name="GO_SorteringsDatum" ma:index="18" nillable="true" ma:displayName="Sorteringsdatum" ma:format="DateTime" ma:internalName="GO_SorteringsDatum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6.xml><?xml version="1.0" encoding="utf-8"?>
<?mso-contentType ?>
<SharedContentType xmlns="Microsoft.SharePoint.Taxonomy.ContentTypeSync" SourceId="5edcdd67-fc9d-49c3-bb9e-68c8dc6df091" ContentTypeId="0x0101004F68F29EB5C0584E8441CCD89310A7A7" PreviousValue="false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1925926-DCC0-4DB3-BD67-0E9CEEFAD5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A5454A-69A0-4E01-A151-9444D0D7023E}">
  <ds:schemaRefs>
    <ds:schemaRef ds:uri="http://schemas.microsoft.com/office/2006/metadata/properties"/>
    <ds:schemaRef ds:uri="http://schemas.microsoft.com/office/infopath/2007/PartnerControls"/>
    <ds:schemaRef ds:uri="8952ffc9-7a8f-47fe-8f0b-a5b598ec5cc7"/>
  </ds:schemaRefs>
</ds:datastoreItem>
</file>

<file path=customXml/itemProps4.xml><?xml version="1.0" encoding="utf-8"?>
<ds:datastoreItem xmlns:ds="http://schemas.openxmlformats.org/officeDocument/2006/customXml" ds:itemID="{5C53FC03-44B7-4A07-8353-AA72B796BD13}"/>
</file>

<file path=customXml/itemProps5.xml><?xml version="1.0" encoding="utf-8"?>
<ds:datastoreItem xmlns:ds="http://schemas.openxmlformats.org/officeDocument/2006/customXml" ds:itemID="{EB3AC76C-ED8E-41F3-AAD9-B14E4EF53997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3445558C-1306-4DAE-8389-3091099B1F73}"/>
</file>

<file path=docProps/app.xml><?xml version="1.0" encoding="utf-8"?>
<Properties xmlns="http://schemas.openxmlformats.org/officeDocument/2006/extended-properties" xmlns:vt="http://schemas.openxmlformats.org/officeDocument/2006/docPropsVTypes">
  <Template>3 PBD tekst met hoofding - staand-1</Template>
  <TotalTime>31</TotalTime>
  <Pages>1</Pages>
  <Words>565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Gramma</Company>
  <LinksUpToDate>false</LinksUpToDate>
  <CharactersWithSpaces>3670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Dilys Vyncke</dc:creator>
  <cp:lastModifiedBy>De Meyer Hilde</cp:lastModifiedBy>
  <cp:revision>8</cp:revision>
  <cp:lastPrinted>2020-04-15T08:56:00Z</cp:lastPrinted>
  <dcterms:created xsi:type="dcterms:W3CDTF">2020-10-05T08:48:00Z</dcterms:created>
  <dcterms:modified xsi:type="dcterms:W3CDTF">2020-10-06T17:27:00Z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0x0101004F68F29EB5C0584E8441CCD89310A7A700A62A11C2DA11994F855ADBD31EEB0B80</vt:lpwstr>
  </property>
  <property fmtid="{D5CDD505-2E9C-101B-9397-08002B2CF9AE}" pid="3" name="GO_Thema2">
    <vt:lpwstr/>
  </property>
  <property fmtid="{D5CDD505-2E9C-101B-9397-08002B2CF9AE}" pid="4" name="GO_TonenOp">
    <vt:lpwstr/>
  </property>
  <property fmtid="{D5CDD505-2E9C-101B-9397-08002B2CF9AE}" pid="5" name="GO_Onderwijsniveau2">
    <vt:lpwstr/>
  </property>
</Properties>
</file>