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glossary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lang w:val="nl-BE"/>
        </w:rPr>
        <w:id w:val="207920328"/>
        <w:lock w:val="contentLocked"/>
        <w:placeholder>
          <w:docPart w:val="C315F3E67C6247AD805E2AF386FF0542"/>
        </w:placeholder>
        <w:group/>
      </w:sdtPr>
      <w:sdtEndPr/>
      <w:sdtContent>
        <w:tbl>
          <w:tblPr>
            <w:tblStyle w:val="Tabelraster"/>
            <w:tblW w:w="9923" w:type="dxa"/>
            <w:tblInd w:w="-56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820"/>
            <w:gridCol w:w="5103"/>
          </w:tblGrid>
          <w:tr w:rsidR="00150819" w:rsidRPr="004A3580" w:rsidTr="00827486">
            <w:trPr>
              <w:trHeight w:hRule="exact" w:val="567"/>
            </w:trPr>
            <w:tc>
              <w:tcPr>
                <w:tcW w:w="9923" w:type="dxa"/>
                <w:gridSpan w:val="2"/>
              </w:tcPr>
              <w:p w:rsidR="00150819" w:rsidRPr="004A3580" w:rsidRDefault="005B439C" w:rsidP="006032CE">
                <w:pPr>
                  <w:rPr>
                    <w:lang w:val="nl-BE"/>
                  </w:rPr>
                </w:pPr>
                <w:r>
                  <w:rPr>
                    <w:noProof/>
                    <w:lang w:val="nl-BE" w:eastAsia="nl-BE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0" allowOverlap="1" wp14:anchorId="18DF2E78" wp14:editId="4506691E">
                          <wp:simplePos x="0" y="0"/>
                          <wp:positionH relativeFrom="page">
                            <wp:posOffset>0</wp:posOffset>
                          </wp:positionH>
                          <wp:positionV relativeFrom="page">
                            <wp:posOffset>7129145</wp:posOffset>
                          </wp:positionV>
                          <wp:extent cx="228600" cy="0"/>
                          <wp:effectExtent l="9525" t="13970" r="9525" b="5080"/>
                          <wp:wrapNone/>
                          <wp:docPr id="6" name="Line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2286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61.35pt" to="18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bfEQIAACc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" o:allowincell="f" strokeweight=".5pt">
                          <w10:wrap anchorx="page" anchory="page"/>
                        </v:line>
                      </w:pict>
                    </mc:Fallback>
                  </mc:AlternateContent>
                </w:r>
                <w:r>
                  <w:rPr>
                    <w:noProof/>
                    <w:lang w:val="nl-BE" w:eastAsia="nl-BE"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0" allowOverlap="1" wp14:anchorId="21FB6E3B" wp14:editId="45C0881A">
                          <wp:simplePos x="0" y="0"/>
                          <wp:positionH relativeFrom="page">
                            <wp:posOffset>0</wp:posOffset>
                          </wp:positionH>
                          <wp:positionV relativeFrom="page">
                            <wp:posOffset>3564255</wp:posOffset>
                          </wp:positionV>
                          <wp:extent cx="228600" cy="0"/>
                          <wp:effectExtent l="9525" t="11430" r="9525" b="7620"/>
                          <wp:wrapNone/>
                          <wp:docPr id="3" name="Lin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2286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0.65pt" to="18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8TVEQIAACcEAAAOAAAAZHJzL2Uyb0RvYy54bWysU02P2yAQvVfqf0DcE3/Em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" o:allowincell="f" strokeweight=".5pt">
                          <w10:wrap anchorx="page" anchory="page"/>
                        </v:line>
                      </w:pict>
                    </mc:Fallback>
                  </mc:AlternateContent>
                </w:r>
              </w:p>
            </w:tc>
          </w:tr>
          <w:tr w:rsidR="00150819" w:rsidRPr="004A3580" w:rsidTr="006032CE">
            <w:trPr>
              <w:trHeight w:hRule="exact" w:val="1701"/>
            </w:trPr>
            <w:tc>
              <w:tcPr>
                <w:tcW w:w="4820" w:type="dxa"/>
                <w:tcMar>
                  <w:bottom w:w="0" w:type="dxa"/>
                </w:tcMar>
              </w:tcPr>
              <w:p w:rsidR="00150819" w:rsidRPr="003C36A9" w:rsidRDefault="009A25E4" w:rsidP="003C36A9">
                <w:pPr>
                  <w:pStyle w:val="Geenafstand"/>
                  <w:spacing w:line="260" w:lineRule="atLeast"/>
                  <w:rPr>
                    <w:b/>
                    <w:color w:val="C3004A" w:themeColor="text2"/>
                    <w:sz w:val="20"/>
                  </w:rPr>
                </w:pPr>
                <w:sdt>
                  <w:sdtPr>
                    <w:rPr>
                      <w:b/>
                      <w:color w:val="C3004A" w:themeColor="text2"/>
                      <w:sz w:val="20"/>
                    </w:rPr>
                    <w:tag w:val="afdeling/entiteit"/>
                    <w:id w:val="26200118"/>
                    <w:placeholder>
                      <w:docPart w:val="7E64E72F947445E6A2E2B02D3C7412A4"/>
                    </w:placeholder>
                    <w:comboBox>
                      <w:listItem w:value="Kies een item."/>
                      <w:listItem w:displayText=" " w:value=" "/>
                      <w:listItem w:displayText="Beleid en strategie" w:value="Beleid en strategie"/>
                      <w:listItem w:displayText="Organisatieondersteuning" w:value="Organisatieondersteuning"/>
                      <w:listItem w:displayText="Infrastructuur" w:value="Infrastructuur"/>
                      <w:listItem w:displayText="Onderwijsorganisatie en -personeel" w:value="Onderwijsorganisatie en -personeel"/>
                      <w:listItem w:displayText="Stafdiensten" w:value="Stafdiensten"/>
                      <w:listItem w:displayText="Pedagogische begeleidingsdienst" w:value="Pedagogische begeleidingsdienst"/>
                      <w:listItem w:displayText="GO! nascholing" w:value="GO! nascholing"/>
                      <w:listItem w:displayText="Permanente ondersteuningscel" w:value="Permanente ondersteuningscel"/>
                      <w:listItem w:displayText="Gemeenschappelijke preventiedienst" w:value="Gemeenschappelijke preventiedienst"/>
                      <w:listItem w:displayText="GO! ouders" w:value="GO! ouders"/>
                      <w:listItem w:displayText="Profo vzw" w:value="Profo vzw"/>
                      <w:listItem w:displayText="Internationalisering" w:value="Internationalisering"/>
                      <w:listItem w:displayText="Kwaliteitszorg" w:value="Kwaliteitszorg"/>
                      <w:listItem w:displayText="Integraalplannen" w:value="Integraalplannen"/>
                      <w:listItem w:displayText="Communicatie" w:value="Communicatie"/>
                      <w:listItem w:displayText="Sociale dienst" w:value="Sociale dienst"/>
                      <w:listItem w:displayText="ICT" w:value="ICT"/>
                    </w:comboBox>
                  </w:sdtPr>
                  <w:sdtEndPr/>
                  <w:sdtContent>
                    <w:r>
                      <w:rPr>
                        <w:b/>
                        <w:color w:val="C3004A" w:themeColor="text2"/>
                        <w:sz w:val="20"/>
                      </w:rPr>
                      <w:t>Beleid en strategie</w:t>
                    </w:r>
                  </w:sdtContent>
                </w:sdt>
              </w:p>
              <w:p w:rsidR="006032CE" w:rsidRPr="003C36A9" w:rsidRDefault="009A25E4" w:rsidP="003C36A9">
                <w:pPr>
                  <w:spacing w:after="0" w:line="260" w:lineRule="atLeast"/>
                  <w:rPr>
                    <w:color w:val="C3004A" w:themeColor="text2"/>
                    <w:sz w:val="20"/>
                    <w:lang w:val="nl-BE"/>
                  </w:rPr>
                </w:pPr>
                <w:sdt>
                  <w:sdtPr>
                    <w:rPr>
                      <w:color w:val="C3004A" w:themeColor="text2"/>
                      <w:sz w:val="20"/>
                      <w:lang w:val="nl-BE"/>
                    </w:rPr>
                    <w:id w:val="381225986"/>
                    <w:placeholder>
                      <w:docPart w:val="1AD760D6F5ED41F795891B0F73EEBB1F"/>
                    </w:placeholder>
                  </w:sdtPr>
                  <w:sdtEndPr/>
                  <w:sdtContent>
                    <w:r w:rsidR="006032CE" w:rsidRPr="003C36A9">
                      <w:rPr>
                        <w:color w:val="C3004A" w:themeColor="text2"/>
                        <w:sz w:val="20"/>
                        <w:lang w:val="nl-BE"/>
                      </w:rPr>
                      <w:t>Huis van het GO!</w:t>
                    </w:r>
                  </w:sdtContent>
                </w:sdt>
              </w:p>
              <w:p w:rsidR="006032CE" w:rsidRPr="003C36A9" w:rsidRDefault="009A25E4" w:rsidP="003C36A9">
                <w:pPr>
                  <w:spacing w:after="0" w:line="260" w:lineRule="atLeast"/>
                  <w:rPr>
                    <w:color w:val="C3004A" w:themeColor="text2"/>
                    <w:sz w:val="20"/>
                    <w:lang w:val="nl-BE"/>
                  </w:rPr>
                </w:pPr>
                <w:sdt>
                  <w:sdtPr>
                    <w:rPr>
                      <w:color w:val="C3004A" w:themeColor="text2"/>
                      <w:sz w:val="20"/>
                      <w:lang w:val="nl-BE"/>
                    </w:rPr>
                    <w:id w:val="-668406911"/>
                    <w:placeholder>
                      <w:docPart w:val="AB548BAD4CE648F7A803F1242018C303"/>
                    </w:placeholder>
                  </w:sdtPr>
                  <w:sdtEndPr/>
                  <w:sdtContent>
                    <w:r w:rsidR="006032CE" w:rsidRPr="003C36A9">
                      <w:rPr>
                        <w:color w:val="C3004A" w:themeColor="text2"/>
                        <w:sz w:val="20"/>
                        <w:lang w:val="nl-BE"/>
                      </w:rPr>
                      <w:t>Willebroekkaai 36</w:t>
                    </w:r>
                  </w:sdtContent>
                </w:sdt>
              </w:p>
              <w:p w:rsidR="006032CE" w:rsidRPr="003C36A9" w:rsidRDefault="009A25E4" w:rsidP="003C36A9">
                <w:pPr>
                  <w:spacing w:after="0" w:line="260" w:lineRule="atLeast"/>
                  <w:rPr>
                    <w:color w:val="C3004A" w:themeColor="text2"/>
                    <w:sz w:val="20"/>
                    <w:lang w:val="nl-BE"/>
                  </w:rPr>
                </w:pPr>
                <w:sdt>
                  <w:sdtPr>
                    <w:rPr>
                      <w:rFonts w:ascii="Calibri" w:hAnsi="Calibri" w:cs="Calibri"/>
                      <w:color w:val="C3004A" w:themeColor="text2"/>
                      <w:sz w:val="20"/>
                      <w:lang w:eastAsia="nl-BE"/>
                    </w:rPr>
                    <w:id w:val="-1578353747"/>
                    <w:placeholder>
                      <w:docPart w:val="CD212EB1D9134901B6689A5E6DF4E046"/>
                    </w:placeholder>
                  </w:sdtPr>
                  <w:sdtEndPr>
                    <w:rPr>
                      <w:rFonts w:asciiTheme="minorHAnsi" w:hAnsiTheme="minorHAnsi" w:cs="Times New Roman"/>
                      <w:lang w:val="nl-BE" w:eastAsia="nl-NL"/>
                    </w:rPr>
                  </w:sdtEndPr>
                  <w:sdtContent>
                    <w:r w:rsidR="006032CE" w:rsidRPr="003C36A9">
                      <w:rPr>
                        <w:rFonts w:ascii="Calibri" w:hAnsi="Calibri" w:cs="Calibri"/>
                        <w:color w:val="C3004A" w:themeColor="text2"/>
                        <w:sz w:val="20"/>
                        <w:lang w:eastAsia="nl-BE"/>
                      </w:rPr>
                      <w:t>1000</w:t>
                    </w:r>
                  </w:sdtContent>
                </w:sdt>
                <w:r w:rsidR="006032CE" w:rsidRPr="003C36A9">
                  <w:rPr>
                    <w:color w:val="C3004A" w:themeColor="text2"/>
                    <w:sz w:val="20"/>
                    <w:lang w:val="nl-BE"/>
                  </w:rPr>
                  <w:t xml:space="preserve"> </w:t>
                </w:r>
                <w:sdt>
                  <w:sdtPr>
                    <w:rPr>
                      <w:color w:val="C3004A" w:themeColor="text2"/>
                      <w:sz w:val="20"/>
                      <w:lang w:val="nl-BE"/>
                    </w:rPr>
                    <w:id w:val="639152507"/>
                    <w:placeholder>
                      <w:docPart w:val="331C2B88986848CC9AF541C7DC732EFF"/>
                    </w:placeholder>
                  </w:sdtPr>
                  <w:sdtEndPr/>
                  <w:sdtContent>
                    <w:r w:rsidR="003C36A9">
                      <w:rPr>
                        <w:color w:val="C3004A" w:themeColor="text2"/>
                        <w:sz w:val="20"/>
                        <w:lang w:val="nl-BE"/>
                      </w:rPr>
                      <w:t>Brussel</w:t>
                    </w:r>
                  </w:sdtContent>
                </w:sdt>
              </w:p>
              <w:p w:rsidR="006032CE" w:rsidRPr="003C36A9" w:rsidRDefault="009A25E4" w:rsidP="003C36A9">
                <w:pPr>
                  <w:pStyle w:val="Geenafstand"/>
                  <w:spacing w:line="260" w:lineRule="atLeast"/>
                  <w:rPr>
                    <w:color w:val="C3004A" w:themeColor="text2"/>
                    <w:sz w:val="20"/>
                    <w:lang w:val="nl-BE"/>
                  </w:rPr>
                </w:pPr>
                <w:sdt>
                  <w:sdtPr>
                    <w:rPr>
                      <w:color w:val="C3004A" w:themeColor="text2"/>
                      <w:sz w:val="20"/>
                      <w:lang w:val="nl-BE"/>
                    </w:rPr>
                    <w:id w:val="-1959781294"/>
                    <w:placeholder>
                      <w:docPart w:val="0136A4B6F7FD4DEA8D59A98C243158E0"/>
                    </w:placeholder>
                  </w:sdtPr>
                  <w:sdtEndPr/>
                  <w:sdtContent>
                    <w:r w:rsidR="006032CE" w:rsidRPr="003C36A9">
                      <w:rPr>
                        <w:color w:val="C3004A" w:themeColor="text2"/>
                        <w:sz w:val="20"/>
                        <w:lang w:val="nl-BE"/>
                      </w:rPr>
                      <w:t>info@g-o.be</w:t>
                    </w:r>
                  </w:sdtContent>
                </w:sdt>
              </w:p>
              <w:p w:rsidR="006032CE" w:rsidRPr="004A3580" w:rsidRDefault="009A25E4" w:rsidP="003C36A9">
                <w:pPr>
                  <w:pStyle w:val="Geenafstand"/>
                  <w:spacing w:line="260" w:lineRule="atLeast"/>
                  <w:rPr>
                    <w:lang w:val="nl-BE"/>
                  </w:rPr>
                </w:pPr>
                <w:sdt>
                  <w:sdtPr>
                    <w:rPr>
                      <w:color w:val="C3004A" w:themeColor="text2"/>
                      <w:sz w:val="20"/>
                      <w:lang w:val="nl-BE"/>
                    </w:rPr>
                    <w:id w:val="-339478071"/>
                    <w:placeholder>
                      <w:docPart w:val="D9E4D8A11F5045E6B84651465EF50C93"/>
                    </w:placeholder>
                  </w:sdtPr>
                  <w:sdtEndPr>
                    <w:rPr>
                      <w:color w:val="auto"/>
                    </w:rPr>
                  </w:sdtEndPr>
                  <w:sdtContent>
                    <w:r w:rsidR="006032CE" w:rsidRPr="003C36A9">
                      <w:rPr>
                        <w:color w:val="C3004A" w:themeColor="text2"/>
                        <w:sz w:val="20"/>
                        <w:lang w:val="nl-BE"/>
                      </w:rPr>
                      <w:t>www.g-o.be</w:t>
                    </w:r>
                  </w:sdtContent>
                </w:sdt>
              </w:p>
            </w:tc>
            <w:sdt>
              <w:sdtPr>
                <w:rPr>
                  <w:lang w:val="nl-BE"/>
                </w:rPr>
                <w:id w:val="2355541"/>
                <w:placeholder>
                  <w:docPart w:val="1749F6C3C97042F9A7F0C42E81201403"/>
                </w:placeholder>
                <w:showingPlcHdr/>
              </w:sdtPr>
              <w:sdtEndPr/>
              <w:sdtContent>
                <w:tc>
                  <w:tcPr>
                    <w:tcW w:w="5103" w:type="dxa"/>
                    <w:tcMar>
                      <w:bottom w:w="284" w:type="dxa"/>
                    </w:tcMar>
                    <w:vAlign w:val="center"/>
                  </w:tcPr>
                  <w:p w:rsidR="00150819" w:rsidRPr="004A3580" w:rsidRDefault="006032CE" w:rsidP="009143DD">
                    <w:pPr>
                      <w:pStyle w:val="Geenafstand"/>
                      <w:rPr>
                        <w:lang w:val="nl-BE"/>
                      </w:rPr>
                    </w:pPr>
                    <w:r w:rsidRPr="004A3580">
                      <w:rPr>
                        <w:rStyle w:val="Tekstvantijdelijkeaanduiding"/>
                        <w:lang w:val="nl-BE"/>
                      </w:rPr>
                      <w:t>adres (max. 6 regels)</w:t>
                    </w:r>
                  </w:p>
                </w:tc>
              </w:sdtContent>
            </w:sdt>
          </w:tr>
        </w:tbl>
        <w:sdt>
          <w:sdtPr>
            <w:rPr>
              <w:color w:val="808080"/>
              <w:lang w:val="nl-BE"/>
            </w:rPr>
            <w:id w:val="6005584"/>
            <w:placeholder>
              <w:docPart w:val="95E16AA3C6164AA7AF0D2FD23CAD7B64"/>
            </w:placeholder>
            <w:docPartList>
              <w:docPartGallery w:val="Quick Parts"/>
              <w:docPartCategory w:val="Identificatie"/>
            </w:docPartList>
          </w:sdtPr>
          <w:sdtEndPr/>
          <w:sdtContent>
            <w:p w:rsidR="003C36A9" w:rsidRPr="004A3580" w:rsidRDefault="003C36A9" w:rsidP="009143DD">
              <w:pPr>
                <w:spacing w:after="0" w:line="180" w:lineRule="exact"/>
                <w:rPr>
                  <w:lang w:val="nl-BE"/>
                </w:rPr>
              </w:pPr>
            </w:p>
            <w:sdt>
              <w:sdtPr>
                <w:rPr>
                  <w:rFonts w:eastAsiaTheme="minorEastAsia"/>
                  <w:color w:val="808080"/>
                  <w:sz w:val="14"/>
                  <w:szCs w:val="14"/>
                  <w:lang w:val="en-US"/>
                </w:rPr>
                <w:id w:val="19319715"/>
                <w:lock w:val="contentLocked"/>
                <w:placeholder>
                  <w:docPart w:val="E834CCA0F3084CEBBF2CE84730AA67E6"/>
                </w:placeholder>
                <w:group/>
              </w:sdtPr>
              <w:sdtEndPr>
                <w:rPr>
                  <w:b/>
                  <w:color w:val="000000" w:themeColor="text1"/>
                </w:rPr>
              </w:sdtEndPr>
              <w:sdtContent>
                <w:tbl>
                  <w:tblPr>
                    <w:tblStyle w:val="Tabelraster"/>
                    <w:tblW w:w="935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39"/>
                    <w:gridCol w:w="2339"/>
                    <w:gridCol w:w="2339"/>
                    <w:gridCol w:w="2339"/>
                  </w:tblGrid>
                  <w:tr w:rsidR="003C36A9" w:rsidTr="002B737A">
                    <w:trPr>
                      <w:trHeight w:hRule="exact" w:val="170"/>
                    </w:trPr>
                    <w:tc>
                      <w:tcPr>
                        <w:tcW w:w="2339" w:type="dxa"/>
                      </w:tcPr>
                      <w:p w:rsidR="003C36A9" w:rsidRPr="00384579" w:rsidRDefault="003C36A9" w:rsidP="002B737A">
                        <w:pPr>
                          <w:spacing w:line="160" w:lineRule="exact"/>
                          <w:rPr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sz w:val="14"/>
                            <w:szCs w:val="14"/>
                            <w:lang w:val="en-US"/>
                          </w:rPr>
                          <w:t>vragen naar</w:t>
                        </w:r>
                      </w:p>
                    </w:tc>
                    <w:tc>
                      <w:tcPr>
                        <w:tcW w:w="2339" w:type="dxa"/>
                      </w:tcPr>
                      <w:p w:rsidR="003C36A9" w:rsidRPr="00384579" w:rsidRDefault="003C36A9" w:rsidP="002B737A">
                        <w:pPr>
                          <w:spacing w:line="160" w:lineRule="exact"/>
                          <w:rPr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sz w:val="14"/>
                            <w:szCs w:val="14"/>
                            <w:lang w:val="en-US"/>
                          </w:rPr>
                          <w:t>e-mail</w:t>
                        </w:r>
                      </w:p>
                    </w:tc>
                    <w:tc>
                      <w:tcPr>
                        <w:tcW w:w="2339" w:type="dxa"/>
                      </w:tcPr>
                      <w:p w:rsidR="003C36A9" w:rsidRPr="00384579" w:rsidRDefault="003C36A9" w:rsidP="002B737A">
                        <w:pPr>
                          <w:spacing w:line="160" w:lineRule="exact"/>
                          <w:rPr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sz w:val="14"/>
                            <w:szCs w:val="14"/>
                            <w:lang w:val="en-US"/>
                          </w:rPr>
                          <w:t>telefoon</w:t>
                        </w:r>
                      </w:p>
                    </w:tc>
                    <w:tc>
                      <w:tcPr>
                        <w:tcW w:w="2339" w:type="dxa"/>
                      </w:tcPr>
                      <w:p w:rsidR="003C36A9" w:rsidRPr="00384579" w:rsidRDefault="003C36A9" w:rsidP="002B737A">
                        <w:pPr>
                          <w:spacing w:line="160" w:lineRule="exact"/>
                          <w:rPr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sz w:val="14"/>
                            <w:szCs w:val="14"/>
                            <w:lang w:val="en-US"/>
                          </w:rPr>
                          <w:t>datum</w:t>
                        </w:r>
                      </w:p>
                    </w:tc>
                  </w:tr>
                  <w:tr w:rsidR="003C36A9" w:rsidRPr="00122390" w:rsidTr="002B737A">
                    <w:trPr>
                      <w:trHeight w:hRule="exact" w:val="397"/>
                    </w:trPr>
                    <w:sdt>
                      <w:sdtPr>
                        <w:rPr>
                          <w:b/>
                          <w:color w:val="000000" w:themeColor="text1"/>
                          <w:sz w:val="14"/>
                          <w:szCs w:val="14"/>
                          <w:lang w:val="en-US"/>
                        </w:rPr>
                        <w:id w:val="19319710"/>
                        <w:placeholder>
                          <w:docPart w:val="4B26694CC92F44C39099ED04CDDC7D99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2339" w:type="dxa"/>
                          </w:tcPr>
                          <w:p w:rsidR="003C36A9" w:rsidRPr="002B6377" w:rsidRDefault="003C36A9" w:rsidP="002B737A">
                            <w:pPr>
                              <w:spacing w:line="200" w:lineRule="exac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2B6377">
                              <w:rPr>
                                <w:rStyle w:val="Tekstvantijdelijkeaanduiding"/>
                                <w:color w:val="000000" w:themeColor="text1"/>
                                <w:sz w:val="14"/>
                                <w:szCs w:val="14"/>
                              </w:rPr>
                              <w:t>naam</w:t>
                            </w:r>
                          </w:p>
                        </w:tc>
                      </w:sdtContent>
                    </w:sdt>
                    <w:tc>
                      <w:tcPr>
                        <w:tcW w:w="2339" w:type="dxa"/>
                      </w:tcPr>
                      <w:p w:rsidR="003C36A9" w:rsidRPr="00037B02" w:rsidRDefault="009A25E4" w:rsidP="002B737A">
                        <w:pPr>
                          <w:spacing w:line="200" w:lineRule="exact"/>
                          <w:rPr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sdt>
                          <w:sdtPr>
                            <w:rPr>
                              <w:b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id w:val="19319711"/>
                            <w:placeholder>
                              <w:docPart w:val="F87F2E38E26B4B71BEB48B05A9A4DB35"/>
                            </w:placeholder>
                            <w:showingPlcHdr/>
                          </w:sdtPr>
                          <w:sdtEndPr/>
                          <w:sdtContent>
                            <w:r w:rsidR="003C36A9" w:rsidRPr="002B6377">
                              <w:rPr>
                                <w:rStyle w:val="Tekstvantijdelijkeaanduiding"/>
                                <w:color w:val="000000" w:themeColor="text1"/>
                                <w:sz w:val="14"/>
                                <w:szCs w:val="14"/>
                              </w:rPr>
                              <w:t>naam</w:t>
                            </w:r>
                          </w:sdtContent>
                        </w:sdt>
                        <w:sdt>
                          <w:sdtPr>
                            <w:rPr>
                              <w:b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id w:val="19319712"/>
                            <w:placeholder>
                              <w:docPart w:val="D8FEFA6075C44A788239482A05021E35"/>
                            </w:placeholder>
                          </w:sdtPr>
                          <w:sdtEndPr/>
                          <w:sdtContent>
                            <w:r w:rsidR="003C36A9" w:rsidRPr="002B63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@g-o.be</w:t>
                            </w:r>
                          </w:sdtContent>
                        </w:sdt>
                      </w:p>
                    </w:tc>
                    <w:tc>
                      <w:tcPr>
                        <w:tcW w:w="2339" w:type="dxa"/>
                      </w:tcPr>
                      <w:p w:rsidR="003C36A9" w:rsidRPr="002B6377" w:rsidRDefault="009A25E4" w:rsidP="002B737A">
                        <w:pPr>
                          <w:spacing w:line="200" w:lineRule="exact"/>
                          <w:rPr>
                            <w:b/>
                            <w:color w:val="000000" w:themeColor="text1"/>
                            <w:sz w:val="14"/>
                            <w:szCs w:val="14"/>
                            <w:lang w:val="en-US"/>
                          </w:rPr>
                        </w:pPr>
                        <w:sdt>
                          <w:sdtPr>
                            <w:rPr>
                              <w:b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id w:val="19319713"/>
                            <w:placeholder>
                              <w:docPart w:val="D5354215D5034BCC85CBA10DEE40DEA5"/>
                            </w:placeholder>
                            <w:showingPlcHdr/>
                          </w:sdtPr>
                          <w:sdtEndPr/>
                          <w:sdtContent>
                            <w:r w:rsidR="003C36A9" w:rsidRPr="002B6377">
                              <w:rPr>
                                <w:rStyle w:val="Tekstvantijdelijkeaanduiding"/>
                                <w:color w:val="000000" w:themeColor="text1"/>
                                <w:sz w:val="14"/>
                                <w:szCs w:val="14"/>
                              </w:rPr>
                              <w:t>00 000 00 00</w:t>
                            </w:r>
                          </w:sdtContent>
                        </w:sdt>
                      </w:p>
                    </w:tc>
                    <w:sdt>
                      <w:sdtPr>
                        <w:rPr>
                          <w:b/>
                          <w:color w:val="000000" w:themeColor="text1"/>
                          <w:sz w:val="14"/>
                          <w:szCs w:val="14"/>
                          <w:lang w:val="en-US"/>
                        </w:rPr>
                        <w:id w:val="19319714"/>
                        <w:placeholder>
                          <w:docPart w:val="3B3968B4318A4DD6A902EA6389C4DC72"/>
                        </w:placeholder>
                        <w:showingPlcHdr/>
                        <w:date w:fullDate="2014-03-24T00:00:00Z">
                          <w:dateFormat w:val="dd-MM-yyyy"/>
                          <w:lid w:val="nl-B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tc>
                          <w:tcPr>
                            <w:tcW w:w="2339" w:type="dxa"/>
                          </w:tcPr>
                          <w:p w:rsidR="003C36A9" w:rsidRPr="002B6377" w:rsidRDefault="003C36A9" w:rsidP="00414AB6">
                            <w:pPr>
                              <w:spacing w:line="200" w:lineRule="exac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2B6377">
                              <w:rPr>
                                <w:rStyle w:val="Tekstvantijdelijkeaanduiding"/>
                                <w:color w:val="000000" w:themeColor="text1"/>
                                <w:sz w:val="14"/>
                                <w:szCs w:val="14"/>
                              </w:rPr>
                              <w:t>datum</w:t>
                            </w:r>
                          </w:p>
                        </w:tc>
                      </w:sdtContent>
                    </w:sdt>
                  </w:tr>
                </w:tbl>
              </w:sdtContent>
            </w:sdt>
            <w:p w:rsidR="005C2D24" w:rsidRPr="004A3580" w:rsidRDefault="009A25E4" w:rsidP="009143DD">
              <w:pPr>
                <w:spacing w:after="0" w:line="180" w:lineRule="exact"/>
                <w:rPr>
                  <w:lang w:val="nl-BE"/>
                </w:rPr>
              </w:pPr>
            </w:p>
          </w:sdtContent>
        </w:sdt>
        <w:tbl>
          <w:tblPr>
            <w:tblStyle w:val="Tabelraster"/>
            <w:tblW w:w="935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bottom w:w="24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356"/>
          </w:tblGrid>
          <w:tr w:rsidR="005C2D24" w:rsidRPr="004A3580" w:rsidTr="00E22585">
            <w:tc>
              <w:tcPr>
                <w:tcW w:w="9356" w:type="dxa"/>
                <w:tcMar>
                  <w:top w:w="57" w:type="dxa"/>
                </w:tcMar>
              </w:tcPr>
              <w:bookmarkStart w:id="0" w:name="onderwerp" w:displacedByCustomXml="next"/>
              <w:sdt>
                <w:sdtPr>
                  <w:rPr>
                    <w:b/>
                    <w:color w:val="000000" w:themeColor="text1"/>
                    <w:lang w:val="nl-BE"/>
                  </w:rPr>
                  <w:id w:val="6005534"/>
                  <w:placeholder>
                    <w:docPart w:val="FA8E9F0CF91944228804765067C90C62"/>
                  </w:placeholder>
                </w:sdtPr>
                <w:sdtEndPr/>
                <w:sdtContent>
                  <w:p w:rsidR="009F3E54" w:rsidRPr="009B3A6C" w:rsidRDefault="009A25E4" w:rsidP="009143DD">
                    <w:pPr>
                      <w:pStyle w:val="Geenafstand"/>
                      <w:rPr>
                        <w:b/>
                        <w:color w:val="000000" w:themeColor="text1"/>
                        <w:lang w:val="nl-BE"/>
                      </w:rPr>
                    </w:pPr>
                    <w:r>
                      <w:rPr>
                        <w:b/>
                        <w:color w:val="000000" w:themeColor="text1"/>
                        <w:lang w:val="nl-BE"/>
                      </w:rPr>
                      <w:t>Toestemming vaccinatie HIB</w:t>
                    </w:r>
                  </w:p>
                </w:sdtContent>
              </w:sdt>
              <w:bookmarkEnd w:id="0" w:displacedByCustomXml="prev"/>
              <w:p w:rsidR="005C2D24" w:rsidRPr="004A3580" w:rsidRDefault="009A25E4" w:rsidP="009143DD">
                <w:pPr>
                  <w:pStyle w:val="Geenafstand"/>
                  <w:rPr>
                    <w:lang w:val="nl-BE"/>
                  </w:rPr>
                </w:pPr>
              </w:p>
            </w:tc>
          </w:tr>
        </w:tbl>
      </w:sdtContent>
    </w:sdt>
    <w:p w:rsidR="00285F30" w:rsidRPr="009A25E4" w:rsidRDefault="009A25E4" w:rsidP="00D04A5C">
      <w:pPr>
        <w:rPr>
          <w:sz w:val="18"/>
          <w:lang w:val="nl-BE"/>
        </w:rPr>
      </w:pPr>
      <w:sdt>
        <w:sdtPr>
          <w:rPr>
            <w:color w:val="000000" w:themeColor="text1"/>
            <w:sz w:val="18"/>
            <w:lang w:val="nl-BE"/>
          </w:rPr>
          <w:id w:val="35655782"/>
          <w:placeholder>
            <w:docPart w:val="FA0F0B2C8C64445F951DBA90B4586458"/>
          </w:placeholder>
          <w:comboBox>
            <w:listItem w:value="Kies een item."/>
            <w:listItem w:displayText="Geachte heer" w:value="Geachte heer"/>
            <w:listItem w:displayText="Geachte mevrouw" w:value="Geachte mevrouw"/>
          </w:comboBox>
        </w:sdtPr>
        <w:sdtEndPr/>
        <w:sdtContent>
          <w:r w:rsidRPr="009A25E4">
            <w:rPr>
              <w:color w:val="000000" w:themeColor="text1"/>
              <w:sz w:val="18"/>
              <w:lang w:val="nl-BE"/>
            </w:rPr>
            <w:t>Beste</w:t>
          </w:r>
        </w:sdtContent>
      </w:sdt>
      <w:r w:rsidR="005C2D24" w:rsidRPr="009A25E4">
        <w:rPr>
          <w:sz w:val="18"/>
          <w:lang w:val="nl-BE"/>
        </w:rPr>
        <w:t xml:space="preserve"> </w:t>
      </w:r>
      <w:sdt>
        <w:sdtPr>
          <w:rPr>
            <w:sz w:val="18"/>
            <w:lang w:val="nl-BE"/>
          </w:rPr>
          <w:id w:val="35655787"/>
          <w:placeholder>
            <w:docPart w:val="E9CB6E3E0F4F4BA9A870C56A17268030"/>
          </w:placeholder>
        </w:sdtPr>
        <w:sdtEndPr/>
        <w:sdtContent>
          <w:r w:rsidRPr="009A25E4">
            <w:rPr>
              <w:sz w:val="18"/>
              <w:lang w:val="nl-BE"/>
            </w:rPr>
            <w:t>ouders,</w:t>
          </w:r>
        </w:sdtContent>
      </w:sdt>
    </w:p>
    <w:p w:rsidR="009A25E4" w:rsidRPr="009A25E4" w:rsidRDefault="009A25E4" w:rsidP="009A25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cs="Helvetica"/>
          <w:sz w:val="18"/>
          <w:lang w:val="nl-BE"/>
        </w:rPr>
      </w:pPr>
      <w:r>
        <w:rPr>
          <w:sz w:val="20"/>
          <w:lang w:val="nl-BE"/>
        </w:rPr>
        <w:br/>
      </w:r>
      <w:r w:rsidRPr="009A25E4">
        <w:rPr>
          <w:sz w:val="18"/>
          <w:lang w:val="nl-BE"/>
        </w:rPr>
        <w:t xml:space="preserve">We raden aan uw dochter/zoon te laten inenten tegen </w:t>
      </w:r>
      <w:r w:rsidRPr="009A25E4">
        <w:rPr>
          <w:b/>
          <w:bCs/>
          <w:sz w:val="18"/>
          <w:lang w:val="nl-BE"/>
        </w:rPr>
        <w:t xml:space="preserve">infecties met </w:t>
      </w:r>
      <w:proofErr w:type="spellStart"/>
      <w:r w:rsidRPr="009A25E4">
        <w:rPr>
          <w:b/>
          <w:bCs/>
          <w:i/>
          <w:iCs/>
          <w:sz w:val="18"/>
          <w:lang w:val="nl-BE"/>
        </w:rPr>
        <w:t>Haemophilus</w:t>
      </w:r>
      <w:proofErr w:type="spellEnd"/>
      <w:r w:rsidRPr="009A25E4">
        <w:rPr>
          <w:b/>
          <w:bCs/>
          <w:i/>
          <w:iCs/>
          <w:sz w:val="18"/>
          <w:lang w:val="nl-BE"/>
        </w:rPr>
        <w:t xml:space="preserve"> </w:t>
      </w:r>
      <w:proofErr w:type="spellStart"/>
      <w:r w:rsidRPr="009A25E4">
        <w:rPr>
          <w:b/>
          <w:bCs/>
          <w:i/>
          <w:iCs/>
          <w:sz w:val="18"/>
          <w:lang w:val="nl-BE"/>
        </w:rPr>
        <w:t>influenzae</w:t>
      </w:r>
      <w:proofErr w:type="spellEnd"/>
      <w:r w:rsidRPr="009A25E4">
        <w:rPr>
          <w:b/>
          <w:bCs/>
          <w:sz w:val="18"/>
          <w:lang w:val="nl-BE"/>
        </w:rPr>
        <w:t xml:space="preserve"> type b</w:t>
      </w:r>
      <w:r w:rsidRPr="009A25E4">
        <w:rPr>
          <w:sz w:val="18"/>
          <w:lang w:val="nl-BE"/>
        </w:rPr>
        <w:t xml:space="preserve"> (zie bijgevoegde brief). U kunt uw kind laten inenten door de CLB-arts of door uw huisarts of kinderarts. </w:t>
      </w:r>
    </w:p>
    <w:p w:rsidR="009A25E4" w:rsidRPr="009A25E4" w:rsidRDefault="009A25E4" w:rsidP="009A25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cs="Helvetica"/>
          <w:sz w:val="18"/>
          <w:lang w:val="nl-BE"/>
        </w:rPr>
      </w:pPr>
      <w:r w:rsidRPr="009A25E4">
        <w:rPr>
          <w:sz w:val="18"/>
          <w:lang w:val="nl-BE"/>
        </w:rPr>
        <w:t xml:space="preserve">Bezorg ons deze </w:t>
      </w:r>
      <w:r w:rsidRPr="009A25E4">
        <w:rPr>
          <w:b/>
          <w:bCs/>
          <w:sz w:val="18"/>
          <w:lang w:val="nl-BE"/>
        </w:rPr>
        <w:t>toestemmingsbrief met uw keuze</w:t>
      </w:r>
      <w:r w:rsidRPr="009A25E4">
        <w:rPr>
          <w:sz w:val="18"/>
          <w:lang w:val="nl-BE"/>
        </w:rPr>
        <w:t xml:space="preserve"> ingevuld en ondertekend zo snel mogelijk terug. </w:t>
      </w:r>
    </w:p>
    <w:p w:rsidR="009A25E4" w:rsidRPr="009A25E4" w:rsidRDefault="009A25E4" w:rsidP="009A25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cs="Helvetica"/>
          <w:sz w:val="18"/>
          <w:lang w:val="nl-BE"/>
        </w:rPr>
      </w:pPr>
      <w:r w:rsidRPr="009A25E4">
        <w:rPr>
          <w:sz w:val="18"/>
          <w:lang w:val="nl-BE"/>
        </w:rPr>
        <w:t xml:space="preserve"> </w:t>
      </w:r>
    </w:p>
    <w:p w:rsidR="009A25E4" w:rsidRPr="009A25E4" w:rsidRDefault="009A25E4" w:rsidP="009A25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cs="Helvetica"/>
          <w:sz w:val="18"/>
          <w:lang w:val="nl-BE"/>
        </w:rPr>
      </w:pPr>
      <w:r w:rsidRPr="009A25E4">
        <w:rPr>
          <w:b/>
          <w:bCs/>
          <w:sz w:val="18"/>
          <w:lang w:val="nl-BE"/>
        </w:rPr>
        <w:t xml:space="preserve">Mogelijke reacties na de inenting: </w:t>
      </w:r>
    </w:p>
    <w:p w:rsidR="009A25E4" w:rsidRPr="009A25E4" w:rsidRDefault="009A25E4" w:rsidP="009A25E4">
      <w:pPr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sz w:val="18"/>
          <w:lang w:val="nl-BE"/>
        </w:rPr>
      </w:pPr>
      <w:r w:rsidRPr="009A25E4">
        <w:rPr>
          <w:sz w:val="18"/>
          <w:lang w:val="nl-BE"/>
        </w:rPr>
        <w:t xml:space="preserve">Op de plaats van de inspuiting, de bovenarm, kan een reactie optreden zoals roodheid, pijn en zwelling. </w:t>
      </w:r>
    </w:p>
    <w:p w:rsidR="009A25E4" w:rsidRPr="009A25E4" w:rsidRDefault="009A25E4" w:rsidP="009A25E4">
      <w:pPr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cs="Helvetica"/>
          <w:sz w:val="18"/>
          <w:lang w:val="nl-BE"/>
        </w:rPr>
      </w:pPr>
      <w:r w:rsidRPr="009A25E4">
        <w:rPr>
          <w:sz w:val="18"/>
          <w:lang w:val="nl-BE"/>
        </w:rPr>
        <w:t xml:space="preserve">Koorts en vermoeidheid kunnen optreden. </w:t>
      </w:r>
    </w:p>
    <w:p w:rsidR="009A25E4" w:rsidRDefault="009A25E4" w:rsidP="009A25E4">
      <w:pPr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cs="Helvetica"/>
          <w:sz w:val="18"/>
          <w:lang w:val="nl-BE"/>
        </w:rPr>
      </w:pPr>
      <w:r w:rsidRPr="009A25E4">
        <w:rPr>
          <w:sz w:val="18"/>
          <w:lang w:val="nl-BE"/>
        </w:rPr>
        <w:t xml:space="preserve">Uitzonderlijk kan uw kind een verminderde eetlust hebben. </w:t>
      </w:r>
    </w:p>
    <w:p w:rsidR="009A25E4" w:rsidRPr="009A25E4" w:rsidRDefault="009A25E4" w:rsidP="009A25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cs="Helvetica"/>
          <w:sz w:val="18"/>
          <w:lang w:val="nl-BE"/>
        </w:rPr>
      </w:pPr>
      <w:r w:rsidRPr="009A25E4">
        <w:rPr>
          <w:sz w:val="18"/>
          <w:lang w:val="nl-BE"/>
        </w:rPr>
        <w:br/>
      </w:r>
    </w:p>
    <w:p w:rsidR="009A25E4" w:rsidRPr="009A25E4" w:rsidRDefault="009A25E4" w:rsidP="009A25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cs="Helvetica"/>
          <w:sz w:val="18"/>
          <w:lang w:val="nl-BE"/>
        </w:rPr>
      </w:pPr>
      <w:r w:rsidRPr="009A25E4">
        <w:rPr>
          <w:sz w:val="18"/>
          <w:lang w:val="nl-BE"/>
        </w:rPr>
        <w:t xml:space="preserve">Deze reacties zijn volkomen normaal en zijn meestal na één of twee dagen verdwenen. </w:t>
      </w:r>
    </w:p>
    <w:p w:rsidR="009A25E4" w:rsidRPr="009A25E4" w:rsidRDefault="009A25E4" w:rsidP="009A25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cs="Helvetica"/>
          <w:sz w:val="18"/>
          <w:lang w:val="nl-BE"/>
        </w:rPr>
      </w:pPr>
      <w:r w:rsidRPr="009A25E4">
        <w:rPr>
          <w:sz w:val="18"/>
          <w:lang w:val="nl-BE"/>
        </w:rPr>
        <w:t xml:space="preserve">Zeldzaam kan er een hevige reactie optreden of loopt de koorts op boven 39,5°C. Het is dan nodig de huisarts te raadplegen. </w:t>
      </w:r>
    </w:p>
    <w:p w:rsidR="009A25E4" w:rsidRPr="009A25E4" w:rsidRDefault="009A25E4" w:rsidP="009A25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cs="Helvetica"/>
          <w:sz w:val="18"/>
          <w:lang w:val="nl-BE"/>
        </w:rPr>
      </w:pPr>
      <w:r w:rsidRPr="009A25E4">
        <w:rPr>
          <w:sz w:val="18"/>
          <w:lang w:val="nl-BE"/>
        </w:rPr>
        <w:t xml:space="preserve"> </w:t>
      </w:r>
    </w:p>
    <w:p w:rsidR="009A25E4" w:rsidRPr="009A25E4" w:rsidRDefault="009A25E4" w:rsidP="009A25E4">
      <w:pPr>
        <w:spacing w:line="276" w:lineRule="auto"/>
        <w:jc w:val="both"/>
        <w:rPr>
          <w:sz w:val="18"/>
        </w:rPr>
      </w:pPr>
      <w:r w:rsidRPr="009A25E4">
        <w:rPr>
          <w:sz w:val="18"/>
        </w:rPr>
        <w:t xml:space="preserve">Voor verdere vragen kan u steeds terecht bij het CLB op het nummer xx xxx xx </w:t>
      </w:r>
      <w:proofErr w:type="spellStart"/>
      <w:r w:rsidRPr="009A25E4">
        <w:rPr>
          <w:sz w:val="18"/>
        </w:rPr>
        <w:t>xx</w:t>
      </w:r>
      <w:proofErr w:type="spellEnd"/>
      <w:r w:rsidRPr="009A25E4">
        <w:rPr>
          <w:sz w:val="18"/>
        </w:rPr>
        <w:t xml:space="preserve"> </w:t>
      </w:r>
    </w:p>
    <w:p w:rsidR="009A25E4" w:rsidRPr="009A25E4" w:rsidRDefault="009A25E4" w:rsidP="009A25E4">
      <w:pPr>
        <w:spacing w:line="276" w:lineRule="auto"/>
        <w:jc w:val="both"/>
        <w:rPr>
          <w:sz w:val="18"/>
        </w:rPr>
      </w:pPr>
    </w:p>
    <w:p w:rsidR="009A25E4" w:rsidRPr="009A25E4" w:rsidRDefault="009A25E4" w:rsidP="009A25E4">
      <w:pPr>
        <w:spacing w:line="276" w:lineRule="auto"/>
        <w:jc w:val="both"/>
        <w:rPr>
          <w:sz w:val="18"/>
        </w:rPr>
      </w:pPr>
      <w:r w:rsidRPr="009A25E4">
        <w:rPr>
          <w:sz w:val="18"/>
        </w:rPr>
        <w:t xml:space="preserve">Met vriendelijke groeten, </w:t>
      </w:r>
    </w:p>
    <w:p w:rsidR="009A25E4" w:rsidRPr="009A25E4" w:rsidRDefault="009A25E4" w:rsidP="009A25E4">
      <w:pPr>
        <w:spacing w:line="276" w:lineRule="auto"/>
        <w:jc w:val="both"/>
        <w:rPr>
          <w:sz w:val="18"/>
        </w:rPr>
      </w:pPr>
    </w:p>
    <w:p w:rsidR="009A25E4" w:rsidRPr="009A25E4" w:rsidRDefault="009A25E4" w:rsidP="009A25E4">
      <w:pPr>
        <w:spacing w:line="276" w:lineRule="auto"/>
        <w:jc w:val="both"/>
        <w:rPr>
          <w:sz w:val="18"/>
        </w:rPr>
      </w:pPr>
      <w:r w:rsidRPr="009A25E4">
        <w:rPr>
          <w:sz w:val="18"/>
        </w:rPr>
        <w:t>&lt; naam CLB-arts &gt;,</w:t>
      </w:r>
    </w:p>
    <w:p w:rsidR="009A25E4" w:rsidRPr="009A25E4" w:rsidRDefault="009A25E4" w:rsidP="009A25E4">
      <w:pPr>
        <w:spacing w:line="276" w:lineRule="auto"/>
        <w:jc w:val="both"/>
        <w:rPr>
          <w:sz w:val="18"/>
        </w:rPr>
      </w:pPr>
      <w:r w:rsidRPr="009A25E4">
        <w:rPr>
          <w:sz w:val="18"/>
        </w:rPr>
        <w:t xml:space="preserve">de CLB-arts </w:t>
      </w:r>
    </w:p>
    <w:p w:rsidR="009A25E4" w:rsidRPr="009A25E4" w:rsidRDefault="009A25E4" w:rsidP="009A25E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8"/>
          <w:lang w:val="nl-BE"/>
        </w:rPr>
      </w:pPr>
      <w:r w:rsidRPr="009A25E4">
        <w:rPr>
          <w:sz w:val="18"/>
          <w:lang w:val="nl-BE"/>
        </w:rPr>
        <w:t xml:space="preserve"> </w:t>
      </w:r>
    </w:p>
    <w:p w:rsidR="009A25E4" w:rsidRPr="009A25E4" w:rsidRDefault="009A25E4" w:rsidP="009A25E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8"/>
          <w:lang w:val="nl-BE"/>
        </w:rPr>
      </w:pPr>
    </w:p>
    <w:p w:rsidR="009A25E4" w:rsidRPr="009A25E4" w:rsidRDefault="009A25E4" w:rsidP="009A25E4">
      <w:pPr>
        <w:pStyle w:val="Bijlagen"/>
        <w:spacing w:line="276" w:lineRule="auto"/>
        <w:jc w:val="both"/>
        <w:rPr>
          <w:sz w:val="18"/>
          <w:szCs w:val="20"/>
        </w:rPr>
      </w:pPr>
      <w:r w:rsidRPr="009A25E4">
        <w:rPr>
          <w:sz w:val="18"/>
          <w:szCs w:val="20"/>
        </w:rPr>
        <w:t>Bijlagen: &lt;aantal bijlagen</w:t>
      </w:r>
    </w:p>
    <w:p w:rsidR="009A25E4" w:rsidRPr="009A25E4" w:rsidRDefault="009A25E4" w:rsidP="009A25E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Helvetica"/>
          <w:sz w:val="19"/>
          <w:szCs w:val="24"/>
          <w:lang w:val="nl-BE"/>
        </w:rPr>
      </w:pPr>
      <w:r w:rsidRPr="009A25E4">
        <w:rPr>
          <w:sz w:val="18"/>
          <w:szCs w:val="24"/>
          <w:lang w:val="nl-BE"/>
        </w:rPr>
        <w:br w:type="page"/>
      </w:r>
      <w:r w:rsidRPr="009A25E4">
        <w:rPr>
          <w:b/>
          <w:bCs/>
          <w:sz w:val="19"/>
          <w:szCs w:val="24"/>
          <w:lang w:val="nl-BE"/>
        </w:rPr>
        <w:lastRenderedPageBreak/>
        <w:t>TOESTEMMING INENTING</w:t>
      </w:r>
    </w:p>
    <w:p w:rsidR="009A25E4" w:rsidRPr="009A25E4" w:rsidRDefault="009A25E4" w:rsidP="009A25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cs="Helvetica"/>
          <w:sz w:val="19"/>
          <w:szCs w:val="24"/>
          <w:lang w:val="nl-BE"/>
        </w:rPr>
      </w:pPr>
      <w:r w:rsidRPr="009A25E4">
        <w:rPr>
          <w:b/>
          <w:bCs/>
          <w:sz w:val="19"/>
          <w:szCs w:val="24"/>
          <w:lang w:val="nl-BE"/>
        </w:rPr>
        <w:t>HAEMOPHILUS INFLUENZAE TYPE B (</w:t>
      </w:r>
      <w:proofErr w:type="spellStart"/>
      <w:r w:rsidRPr="009A25E4">
        <w:rPr>
          <w:b/>
          <w:bCs/>
          <w:sz w:val="19"/>
          <w:szCs w:val="24"/>
          <w:lang w:val="nl-BE"/>
        </w:rPr>
        <w:t>Infanrix</w:t>
      </w:r>
      <w:proofErr w:type="spellEnd"/>
      <w:r w:rsidRPr="009A25E4">
        <w:rPr>
          <w:b/>
          <w:bCs/>
          <w:sz w:val="19"/>
          <w:szCs w:val="24"/>
          <w:lang w:val="nl-BE"/>
        </w:rPr>
        <w:t xml:space="preserve"> </w:t>
      </w:r>
      <w:proofErr w:type="spellStart"/>
      <w:r w:rsidRPr="009A25E4">
        <w:rPr>
          <w:b/>
          <w:bCs/>
          <w:sz w:val="19"/>
          <w:szCs w:val="24"/>
          <w:lang w:val="nl-BE"/>
        </w:rPr>
        <w:t>hexa</w:t>
      </w:r>
      <w:proofErr w:type="spellEnd"/>
      <w:r w:rsidRPr="009A25E4">
        <w:rPr>
          <w:b/>
          <w:bCs/>
          <w:sz w:val="19"/>
          <w:szCs w:val="24"/>
          <w:lang w:val="nl-BE"/>
        </w:rPr>
        <w:t>®)</w:t>
      </w:r>
    </w:p>
    <w:p w:rsidR="009A25E4" w:rsidRPr="009A25E4" w:rsidRDefault="009A25E4" w:rsidP="009A25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"/>
          <w:sz w:val="19"/>
          <w:szCs w:val="24"/>
          <w:lang w:val="nl-BE"/>
        </w:rPr>
      </w:pPr>
      <w:r w:rsidRPr="009A25E4">
        <w:rPr>
          <w:sz w:val="19"/>
          <w:szCs w:val="24"/>
          <w:lang w:val="nl-BE"/>
        </w:rPr>
        <w:t xml:space="preserve"> </w:t>
      </w:r>
    </w:p>
    <w:p w:rsidR="009A25E4" w:rsidRPr="009A25E4" w:rsidRDefault="009A25E4" w:rsidP="009A25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"/>
          <w:sz w:val="19"/>
          <w:szCs w:val="24"/>
          <w:lang w:val="nl-BE"/>
        </w:rPr>
      </w:pPr>
      <w:r w:rsidRPr="009A25E4">
        <w:rPr>
          <w:sz w:val="19"/>
          <w:szCs w:val="24"/>
          <w:lang w:val="nl-BE"/>
        </w:rPr>
        <w:t xml:space="preserve">Naam + voornaam van uw dochter/zoon: ……………………………………………………… </w:t>
      </w:r>
    </w:p>
    <w:p w:rsidR="009A25E4" w:rsidRPr="009A25E4" w:rsidRDefault="009A25E4" w:rsidP="009A25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"/>
          <w:sz w:val="19"/>
          <w:szCs w:val="24"/>
          <w:lang w:val="nl-BE"/>
        </w:rPr>
      </w:pPr>
      <w:r w:rsidRPr="009A25E4">
        <w:rPr>
          <w:sz w:val="19"/>
          <w:szCs w:val="24"/>
          <w:lang w:val="nl-BE"/>
        </w:rPr>
        <w:t xml:space="preserve">Geboortedatum: …../…../….. </w:t>
      </w:r>
    </w:p>
    <w:p w:rsidR="009A25E4" w:rsidRPr="009A25E4" w:rsidRDefault="009A25E4" w:rsidP="009A25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19"/>
          <w:szCs w:val="24"/>
          <w:lang w:val="nl-BE"/>
        </w:rPr>
      </w:pPr>
      <w:r w:rsidRPr="009A25E4">
        <w:rPr>
          <w:sz w:val="19"/>
          <w:szCs w:val="24"/>
          <w:lang w:val="nl-BE"/>
        </w:rPr>
        <w:t xml:space="preserve">School + klas: …………………………….. </w:t>
      </w:r>
    </w:p>
    <w:p w:rsidR="009A25E4" w:rsidRPr="009A25E4" w:rsidRDefault="009A25E4" w:rsidP="009A25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"/>
          <w:sz w:val="19"/>
          <w:szCs w:val="24"/>
          <w:lang w:val="nl-BE"/>
        </w:rPr>
      </w:pPr>
      <w:r w:rsidRPr="009A25E4">
        <w:rPr>
          <w:sz w:val="19"/>
          <w:lang w:val="nl-BE"/>
        </w:rPr>
        <w:t xml:space="preserve"> </w:t>
      </w:r>
    </w:p>
    <w:p w:rsidR="009A25E4" w:rsidRPr="009A25E4" w:rsidRDefault="009A25E4" w:rsidP="009A25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"/>
          <w:sz w:val="19"/>
          <w:szCs w:val="24"/>
          <w:lang w:val="nl-BE"/>
        </w:rPr>
      </w:pPr>
      <w:r w:rsidRPr="009A25E4">
        <w:rPr>
          <w:sz w:val="19"/>
          <w:szCs w:val="24"/>
          <w:lang w:val="nl-BE"/>
        </w:rPr>
        <w:t xml:space="preserve"> </w:t>
      </w:r>
    </w:p>
    <w:p w:rsidR="009A25E4" w:rsidRPr="009A25E4" w:rsidRDefault="009A25E4" w:rsidP="009A25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"/>
          <w:sz w:val="19"/>
          <w:szCs w:val="24"/>
          <w:lang w:val="nl-BE"/>
        </w:rPr>
      </w:pPr>
      <w:r w:rsidRPr="009A25E4">
        <w:rPr>
          <w:sz w:val="19"/>
          <w:szCs w:val="24"/>
          <w:lang w:val="nl-BE"/>
        </w:rPr>
        <w:t xml:space="preserve">Kruis de gewenste keuze aan. </w:t>
      </w:r>
    </w:p>
    <w:p w:rsidR="009A25E4" w:rsidRPr="009A25E4" w:rsidRDefault="009A25E4" w:rsidP="009A25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"/>
          <w:sz w:val="19"/>
          <w:szCs w:val="24"/>
          <w:lang w:val="nl-BE"/>
        </w:rPr>
      </w:pPr>
      <w:r w:rsidRPr="009A25E4">
        <w:rPr>
          <w:sz w:val="19"/>
          <w:szCs w:val="24"/>
          <w:lang w:val="nl-BE"/>
        </w:rPr>
        <w:t xml:space="preserve"> </w:t>
      </w:r>
    </w:p>
    <w:p w:rsidR="009A25E4" w:rsidRPr="009A25E4" w:rsidRDefault="009A25E4" w:rsidP="009A25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"/>
          <w:sz w:val="19"/>
          <w:szCs w:val="24"/>
          <w:lang w:val="nl-BE"/>
        </w:rPr>
      </w:pPr>
      <w:r w:rsidRPr="009A25E4">
        <w:rPr>
          <w:rFonts w:cs="Wingdings"/>
          <w:sz w:val="19"/>
          <w:szCs w:val="24"/>
          <w:lang w:val="nl-BE"/>
        </w:rPr>
        <w:t>o</w:t>
      </w:r>
      <w:r w:rsidRPr="009A25E4">
        <w:rPr>
          <w:sz w:val="19"/>
          <w:szCs w:val="24"/>
          <w:lang w:val="nl-BE"/>
        </w:rPr>
        <w:t xml:space="preserve"> </w:t>
      </w:r>
      <w:r w:rsidRPr="009A25E4">
        <w:rPr>
          <w:b/>
          <w:bCs/>
          <w:sz w:val="19"/>
          <w:szCs w:val="24"/>
          <w:lang w:val="nl-BE"/>
        </w:rPr>
        <w:t xml:space="preserve"> </w:t>
      </w:r>
      <w:r w:rsidRPr="009A25E4">
        <w:rPr>
          <w:sz w:val="19"/>
          <w:szCs w:val="24"/>
          <w:lang w:val="nl-BE"/>
        </w:rPr>
        <w:t xml:space="preserve">Ik wens dat de CLB-arts mijn dochter/zoon gratis inent tegen infecties met </w:t>
      </w:r>
      <w:proofErr w:type="spellStart"/>
      <w:r w:rsidRPr="009A25E4">
        <w:rPr>
          <w:i/>
          <w:iCs/>
          <w:sz w:val="19"/>
          <w:szCs w:val="24"/>
          <w:lang w:val="nl-BE"/>
        </w:rPr>
        <w:t>Haemophilus</w:t>
      </w:r>
      <w:proofErr w:type="spellEnd"/>
      <w:r w:rsidRPr="009A25E4">
        <w:rPr>
          <w:i/>
          <w:iCs/>
          <w:sz w:val="19"/>
          <w:szCs w:val="24"/>
          <w:lang w:val="nl-BE"/>
        </w:rPr>
        <w:t xml:space="preserve"> </w:t>
      </w:r>
    </w:p>
    <w:p w:rsidR="009A25E4" w:rsidRPr="001C5913" w:rsidRDefault="009A25E4" w:rsidP="009A25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"/>
          <w:sz w:val="19"/>
          <w:szCs w:val="24"/>
          <w:lang w:val="en-US"/>
        </w:rPr>
      </w:pPr>
      <w:proofErr w:type="spellStart"/>
      <w:r w:rsidRPr="001C5913">
        <w:rPr>
          <w:i/>
          <w:iCs/>
          <w:sz w:val="19"/>
          <w:szCs w:val="24"/>
          <w:lang w:val="en-US"/>
        </w:rPr>
        <w:t>influenzae</w:t>
      </w:r>
      <w:proofErr w:type="spellEnd"/>
      <w:r w:rsidRPr="001C5913">
        <w:rPr>
          <w:sz w:val="19"/>
          <w:szCs w:val="24"/>
          <w:lang w:val="en-US"/>
        </w:rPr>
        <w:t xml:space="preserve"> type b. </w:t>
      </w:r>
    </w:p>
    <w:p w:rsidR="009A25E4" w:rsidRPr="001C5913" w:rsidRDefault="009A25E4" w:rsidP="009A25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"/>
          <w:sz w:val="19"/>
          <w:szCs w:val="24"/>
          <w:lang w:val="en-US"/>
        </w:rPr>
      </w:pPr>
      <w:r w:rsidRPr="001C5913">
        <w:rPr>
          <w:sz w:val="19"/>
          <w:szCs w:val="24"/>
          <w:lang w:val="en-US"/>
        </w:rPr>
        <w:t xml:space="preserve"> </w:t>
      </w:r>
    </w:p>
    <w:p w:rsidR="009A25E4" w:rsidRPr="001C5913" w:rsidRDefault="009A25E4" w:rsidP="009A25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"/>
          <w:sz w:val="19"/>
          <w:szCs w:val="24"/>
          <w:lang w:val="en-US"/>
        </w:rPr>
      </w:pPr>
      <w:r w:rsidRPr="009A25E4">
        <w:rPr>
          <w:rFonts w:cs="Wingdings"/>
          <w:sz w:val="19"/>
          <w:szCs w:val="24"/>
          <w:lang w:val="nl-BE"/>
        </w:rPr>
        <w:t>o</w:t>
      </w:r>
      <w:r w:rsidRPr="009A25E4">
        <w:rPr>
          <w:sz w:val="19"/>
          <w:szCs w:val="24"/>
          <w:lang w:val="nl-BE"/>
        </w:rPr>
        <w:t xml:space="preserve">  Ik wens mijn dochter/zoon te laten inenten door de huisarts/kinderarts. </w:t>
      </w:r>
      <w:r w:rsidRPr="001C5913">
        <w:rPr>
          <w:sz w:val="19"/>
          <w:szCs w:val="24"/>
          <w:lang w:val="en-US"/>
        </w:rPr>
        <w:t>(</w:t>
      </w:r>
      <w:proofErr w:type="spellStart"/>
      <w:r w:rsidRPr="001C5913">
        <w:rPr>
          <w:sz w:val="19"/>
          <w:szCs w:val="24"/>
          <w:lang w:val="en-US"/>
        </w:rPr>
        <w:t>Laat</w:t>
      </w:r>
      <w:proofErr w:type="spellEnd"/>
      <w:r w:rsidRPr="001C5913">
        <w:rPr>
          <w:sz w:val="19"/>
          <w:szCs w:val="24"/>
          <w:lang w:val="en-US"/>
        </w:rPr>
        <w:t xml:space="preserve"> </w:t>
      </w:r>
      <w:proofErr w:type="spellStart"/>
      <w:r w:rsidRPr="001C5913">
        <w:rPr>
          <w:sz w:val="19"/>
          <w:szCs w:val="24"/>
          <w:lang w:val="en-US"/>
        </w:rPr>
        <w:t>onderstaande</w:t>
      </w:r>
      <w:proofErr w:type="spellEnd"/>
      <w:r w:rsidRPr="001C5913">
        <w:rPr>
          <w:sz w:val="19"/>
          <w:szCs w:val="24"/>
          <w:lang w:val="en-US"/>
        </w:rPr>
        <w:t xml:space="preserve"> </w:t>
      </w:r>
    </w:p>
    <w:p w:rsidR="009A25E4" w:rsidRPr="009A25E4" w:rsidRDefault="009A25E4" w:rsidP="009A25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"/>
          <w:sz w:val="19"/>
          <w:szCs w:val="24"/>
          <w:lang w:val="nl-BE"/>
        </w:rPr>
      </w:pPr>
      <w:r w:rsidRPr="009A25E4">
        <w:rPr>
          <w:sz w:val="19"/>
          <w:szCs w:val="24"/>
          <w:lang w:val="nl-BE"/>
        </w:rPr>
        <w:t xml:space="preserve">strook invullen door de arts die uw kind inent.) </w:t>
      </w:r>
    </w:p>
    <w:p w:rsidR="009A25E4" w:rsidRPr="009A25E4" w:rsidRDefault="009A25E4" w:rsidP="009A25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"/>
          <w:sz w:val="19"/>
          <w:szCs w:val="24"/>
          <w:lang w:val="nl-BE"/>
        </w:rPr>
      </w:pPr>
      <w:r w:rsidRPr="009A25E4">
        <w:rPr>
          <w:sz w:val="19"/>
          <w:szCs w:val="24"/>
          <w:lang w:val="nl-BE"/>
        </w:rPr>
        <w:t xml:space="preserve"> </w:t>
      </w:r>
    </w:p>
    <w:p w:rsidR="009A25E4" w:rsidRPr="009A25E4" w:rsidRDefault="009A25E4" w:rsidP="009A25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"/>
          <w:sz w:val="19"/>
          <w:szCs w:val="24"/>
          <w:lang w:val="nl-BE"/>
        </w:rPr>
      </w:pPr>
      <w:r w:rsidRPr="009A25E4">
        <w:rPr>
          <w:rFonts w:cs="Wingdings"/>
          <w:sz w:val="19"/>
          <w:szCs w:val="24"/>
          <w:lang w:val="nl-BE"/>
        </w:rPr>
        <w:t>o</w:t>
      </w:r>
      <w:r w:rsidRPr="009A25E4">
        <w:rPr>
          <w:sz w:val="19"/>
          <w:szCs w:val="24"/>
          <w:lang w:val="nl-BE"/>
        </w:rPr>
        <w:t xml:space="preserve">  Mijn dochter/zoon kreeg reeds 4 dosissen van het vaccin tegen infecties met </w:t>
      </w:r>
      <w:proofErr w:type="spellStart"/>
      <w:r w:rsidRPr="009A25E4">
        <w:rPr>
          <w:i/>
          <w:iCs/>
          <w:sz w:val="19"/>
          <w:szCs w:val="24"/>
          <w:lang w:val="nl-BE"/>
        </w:rPr>
        <w:t>Haemophilus</w:t>
      </w:r>
      <w:proofErr w:type="spellEnd"/>
      <w:r w:rsidRPr="009A25E4">
        <w:rPr>
          <w:i/>
          <w:iCs/>
          <w:sz w:val="19"/>
          <w:szCs w:val="24"/>
          <w:lang w:val="nl-BE"/>
        </w:rPr>
        <w:t xml:space="preserve"> </w:t>
      </w:r>
    </w:p>
    <w:p w:rsidR="009A25E4" w:rsidRPr="001C5913" w:rsidRDefault="009A25E4" w:rsidP="009A25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"/>
          <w:sz w:val="19"/>
          <w:szCs w:val="24"/>
          <w:lang w:val="en-US"/>
        </w:rPr>
      </w:pPr>
      <w:proofErr w:type="spellStart"/>
      <w:r w:rsidRPr="001C5913">
        <w:rPr>
          <w:i/>
          <w:iCs/>
          <w:sz w:val="19"/>
          <w:szCs w:val="24"/>
          <w:lang w:val="en-US"/>
        </w:rPr>
        <w:t>influenzae</w:t>
      </w:r>
      <w:proofErr w:type="spellEnd"/>
      <w:r w:rsidRPr="001C5913">
        <w:rPr>
          <w:sz w:val="19"/>
          <w:szCs w:val="24"/>
          <w:lang w:val="en-US"/>
        </w:rPr>
        <w:t xml:space="preserve"> type b op: …………………………..………………................................................. </w:t>
      </w:r>
    </w:p>
    <w:p w:rsidR="009A25E4" w:rsidRPr="009A25E4" w:rsidRDefault="009A25E4" w:rsidP="009A25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"/>
          <w:sz w:val="19"/>
          <w:szCs w:val="24"/>
          <w:lang w:val="nl-BE"/>
        </w:rPr>
      </w:pPr>
      <w:r w:rsidRPr="009A25E4">
        <w:rPr>
          <w:sz w:val="19"/>
          <w:szCs w:val="24"/>
          <w:lang w:val="nl-BE"/>
        </w:rPr>
        <w:t xml:space="preserve"> </w:t>
      </w:r>
    </w:p>
    <w:p w:rsidR="009A25E4" w:rsidRPr="009A25E4" w:rsidRDefault="009A25E4" w:rsidP="009A25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"/>
          <w:sz w:val="19"/>
          <w:szCs w:val="24"/>
          <w:lang w:val="nl-BE"/>
        </w:rPr>
      </w:pPr>
      <w:r w:rsidRPr="009A25E4">
        <w:rPr>
          <w:rFonts w:cs="Wingdings"/>
          <w:sz w:val="19"/>
          <w:szCs w:val="24"/>
          <w:lang w:val="nl-BE"/>
        </w:rPr>
        <w:t>o</w:t>
      </w:r>
      <w:r w:rsidRPr="009A25E4">
        <w:rPr>
          <w:sz w:val="19"/>
          <w:szCs w:val="24"/>
          <w:lang w:val="nl-BE"/>
        </w:rPr>
        <w:t xml:space="preserve">  Ik wens mijn dochter/zoon niet te laten inenten om de volgende reden: </w:t>
      </w:r>
    </w:p>
    <w:p w:rsidR="009A25E4" w:rsidRPr="009A25E4" w:rsidRDefault="009A25E4" w:rsidP="009A25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"/>
          <w:sz w:val="19"/>
          <w:szCs w:val="24"/>
          <w:lang w:val="nl-BE"/>
        </w:rPr>
      </w:pPr>
      <w:r w:rsidRPr="009A25E4">
        <w:rPr>
          <w:sz w:val="19"/>
          <w:szCs w:val="24"/>
          <w:lang w:val="nl-BE"/>
        </w:rPr>
        <w:t>.............................................…………………………………………………………………..…</w:t>
      </w:r>
      <w:r w:rsidRPr="009A25E4">
        <w:rPr>
          <w:rFonts w:cs="Helvetica"/>
          <w:sz w:val="19"/>
          <w:szCs w:val="24"/>
          <w:lang w:val="nl-BE"/>
        </w:rPr>
        <w:t xml:space="preserve"> </w:t>
      </w:r>
    </w:p>
    <w:p w:rsidR="009A25E4" w:rsidRPr="009A25E4" w:rsidRDefault="009A25E4" w:rsidP="009A25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"/>
          <w:sz w:val="19"/>
          <w:szCs w:val="24"/>
          <w:lang w:val="nl-BE"/>
        </w:rPr>
      </w:pPr>
      <w:r w:rsidRPr="009A25E4">
        <w:rPr>
          <w:sz w:val="19"/>
          <w:szCs w:val="24"/>
          <w:lang w:val="nl-BE"/>
        </w:rPr>
        <w:t>………………………</w:t>
      </w:r>
      <w:r>
        <w:rPr>
          <w:sz w:val="19"/>
          <w:szCs w:val="24"/>
          <w:lang w:val="nl-BE"/>
        </w:rPr>
        <w:t>…………………………………………………………………………………………..</w:t>
      </w:r>
    </w:p>
    <w:p w:rsidR="009A25E4" w:rsidRPr="009A25E4" w:rsidRDefault="009A25E4" w:rsidP="009A25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"/>
          <w:sz w:val="19"/>
          <w:szCs w:val="24"/>
          <w:lang w:val="nl-BE"/>
        </w:rPr>
      </w:pPr>
      <w:r w:rsidRPr="009A25E4">
        <w:rPr>
          <w:sz w:val="19"/>
          <w:szCs w:val="24"/>
          <w:lang w:val="nl-BE"/>
        </w:rPr>
        <w:t xml:space="preserve"> </w:t>
      </w:r>
    </w:p>
    <w:p w:rsidR="009A25E4" w:rsidRPr="009A25E4" w:rsidRDefault="009A25E4" w:rsidP="009A25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19"/>
          <w:szCs w:val="24"/>
          <w:lang w:val="nl-BE"/>
        </w:rPr>
      </w:pPr>
    </w:p>
    <w:p w:rsidR="009A25E4" w:rsidRPr="009A25E4" w:rsidRDefault="009A25E4" w:rsidP="009A25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19"/>
          <w:szCs w:val="24"/>
          <w:lang w:val="nl-BE"/>
        </w:rPr>
      </w:pPr>
    </w:p>
    <w:p w:rsidR="009A25E4" w:rsidRPr="009A25E4" w:rsidRDefault="009A25E4" w:rsidP="009A25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"/>
          <w:sz w:val="19"/>
          <w:szCs w:val="24"/>
          <w:lang w:val="nl-BE"/>
        </w:rPr>
      </w:pPr>
      <w:r w:rsidRPr="009A25E4">
        <w:rPr>
          <w:sz w:val="19"/>
          <w:szCs w:val="24"/>
          <w:lang w:val="nl-BE"/>
        </w:rPr>
        <w:t xml:space="preserve">Heeft uw kind in het verleden allergisch gereageerd met opzwellen van mond of keel, moeite </w:t>
      </w:r>
    </w:p>
    <w:p w:rsidR="009A25E4" w:rsidRPr="009A25E4" w:rsidRDefault="009A25E4" w:rsidP="009A25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"/>
          <w:sz w:val="19"/>
          <w:szCs w:val="24"/>
          <w:lang w:val="nl-BE"/>
        </w:rPr>
      </w:pPr>
      <w:r w:rsidRPr="009A25E4">
        <w:rPr>
          <w:sz w:val="19"/>
          <w:szCs w:val="24"/>
          <w:lang w:val="nl-BE"/>
        </w:rPr>
        <w:t xml:space="preserve">om te ademen of problemen met het hart op een inenting, na het gebruik van de antibiotica </w:t>
      </w:r>
    </w:p>
    <w:p w:rsidR="009A25E4" w:rsidRPr="009A25E4" w:rsidRDefault="009A25E4" w:rsidP="009A25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"/>
          <w:sz w:val="19"/>
          <w:szCs w:val="24"/>
          <w:lang w:val="nl-BE"/>
        </w:rPr>
      </w:pPr>
      <w:r w:rsidRPr="009A25E4">
        <w:rPr>
          <w:sz w:val="19"/>
          <w:szCs w:val="24"/>
          <w:lang w:val="nl-BE"/>
        </w:rPr>
        <w:t xml:space="preserve">neomycine of polymyxine B, na het eten van gist of na contact met latex?  ja/neen* </w:t>
      </w:r>
    </w:p>
    <w:p w:rsidR="009A25E4" w:rsidRPr="009A25E4" w:rsidRDefault="009A25E4" w:rsidP="009A25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"/>
          <w:sz w:val="19"/>
          <w:szCs w:val="24"/>
          <w:lang w:val="nl-BE"/>
        </w:rPr>
      </w:pPr>
      <w:r w:rsidRPr="009A25E4">
        <w:rPr>
          <w:sz w:val="19"/>
          <w:szCs w:val="24"/>
          <w:lang w:val="nl-BE"/>
        </w:rPr>
        <w:t xml:space="preserve">                          </w:t>
      </w:r>
    </w:p>
    <w:p w:rsidR="009A25E4" w:rsidRPr="009A25E4" w:rsidRDefault="009A25E4" w:rsidP="009A25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"/>
          <w:sz w:val="19"/>
          <w:szCs w:val="24"/>
          <w:lang w:val="nl-BE"/>
        </w:rPr>
      </w:pPr>
      <w:r w:rsidRPr="009A25E4">
        <w:rPr>
          <w:sz w:val="19"/>
          <w:szCs w:val="24"/>
          <w:lang w:val="nl-BE"/>
        </w:rPr>
        <w:t xml:space="preserve">Zo ja, welke reactie? ................................................................................................ </w:t>
      </w:r>
    </w:p>
    <w:p w:rsidR="009A25E4" w:rsidRPr="009A25E4" w:rsidRDefault="009A25E4" w:rsidP="009A25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"/>
          <w:sz w:val="19"/>
          <w:szCs w:val="24"/>
          <w:lang w:val="nl-BE"/>
        </w:rPr>
      </w:pPr>
      <w:r w:rsidRPr="009A25E4">
        <w:rPr>
          <w:sz w:val="19"/>
          <w:szCs w:val="24"/>
          <w:lang w:val="nl-BE"/>
        </w:rPr>
        <w:t>………</w:t>
      </w:r>
      <w:r>
        <w:rPr>
          <w:sz w:val="19"/>
          <w:szCs w:val="24"/>
          <w:lang w:val="nl-BE"/>
        </w:rPr>
        <w:t>………………………………………………………………………………………………………………………</w:t>
      </w:r>
    </w:p>
    <w:p w:rsidR="009A25E4" w:rsidRPr="009A25E4" w:rsidRDefault="009A25E4" w:rsidP="009A25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"/>
          <w:sz w:val="19"/>
          <w:szCs w:val="24"/>
          <w:lang w:val="nl-BE"/>
        </w:rPr>
      </w:pPr>
      <w:r w:rsidRPr="009A25E4">
        <w:rPr>
          <w:sz w:val="19"/>
          <w:szCs w:val="24"/>
          <w:lang w:val="nl-BE"/>
        </w:rPr>
        <w:t>………</w:t>
      </w:r>
      <w:r>
        <w:rPr>
          <w:sz w:val="19"/>
          <w:szCs w:val="24"/>
          <w:lang w:val="nl-BE"/>
        </w:rPr>
        <w:t>………………………………………………………………………………………………………………………</w:t>
      </w:r>
    </w:p>
    <w:p w:rsidR="009A25E4" w:rsidRPr="009A25E4" w:rsidRDefault="009A25E4" w:rsidP="009A25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"/>
          <w:sz w:val="19"/>
          <w:szCs w:val="24"/>
          <w:lang w:val="nl-BE"/>
        </w:rPr>
      </w:pPr>
      <w:r w:rsidRPr="009A25E4">
        <w:rPr>
          <w:sz w:val="19"/>
          <w:szCs w:val="24"/>
          <w:lang w:val="nl-BE"/>
        </w:rPr>
        <w:t xml:space="preserve"> </w:t>
      </w:r>
    </w:p>
    <w:p w:rsidR="009A25E4" w:rsidRPr="009A25E4" w:rsidRDefault="009A25E4" w:rsidP="009A25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"/>
          <w:sz w:val="19"/>
          <w:szCs w:val="24"/>
          <w:lang w:val="nl-BE"/>
        </w:rPr>
      </w:pPr>
      <w:r w:rsidRPr="009A25E4">
        <w:rPr>
          <w:sz w:val="19"/>
          <w:szCs w:val="24"/>
          <w:lang w:val="nl-BE"/>
        </w:rPr>
        <w:t xml:space="preserve">Heeft uw kind vroeger een andere ernstige reactie vertoond op een inenting? </w:t>
      </w:r>
      <w:r w:rsidRPr="009A25E4">
        <w:rPr>
          <w:sz w:val="19"/>
          <w:lang w:val="nl-BE"/>
        </w:rPr>
        <w:t>ja/neen</w:t>
      </w:r>
      <w:r w:rsidRPr="009A25E4">
        <w:rPr>
          <w:sz w:val="19"/>
          <w:szCs w:val="24"/>
          <w:lang w:val="nl-BE"/>
        </w:rPr>
        <w:t xml:space="preserve">* </w:t>
      </w:r>
    </w:p>
    <w:p w:rsidR="009A25E4" w:rsidRPr="009A25E4" w:rsidRDefault="009A25E4" w:rsidP="009A25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"/>
          <w:sz w:val="19"/>
          <w:szCs w:val="24"/>
          <w:lang w:val="nl-BE"/>
        </w:rPr>
      </w:pPr>
      <w:r w:rsidRPr="009A25E4">
        <w:rPr>
          <w:sz w:val="19"/>
          <w:szCs w:val="24"/>
          <w:lang w:val="nl-BE"/>
        </w:rPr>
        <w:lastRenderedPageBreak/>
        <w:t xml:space="preserve"> </w:t>
      </w:r>
    </w:p>
    <w:p w:rsidR="009A25E4" w:rsidRPr="009A25E4" w:rsidRDefault="009A25E4" w:rsidP="009A25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"/>
          <w:sz w:val="19"/>
          <w:szCs w:val="24"/>
          <w:lang w:val="nl-BE"/>
        </w:rPr>
      </w:pPr>
      <w:r w:rsidRPr="009A25E4">
        <w:rPr>
          <w:sz w:val="19"/>
          <w:szCs w:val="24"/>
          <w:lang w:val="nl-BE"/>
        </w:rPr>
        <w:t xml:space="preserve">Zo ja, welke reactie en na welk vaccin?..................................................................... </w:t>
      </w:r>
    </w:p>
    <w:p w:rsidR="009A25E4" w:rsidRPr="009A25E4" w:rsidRDefault="009A25E4" w:rsidP="009A25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"/>
          <w:sz w:val="19"/>
          <w:szCs w:val="24"/>
          <w:lang w:val="nl-BE"/>
        </w:rPr>
      </w:pPr>
      <w:r w:rsidRPr="009A25E4">
        <w:rPr>
          <w:sz w:val="19"/>
          <w:szCs w:val="24"/>
          <w:lang w:val="nl-BE"/>
        </w:rPr>
        <w:t>……</w:t>
      </w:r>
      <w:r>
        <w:rPr>
          <w:sz w:val="19"/>
          <w:szCs w:val="24"/>
          <w:lang w:val="nl-BE"/>
        </w:rPr>
        <w:t>…………………………………………………………………………………………………………………………..</w:t>
      </w:r>
      <w:bookmarkStart w:id="1" w:name="_GoBack"/>
      <w:bookmarkEnd w:id="1"/>
    </w:p>
    <w:p w:rsidR="009A25E4" w:rsidRPr="009A25E4" w:rsidRDefault="009A25E4" w:rsidP="009A25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"/>
          <w:sz w:val="19"/>
          <w:szCs w:val="24"/>
          <w:lang w:val="nl-BE"/>
        </w:rPr>
      </w:pPr>
      <w:r w:rsidRPr="009A25E4">
        <w:rPr>
          <w:sz w:val="19"/>
          <w:szCs w:val="24"/>
          <w:lang w:val="nl-BE"/>
        </w:rPr>
        <w:t xml:space="preserve"> </w:t>
      </w:r>
    </w:p>
    <w:p w:rsidR="009A25E4" w:rsidRPr="009A25E4" w:rsidRDefault="009A25E4" w:rsidP="009A25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"/>
          <w:sz w:val="19"/>
          <w:szCs w:val="24"/>
          <w:lang w:val="nl-BE"/>
        </w:rPr>
      </w:pPr>
      <w:r w:rsidRPr="009A25E4">
        <w:rPr>
          <w:sz w:val="19"/>
          <w:szCs w:val="24"/>
          <w:lang w:val="nl-BE"/>
        </w:rPr>
        <w:t xml:space="preserve">Neemt uw kind momenteel medicatie?      ja/neen* </w:t>
      </w:r>
    </w:p>
    <w:p w:rsidR="009A25E4" w:rsidRPr="009A25E4" w:rsidRDefault="009A25E4" w:rsidP="009A25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"/>
          <w:sz w:val="19"/>
          <w:szCs w:val="24"/>
          <w:lang w:val="nl-BE"/>
        </w:rPr>
      </w:pPr>
      <w:r w:rsidRPr="009A25E4">
        <w:rPr>
          <w:sz w:val="19"/>
          <w:szCs w:val="24"/>
          <w:lang w:val="nl-BE"/>
        </w:rPr>
        <w:t xml:space="preserve"> </w:t>
      </w:r>
    </w:p>
    <w:p w:rsidR="009A25E4" w:rsidRPr="009A25E4" w:rsidRDefault="009A25E4" w:rsidP="009A25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"/>
          <w:sz w:val="19"/>
          <w:szCs w:val="24"/>
          <w:lang w:val="nl-BE"/>
        </w:rPr>
      </w:pPr>
      <w:r w:rsidRPr="009A25E4">
        <w:rPr>
          <w:sz w:val="19"/>
          <w:szCs w:val="24"/>
          <w:lang w:val="nl-BE"/>
        </w:rPr>
        <w:t xml:space="preserve">Zo ja, welke?............................................................................................................... </w:t>
      </w:r>
    </w:p>
    <w:p w:rsidR="009A25E4" w:rsidRPr="009A25E4" w:rsidRDefault="009A25E4" w:rsidP="009A25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"/>
          <w:sz w:val="19"/>
          <w:szCs w:val="24"/>
          <w:lang w:val="nl-BE"/>
        </w:rPr>
      </w:pPr>
      <w:r w:rsidRPr="009A25E4">
        <w:rPr>
          <w:sz w:val="19"/>
          <w:szCs w:val="24"/>
          <w:lang w:val="nl-BE"/>
        </w:rPr>
        <w:t xml:space="preserve"> </w:t>
      </w:r>
    </w:p>
    <w:p w:rsidR="009A25E4" w:rsidRPr="009A25E4" w:rsidRDefault="009A25E4" w:rsidP="009A25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"/>
          <w:sz w:val="19"/>
          <w:szCs w:val="24"/>
          <w:lang w:val="nl-BE"/>
        </w:rPr>
      </w:pPr>
      <w:r w:rsidRPr="009A25E4">
        <w:rPr>
          <w:sz w:val="19"/>
          <w:szCs w:val="24"/>
          <w:lang w:val="nl-BE"/>
        </w:rPr>
        <w:t xml:space="preserve">* schrappen wat niet past </w:t>
      </w:r>
    </w:p>
    <w:p w:rsidR="009A25E4" w:rsidRPr="009A25E4" w:rsidRDefault="009A25E4" w:rsidP="009A25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19"/>
          <w:szCs w:val="24"/>
          <w:lang w:val="nl-BE"/>
        </w:rPr>
      </w:pPr>
      <w:r w:rsidRPr="009A25E4">
        <w:rPr>
          <w:sz w:val="19"/>
          <w:szCs w:val="24"/>
          <w:lang w:val="nl-BE"/>
        </w:rPr>
        <w:t xml:space="preserve"> </w:t>
      </w:r>
    </w:p>
    <w:p w:rsidR="009A25E4" w:rsidRPr="009A25E4" w:rsidRDefault="009A25E4" w:rsidP="009A25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"/>
          <w:sz w:val="19"/>
          <w:szCs w:val="24"/>
          <w:lang w:val="nl-BE"/>
        </w:rPr>
      </w:pPr>
    </w:p>
    <w:p w:rsidR="009A25E4" w:rsidRPr="009A25E4" w:rsidRDefault="009A25E4" w:rsidP="009A25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"/>
          <w:sz w:val="19"/>
          <w:szCs w:val="24"/>
          <w:lang w:val="nl-BE"/>
        </w:rPr>
      </w:pPr>
      <w:r w:rsidRPr="009A25E4">
        <w:rPr>
          <w:sz w:val="19"/>
          <w:szCs w:val="24"/>
          <w:lang w:val="nl-BE"/>
        </w:rPr>
        <w:t>Datum:    Handtekening ouder(s)/voogd:</w:t>
      </w:r>
    </w:p>
    <w:p w:rsidR="009A25E4" w:rsidRPr="009A25E4" w:rsidRDefault="009A25E4" w:rsidP="009A25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"/>
          <w:sz w:val="19"/>
          <w:szCs w:val="24"/>
          <w:lang w:val="nl-BE"/>
        </w:rPr>
      </w:pPr>
      <w:r w:rsidRPr="009A25E4">
        <w:rPr>
          <w:b/>
          <w:bCs/>
          <w:sz w:val="19"/>
          <w:szCs w:val="24"/>
          <w:lang w:val="nl-BE"/>
        </w:rPr>
        <w:t xml:space="preserve"> </w:t>
      </w:r>
    </w:p>
    <w:p w:rsidR="009A25E4" w:rsidRPr="009A25E4" w:rsidRDefault="009A25E4" w:rsidP="009A25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"/>
          <w:sz w:val="19"/>
          <w:szCs w:val="24"/>
          <w:lang w:val="nl-BE"/>
        </w:rPr>
      </w:pPr>
      <w:r w:rsidRPr="009A25E4">
        <w:rPr>
          <w:b/>
          <w:bCs/>
          <w:sz w:val="19"/>
          <w:szCs w:val="24"/>
          <w:lang w:val="nl-BE"/>
        </w:rPr>
        <w:t>Laat deze strook invullen door de huisarts of kinderarts</w:t>
      </w:r>
      <w:r w:rsidRPr="009A25E4">
        <w:rPr>
          <w:sz w:val="19"/>
          <w:szCs w:val="24"/>
          <w:lang w:val="nl-BE"/>
        </w:rPr>
        <w:t xml:space="preserve"> (indien van toepassing). </w:t>
      </w:r>
    </w:p>
    <w:p w:rsidR="009A25E4" w:rsidRPr="009A25E4" w:rsidRDefault="009A25E4" w:rsidP="009A25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"/>
          <w:sz w:val="19"/>
          <w:szCs w:val="24"/>
          <w:lang w:val="nl-BE"/>
        </w:rPr>
      </w:pPr>
      <w:r w:rsidRPr="009A25E4">
        <w:rPr>
          <w:sz w:val="19"/>
          <w:szCs w:val="24"/>
          <w:lang w:val="nl-BE"/>
        </w:rPr>
        <w:t xml:space="preserve"> </w:t>
      </w:r>
    </w:p>
    <w:p w:rsidR="009A25E4" w:rsidRPr="009A25E4" w:rsidRDefault="009A25E4" w:rsidP="009A25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"/>
          <w:sz w:val="19"/>
          <w:szCs w:val="24"/>
          <w:lang w:val="nl-BE"/>
        </w:rPr>
      </w:pPr>
      <w:r w:rsidRPr="009A25E4">
        <w:rPr>
          <w:sz w:val="19"/>
          <w:szCs w:val="24"/>
          <w:lang w:val="nl-BE"/>
        </w:rPr>
        <w:t xml:space="preserve"> </w:t>
      </w:r>
    </w:p>
    <w:p w:rsidR="009A25E4" w:rsidRPr="009A25E4" w:rsidRDefault="009A25E4" w:rsidP="009A25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"/>
          <w:sz w:val="19"/>
          <w:szCs w:val="24"/>
          <w:lang w:val="nl-BE"/>
        </w:rPr>
      </w:pPr>
      <w:r w:rsidRPr="009A25E4">
        <w:rPr>
          <w:sz w:val="19"/>
          <w:szCs w:val="24"/>
          <w:lang w:val="nl-BE"/>
        </w:rPr>
        <w:t xml:space="preserve">Naam + voornaam van uw zoon/dochter: …………………………………………………… </w:t>
      </w:r>
    </w:p>
    <w:p w:rsidR="009A25E4" w:rsidRPr="009A25E4" w:rsidRDefault="009A25E4" w:rsidP="009A25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"/>
          <w:sz w:val="19"/>
          <w:szCs w:val="24"/>
          <w:lang w:val="nl-BE"/>
        </w:rPr>
      </w:pPr>
      <w:r w:rsidRPr="009A25E4">
        <w:rPr>
          <w:sz w:val="19"/>
          <w:szCs w:val="24"/>
          <w:lang w:val="nl-BE"/>
        </w:rPr>
        <w:t xml:space="preserve">Geboortedatum: …../…../….. </w:t>
      </w:r>
    </w:p>
    <w:p w:rsidR="009A25E4" w:rsidRPr="009A25E4" w:rsidRDefault="009A25E4" w:rsidP="009A25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"/>
          <w:sz w:val="19"/>
          <w:szCs w:val="24"/>
          <w:lang w:val="nl-BE"/>
        </w:rPr>
      </w:pPr>
      <w:r w:rsidRPr="009A25E4">
        <w:rPr>
          <w:sz w:val="19"/>
          <w:szCs w:val="24"/>
          <w:lang w:val="nl-BE"/>
        </w:rPr>
        <w:t xml:space="preserve">School + klas: …………………………….. </w:t>
      </w:r>
    </w:p>
    <w:p w:rsidR="009A25E4" w:rsidRPr="009A25E4" w:rsidRDefault="009A25E4" w:rsidP="009A25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"/>
          <w:sz w:val="19"/>
          <w:szCs w:val="24"/>
          <w:lang w:val="nl-BE"/>
        </w:rPr>
      </w:pPr>
      <w:r w:rsidRPr="009A25E4">
        <w:rPr>
          <w:sz w:val="19"/>
          <w:szCs w:val="24"/>
          <w:lang w:val="nl-BE"/>
        </w:rPr>
        <w:t xml:space="preserve"> </w:t>
      </w:r>
    </w:p>
    <w:p w:rsidR="009A25E4" w:rsidRPr="009A25E4" w:rsidRDefault="009A25E4" w:rsidP="009A25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"/>
          <w:sz w:val="19"/>
          <w:szCs w:val="24"/>
          <w:lang w:val="nl-BE"/>
        </w:rPr>
      </w:pPr>
      <w:r w:rsidRPr="009A25E4">
        <w:rPr>
          <w:sz w:val="19"/>
          <w:szCs w:val="24"/>
          <w:lang w:val="nl-BE"/>
        </w:rPr>
        <w:t xml:space="preserve">werd ingeënt tegen infecties met </w:t>
      </w:r>
      <w:proofErr w:type="spellStart"/>
      <w:r w:rsidRPr="009A25E4">
        <w:rPr>
          <w:i/>
          <w:iCs/>
          <w:sz w:val="19"/>
          <w:szCs w:val="24"/>
          <w:lang w:val="nl-BE"/>
        </w:rPr>
        <w:t>Haemophilus</w:t>
      </w:r>
      <w:proofErr w:type="spellEnd"/>
      <w:r w:rsidRPr="009A25E4">
        <w:rPr>
          <w:i/>
          <w:iCs/>
          <w:sz w:val="19"/>
          <w:szCs w:val="24"/>
          <w:lang w:val="nl-BE"/>
        </w:rPr>
        <w:t xml:space="preserve"> </w:t>
      </w:r>
      <w:proofErr w:type="spellStart"/>
      <w:r w:rsidRPr="009A25E4">
        <w:rPr>
          <w:i/>
          <w:iCs/>
          <w:sz w:val="19"/>
          <w:szCs w:val="24"/>
          <w:lang w:val="nl-BE"/>
        </w:rPr>
        <w:t>influenzae</w:t>
      </w:r>
      <w:proofErr w:type="spellEnd"/>
      <w:r w:rsidRPr="009A25E4">
        <w:rPr>
          <w:sz w:val="19"/>
          <w:szCs w:val="24"/>
          <w:lang w:val="nl-BE"/>
        </w:rPr>
        <w:t xml:space="preserve"> type b op ………………………….. </w:t>
      </w:r>
    </w:p>
    <w:p w:rsidR="009A25E4" w:rsidRPr="009A25E4" w:rsidRDefault="009A25E4" w:rsidP="009A25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"/>
          <w:sz w:val="19"/>
          <w:szCs w:val="24"/>
          <w:lang w:val="nl-BE"/>
        </w:rPr>
      </w:pPr>
      <w:r w:rsidRPr="009A25E4">
        <w:rPr>
          <w:sz w:val="19"/>
          <w:szCs w:val="24"/>
          <w:lang w:val="nl-BE"/>
        </w:rPr>
        <w:t xml:space="preserve">met (merknaam vaccin):……..……………… </w:t>
      </w:r>
    </w:p>
    <w:p w:rsidR="009A25E4" w:rsidRPr="009A25E4" w:rsidRDefault="009A25E4" w:rsidP="009A25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"/>
          <w:sz w:val="19"/>
          <w:szCs w:val="24"/>
          <w:lang w:val="nl-BE"/>
        </w:rPr>
      </w:pPr>
      <w:r w:rsidRPr="009A25E4">
        <w:rPr>
          <w:sz w:val="19"/>
          <w:szCs w:val="24"/>
          <w:lang w:val="nl-BE"/>
        </w:rPr>
        <w:t xml:space="preserve"> </w:t>
      </w:r>
    </w:p>
    <w:p w:rsidR="009A25E4" w:rsidRPr="009A25E4" w:rsidRDefault="009A25E4" w:rsidP="009A25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"/>
          <w:sz w:val="19"/>
          <w:szCs w:val="24"/>
          <w:lang w:val="nl-BE"/>
        </w:rPr>
      </w:pPr>
      <w:r w:rsidRPr="009A25E4">
        <w:rPr>
          <w:sz w:val="19"/>
          <w:szCs w:val="24"/>
          <w:lang w:val="nl-BE"/>
        </w:rPr>
        <w:t xml:space="preserve"> </w:t>
      </w:r>
    </w:p>
    <w:p w:rsidR="009A25E4" w:rsidRPr="009A25E4" w:rsidRDefault="009A25E4" w:rsidP="009A25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"/>
          <w:sz w:val="19"/>
          <w:szCs w:val="24"/>
          <w:lang w:val="nl-BE"/>
        </w:rPr>
      </w:pPr>
      <w:r w:rsidRPr="009A25E4">
        <w:rPr>
          <w:sz w:val="19"/>
          <w:szCs w:val="24"/>
          <w:lang w:val="nl-BE"/>
        </w:rPr>
        <w:t xml:space="preserve">Datum:  Handtekening arts:    Stempel: </w:t>
      </w:r>
    </w:p>
    <w:p w:rsidR="009A25E4" w:rsidRPr="009A25E4" w:rsidRDefault="009A25E4" w:rsidP="009A25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"/>
          <w:sz w:val="19"/>
          <w:szCs w:val="24"/>
          <w:lang w:val="nl-BE"/>
        </w:rPr>
      </w:pPr>
    </w:p>
    <w:p w:rsidR="009A25E4" w:rsidRPr="009A25E4" w:rsidRDefault="009A25E4" w:rsidP="009A25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"/>
          <w:sz w:val="19"/>
          <w:szCs w:val="24"/>
          <w:lang w:val="nl-BE"/>
        </w:rPr>
      </w:pPr>
    </w:p>
    <w:p w:rsidR="009A25E4" w:rsidRPr="009A25E4" w:rsidRDefault="009A25E4" w:rsidP="009A25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"/>
          <w:sz w:val="19"/>
          <w:szCs w:val="24"/>
          <w:lang w:val="nl-BE"/>
        </w:rPr>
      </w:pPr>
    </w:p>
    <w:p w:rsidR="00B95471" w:rsidRPr="004A3580" w:rsidRDefault="00B95471" w:rsidP="00D04A5C">
      <w:pPr>
        <w:rPr>
          <w:lang w:val="nl-BE"/>
        </w:rPr>
      </w:pPr>
    </w:p>
    <w:sectPr w:rsidR="00B95471" w:rsidRPr="004A3580" w:rsidSect="009E617C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1" w:right="1134" w:bottom="170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5E4" w:rsidRDefault="009A25E4" w:rsidP="000A569B">
      <w:r>
        <w:separator/>
      </w:r>
    </w:p>
  </w:endnote>
  <w:endnote w:type="continuationSeparator" w:id="0">
    <w:p w:rsidR="009A25E4" w:rsidRDefault="009A25E4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D28" w:rsidRPr="009E3D28" w:rsidRDefault="005B439C" w:rsidP="009E3D28">
    <w:pPr>
      <w:pStyle w:val="Voettekst"/>
      <w:tabs>
        <w:tab w:val="clear" w:pos="4513"/>
        <w:tab w:val="clear" w:pos="9026"/>
        <w:tab w:val="right" w:pos="9356"/>
      </w:tabs>
      <w:rPr>
        <w:color w:val="C8C8C8" w:themeColor="accent5"/>
        <w:sz w:val="18"/>
        <w:szCs w:val="18"/>
      </w:rPr>
    </w:pPr>
    <w:r>
      <w:rPr>
        <w:noProof/>
        <w:color w:val="737373" w:themeColor="accent6"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83E8B8" wp14:editId="51839729">
              <wp:simplePos x="0" y="0"/>
              <wp:positionH relativeFrom="column">
                <wp:posOffset>5567045</wp:posOffset>
              </wp:positionH>
              <wp:positionV relativeFrom="paragraph">
                <wp:posOffset>-212090</wp:posOffset>
              </wp:positionV>
              <wp:extent cx="1677670" cy="1423670"/>
              <wp:effectExtent l="28575" t="42545" r="36830" b="38735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0" o:spid="_x0000_s1026" style="position:absolute;margin-left:438.35pt;margin-top:-16.7pt;width:132.1pt;height:112.1pt;rotation:-17463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" filled="f" strokecolor="#f08800 [3205]" strokeweight="1pt"/>
          </w:pict>
        </mc:Fallback>
      </mc:AlternateContent>
    </w:r>
    <w:r>
      <w:rPr>
        <w:noProof/>
        <w:color w:val="737373" w:themeColor="accent6"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04AE233" wp14:editId="13D4A45C">
              <wp:simplePos x="0" y="0"/>
              <wp:positionH relativeFrom="column">
                <wp:posOffset>5627370</wp:posOffset>
              </wp:positionH>
              <wp:positionV relativeFrom="paragraph">
                <wp:posOffset>-283845</wp:posOffset>
              </wp:positionV>
              <wp:extent cx="1677670" cy="1423670"/>
              <wp:effectExtent l="31750" t="37465" r="33655" b="43815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9" o:spid="_x0000_s1026" style="position:absolute;margin-left:443.1pt;margin-top:-22.35pt;width:132.1pt;height:112.1pt;rotation:-17463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" filled="f" strokecolor="#c3004a [3215]" strokeweight="1pt"/>
          </w:pict>
        </mc:Fallback>
      </mc:AlternateContent>
    </w:r>
    <w:r w:rsidR="009E3D28">
      <w:rPr>
        <w:color w:val="737373" w:themeColor="accent6"/>
        <w:sz w:val="18"/>
        <w:szCs w:val="18"/>
      </w:rPr>
      <w:fldChar w:fldCharType="begin"/>
    </w:r>
    <w:r w:rsidR="009E3D28">
      <w:rPr>
        <w:color w:val="737373" w:themeColor="accent6"/>
        <w:sz w:val="18"/>
        <w:szCs w:val="18"/>
      </w:rPr>
      <w:instrText xml:space="preserve"> REF  onderwerp  \* CHARFORMAT </w:instrText>
    </w:r>
    <w:r w:rsidR="009E3D28">
      <w:rPr>
        <w:color w:val="737373" w:themeColor="accent6"/>
        <w:sz w:val="18"/>
        <w:szCs w:val="18"/>
      </w:rPr>
      <w:fldChar w:fldCharType="separate"/>
    </w:r>
    <w:sdt>
      <w:sdtPr>
        <w:rPr>
          <w:color w:val="737373" w:themeColor="accent6"/>
          <w:sz w:val="18"/>
          <w:szCs w:val="18"/>
        </w:rPr>
        <w:id w:val="-655764521"/>
        <w:placeholder>
          <w:docPart w:val="6F90A0F04D6043949316183ACDA40F12"/>
        </w:placeholder>
      </w:sdtPr>
      <w:sdtContent>
        <w:r w:rsidR="009A25E4" w:rsidRPr="009A25E4">
          <w:rPr>
            <w:color w:val="737373" w:themeColor="accent6"/>
            <w:sz w:val="18"/>
            <w:szCs w:val="18"/>
          </w:rPr>
          <w:t>Toestemming vaccinatie HIB</w:t>
        </w:r>
      </w:sdtContent>
    </w:sdt>
    <w:r w:rsidR="009E3D28">
      <w:rPr>
        <w:color w:val="737373" w:themeColor="accent6"/>
        <w:sz w:val="18"/>
        <w:szCs w:val="18"/>
      </w:rPr>
      <w:fldChar w:fldCharType="end"/>
    </w:r>
    <w:r w:rsidR="009E3D28" w:rsidRPr="001365A9">
      <w:rPr>
        <w:color w:val="C8C8C8" w:themeColor="accent5"/>
        <w:sz w:val="18"/>
        <w:szCs w:val="18"/>
      </w:rPr>
      <w:tab/>
    </w:r>
    <w:r w:rsidR="009E3D28" w:rsidRPr="001365A9">
      <w:rPr>
        <w:color w:val="000000" w:themeColor="text1"/>
        <w:sz w:val="18"/>
        <w:szCs w:val="18"/>
      </w:rPr>
      <w:fldChar w:fldCharType="begin"/>
    </w:r>
    <w:r w:rsidR="009E3D28" w:rsidRPr="001365A9">
      <w:rPr>
        <w:color w:val="000000" w:themeColor="text1"/>
        <w:sz w:val="18"/>
        <w:szCs w:val="18"/>
      </w:rPr>
      <w:instrText xml:space="preserve"> PAGE   \* MERGEFORMAT </w:instrText>
    </w:r>
    <w:r w:rsidR="009E3D28" w:rsidRPr="001365A9">
      <w:rPr>
        <w:color w:val="000000" w:themeColor="text1"/>
        <w:sz w:val="18"/>
        <w:szCs w:val="18"/>
      </w:rPr>
      <w:fldChar w:fldCharType="separate"/>
    </w:r>
    <w:r w:rsidR="009A25E4">
      <w:rPr>
        <w:noProof/>
        <w:color w:val="000000" w:themeColor="text1"/>
        <w:sz w:val="18"/>
        <w:szCs w:val="18"/>
      </w:rPr>
      <w:t>3</w:t>
    </w:r>
    <w:r w:rsidR="009E3D28" w:rsidRPr="001365A9">
      <w:rPr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D28" w:rsidRDefault="009E617C" w:rsidP="00323529">
    <w:pPr>
      <w:pStyle w:val="Voettekst"/>
      <w:tabs>
        <w:tab w:val="clear" w:pos="4513"/>
        <w:tab w:val="clear" w:pos="9026"/>
        <w:tab w:val="left" w:pos="1627"/>
      </w:tabs>
    </w:pPr>
    <w: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5E4" w:rsidRDefault="009A25E4" w:rsidP="000A569B">
      <w:r>
        <w:separator/>
      </w:r>
    </w:p>
  </w:footnote>
  <w:footnote w:type="continuationSeparator" w:id="0">
    <w:p w:rsidR="009A25E4" w:rsidRDefault="009A25E4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D28" w:rsidRDefault="009E3D28" w:rsidP="003B4895">
    <w:pPr>
      <w:pStyle w:val="Koptekst"/>
      <w:tabs>
        <w:tab w:val="clear" w:pos="4513"/>
        <w:tab w:val="clear" w:pos="9026"/>
        <w:tab w:val="right" w:pos="9072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D28" w:rsidRDefault="0066169F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val="nl-BE" w:eastAsia="nl-BE"/>
      </w:rPr>
      <w:drawing>
        <wp:anchor distT="0" distB="0" distL="114300" distR="114300" simplePos="0" relativeHeight="251667456" behindDoc="0" locked="0" layoutInCell="1" allowOverlap="1" wp14:anchorId="492BD691" wp14:editId="31D346FA">
          <wp:simplePos x="0" y="0"/>
          <wp:positionH relativeFrom="column">
            <wp:posOffset>-900430</wp:posOffset>
          </wp:positionH>
          <wp:positionV relativeFrom="paragraph">
            <wp:posOffset>9256921</wp:posOffset>
          </wp:positionV>
          <wp:extent cx="1072055" cy="1072055"/>
          <wp:effectExtent l="0" t="0" r="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_leeuw_brief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055" cy="1072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56B78B" wp14:editId="46CC175A">
              <wp:simplePos x="0" y="0"/>
              <wp:positionH relativeFrom="column">
                <wp:posOffset>-1247775</wp:posOffset>
              </wp:positionH>
              <wp:positionV relativeFrom="paragraph">
                <wp:posOffset>-365760</wp:posOffset>
              </wp:positionV>
              <wp:extent cx="7409815" cy="9853930"/>
              <wp:effectExtent l="0" t="95250" r="133985" b="10922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512726">
                        <a:off x="0" y="0"/>
                        <a:ext cx="7409815" cy="985393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086 w 7411632"/>
                          <a:gd name="connsiteY0" fmla="*/ 0 h 9855320"/>
                          <a:gd name="connsiteX1" fmla="*/ 7411632 w 7411632"/>
                          <a:gd name="connsiteY1" fmla="*/ 9519952 h 9855320"/>
                          <a:gd name="connsiteX2" fmla="*/ 7076264 w 7411632"/>
                          <a:gd name="connsiteY2" fmla="*/ 9855320 h 9855320"/>
                          <a:gd name="connsiteX3" fmla="*/ 0 w 7411632"/>
                          <a:gd name="connsiteY3" fmla="*/ 9855320 h 985532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9855320">
                            <a:moveTo>
                              <a:pt x="7411086" y="0"/>
                            </a:moveTo>
                            <a:cubicBezTo>
                              <a:pt x="7411086" y="3065510"/>
                              <a:pt x="7411632" y="6454442"/>
                              <a:pt x="7411632" y="9519952"/>
                            </a:cubicBezTo>
                            <a:cubicBezTo>
                              <a:pt x="7411632" y="9705171"/>
                              <a:pt x="7261483" y="9855320"/>
                              <a:pt x="7076264" y="9855320"/>
                            </a:cubicBezTo>
                            <a:lnTo>
                              <a:pt x="0" y="985532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98.25pt;margin-top:-28.8pt;width:583.45pt;height:775.9pt;rotation:-9532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411632,9855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" path="m7411086,v,3065510,546,6454442,546,9519952c7411632,9705171,7261483,9855320,7076264,9855320l,9855320e" filled="f" strokecolor="#c3004a [3215]" strokeweight="1pt">
              <v:path o:connecttype="custom" o:connectlocs="7409269,0;7409815,9518609;7074529,9853930;0,9853930" o:connectangles="0,0,0,0"/>
            </v:shape>
          </w:pict>
        </mc:Fallback>
      </mc:AlternateContent>
    </w:r>
    <w:r w:rsidR="009E617C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A8B8F4" wp14:editId="49CC39A3">
              <wp:simplePos x="0" y="0"/>
              <wp:positionH relativeFrom="column">
                <wp:posOffset>-1259929</wp:posOffset>
              </wp:positionH>
              <wp:positionV relativeFrom="paragraph">
                <wp:posOffset>-296776</wp:posOffset>
              </wp:positionV>
              <wp:extent cx="7411791" cy="9768798"/>
              <wp:effectExtent l="0" t="171450" r="227330" b="175895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44999">
                        <a:off x="0" y="0"/>
                        <a:ext cx="7411791" cy="9768798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3608 w 7413608"/>
                          <a:gd name="connsiteY0" fmla="*/ 0 h 9770010"/>
                          <a:gd name="connsiteX1" fmla="*/ 7411632 w 7413608"/>
                          <a:gd name="connsiteY1" fmla="*/ 9434642 h 9770010"/>
                          <a:gd name="connsiteX2" fmla="*/ 7076264 w 7413608"/>
                          <a:gd name="connsiteY2" fmla="*/ 9770010 h 9770010"/>
                          <a:gd name="connsiteX3" fmla="*/ 0 w 7413608"/>
                          <a:gd name="connsiteY3" fmla="*/ 9770010 h 97700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3608" h="9770010">
                            <a:moveTo>
                              <a:pt x="7413608" y="0"/>
                            </a:moveTo>
                            <a:cubicBezTo>
                              <a:pt x="7413608" y="3065510"/>
                              <a:pt x="7411632" y="6369132"/>
                              <a:pt x="7411632" y="9434642"/>
                            </a:cubicBezTo>
                            <a:cubicBezTo>
                              <a:pt x="7411632" y="9619861"/>
                              <a:pt x="7261483" y="9770010"/>
                              <a:pt x="7076264" y="9770010"/>
                            </a:cubicBezTo>
                            <a:lnTo>
                              <a:pt x="0" y="977001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-99.2pt;margin-top:-23.35pt;width:583.6pt;height:769.2pt;rotation:-16930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413608,977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" path="m7413608,v,3065510,-1976,6369132,-1976,9434642c7411632,9619861,7261483,9770010,7076264,9770010l,9770010e" filled="f" strokecolor="#f08800 [3205]" strokeweight="1pt">
              <v:path o:connecttype="custom" o:connectlocs="7411791,0;7409815,9433472;7074530,9768798;0,9768798" o:connectangles="0,0,0,0"/>
            </v:shape>
          </w:pict>
        </mc:Fallback>
      </mc:AlternateContent>
    </w:r>
    <w:r w:rsidR="009E3D28">
      <w:rPr>
        <w:noProof/>
        <w:lang w:val="nl-BE" w:eastAsia="nl-BE"/>
      </w:rPr>
      <w:drawing>
        <wp:anchor distT="0" distB="0" distL="114300" distR="114300" simplePos="0" relativeHeight="251661312" behindDoc="1" locked="0" layoutInCell="1" allowOverlap="1" wp14:anchorId="3ACC099E" wp14:editId="4099BF5A">
          <wp:simplePos x="0" y="0"/>
          <wp:positionH relativeFrom="page">
            <wp:posOffset>504190</wp:posOffset>
          </wp:positionH>
          <wp:positionV relativeFrom="page">
            <wp:posOffset>540385</wp:posOffset>
          </wp:positionV>
          <wp:extent cx="1980000" cy="486000"/>
          <wp:effectExtent l="0" t="0" r="1270" b="952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28D9"/>
    <w:multiLevelType w:val="hybridMultilevel"/>
    <w:tmpl w:val="ADE241A4"/>
    <w:lvl w:ilvl="0" w:tplc="5C8824C6">
      <w:start w:val="1"/>
      <w:numFmt w:val="bullet"/>
      <w:pStyle w:val="Opsomming"/>
      <w:lvlText w:val="•"/>
      <w:lvlJc w:val="left"/>
      <w:pPr>
        <w:ind w:left="1780" w:hanging="360"/>
      </w:pPr>
      <w:rPr>
        <w:rFonts w:ascii="Calibri" w:hAnsi="Calibri" w:hint="default"/>
      </w:rPr>
    </w:lvl>
    <w:lvl w:ilvl="1" w:tplc="0413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>
    <w:nsid w:val="377E1346"/>
    <w:multiLevelType w:val="hybridMultilevel"/>
    <w:tmpl w:val="7F1E01B4"/>
    <w:lvl w:ilvl="0" w:tplc="6186B6B2">
      <w:start w:val="1"/>
      <w:numFmt w:val="decimal"/>
      <w:pStyle w:val="Genummerdelijst"/>
      <w:lvlText w:val="%1"/>
      <w:lvlJc w:val="left"/>
      <w:pPr>
        <w:ind w:left="1702" w:hanging="283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859" w:hanging="360"/>
      </w:pPr>
    </w:lvl>
    <w:lvl w:ilvl="2" w:tplc="0813001B" w:tentative="1">
      <w:start w:val="1"/>
      <w:numFmt w:val="lowerRoman"/>
      <w:lvlText w:val="%3."/>
      <w:lvlJc w:val="right"/>
      <w:pPr>
        <w:ind w:left="3579" w:hanging="180"/>
      </w:pPr>
    </w:lvl>
    <w:lvl w:ilvl="3" w:tplc="0813000F" w:tentative="1">
      <w:start w:val="1"/>
      <w:numFmt w:val="decimal"/>
      <w:lvlText w:val="%4."/>
      <w:lvlJc w:val="left"/>
      <w:pPr>
        <w:ind w:left="4299" w:hanging="360"/>
      </w:pPr>
    </w:lvl>
    <w:lvl w:ilvl="4" w:tplc="08130019" w:tentative="1">
      <w:start w:val="1"/>
      <w:numFmt w:val="lowerLetter"/>
      <w:lvlText w:val="%5."/>
      <w:lvlJc w:val="left"/>
      <w:pPr>
        <w:ind w:left="5019" w:hanging="360"/>
      </w:pPr>
    </w:lvl>
    <w:lvl w:ilvl="5" w:tplc="0813001B" w:tentative="1">
      <w:start w:val="1"/>
      <w:numFmt w:val="lowerRoman"/>
      <w:lvlText w:val="%6."/>
      <w:lvlJc w:val="right"/>
      <w:pPr>
        <w:ind w:left="5739" w:hanging="180"/>
      </w:pPr>
    </w:lvl>
    <w:lvl w:ilvl="6" w:tplc="0813000F" w:tentative="1">
      <w:start w:val="1"/>
      <w:numFmt w:val="decimal"/>
      <w:lvlText w:val="%7."/>
      <w:lvlJc w:val="left"/>
      <w:pPr>
        <w:ind w:left="6459" w:hanging="360"/>
      </w:pPr>
    </w:lvl>
    <w:lvl w:ilvl="7" w:tplc="08130019" w:tentative="1">
      <w:start w:val="1"/>
      <w:numFmt w:val="lowerLetter"/>
      <w:lvlText w:val="%8."/>
      <w:lvlJc w:val="left"/>
      <w:pPr>
        <w:ind w:left="7179" w:hanging="360"/>
      </w:pPr>
    </w:lvl>
    <w:lvl w:ilvl="8" w:tplc="0813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2">
    <w:nsid w:val="596138E8"/>
    <w:multiLevelType w:val="hybridMultilevel"/>
    <w:tmpl w:val="90662F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4">
    <w:nsid w:val="789407E0"/>
    <w:multiLevelType w:val="singleLevel"/>
    <w:tmpl w:val="B106E3C4"/>
    <w:lvl w:ilvl="0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4"/>
  </w:num>
  <w:num w:numId="5">
    <w:abstractNumId w:val="3"/>
  </w:num>
  <w:num w:numId="6">
    <w:abstractNumId w:val="1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E4"/>
    <w:rsid w:val="000060AF"/>
    <w:rsid w:val="00013490"/>
    <w:rsid w:val="00027647"/>
    <w:rsid w:val="000501B3"/>
    <w:rsid w:val="00072FFB"/>
    <w:rsid w:val="00096E70"/>
    <w:rsid w:val="000A569B"/>
    <w:rsid w:val="000B467F"/>
    <w:rsid w:val="00110EFB"/>
    <w:rsid w:val="001168F8"/>
    <w:rsid w:val="00122390"/>
    <w:rsid w:val="0013782F"/>
    <w:rsid w:val="0014180A"/>
    <w:rsid w:val="00150819"/>
    <w:rsid w:val="00165917"/>
    <w:rsid w:val="001A0CB8"/>
    <w:rsid w:val="001A628F"/>
    <w:rsid w:val="001D48D2"/>
    <w:rsid w:val="001E4228"/>
    <w:rsid w:val="001E79E1"/>
    <w:rsid w:val="001F360C"/>
    <w:rsid w:val="001F3A32"/>
    <w:rsid w:val="001F7B7E"/>
    <w:rsid w:val="0022391F"/>
    <w:rsid w:val="00274303"/>
    <w:rsid w:val="00282A98"/>
    <w:rsid w:val="002859DE"/>
    <w:rsid w:val="00285F30"/>
    <w:rsid w:val="002B6377"/>
    <w:rsid w:val="002B737A"/>
    <w:rsid w:val="002B7871"/>
    <w:rsid w:val="002C3697"/>
    <w:rsid w:val="002E4F08"/>
    <w:rsid w:val="002E6F99"/>
    <w:rsid w:val="002E7003"/>
    <w:rsid w:val="002E7ED0"/>
    <w:rsid w:val="002F543F"/>
    <w:rsid w:val="002F5EF0"/>
    <w:rsid w:val="00300AA2"/>
    <w:rsid w:val="0031352D"/>
    <w:rsid w:val="00323529"/>
    <w:rsid w:val="003270D3"/>
    <w:rsid w:val="00334D4E"/>
    <w:rsid w:val="003477E9"/>
    <w:rsid w:val="00351AB1"/>
    <w:rsid w:val="003604DE"/>
    <w:rsid w:val="003711E6"/>
    <w:rsid w:val="00374095"/>
    <w:rsid w:val="00384579"/>
    <w:rsid w:val="00397144"/>
    <w:rsid w:val="003B4895"/>
    <w:rsid w:val="003C36A9"/>
    <w:rsid w:val="0041236B"/>
    <w:rsid w:val="00414AB6"/>
    <w:rsid w:val="0042009C"/>
    <w:rsid w:val="00426C44"/>
    <w:rsid w:val="00450F6F"/>
    <w:rsid w:val="00452EBB"/>
    <w:rsid w:val="00456293"/>
    <w:rsid w:val="004641CF"/>
    <w:rsid w:val="00467011"/>
    <w:rsid w:val="004A3580"/>
    <w:rsid w:val="004A5991"/>
    <w:rsid w:val="004E68C6"/>
    <w:rsid w:val="004F7C8D"/>
    <w:rsid w:val="005058C8"/>
    <w:rsid w:val="00530CA8"/>
    <w:rsid w:val="00531F9D"/>
    <w:rsid w:val="0053568B"/>
    <w:rsid w:val="00550F8F"/>
    <w:rsid w:val="00592E80"/>
    <w:rsid w:val="005B439C"/>
    <w:rsid w:val="005C2D24"/>
    <w:rsid w:val="005E57BE"/>
    <w:rsid w:val="005F43D7"/>
    <w:rsid w:val="006032CE"/>
    <w:rsid w:val="00615F38"/>
    <w:rsid w:val="00620B0E"/>
    <w:rsid w:val="0063385C"/>
    <w:rsid w:val="00640CD8"/>
    <w:rsid w:val="00642556"/>
    <w:rsid w:val="006441EF"/>
    <w:rsid w:val="006608F5"/>
    <w:rsid w:val="0066169F"/>
    <w:rsid w:val="00674DD1"/>
    <w:rsid w:val="00681AA2"/>
    <w:rsid w:val="00683C90"/>
    <w:rsid w:val="00683CCF"/>
    <w:rsid w:val="006A5E44"/>
    <w:rsid w:val="006B307A"/>
    <w:rsid w:val="006D4C7E"/>
    <w:rsid w:val="006D664A"/>
    <w:rsid w:val="006E63A3"/>
    <w:rsid w:val="006F08B4"/>
    <w:rsid w:val="006F201B"/>
    <w:rsid w:val="00724063"/>
    <w:rsid w:val="00726452"/>
    <w:rsid w:val="00732AE1"/>
    <w:rsid w:val="0075455C"/>
    <w:rsid w:val="00780B37"/>
    <w:rsid w:val="00781056"/>
    <w:rsid w:val="007D2679"/>
    <w:rsid w:val="007D5385"/>
    <w:rsid w:val="0082033F"/>
    <w:rsid w:val="00821BA0"/>
    <w:rsid w:val="00827486"/>
    <w:rsid w:val="00836B02"/>
    <w:rsid w:val="008505E0"/>
    <w:rsid w:val="00853D38"/>
    <w:rsid w:val="00857D90"/>
    <w:rsid w:val="00862CCD"/>
    <w:rsid w:val="00885F59"/>
    <w:rsid w:val="00891605"/>
    <w:rsid w:val="00894770"/>
    <w:rsid w:val="008956AF"/>
    <w:rsid w:val="008C0255"/>
    <w:rsid w:val="008C2301"/>
    <w:rsid w:val="008D40DA"/>
    <w:rsid w:val="008F0CE8"/>
    <w:rsid w:val="0090456F"/>
    <w:rsid w:val="009143DD"/>
    <w:rsid w:val="00941C4A"/>
    <w:rsid w:val="00944BDC"/>
    <w:rsid w:val="00962C32"/>
    <w:rsid w:val="00975ED9"/>
    <w:rsid w:val="00975FB1"/>
    <w:rsid w:val="00982263"/>
    <w:rsid w:val="009A25E4"/>
    <w:rsid w:val="009A3092"/>
    <w:rsid w:val="009A3CCB"/>
    <w:rsid w:val="009A512F"/>
    <w:rsid w:val="009A68E8"/>
    <w:rsid w:val="009B3A6C"/>
    <w:rsid w:val="009E3D28"/>
    <w:rsid w:val="009E617C"/>
    <w:rsid w:val="009F3E54"/>
    <w:rsid w:val="00A004DF"/>
    <w:rsid w:val="00A03AAE"/>
    <w:rsid w:val="00A25E4C"/>
    <w:rsid w:val="00A431DF"/>
    <w:rsid w:val="00A646EF"/>
    <w:rsid w:val="00A666F0"/>
    <w:rsid w:val="00A717BB"/>
    <w:rsid w:val="00A93299"/>
    <w:rsid w:val="00A97266"/>
    <w:rsid w:val="00AA48BE"/>
    <w:rsid w:val="00AD7EAF"/>
    <w:rsid w:val="00B32CDB"/>
    <w:rsid w:val="00B36063"/>
    <w:rsid w:val="00B46DB8"/>
    <w:rsid w:val="00B646DA"/>
    <w:rsid w:val="00B6720B"/>
    <w:rsid w:val="00B7677C"/>
    <w:rsid w:val="00B86BC2"/>
    <w:rsid w:val="00B87DF7"/>
    <w:rsid w:val="00B9043C"/>
    <w:rsid w:val="00B9241A"/>
    <w:rsid w:val="00B95471"/>
    <w:rsid w:val="00B95A99"/>
    <w:rsid w:val="00BC4450"/>
    <w:rsid w:val="00BC60EF"/>
    <w:rsid w:val="00BF0D3F"/>
    <w:rsid w:val="00C17C29"/>
    <w:rsid w:val="00C44DD4"/>
    <w:rsid w:val="00C730BE"/>
    <w:rsid w:val="00CA2ECD"/>
    <w:rsid w:val="00CA72B4"/>
    <w:rsid w:val="00CC0B06"/>
    <w:rsid w:val="00CD7865"/>
    <w:rsid w:val="00CF239D"/>
    <w:rsid w:val="00D04A5C"/>
    <w:rsid w:val="00D15483"/>
    <w:rsid w:val="00D557F2"/>
    <w:rsid w:val="00D56585"/>
    <w:rsid w:val="00D639BB"/>
    <w:rsid w:val="00D72F41"/>
    <w:rsid w:val="00D75EDA"/>
    <w:rsid w:val="00DA60F1"/>
    <w:rsid w:val="00DD2FAF"/>
    <w:rsid w:val="00DE4F2D"/>
    <w:rsid w:val="00DE77DD"/>
    <w:rsid w:val="00DF383C"/>
    <w:rsid w:val="00DF4F35"/>
    <w:rsid w:val="00DF7441"/>
    <w:rsid w:val="00E05F4B"/>
    <w:rsid w:val="00E1650D"/>
    <w:rsid w:val="00E22585"/>
    <w:rsid w:val="00EA124F"/>
    <w:rsid w:val="00EB6634"/>
    <w:rsid w:val="00ED4B3C"/>
    <w:rsid w:val="00EF67D5"/>
    <w:rsid w:val="00F604ED"/>
    <w:rsid w:val="00F7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6585"/>
    <w:pPr>
      <w:spacing w:after="120" w:line="240" w:lineRule="atLeast"/>
    </w:pPr>
    <w:rPr>
      <w:rFonts w:asciiTheme="minorHAnsi" w:hAnsiTheme="minorHAnsi"/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rsid w:val="001168F8"/>
    <w:pPr>
      <w:keepNext/>
      <w:shd w:val="clear" w:color="auto" w:fill="737373"/>
      <w:spacing w:before="480" w:line="320" w:lineRule="atLeast"/>
      <w:contextualSpacing/>
      <w:outlineLvl w:val="0"/>
    </w:pPr>
    <w:rPr>
      <w:rFonts w:eastAsiaTheme="majorEastAsia" w:cstheme="majorBidi"/>
      <w:b/>
      <w:color w:val="FFFFFF" w:themeColor="background1"/>
      <w:kern w:val="28"/>
      <w:sz w:val="28"/>
    </w:rPr>
  </w:style>
  <w:style w:type="paragraph" w:styleId="Kop2">
    <w:name w:val="heading 2"/>
    <w:basedOn w:val="Kop1"/>
    <w:next w:val="Standaard"/>
    <w:link w:val="Kop2Char"/>
    <w:rsid w:val="00DD2FAF"/>
    <w:pPr>
      <w:shd w:val="clear" w:color="auto" w:fill="auto"/>
      <w:spacing w:before="240" w:after="60"/>
      <w:outlineLvl w:val="1"/>
    </w:pPr>
    <w:rPr>
      <w:rFonts w:eastAsia="Times New Roman" w:cs="Times New Roman"/>
      <w:color w:val="auto"/>
    </w:rPr>
  </w:style>
  <w:style w:type="paragraph" w:styleId="Kop3">
    <w:name w:val="heading 3"/>
    <w:basedOn w:val="Kop2"/>
    <w:next w:val="Standaard"/>
    <w:link w:val="Kop3Char"/>
    <w:rsid w:val="00DF383C"/>
    <w:pPr>
      <w:spacing w:before="180" w:after="0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rsid w:val="00DD2FAF"/>
    <w:pPr>
      <w:spacing w:before="140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168F8"/>
    <w:rPr>
      <w:rFonts w:asciiTheme="minorHAnsi" w:eastAsiaTheme="majorEastAsia" w:hAnsiTheme="minorHAnsi" w:cstheme="majorBidi"/>
      <w:b/>
      <w:color w:val="FFFFFF" w:themeColor="background1"/>
      <w:kern w:val="28"/>
      <w:sz w:val="28"/>
      <w:shd w:val="clear" w:color="auto" w:fill="737373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0A569B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A569B"/>
  </w:style>
  <w:style w:type="character" w:customStyle="1" w:styleId="Kop2Char">
    <w:name w:val="Kop 2 Char"/>
    <w:basedOn w:val="Standaardalinea-lettertype"/>
    <w:link w:val="Kop2"/>
    <w:rsid w:val="00BF0D3F"/>
    <w:rPr>
      <w:rFonts w:asciiTheme="minorHAnsi" w:hAnsiTheme="minorHAnsi"/>
      <w:b/>
      <w:kern w:val="28"/>
      <w:sz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DF383C"/>
    <w:rPr>
      <w:rFonts w:asciiTheme="minorHAnsi" w:hAnsiTheme="minorHAnsi"/>
      <w:b/>
      <w:kern w:val="28"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E1650D"/>
    <w:rPr>
      <w:rFonts w:asciiTheme="minorHAnsi" w:hAnsiTheme="minorHAnsi"/>
      <w:kern w:val="28"/>
      <w:sz w:val="24"/>
      <w:lang w:val="nl-NL" w:eastAsia="nl-NL"/>
    </w:rPr>
  </w:style>
  <w:style w:type="paragraph" w:styleId="Geenafstand">
    <w:name w:val="No Spacing"/>
    <w:link w:val="GeenafstandChar"/>
    <w:uiPriority w:val="1"/>
    <w:qFormat/>
    <w:rsid w:val="00384579"/>
    <w:pPr>
      <w:spacing w:line="240" w:lineRule="atLeast"/>
    </w:pPr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6D664A"/>
    <w:pPr>
      <w:numPr>
        <w:numId w:val="10"/>
      </w:numPr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rsid w:val="00F604ED"/>
    <w:pPr>
      <w:numPr>
        <w:numId w:val="8"/>
      </w:numPr>
      <w:spacing w:after="0"/>
      <w:ind w:left="284" w:hanging="284"/>
    </w:pPr>
  </w:style>
  <w:style w:type="paragraph" w:customStyle="1" w:styleId="Genummerdelijst">
    <w:name w:val="Genummerde_lijst"/>
    <w:basedOn w:val="Standaard"/>
    <w:qFormat/>
    <w:rsid w:val="00D56585"/>
    <w:pPr>
      <w:numPr>
        <w:numId w:val="9"/>
      </w:numPr>
      <w:tabs>
        <w:tab w:val="left" w:pos="1418"/>
      </w:tabs>
      <w:ind w:left="284" w:hanging="284"/>
      <w:contextualSpacing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0501B3"/>
    <w:pPr>
      <w:pageBreakBefore/>
      <w:pBdr>
        <w:bottom w:val="single" w:sz="2" w:space="1" w:color="FFFFFF" w:themeColor="background1"/>
      </w:pBdr>
      <w:spacing w:before="720"/>
    </w:pPr>
    <w:rPr>
      <w:caps/>
      <w:sz w:val="3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84579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hd w:val="clear" w:color="auto" w:fill="auto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rsid w:val="001168F8"/>
    <w:pPr>
      <w:pBdr>
        <w:bottom w:val="single" w:sz="8" w:space="2" w:color="00B3D5" w:themeColor="accent1"/>
      </w:pBdr>
      <w:spacing w:before="120" w:after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1168F8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rsid w:val="001168F8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/>
      <w:iCs/>
      <w:color w:val="00B3D5" w:themeColor="accent1"/>
      <w:spacing w:val="15"/>
      <w:sz w:val="28"/>
      <w:szCs w:val="28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1168F8"/>
    <w:rPr>
      <w:rFonts w:asciiTheme="majorHAnsi" w:eastAsiaTheme="majorEastAsia" w:hAnsiTheme="majorHAnsi" w:cstheme="majorBidi"/>
      <w:i/>
      <w:iCs/>
      <w:color w:val="00B3D5" w:themeColor="accent1"/>
      <w:spacing w:val="15"/>
      <w:sz w:val="28"/>
      <w:szCs w:val="28"/>
      <w:lang w:eastAsia="nl-NL"/>
    </w:rPr>
  </w:style>
  <w:style w:type="table" w:styleId="Tabelraster">
    <w:name w:val="Table Grid"/>
    <w:basedOn w:val="Standaardtabel"/>
    <w:uiPriority w:val="59"/>
    <w:rsid w:val="00DE7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rsid w:val="006D664A"/>
    <w:pPr>
      <w:contextualSpacing/>
    </w:pPr>
  </w:style>
  <w:style w:type="paragraph" w:customStyle="1" w:styleId="Bijlagen">
    <w:name w:val="Bijlagen"/>
    <w:next w:val="Standaard"/>
    <w:autoRedefine/>
    <w:locked/>
    <w:rsid w:val="009A25E4"/>
    <w:pPr>
      <w:spacing w:before="440"/>
    </w:pPr>
    <w:rPr>
      <w:rFonts w:ascii="Arial" w:hAnsi="Arial"/>
      <w:sz w:val="19"/>
      <w:szCs w:val="22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6585"/>
    <w:pPr>
      <w:spacing w:after="120" w:line="240" w:lineRule="atLeast"/>
    </w:pPr>
    <w:rPr>
      <w:rFonts w:asciiTheme="minorHAnsi" w:hAnsiTheme="minorHAnsi"/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rsid w:val="001168F8"/>
    <w:pPr>
      <w:keepNext/>
      <w:shd w:val="clear" w:color="auto" w:fill="737373"/>
      <w:spacing w:before="480" w:line="320" w:lineRule="atLeast"/>
      <w:contextualSpacing/>
      <w:outlineLvl w:val="0"/>
    </w:pPr>
    <w:rPr>
      <w:rFonts w:eastAsiaTheme="majorEastAsia" w:cstheme="majorBidi"/>
      <w:b/>
      <w:color w:val="FFFFFF" w:themeColor="background1"/>
      <w:kern w:val="28"/>
      <w:sz w:val="28"/>
    </w:rPr>
  </w:style>
  <w:style w:type="paragraph" w:styleId="Kop2">
    <w:name w:val="heading 2"/>
    <w:basedOn w:val="Kop1"/>
    <w:next w:val="Standaard"/>
    <w:link w:val="Kop2Char"/>
    <w:rsid w:val="00DD2FAF"/>
    <w:pPr>
      <w:shd w:val="clear" w:color="auto" w:fill="auto"/>
      <w:spacing w:before="240" w:after="60"/>
      <w:outlineLvl w:val="1"/>
    </w:pPr>
    <w:rPr>
      <w:rFonts w:eastAsia="Times New Roman" w:cs="Times New Roman"/>
      <w:color w:val="auto"/>
    </w:rPr>
  </w:style>
  <w:style w:type="paragraph" w:styleId="Kop3">
    <w:name w:val="heading 3"/>
    <w:basedOn w:val="Kop2"/>
    <w:next w:val="Standaard"/>
    <w:link w:val="Kop3Char"/>
    <w:rsid w:val="00DF383C"/>
    <w:pPr>
      <w:spacing w:before="180" w:after="0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rsid w:val="00DD2FAF"/>
    <w:pPr>
      <w:spacing w:before="140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168F8"/>
    <w:rPr>
      <w:rFonts w:asciiTheme="minorHAnsi" w:eastAsiaTheme="majorEastAsia" w:hAnsiTheme="minorHAnsi" w:cstheme="majorBidi"/>
      <w:b/>
      <w:color w:val="FFFFFF" w:themeColor="background1"/>
      <w:kern w:val="28"/>
      <w:sz w:val="28"/>
      <w:shd w:val="clear" w:color="auto" w:fill="737373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0A569B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A569B"/>
  </w:style>
  <w:style w:type="character" w:customStyle="1" w:styleId="Kop2Char">
    <w:name w:val="Kop 2 Char"/>
    <w:basedOn w:val="Standaardalinea-lettertype"/>
    <w:link w:val="Kop2"/>
    <w:rsid w:val="00BF0D3F"/>
    <w:rPr>
      <w:rFonts w:asciiTheme="minorHAnsi" w:hAnsiTheme="minorHAnsi"/>
      <w:b/>
      <w:kern w:val="28"/>
      <w:sz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DF383C"/>
    <w:rPr>
      <w:rFonts w:asciiTheme="minorHAnsi" w:hAnsiTheme="minorHAnsi"/>
      <w:b/>
      <w:kern w:val="28"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E1650D"/>
    <w:rPr>
      <w:rFonts w:asciiTheme="minorHAnsi" w:hAnsiTheme="minorHAnsi"/>
      <w:kern w:val="28"/>
      <w:sz w:val="24"/>
      <w:lang w:val="nl-NL" w:eastAsia="nl-NL"/>
    </w:rPr>
  </w:style>
  <w:style w:type="paragraph" w:styleId="Geenafstand">
    <w:name w:val="No Spacing"/>
    <w:link w:val="GeenafstandChar"/>
    <w:uiPriority w:val="1"/>
    <w:qFormat/>
    <w:rsid w:val="00384579"/>
    <w:pPr>
      <w:spacing w:line="240" w:lineRule="atLeast"/>
    </w:pPr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6D664A"/>
    <w:pPr>
      <w:numPr>
        <w:numId w:val="10"/>
      </w:numPr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rsid w:val="00F604ED"/>
    <w:pPr>
      <w:numPr>
        <w:numId w:val="8"/>
      </w:numPr>
      <w:spacing w:after="0"/>
      <w:ind w:left="284" w:hanging="284"/>
    </w:pPr>
  </w:style>
  <w:style w:type="paragraph" w:customStyle="1" w:styleId="Genummerdelijst">
    <w:name w:val="Genummerde_lijst"/>
    <w:basedOn w:val="Standaard"/>
    <w:qFormat/>
    <w:rsid w:val="00D56585"/>
    <w:pPr>
      <w:numPr>
        <w:numId w:val="9"/>
      </w:numPr>
      <w:tabs>
        <w:tab w:val="left" w:pos="1418"/>
      </w:tabs>
      <w:ind w:left="284" w:hanging="284"/>
      <w:contextualSpacing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0501B3"/>
    <w:pPr>
      <w:pageBreakBefore/>
      <w:pBdr>
        <w:bottom w:val="single" w:sz="2" w:space="1" w:color="FFFFFF" w:themeColor="background1"/>
      </w:pBdr>
      <w:spacing w:before="720"/>
    </w:pPr>
    <w:rPr>
      <w:caps/>
      <w:sz w:val="3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84579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hd w:val="clear" w:color="auto" w:fill="auto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rsid w:val="001168F8"/>
    <w:pPr>
      <w:pBdr>
        <w:bottom w:val="single" w:sz="8" w:space="2" w:color="00B3D5" w:themeColor="accent1"/>
      </w:pBdr>
      <w:spacing w:before="120" w:after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1168F8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rsid w:val="001168F8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/>
      <w:iCs/>
      <w:color w:val="00B3D5" w:themeColor="accent1"/>
      <w:spacing w:val="15"/>
      <w:sz w:val="28"/>
      <w:szCs w:val="28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1168F8"/>
    <w:rPr>
      <w:rFonts w:asciiTheme="majorHAnsi" w:eastAsiaTheme="majorEastAsia" w:hAnsiTheme="majorHAnsi" w:cstheme="majorBidi"/>
      <w:i/>
      <w:iCs/>
      <w:color w:val="00B3D5" w:themeColor="accent1"/>
      <w:spacing w:val="15"/>
      <w:sz w:val="28"/>
      <w:szCs w:val="28"/>
      <w:lang w:eastAsia="nl-NL"/>
    </w:rPr>
  </w:style>
  <w:style w:type="table" w:styleId="Tabelraster">
    <w:name w:val="Table Grid"/>
    <w:basedOn w:val="Standaardtabel"/>
    <w:uiPriority w:val="59"/>
    <w:rsid w:val="00DE7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rsid w:val="006D664A"/>
    <w:pPr>
      <w:contextualSpacing/>
    </w:pPr>
  </w:style>
  <w:style w:type="paragraph" w:customStyle="1" w:styleId="Bijlagen">
    <w:name w:val="Bijlagen"/>
    <w:next w:val="Standaard"/>
    <w:autoRedefine/>
    <w:locked/>
    <w:rsid w:val="009A25E4"/>
    <w:pPr>
      <w:spacing w:before="440"/>
    </w:pPr>
    <w:rPr>
      <w:rFonts w:ascii="Arial" w:hAnsi="Arial"/>
      <w:sz w:val="19"/>
      <w:szCs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fs1\ACC_Communicatie$\Huisstijlsjablonen\BRIEFSJABLONEN\GO!brie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15F3E67C6247AD805E2AF386FF05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AEBFB7-362C-4B52-9E85-E2FA7026D84C}"/>
      </w:docPartPr>
      <w:docPartBody>
        <w:p w:rsidR="00000000" w:rsidRDefault="00F37B4B">
          <w:pPr>
            <w:pStyle w:val="C315F3E67C6247AD805E2AF386FF0542"/>
          </w:pPr>
          <w:r w:rsidRPr="002C1395">
            <w:rPr>
              <w:rStyle w:val="Tekstvantijdelijkeaanduiding"/>
            </w:rPr>
            <w:t>Klik hier als u</w:t>
          </w:r>
          <w:r w:rsidRPr="002C1395">
            <w:rPr>
              <w:rStyle w:val="Tekstvantijdelijkeaanduiding"/>
            </w:rPr>
            <w:t xml:space="preserve"> tekst wilt invoeren.</w:t>
          </w:r>
        </w:p>
      </w:docPartBody>
    </w:docPart>
    <w:docPart>
      <w:docPartPr>
        <w:name w:val="7E64E72F947445E6A2E2B02D3C7412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17D971-8704-4FD9-981E-E59B59990344}"/>
      </w:docPartPr>
      <w:docPartBody>
        <w:p w:rsidR="00000000" w:rsidRDefault="00F37B4B">
          <w:pPr>
            <w:pStyle w:val="7E64E72F947445E6A2E2B02D3C7412A4"/>
          </w:pPr>
          <w:r w:rsidRPr="00BE7BE8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afdeling/entiteit</w:t>
          </w:r>
          <w:r w:rsidRPr="00BE7BE8">
            <w:rPr>
              <w:rStyle w:val="Tekstvantijdelijkeaanduiding"/>
            </w:rPr>
            <w:t>.</w:t>
          </w:r>
        </w:p>
      </w:docPartBody>
    </w:docPart>
    <w:docPart>
      <w:docPartPr>
        <w:name w:val="1AD760D6F5ED41F795891B0F73EEBB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2AA6EC-232C-4989-8635-0BE84E092173}"/>
      </w:docPartPr>
      <w:docPartBody>
        <w:p w:rsidR="00000000" w:rsidRDefault="00F37B4B">
          <w:pPr>
            <w:pStyle w:val="1AD760D6F5ED41F795891B0F73EEBB1F"/>
          </w:pPr>
          <w:r w:rsidRPr="003711E6">
            <w:rPr>
              <w:rStyle w:val="Tekstvantijdelijkeaanduiding"/>
              <w:sz w:val="19"/>
              <w:szCs w:val="19"/>
            </w:rPr>
            <w:t>naam</w:t>
          </w:r>
        </w:p>
      </w:docPartBody>
    </w:docPart>
    <w:docPart>
      <w:docPartPr>
        <w:name w:val="AB548BAD4CE648F7A803F1242018C3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D5E3C0-FF96-4667-8EB9-BF7543CDF187}"/>
      </w:docPartPr>
      <w:docPartBody>
        <w:p w:rsidR="00000000" w:rsidRDefault="00F37B4B">
          <w:pPr>
            <w:pStyle w:val="AB548BAD4CE648F7A803F1242018C303"/>
          </w:pPr>
          <w:r w:rsidRPr="003711E6">
            <w:rPr>
              <w:rStyle w:val="Tekstvantijdelijkeaanduiding"/>
              <w:sz w:val="19"/>
              <w:szCs w:val="19"/>
            </w:rPr>
            <w:t>straat en nr.</w:t>
          </w:r>
        </w:p>
      </w:docPartBody>
    </w:docPart>
    <w:docPart>
      <w:docPartPr>
        <w:name w:val="CD212EB1D9134901B6689A5E6DF4E0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8A7C41-178E-49BE-9C7B-A86F9F0DA4CD}"/>
      </w:docPartPr>
      <w:docPartBody>
        <w:p w:rsidR="00000000" w:rsidRDefault="00F37B4B">
          <w:pPr>
            <w:pStyle w:val="CD212EB1D9134901B6689A5E6DF4E046"/>
          </w:pPr>
          <w:r>
            <w:rPr>
              <w:rStyle w:val="Tekstvantijdelijkeaanduiding"/>
              <w:sz w:val="19"/>
              <w:szCs w:val="19"/>
            </w:rPr>
            <w:t>postcode</w:t>
          </w:r>
        </w:p>
      </w:docPartBody>
    </w:docPart>
    <w:docPart>
      <w:docPartPr>
        <w:name w:val="331C2B88986848CC9AF541C7DC732E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3FD111-10FF-4C22-AFBA-F53F8C08A304}"/>
      </w:docPartPr>
      <w:docPartBody>
        <w:p w:rsidR="00000000" w:rsidRDefault="00F37B4B">
          <w:pPr>
            <w:pStyle w:val="331C2B88986848CC9AF541C7DC732EFF"/>
          </w:pPr>
          <w:r w:rsidRPr="003711E6">
            <w:rPr>
              <w:rStyle w:val="Tekstvantijdelijkeaanduiding"/>
              <w:sz w:val="19"/>
              <w:szCs w:val="19"/>
            </w:rPr>
            <w:t>gemeente</w:t>
          </w:r>
        </w:p>
      </w:docPartBody>
    </w:docPart>
    <w:docPart>
      <w:docPartPr>
        <w:name w:val="0136A4B6F7FD4DEA8D59A98C243158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947214-8258-441E-AA8B-4326573F19FE}"/>
      </w:docPartPr>
      <w:docPartBody>
        <w:p w:rsidR="00000000" w:rsidRDefault="00F37B4B">
          <w:pPr>
            <w:pStyle w:val="0136A4B6F7FD4DEA8D59A98C243158E0"/>
          </w:pPr>
          <w:r w:rsidRPr="003711E6">
            <w:rPr>
              <w:rStyle w:val="Tekstvantijdelijkeaanduiding"/>
              <w:sz w:val="19"/>
              <w:szCs w:val="19"/>
            </w:rPr>
            <w:t>algemene e-mail</w:t>
          </w:r>
        </w:p>
      </w:docPartBody>
    </w:docPart>
    <w:docPart>
      <w:docPartPr>
        <w:name w:val="D9E4D8A11F5045E6B84651465EF50C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BEFDD5-E487-4DE0-BFBF-3C666CE57C37}"/>
      </w:docPartPr>
      <w:docPartBody>
        <w:p w:rsidR="00000000" w:rsidRDefault="00F37B4B">
          <w:pPr>
            <w:pStyle w:val="D9E4D8A11F5045E6B84651465EF50C93"/>
          </w:pPr>
          <w:r w:rsidRPr="003711E6">
            <w:rPr>
              <w:rStyle w:val="Tekstvantijdelijkeaanduiding"/>
              <w:sz w:val="19"/>
              <w:szCs w:val="19"/>
            </w:rPr>
            <w:t>webadres</w:t>
          </w:r>
        </w:p>
      </w:docPartBody>
    </w:docPart>
    <w:docPart>
      <w:docPartPr>
        <w:name w:val="1749F6C3C97042F9A7F0C42E812014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005EF0-D998-4457-8CF2-F5A8EB8F78B6}"/>
      </w:docPartPr>
      <w:docPartBody>
        <w:p w:rsidR="00000000" w:rsidRDefault="00F37B4B">
          <w:pPr>
            <w:pStyle w:val="1749F6C3C97042F9A7F0C42E81201403"/>
          </w:pPr>
          <w:r w:rsidRPr="004A3580">
            <w:rPr>
              <w:rStyle w:val="Tekstvantijdelijkeaanduiding"/>
            </w:rPr>
            <w:t xml:space="preserve">adres (max. 6 </w:t>
          </w:r>
          <w:r w:rsidRPr="004A3580">
            <w:rPr>
              <w:rStyle w:val="Tekstvantijdelijkeaanduiding"/>
            </w:rPr>
            <w:t>regels)</w:t>
          </w:r>
        </w:p>
      </w:docPartBody>
    </w:docPart>
    <w:docPart>
      <w:docPartPr>
        <w:name w:val="95E16AA3C6164AA7AF0D2FD23CAD7B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80BD61-A09D-47D2-A625-2B3A1AD498DA}"/>
      </w:docPartPr>
      <w:docPartBody>
        <w:p w:rsidR="00000000" w:rsidRDefault="00F37B4B">
          <w:pPr>
            <w:pStyle w:val="95E16AA3C6164AA7AF0D2FD23CAD7B64"/>
          </w:pPr>
          <w:r w:rsidRPr="00C1715C">
            <w:rPr>
              <w:rStyle w:val="Tekstvantijdelijkeaanduiding"/>
            </w:rPr>
            <w:t>Kies een bouwsteen.</w:t>
          </w:r>
        </w:p>
      </w:docPartBody>
    </w:docPart>
    <w:docPart>
      <w:docPartPr>
        <w:name w:val="E834CCA0F3084CEBBF2CE84730AA67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FC7374-F9F3-4005-93F8-E2F74E62325E}"/>
      </w:docPartPr>
      <w:docPartBody>
        <w:p w:rsidR="00000000" w:rsidRDefault="00F37B4B">
          <w:pPr>
            <w:pStyle w:val="E834CCA0F3084CEBBF2CE84730AA67E6"/>
          </w:pPr>
          <w:r w:rsidRPr="00C1715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B26694CC92F44C39099ED04CDDC7D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8CA279-CACE-45DC-91C5-B7DBCECC5FFF}"/>
      </w:docPartPr>
      <w:docPartBody>
        <w:p w:rsidR="00000000" w:rsidRDefault="00F37B4B">
          <w:pPr>
            <w:pStyle w:val="4B26694CC92F44C39099ED04CDDC7D99"/>
          </w:pPr>
          <w:r w:rsidRPr="002B6377">
            <w:rPr>
              <w:rStyle w:val="Tekstvantijdelijkeaanduiding"/>
              <w:color w:val="000000" w:themeColor="text1"/>
              <w:sz w:val="14"/>
              <w:szCs w:val="14"/>
            </w:rPr>
            <w:t>naam</w:t>
          </w:r>
        </w:p>
      </w:docPartBody>
    </w:docPart>
    <w:docPart>
      <w:docPartPr>
        <w:name w:val="F87F2E38E26B4B71BEB48B05A9A4DB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25C599-A42B-4577-9F9A-36949B5F4B70}"/>
      </w:docPartPr>
      <w:docPartBody>
        <w:p w:rsidR="00000000" w:rsidRDefault="00F37B4B">
          <w:pPr>
            <w:pStyle w:val="F87F2E38E26B4B71BEB48B05A9A4DB35"/>
          </w:pPr>
          <w:r w:rsidRPr="002B6377">
            <w:rPr>
              <w:rStyle w:val="Tekstvantijdelijkeaanduiding"/>
              <w:color w:val="000000" w:themeColor="text1"/>
              <w:sz w:val="14"/>
              <w:szCs w:val="14"/>
            </w:rPr>
            <w:t>naam</w:t>
          </w:r>
        </w:p>
      </w:docPartBody>
    </w:docPart>
    <w:docPart>
      <w:docPartPr>
        <w:name w:val="D8FEFA6075C44A788239482A05021E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8B5F74-CF0B-4A91-B307-4A4D0A96444F}"/>
      </w:docPartPr>
      <w:docPartBody>
        <w:p w:rsidR="00000000" w:rsidRDefault="00F37B4B">
          <w:pPr>
            <w:pStyle w:val="D8FEFA6075C44A788239482A05021E35"/>
          </w:pPr>
          <w:r>
            <w:rPr>
              <w:rStyle w:val="Tekstvantijdelijkeaanduiding"/>
              <w:sz w:val="14"/>
              <w:szCs w:val="14"/>
            </w:rPr>
            <w:t>domein</w:t>
          </w:r>
        </w:p>
      </w:docPartBody>
    </w:docPart>
    <w:docPart>
      <w:docPartPr>
        <w:name w:val="D5354215D5034BCC85CBA10DEE40DE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72AC13-E1E6-4AE5-A9A7-F2C25E642E21}"/>
      </w:docPartPr>
      <w:docPartBody>
        <w:p w:rsidR="00000000" w:rsidRDefault="00F37B4B">
          <w:pPr>
            <w:pStyle w:val="D5354215D5034BCC85CBA10DEE40DEA5"/>
          </w:pPr>
          <w:r w:rsidRPr="002B6377">
            <w:rPr>
              <w:rStyle w:val="Tekstvantijdelijkeaanduiding"/>
              <w:color w:val="000000" w:themeColor="text1"/>
              <w:sz w:val="14"/>
              <w:szCs w:val="14"/>
            </w:rPr>
            <w:t>00 000 00 00</w:t>
          </w:r>
        </w:p>
      </w:docPartBody>
    </w:docPart>
    <w:docPart>
      <w:docPartPr>
        <w:name w:val="3B3968B4318A4DD6A902EA6389C4DC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C09FAC-6326-48B0-8B37-9895B4051FF9}"/>
      </w:docPartPr>
      <w:docPartBody>
        <w:p w:rsidR="00000000" w:rsidRDefault="00F37B4B">
          <w:pPr>
            <w:pStyle w:val="3B3968B4318A4DD6A902EA6389C4DC72"/>
          </w:pPr>
          <w:r w:rsidRPr="002B6377">
            <w:rPr>
              <w:rStyle w:val="Tekstvantijdelijkeaanduiding"/>
              <w:color w:val="000000" w:themeColor="text1"/>
              <w:sz w:val="14"/>
              <w:szCs w:val="14"/>
            </w:rPr>
            <w:t>datum</w:t>
          </w:r>
        </w:p>
      </w:docPartBody>
    </w:docPart>
    <w:docPart>
      <w:docPartPr>
        <w:name w:val="FA8E9F0CF91944228804765067C90C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56727A-5D25-4F07-BF28-CD08E4F3F4D3}"/>
      </w:docPartPr>
      <w:docPartBody>
        <w:p w:rsidR="00000000" w:rsidRDefault="00F37B4B">
          <w:pPr>
            <w:pStyle w:val="FA8E9F0CF91944228804765067C90C62"/>
          </w:pPr>
          <w:r w:rsidRPr="004A3580">
            <w:rPr>
              <w:rStyle w:val="Tekstvantijdelijkeaanduiding"/>
              <w:color w:val="000000" w:themeColor="text1"/>
            </w:rPr>
            <w:t>onderwerp of spatie invoeren.</w:t>
          </w:r>
        </w:p>
      </w:docPartBody>
    </w:docPart>
    <w:docPart>
      <w:docPartPr>
        <w:name w:val="FA0F0B2C8C64445F951DBA90B45864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E1237D-0D15-4247-81B8-12C7D6FB5E0A}"/>
      </w:docPartPr>
      <w:docPartBody>
        <w:p w:rsidR="00000000" w:rsidRDefault="00F37B4B">
          <w:pPr>
            <w:pStyle w:val="FA0F0B2C8C64445F951DBA90B4586458"/>
          </w:pPr>
          <w:r w:rsidRPr="004A3580">
            <w:rPr>
              <w:rStyle w:val="Tekstvantijdelijkeaanduiding"/>
            </w:rPr>
            <w:t>Kies een aanspreking.</w:t>
          </w:r>
        </w:p>
      </w:docPartBody>
    </w:docPart>
    <w:docPart>
      <w:docPartPr>
        <w:name w:val="E9CB6E3E0F4F4BA9A870C56A172680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45EBAF-22E1-4570-8588-88CB9D8C4CE9}"/>
      </w:docPartPr>
      <w:docPartBody>
        <w:p w:rsidR="00000000" w:rsidRDefault="00F37B4B">
          <w:pPr>
            <w:pStyle w:val="E9CB6E3E0F4F4BA9A870C56A17268030"/>
          </w:pPr>
          <w:r w:rsidRPr="004A3580">
            <w:rPr>
              <w:rStyle w:val="Tekstvantijdelijkeaanduiding"/>
            </w:rPr>
            <w:t>naam</w:t>
          </w:r>
        </w:p>
      </w:docPartBody>
    </w:docPart>
    <w:docPart>
      <w:docPartPr>
        <w:name w:val="6F90A0F04D6043949316183ACDA40F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21EC20-242F-42A0-BB10-2424FEA2D7BE}"/>
      </w:docPartPr>
      <w:docPartBody>
        <w:p w:rsidR="00000000" w:rsidRDefault="00F37B4B" w:rsidP="00F37B4B">
          <w:pPr>
            <w:pStyle w:val="6F90A0F04D6043949316183ACDA40F12"/>
          </w:pPr>
          <w:r w:rsidRPr="004A3580">
            <w:rPr>
              <w:rStyle w:val="Tekstvantijdelijkeaanduiding"/>
              <w:color w:val="000000" w:themeColor="text1"/>
            </w:rPr>
            <w:t>onderwerp of spatie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4B"/>
    <w:rsid w:val="00F3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37B4B"/>
    <w:rPr>
      <w:color w:val="808080"/>
    </w:rPr>
  </w:style>
  <w:style w:type="paragraph" w:customStyle="1" w:styleId="C315F3E67C6247AD805E2AF386FF0542">
    <w:name w:val="C315F3E67C6247AD805E2AF386FF0542"/>
  </w:style>
  <w:style w:type="paragraph" w:customStyle="1" w:styleId="7E64E72F947445E6A2E2B02D3C7412A4">
    <w:name w:val="7E64E72F947445E6A2E2B02D3C7412A4"/>
  </w:style>
  <w:style w:type="paragraph" w:customStyle="1" w:styleId="1AD760D6F5ED41F795891B0F73EEBB1F">
    <w:name w:val="1AD760D6F5ED41F795891B0F73EEBB1F"/>
  </w:style>
  <w:style w:type="paragraph" w:customStyle="1" w:styleId="AB548BAD4CE648F7A803F1242018C303">
    <w:name w:val="AB548BAD4CE648F7A803F1242018C303"/>
  </w:style>
  <w:style w:type="paragraph" w:customStyle="1" w:styleId="CD212EB1D9134901B6689A5E6DF4E046">
    <w:name w:val="CD212EB1D9134901B6689A5E6DF4E046"/>
  </w:style>
  <w:style w:type="paragraph" w:customStyle="1" w:styleId="331C2B88986848CC9AF541C7DC732EFF">
    <w:name w:val="331C2B88986848CC9AF541C7DC732EFF"/>
  </w:style>
  <w:style w:type="paragraph" w:customStyle="1" w:styleId="0136A4B6F7FD4DEA8D59A98C243158E0">
    <w:name w:val="0136A4B6F7FD4DEA8D59A98C243158E0"/>
  </w:style>
  <w:style w:type="paragraph" w:customStyle="1" w:styleId="D9E4D8A11F5045E6B84651465EF50C93">
    <w:name w:val="D9E4D8A11F5045E6B84651465EF50C93"/>
  </w:style>
  <w:style w:type="paragraph" w:customStyle="1" w:styleId="1749F6C3C97042F9A7F0C42E81201403">
    <w:name w:val="1749F6C3C97042F9A7F0C42E81201403"/>
  </w:style>
  <w:style w:type="paragraph" w:customStyle="1" w:styleId="95E16AA3C6164AA7AF0D2FD23CAD7B64">
    <w:name w:val="95E16AA3C6164AA7AF0D2FD23CAD7B64"/>
  </w:style>
  <w:style w:type="paragraph" w:customStyle="1" w:styleId="E834CCA0F3084CEBBF2CE84730AA67E6">
    <w:name w:val="E834CCA0F3084CEBBF2CE84730AA67E6"/>
  </w:style>
  <w:style w:type="paragraph" w:customStyle="1" w:styleId="4B26694CC92F44C39099ED04CDDC7D99">
    <w:name w:val="4B26694CC92F44C39099ED04CDDC7D99"/>
  </w:style>
  <w:style w:type="paragraph" w:customStyle="1" w:styleId="F87F2E38E26B4B71BEB48B05A9A4DB35">
    <w:name w:val="F87F2E38E26B4B71BEB48B05A9A4DB35"/>
  </w:style>
  <w:style w:type="paragraph" w:customStyle="1" w:styleId="D8FEFA6075C44A788239482A05021E35">
    <w:name w:val="D8FEFA6075C44A788239482A05021E35"/>
  </w:style>
  <w:style w:type="paragraph" w:customStyle="1" w:styleId="D5354215D5034BCC85CBA10DEE40DEA5">
    <w:name w:val="D5354215D5034BCC85CBA10DEE40DEA5"/>
  </w:style>
  <w:style w:type="paragraph" w:customStyle="1" w:styleId="3B3968B4318A4DD6A902EA6389C4DC72">
    <w:name w:val="3B3968B4318A4DD6A902EA6389C4DC72"/>
  </w:style>
  <w:style w:type="paragraph" w:customStyle="1" w:styleId="FA8E9F0CF91944228804765067C90C62">
    <w:name w:val="FA8E9F0CF91944228804765067C90C62"/>
  </w:style>
  <w:style w:type="paragraph" w:customStyle="1" w:styleId="FA0F0B2C8C64445F951DBA90B4586458">
    <w:name w:val="FA0F0B2C8C64445F951DBA90B4586458"/>
  </w:style>
  <w:style w:type="paragraph" w:customStyle="1" w:styleId="E9CB6E3E0F4F4BA9A870C56A17268030">
    <w:name w:val="E9CB6E3E0F4F4BA9A870C56A17268030"/>
  </w:style>
  <w:style w:type="paragraph" w:customStyle="1" w:styleId="D89F8E3D336B4E39B338D589837C7F32">
    <w:name w:val="D89F8E3D336B4E39B338D589837C7F32"/>
    <w:rsid w:val="00F37B4B"/>
  </w:style>
  <w:style w:type="paragraph" w:customStyle="1" w:styleId="6F90A0F04D6043949316183ACDA40F12">
    <w:name w:val="6F90A0F04D6043949316183ACDA40F12"/>
    <w:rsid w:val="00F37B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37B4B"/>
    <w:rPr>
      <w:color w:val="808080"/>
    </w:rPr>
  </w:style>
  <w:style w:type="paragraph" w:customStyle="1" w:styleId="C315F3E67C6247AD805E2AF386FF0542">
    <w:name w:val="C315F3E67C6247AD805E2AF386FF0542"/>
  </w:style>
  <w:style w:type="paragraph" w:customStyle="1" w:styleId="7E64E72F947445E6A2E2B02D3C7412A4">
    <w:name w:val="7E64E72F947445E6A2E2B02D3C7412A4"/>
  </w:style>
  <w:style w:type="paragraph" w:customStyle="1" w:styleId="1AD760D6F5ED41F795891B0F73EEBB1F">
    <w:name w:val="1AD760D6F5ED41F795891B0F73EEBB1F"/>
  </w:style>
  <w:style w:type="paragraph" w:customStyle="1" w:styleId="AB548BAD4CE648F7A803F1242018C303">
    <w:name w:val="AB548BAD4CE648F7A803F1242018C303"/>
  </w:style>
  <w:style w:type="paragraph" w:customStyle="1" w:styleId="CD212EB1D9134901B6689A5E6DF4E046">
    <w:name w:val="CD212EB1D9134901B6689A5E6DF4E046"/>
  </w:style>
  <w:style w:type="paragraph" w:customStyle="1" w:styleId="331C2B88986848CC9AF541C7DC732EFF">
    <w:name w:val="331C2B88986848CC9AF541C7DC732EFF"/>
  </w:style>
  <w:style w:type="paragraph" w:customStyle="1" w:styleId="0136A4B6F7FD4DEA8D59A98C243158E0">
    <w:name w:val="0136A4B6F7FD4DEA8D59A98C243158E0"/>
  </w:style>
  <w:style w:type="paragraph" w:customStyle="1" w:styleId="D9E4D8A11F5045E6B84651465EF50C93">
    <w:name w:val="D9E4D8A11F5045E6B84651465EF50C93"/>
  </w:style>
  <w:style w:type="paragraph" w:customStyle="1" w:styleId="1749F6C3C97042F9A7F0C42E81201403">
    <w:name w:val="1749F6C3C97042F9A7F0C42E81201403"/>
  </w:style>
  <w:style w:type="paragraph" w:customStyle="1" w:styleId="95E16AA3C6164AA7AF0D2FD23CAD7B64">
    <w:name w:val="95E16AA3C6164AA7AF0D2FD23CAD7B64"/>
  </w:style>
  <w:style w:type="paragraph" w:customStyle="1" w:styleId="E834CCA0F3084CEBBF2CE84730AA67E6">
    <w:name w:val="E834CCA0F3084CEBBF2CE84730AA67E6"/>
  </w:style>
  <w:style w:type="paragraph" w:customStyle="1" w:styleId="4B26694CC92F44C39099ED04CDDC7D99">
    <w:name w:val="4B26694CC92F44C39099ED04CDDC7D99"/>
  </w:style>
  <w:style w:type="paragraph" w:customStyle="1" w:styleId="F87F2E38E26B4B71BEB48B05A9A4DB35">
    <w:name w:val="F87F2E38E26B4B71BEB48B05A9A4DB35"/>
  </w:style>
  <w:style w:type="paragraph" w:customStyle="1" w:styleId="D8FEFA6075C44A788239482A05021E35">
    <w:name w:val="D8FEFA6075C44A788239482A05021E35"/>
  </w:style>
  <w:style w:type="paragraph" w:customStyle="1" w:styleId="D5354215D5034BCC85CBA10DEE40DEA5">
    <w:name w:val="D5354215D5034BCC85CBA10DEE40DEA5"/>
  </w:style>
  <w:style w:type="paragraph" w:customStyle="1" w:styleId="3B3968B4318A4DD6A902EA6389C4DC72">
    <w:name w:val="3B3968B4318A4DD6A902EA6389C4DC72"/>
  </w:style>
  <w:style w:type="paragraph" w:customStyle="1" w:styleId="FA8E9F0CF91944228804765067C90C62">
    <w:name w:val="FA8E9F0CF91944228804765067C90C62"/>
  </w:style>
  <w:style w:type="paragraph" w:customStyle="1" w:styleId="FA0F0B2C8C64445F951DBA90B4586458">
    <w:name w:val="FA0F0B2C8C64445F951DBA90B4586458"/>
  </w:style>
  <w:style w:type="paragraph" w:customStyle="1" w:styleId="E9CB6E3E0F4F4BA9A870C56A17268030">
    <w:name w:val="E9CB6E3E0F4F4BA9A870C56A17268030"/>
  </w:style>
  <w:style w:type="paragraph" w:customStyle="1" w:styleId="D89F8E3D336B4E39B338D589837C7F32">
    <w:name w:val="D89F8E3D336B4E39B338D589837C7F32"/>
    <w:rsid w:val="00F37B4B"/>
  </w:style>
  <w:style w:type="paragraph" w:customStyle="1" w:styleId="6F90A0F04D6043949316183ACDA40F12">
    <w:name w:val="6F90A0F04D6043949316183ACDA40F12"/>
    <w:rsid w:val="00F37B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h9b93e72e5794087a8c6a707504e94d4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Crisis op school</TermName>
          <TermId xmlns="http://schemas.microsoft.com/office/infopath/2007/PartnerControls">2aa92e1f-7c4e-4978-8cbb-d539c8095e49</TermId>
        </TermInfo>
      </Terms>
    </h9b93e72e5794087a8c6a707504e94d4>
    <GO_SorteringsDatum xmlns="a5d50ec6-4f68-42b2-af89-bec3c735f1b3" xsi:nil="true"/>
    <GO_Subtitel xmlns="a5d50ec6-4f68-42b2-af89-bec3c735f1b3" xsi:nil="true"/>
    <o8f5c290772241a4a8574faf3eed473a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Basisonderwijs</TermName>
          <TermId xmlns="http://schemas.microsoft.com/office/infopath/2007/PartnerControls">d9e3cb5b-02c3-472f-ab26-b417b1d64ed0</TermId>
        </TermInfo>
        <TermInfo xmlns="http://schemas.microsoft.com/office/infopath/2007/PartnerControls">
          <TermName xmlns="http://schemas.microsoft.com/office/infopath/2007/PartnerControls">Buitengewoon onderwijs</TermName>
          <TermId xmlns="http://schemas.microsoft.com/office/infopath/2007/PartnerControls">32c098c8-e350-450c-affd-f05bb010f767</TermId>
        </TermInfo>
        <TermInfo xmlns="http://schemas.microsoft.com/office/infopath/2007/PartnerControls">
          <TermName xmlns="http://schemas.microsoft.com/office/infopath/2007/PartnerControls">CLB</TermName>
          <TermId xmlns="http://schemas.microsoft.com/office/infopath/2007/PartnerControls">09382a59-7e74-4be5-bad6-b247d20f16f1</TermId>
        </TermInfo>
        <TermInfo xmlns="http://schemas.microsoft.com/office/infopath/2007/PartnerControls">
          <TermName xmlns="http://schemas.microsoft.com/office/infopath/2007/PartnerControls">Deeltijds kunstonderwijs</TermName>
          <TermId xmlns="http://schemas.microsoft.com/office/infopath/2007/PartnerControls">7b9c2fe1-75ca-4678-95d6-ebe13b290632</TermId>
        </TermInfo>
        <TermInfo xmlns="http://schemas.microsoft.com/office/infopath/2007/PartnerControls">
          <TermName xmlns="http://schemas.microsoft.com/office/infopath/2007/PartnerControls">Internaten</TermName>
          <TermId xmlns="http://schemas.microsoft.com/office/infopath/2007/PartnerControls">c4c7738e-ff96-45d5-b872-6a4028efccdd</TermId>
        </TermInfo>
        <TermInfo xmlns="http://schemas.microsoft.com/office/infopath/2007/PartnerControls">
          <TermName xmlns="http://schemas.microsoft.com/office/infopath/2007/PartnerControls">Kinderopvang</TermName>
          <TermId xmlns="http://schemas.microsoft.com/office/infopath/2007/PartnerControls">1c97d9c4-4106-4470-ac09-bfaf0cdaef04</TermId>
        </TermInfo>
        <TermInfo xmlns="http://schemas.microsoft.com/office/infopath/2007/PartnerControls">
          <TermName xmlns="http://schemas.microsoft.com/office/infopath/2007/PartnerControls">Secundair onderwijs</TermName>
          <TermId xmlns="http://schemas.microsoft.com/office/infopath/2007/PartnerControls">a0bb9859-106f-447b-af95-74c3bb334816</TermId>
        </TermInfo>
        <TermInfo xmlns="http://schemas.microsoft.com/office/infopath/2007/PartnerControls">
          <TermName xmlns="http://schemas.microsoft.com/office/infopath/2007/PartnerControls">Volwassenenonderwijs</TermName>
          <TermId xmlns="http://schemas.microsoft.com/office/infopath/2007/PartnerControls">c222bc90-075f-46ba-9830-bdedbc95a42e</TermId>
        </TermInfo>
      </Terms>
    </o8f5c290772241a4a8574faf3eed473a>
    <GO_Gepubliceerd xmlns="a5d50ec6-4f68-42b2-af89-bec3c735f1b3">true</GO_Gepubliceerd>
    <fadaf9bd48504e53b37da21d4e02ac2d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Toelichting nauw betrokkenen</TermName>
          <TermId xmlns="http://schemas.microsoft.com/office/infopath/2007/PartnerControls">8f30c7ca-52af-4082-b074-227679b16d6e</TermId>
        </TermInfo>
      </Terms>
    </fadaf9bd48504e53b37da21d4e02ac2d>
    <TaxCatchAll xmlns="a5d50ec6-4f68-42b2-af89-bec3c735f1b3">
      <Value>3121</Value>
      <Value>3255</Value>
      <Value>3254</Value>
      <Value>3253</Value>
      <Value>3252</Value>
      <Value>3251</Value>
      <Value>3250</Value>
      <Value>3249</Value>
      <Value>3248</Value>
      <Value>2518</Value>
    </TaxCatchAll>
  </documentManagement>
</p:properties>
</file>

<file path=customXml/item2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5774D-AA14-494F-9EE2-2D87F4FDC99F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B9176EB0-578E-4276-8153-B7E0DE02914B}"/>
</file>

<file path=customXml/itemProps4.xml><?xml version="1.0" encoding="utf-8"?>
<ds:datastoreItem xmlns:ds="http://schemas.openxmlformats.org/officeDocument/2006/customXml" ds:itemID="{D334E998-FB50-4025-A85A-D34D16A8D1A0}"/>
</file>

<file path=customXml/itemProps5.xml><?xml version="1.0" encoding="utf-8"?>
<ds:datastoreItem xmlns:ds="http://schemas.openxmlformats.org/officeDocument/2006/customXml" ds:itemID="{6A9362D7-9597-44A1-99B0-6DC2EC76351D}"/>
</file>

<file path=customXml/itemProps6.xml><?xml version="1.0" encoding="utf-8"?>
<ds:datastoreItem xmlns:ds="http://schemas.openxmlformats.org/officeDocument/2006/customXml" ds:itemID="{58BBED47-BE37-4E45-A33C-EE8E8B09E024}"/>
</file>

<file path=docProps/app.xml><?xml version="1.0" encoding="utf-8"?>
<Properties xmlns="http://schemas.openxmlformats.org/officeDocument/2006/extended-properties" xmlns:vt="http://schemas.openxmlformats.org/officeDocument/2006/docPropsVTypes">
  <Template>GO!brief.dotx</Template>
  <TotalTime>3</TotalTime>
  <Pages>3</Pages>
  <Words>531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Gramma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Modelbrief ouders vaccinatie HIB</dc:title>
  <dc:creator>stagiaircom</dc:creator>
  <cp:lastModifiedBy>stagiaircom</cp:lastModifiedBy>
  <cp:revision>1</cp:revision>
  <cp:lastPrinted>2014-05-08T09:51:00Z</cp:lastPrinted>
  <dcterms:created xsi:type="dcterms:W3CDTF">2016-02-26T14:58:00Z</dcterms:created>
  <dcterms:modified xsi:type="dcterms:W3CDTF">2016-02-26T15:01:00Z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  <property fmtid="{D5CDD505-2E9C-101B-9397-08002B2CF9AE}" pid="3" name="GO_Thema2">
    <vt:lpwstr>3121;#Crisis op school|2aa92e1f-7c4e-4978-8cbb-d539c8095e49</vt:lpwstr>
  </property>
  <property fmtid="{D5CDD505-2E9C-101B-9397-08002B2CF9AE}" pid="4" name="GO_TonenOp">
    <vt:lpwstr>2518;#Toelichting nauw betrokkenen|8f30c7ca-52af-4082-b074-227679b16d6e</vt:lpwstr>
  </property>
  <property fmtid="{D5CDD505-2E9C-101B-9397-08002B2CF9AE}" pid="5" name="GO_Onderwijsniveau2">
    <vt:lpwstr>3248;#Basisonderwijs|d9e3cb5b-02c3-472f-ab26-b417b1d64ed0;#3249;#Buitengewoon onderwijs|32c098c8-e350-450c-affd-f05bb010f767;#3250;#CLB|09382a59-7e74-4be5-bad6-b247d20f16f1;#3251;#Deeltijds kunstonderwijs|7b9c2fe1-75ca-4678-95d6-ebe13b290632;#3252;#Internaten|c4c7738e-ff96-45d5-b872-6a4028efccdd;#3253;#Kinderopvang|1c97d9c4-4106-4470-ac09-bfaf0cdaef04;#3254;#Secundair onderwijs|a0bb9859-106f-447b-af95-74c3bb334816;#3255;#Volwassenenonderwijs|c222bc90-075f-46ba-9830-bdedbc95a42e</vt:lpwstr>
  </property>
</Properties>
</file>