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BA26706711904B94B40D3013C2795865"/>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5FB1C674" wp14:editId="42173AC4">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103636E4" wp14:editId="0AE47976">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C74976"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82DEC5B085C549D997D0A6386573B1EB"/>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A923F4">
                      <w:rPr>
                        <w:b/>
                        <w:color w:val="C3004A" w:themeColor="text2"/>
                        <w:sz w:val="20"/>
                      </w:rPr>
                      <w:t>Beleid en strategie</w:t>
                    </w:r>
                  </w:sdtContent>
                </w:sdt>
              </w:p>
              <w:p w:rsidR="006032CE" w:rsidRPr="003C36A9" w:rsidRDefault="00C74976" w:rsidP="003C36A9">
                <w:pPr>
                  <w:spacing w:after="0" w:line="260" w:lineRule="atLeast"/>
                  <w:rPr>
                    <w:color w:val="C3004A" w:themeColor="text2"/>
                    <w:sz w:val="20"/>
                    <w:lang w:val="nl-BE"/>
                  </w:rPr>
                </w:pPr>
                <w:sdt>
                  <w:sdtPr>
                    <w:rPr>
                      <w:color w:val="C3004A" w:themeColor="text2"/>
                      <w:sz w:val="20"/>
                      <w:lang w:val="nl-BE"/>
                    </w:rPr>
                    <w:id w:val="381225986"/>
                    <w:placeholder>
                      <w:docPart w:val="278C69AB33324825922C5CC929A8FADC"/>
                    </w:placeholder>
                  </w:sdtPr>
                  <w:sdtEndPr/>
                  <w:sdtContent>
                    <w:r w:rsidR="006032CE" w:rsidRPr="003C36A9">
                      <w:rPr>
                        <w:color w:val="C3004A" w:themeColor="text2"/>
                        <w:sz w:val="20"/>
                        <w:lang w:val="nl-BE"/>
                      </w:rPr>
                      <w:t>Huis van het GO!</w:t>
                    </w:r>
                  </w:sdtContent>
                </w:sdt>
              </w:p>
              <w:p w:rsidR="006032CE" w:rsidRPr="003C36A9" w:rsidRDefault="00C74976" w:rsidP="003C36A9">
                <w:pPr>
                  <w:spacing w:after="0" w:line="260" w:lineRule="atLeast"/>
                  <w:rPr>
                    <w:color w:val="C3004A" w:themeColor="text2"/>
                    <w:sz w:val="20"/>
                    <w:lang w:val="nl-BE"/>
                  </w:rPr>
                </w:pPr>
                <w:sdt>
                  <w:sdtPr>
                    <w:rPr>
                      <w:color w:val="C3004A" w:themeColor="text2"/>
                      <w:sz w:val="20"/>
                      <w:lang w:val="nl-BE"/>
                    </w:rPr>
                    <w:id w:val="-668406911"/>
                    <w:placeholder>
                      <w:docPart w:val="853DC5DFD59E4AB894F0E5E88C9D0BA3"/>
                    </w:placeholder>
                  </w:sdtPr>
                  <w:sdtEndPr/>
                  <w:sdtContent>
                    <w:r w:rsidR="006032CE" w:rsidRPr="003C36A9">
                      <w:rPr>
                        <w:color w:val="C3004A" w:themeColor="text2"/>
                        <w:sz w:val="20"/>
                        <w:lang w:val="nl-BE"/>
                      </w:rPr>
                      <w:t>Willebroekkaai 36</w:t>
                    </w:r>
                  </w:sdtContent>
                </w:sdt>
              </w:p>
              <w:p w:rsidR="006032CE" w:rsidRPr="003C36A9" w:rsidRDefault="00C74976"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4B9540D6596147F3AB4789B662FB530A"/>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66C34F2BB6AB498993639BC6A91FE9A3"/>
                    </w:placeholder>
                  </w:sdtPr>
                  <w:sdtEndPr/>
                  <w:sdtContent>
                    <w:r w:rsidR="003C36A9">
                      <w:rPr>
                        <w:color w:val="C3004A" w:themeColor="text2"/>
                        <w:sz w:val="20"/>
                        <w:lang w:val="nl-BE"/>
                      </w:rPr>
                      <w:t>Brussel</w:t>
                    </w:r>
                  </w:sdtContent>
                </w:sdt>
              </w:p>
              <w:p w:rsidR="006032CE" w:rsidRPr="003C36A9" w:rsidRDefault="00C74976"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CE69FC199BF4427FA04E3A18FC1A510C"/>
                    </w:placeholder>
                  </w:sdtPr>
                  <w:sdtEndPr/>
                  <w:sdtContent>
                    <w:r w:rsidR="006032CE" w:rsidRPr="003C36A9">
                      <w:rPr>
                        <w:color w:val="C3004A" w:themeColor="text2"/>
                        <w:sz w:val="20"/>
                        <w:lang w:val="nl-BE"/>
                      </w:rPr>
                      <w:t>info@g-o.be</w:t>
                    </w:r>
                  </w:sdtContent>
                </w:sdt>
              </w:p>
              <w:p w:rsidR="006032CE" w:rsidRPr="004A3580" w:rsidRDefault="00C74976" w:rsidP="003C36A9">
                <w:pPr>
                  <w:pStyle w:val="Geenafstand"/>
                  <w:spacing w:line="260" w:lineRule="atLeast"/>
                  <w:rPr>
                    <w:lang w:val="nl-BE"/>
                  </w:rPr>
                </w:pPr>
                <w:sdt>
                  <w:sdtPr>
                    <w:rPr>
                      <w:color w:val="C3004A" w:themeColor="text2"/>
                      <w:sz w:val="20"/>
                      <w:lang w:val="nl-BE"/>
                    </w:rPr>
                    <w:id w:val="-339478071"/>
                    <w:placeholder>
                      <w:docPart w:val="2C16A8754CC64817A165DA14B34B6651"/>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6E9C5A9CE0D74C149A716394C5732237"/>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8D00F01AFE36405E8DC279E2B241A187"/>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D1492FFD4E9649EABAD2637BE69BFFC6"/>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1420C11CEC734D3087E41EE88D55F801"/>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C74976" w:rsidP="002B737A">
                        <w:pPr>
                          <w:spacing w:line="200" w:lineRule="exact"/>
                          <w:rPr>
                            <w:b/>
                            <w:color w:val="000000" w:themeColor="text1"/>
                            <w:sz w:val="14"/>
                            <w:szCs w:val="14"/>
                          </w:rPr>
                        </w:pPr>
                        <w:sdt>
                          <w:sdtPr>
                            <w:rPr>
                              <w:b/>
                              <w:color w:val="000000" w:themeColor="text1"/>
                              <w:sz w:val="14"/>
                              <w:szCs w:val="14"/>
                              <w:lang w:val="en-US"/>
                            </w:rPr>
                            <w:id w:val="19319711"/>
                            <w:placeholder>
                              <w:docPart w:val="A9FC5E482D254EA787F5C0D9D081FCE2"/>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987FF0738A224FC884CC5DFB258E2EC0"/>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C74976"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B3F6F295531B4FF08AAE650F62ACAAA7"/>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7B39D98204DD4D588CE008EF95B3D3AE"/>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C74976"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F00254A36A0947458B7F47537765E1CC"/>
                  </w:placeholder>
                </w:sdtPr>
                <w:sdtEndPr/>
                <w:sdtContent>
                  <w:p w:rsidR="009F3E54" w:rsidRPr="00A923F4" w:rsidRDefault="00A923F4" w:rsidP="00A923F4">
                    <w:pPr>
                      <w:rPr>
                        <w:rFonts w:ascii="Arial" w:hAnsi="Arial"/>
                        <w:b/>
                        <w:sz w:val="20"/>
                      </w:rPr>
                    </w:pPr>
                    <w:r>
                      <w:rPr>
                        <w:rFonts w:ascii="Arial" w:hAnsi="Arial"/>
                        <w:b/>
                        <w:noProof/>
                        <w:sz w:val="20"/>
                        <w:lang w:val="nl-BE" w:eastAsia="nl-BE"/>
                      </w:rPr>
                      <mc:AlternateContent>
                        <mc:Choice Requires="wps">
                          <w:drawing>
                            <wp:anchor distT="0" distB="0" distL="114300" distR="114300" simplePos="0" relativeHeight="251664384" behindDoc="0" locked="0" layoutInCell="1" allowOverlap="1" wp14:anchorId="7A1452EB" wp14:editId="78BE0445">
                              <wp:simplePos x="0" y="0"/>
                              <wp:positionH relativeFrom="page">
                                <wp:posOffset>0</wp:posOffset>
                              </wp:positionH>
                              <wp:positionV relativeFrom="page">
                                <wp:posOffset>7129145</wp:posOffset>
                              </wp:positionV>
                              <wp:extent cx="228600" cy="0"/>
                              <wp:effectExtent l="9525" t="13970" r="9525" b="508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">
                              <w10:wrap anchorx="page" anchory="page"/>
                            </v:line>
                          </w:pict>
                        </mc:Fallback>
                      </mc:AlternateContent>
                    </w:r>
                    <w:r>
                      <w:rPr>
                        <w:rFonts w:ascii="Arial" w:hAnsi="Arial"/>
                        <w:b/>
                        <w:noProof/>
                        <w:sz w:val="20"/>
                        <w:lang w:val="nl-BE" w:eastAsia="nl-BE"/>
                      </w:rPr>
                      <mc:AlternateContent>
                        <mc:Choice Requires="wps">
                          <w:drawing>
                            <wp:anchor distT="0" distB="0" distL="114300" distR="114300" simplePos="0" relativeHeight="251663360" behindDoc="0" locked="0" layoutInCell="1" allowOverlap="1" wp14:anchorId="2CB6B17F" wp14:editId="77C4144C">
                              <wp:simplePos x="0" y="0"/>
                              <wp:positionH relativeFrom="page">
                                <wp:posOffset>0</wp:posOffset>
                              </wp:positionH>
                              <wp:positionV relativeFrom="page">
                                <wp:posOffset>3564255</wp:posOffset>
                              </wp:positionV>
                              <wp:extent cx="228600" cy="0"/>
                              <wp:effectExtent l="9525" t="11430" r="9525" b="762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">
                              <w10:wrap anchorx="page" anchory="page"/>
                            </v:line>
                          </w:pict>
                        </mc:Fallback>
                      </mc:AlternateContent>
                    </w:r>
                    <w:r w:rsidRPr="00BD3778">
                      <w:rPr>
                        <w:rStyle w:val="vet"/>
                        <w:sz w:val="20"/>
                      </w:rPr>
                      <w:t xml:space="preserve">Betreft: </w:t>
                    </w:r>
                    <w:r>
                      <w:rPr>
                        <w:rStyle w:val="vet"/>
                        <w:sz w:val="20"/>
                      </w:rPr>
                      <w:t>politie doorzoekt school op drugs</w:t>
                    </w:r>
                  </w:p>
                </w:sdtContent>
              </w:sdt>
              <w:bookmarkEnd w:id="0" w:displacedByCustomXml="prev"/>
              <w:p w:rsidR="005C2D24" w:rsidRPr="004A3580" w:rsidRDefault="00C74976" w:rsidP="009143DD">
                <w:pPr>
                  <w:pStyle w:val="Geenafstand"/>
                  <w:rPr>
                    <w:lang w:val="nl-BE"/>
                  </w:rPr>
                </w:pPr>
              </w:p>
            </w:tc>
          </w:tr>
        </w:tbl>
      </w:sdtContent>
    </w:sdt>
    <w:p w:rsidR="00285F30" w:rsidRDefault="00C74976" w:rsidP="00D04A5C">
      <w:pPr>
        <w:rPr>
          <w:lang w:val="nl-BE"/>
        </w:rPr>
      </w:pPr>
      <w:sdt>
        <w:sdtPr>
          <w:rPr>
            <w:color w:val="000000" w:themeColor="text1"/>
            <w:lang w:val="nl-BE"/>
          </w:rPr>
          <w:id w:val="35655782"/>
          <w:placeholder>
            <w:docPart w:val="26A52DFEFF0045789F0C46345EAD8C48"/>
          </w:placeholder>
          <w:comboBox>
            <w:listItem w:value="Kies een item."/>
            <w:listItem w:displayText="Geachte heer" w:value="Geachte heer"/>
            <w:listItem w:displayText="Geachte mevrouw" w:value="Geachte mevrouw"/>
          </w:comboBox>
        </w:sdtPr>
        <w:sdtEndPr/>
        <w:sdtContent>
          <w:r w:rsidR="00A923F4">
            <w:rPr>
              <w:color w:val="000000" w:themeColor="text1"/>
              <w:lang w:val="nl-BE"/>
            </w:rPr>
            <w:t>Beste</w:t>
          </w:r>
        </w:sdtContent>
      </w:sdt>
      <w:r w:rsidR="005C2D24" w:rsidRPr="004A3580">
        <w:rPr>
          <w:lang w:val="nl-BE"/>
        </w:rPr>
        <w:t xml:space="preserve"> </w:t>
      </w:r>
      <w:sdt>
        <w:sdtPr>
          <w:rPr>
            <w:lang w:val="nl-BE"/>
          </w:rPr>
          <w:id w:val="35655787"/>
          <w:placeholder>
            <w:docPart w:val="04163506112948D4946D6234765F8436"/>
          </w:placeholder>
        </w:sdtPr>
        <w:sdtEndPr/>
        <w:sdtContent>
          <w:r w:rsidR="00A923F4">
            <w:rPr>
              <w:lang w:val="nl-BE"/>
            </w:rPr>
            <w:t>ouders</w:t>
          </w:r>
        </w:sdtContent>
      </w:sdt>
    </w:p>
    <w:p w:rsidR="00A923F4" w:rsidRDefault="00A923F4" w:rsidP="00C74976">
      <w:pPr>
        <w:spacing w:line="264" w:lineRule="auto"/>
        <w:jc w:val="both"/>
        <w:rPr>
          <w:sz w:val="20"/>
        </w:rPr>
      </w:pPr>
      <w:r>
        <w:rPr>
          <w:sz w:val="20"/>
        </w:rPr>
        <w:br/>
        <w:t>Vanmorgen hield de politie een drugscontrole in onze school. Deze actie kwam er op vraag van de directe</w:t>
      </w:r>
      <w:r w:rsidRPr="003726CF">
        <w:rPr>
          <w:sz w:val="20"/>
        </w:rPr>
        <w:t>ur</w:t>
      </w:r>
      <w:r>
        <w:rPr>
          <w:sz w:val="20"/>
        </w:rPr>
        <w:t xml:space="preserve">, nadat een leerkracht vorige week het vermoeden meldde van drugs dealen op de speelplaats. </w:t>
      </w:r>
    </w:p>
    <w:p w:rsidR="00A923F4" w:rsidRDefault="00A923F4" w:rsidP="00C74976">
      <w:pPr>
        <w:spacing w:line="264" w:lineRule="auto"/>
        <w:jc w:val="both"/>
        <w:rPr>
          <w:sz w:val="20"/>
        </w:rPr>
      </w:pPr>
    </w:p>
    <w:p w:rsidR="00A923F4" w:rsidRDefault="00A923F4" w:rsidP="00C74976">
      <w:pPr>
        <w:spacing w:line="264" w:lineRule="auto"/>
        <w:jc w:val="both"/>
        <w:rPr>
          <w:sz w:val="20"/>
        </w:rPr>
      </w:pPr>
      <w:r>
        <w:rPr>
          <w:sz w:val="20"/>
        </w:rPr>
        <w:t>De politie controleerde de leerlingen van 24 klassen en de lokalen werden grondig doorzocht. De interventie verliep vlot, er hebben zich geen incidenten voorgedaan. Wel zijn we verrast door de resultaten.</w:t>
      </w:r>
    </w:p>
    <w:p w:rsidR="00A923F4" w:rsidRDefault="00A923F4" w:rsidP="00C74976">
      <w:pPr>
        <w:spacing w:line="264" w:lineRule="auto"/>
        <w:jc w:val="both"/>
        <w:rPr>
          <w:sz w:val="20"/>
        </w:rPr>
      </w:pPr>
    </w:p>
    <w:p w:rsidR="00A923F4" w:rsidRDefault="00A923F4" w:rsidP="00C74976">
      <w:pPr>
        <w:spacing w:line="264" w:lineRule="auto"/>
        <w:jc w:val="both"/>
        <w:rPr>
          <w:sz w:val="20"/>
        </w:rPr>
      </w:pPr>
      <w:r>
        <w:rPr>
          <w:sz w:val="20"/>
        </w:rPr>
        <w:t>De politie trof</w:t>
      </w:r>
      <w:r w:rsidRPr="00AC20B4">
        <w:rPr>
          <w:sz w:val="20"/>
        </w:rPr>
        <w:t xml:space="preserve"> </w:t>
      </w:r>
      <w:r>
        <w:rPr>
          <w:sz w:val="20"/>
        </w:rPr>
        <w:t xml:space="preserve">bij vier leerlingen grotere hoeveelheden cannabis en/of xtc-pillen aan. Ook werden vijf leerlingen betrapt op het bezit van een joint en twee leerlingen op het bezit van een mes. We betreuren uiteraard dat er in onze school drugs gedeald worden, zeker gezien het strenge drugsbeleid dat we al jaren voeren. Een strenge aanpak en gepaste sancties zullen dan ook volgen. </w:t>
      </w:r>
    </w:p>
    <w:p w:rsidR="00A923F4" w:rsidRDefault="00A923F4" w:rsidP="00C74976">
      <w:pPr>
        <w:spacing w:line="264" w:lineRule="auto"/>
        <w:jc w:val="both"/>
        <w:rPr>
          <w:sz w:val="20"/>
        </w:rPr>
      </w:pPr>
    </w:p>
    <w:p w:rsidR="00A923F4" w:rsidRDefault="00A923F4" w:rsidP="00C74976">
      <w:pPr>
        <w:spacing w:line="264" w:lineRule="auto"/>
        <w:jc w:val="both"/>
        <w:rPr>
          <w:sz w:val="20"/>
        </w:rPr>
      </w:pPr>
      <w:r>
        <w:rPr>
          <w:sz w:val="20"/>
        </w:rPr>
        <w:t>Wat betreft de leerlingen die betrapt werden op een joint of mes, zij krijgen van de politie een proces-verbaal toegestuurd. De school zal deze leerlingen ook begeleiden en sanctioneren. Zw</w:t>
      </w:r>
      <w:bookmarkStart w:id="1" w:name="_GoBack"/>
      <w:bookmarkEnd w:id="1"/>
      <w:r>
        <w:rPr>
          <w:sz w:val="20"/>
        </w:rPr>
        <w:t xml:space="preserve">aardere sancties volgen voor de leerlingen die in het bezit waren van grotere hoeveelheden cannabis en/of xtc-pillen. De politie verhoort momenteel de betrokken leerlingen. De school voorziet een schorsing. </w:t>
      </w:r>
    </w:p>
    <w:p w:rsidR="00A923F4" w:rsidRDefault="00A923F4" w:rsidP="00C74976">
      <w:pPr>
        <w:spacing w:line="264" w:lineRule="auto"/>
        <w:jc w:val="both"/>
        <w:rPr>
          <w:sz w:val="20"/>
        </w:rPr>
      </w:pPr>
    </w:p>
    <w:p w:rsidR="00A923F4" w:rsidRDefault="00A923F4" w:rsidP="00C74976">
      <w:pPr>
        <w:spacing w:line="264" w:lineRule="auto"/>
        <w:jc w:val="both"/>
        <w:rPr>
          <w:sz w:val="20"/>
        </w:rPr>
      </w:pPr>
      <w:r>
        <w:rPr>
          <w:sz w:val="20"/>
        </w:rPr>
        <w:t xml:space="preserve">Uiteraard volgen we deze politieactie ook in klasverband op. Zo krijgen de leerlingen een documentaire over drugsgebruik te zien, houden we klasgesprekken over het waarom van de inval en gaan we tijdens de lessen zedenleer en godsdienst dieper in op de gevolgen van drugsproblemen en verslaving. </w:t>
      </w:r>
    </w:p>
    <w:p w:rsidR="00A923F4" w:rsidRDefault="00A923F4" w:rsidP="00C74976">
      <w:pPr>
        <w:spacing w:line="264" w:lineRule="auto"/>
        <w:jc w:val="both"/>
        <w:rPr>
          <w:sz w:val="20"/>
        </w:rPr>
      </w:pPr>
    </w:p>
    <w:p w:rsidR="00A923F4" w:rsidRDefault="00A923F4" w:rsidP="00C74976">
      <w:pPr>
        <w:spacing w:line="264" w:lineRule="auto"/>
        <w:jc w:val="both"/>
        <w:rPr>
          <w:sz w:val="20"/>
        </w:rPr>
      </w:pPr>
      <w:r>
        <w:rPr>
          <w:sz w:val="20"/>
        </w:rPr>
        <w:t xml:space="preserve">Onze school wil dan ook een sterk signaal geven wat drugsgebruik aangaat. Niet alleen willen we de leerlingen informeren en sensibiliseren, we willen hen ook duidelijk maken dat onze school drugs niet aanvaardt en streng zal blijven sanctioneren. We hopen dat we daarbij kunnen rekenen op uw steun. </w:t>
      </w:r>
    </w:p>
    <w:p w:rsidR="00A923F4" w:rsidRDefault="00A923F4" w:rsidP="00A923F4">
      <w:pPr>
        <w:spacing w:line="264" w:lineRule="auto"/>
        <w:rPr>
          <w:sz w:val="20"/>
        </w:rPr>
      </w:pPr>
    </w:p>
    <w:p w:rsidR="00A923F4" w:rsidRDefault="00A923F4" w:rsidP="00A923F4">
      <w:pPr>
        <w:spacing w:line="264" w:lineRule="auto"/>
        <w:rPr>
          <w:sz w:val="20"/>
        </w:rPr>
      </w:pPr>
    </w:p>
    <w:p w:rsidR="00A923F4" w:rsidRDefault="00A923F4" w:rsidP="00A923F4">
      <w:pPr>
        <w:spacing w:line="264" w:lineRule="auto"/>
        <w:rPr>
          <w:sz w:val="20"/>
        </w:rPr>
      </w:pPr>
      <w:r>
        <w:rPr>
          <w:sz w:val="20"/>
        </w:rPr>
        <w:lastRenderedPageBreak/>
        <w:t>Als u nog vragen hebt, kan u altijd terecht bij de directe</w:t>
      </w:r>
      <w:r>
        <w:t>ur</w:t>
      </w:r>
      <w:r>
        <w:rPr>
          <w:sz w:val="20"/>
        </w:rPr>
        <w:t>.</w:t>
      </w:r>
    </w:p>
    <w:p w:rsidR="00A923F4" w:rsidRDefault="00A923F4" w:rsidP="00A923F4">
      <w:pPr>
        <w:spacing w:line="264" w:lineRule="auto"/>
        <w:rPr>
          <w:sz w:val="20"/>
        </w:rPr>
      </w:pPr>
    </w:p>
    <w:p w:rsidR="00A923F4" w:rsidRPr="008C4E57" w:rsidRDefault="00A923F4" w:rsidP="00A923F4">
      <w:pPr>
        <w:spacing w:line="264" w:lineRule="auto"/>
        <w:rPr>
          <w:sz w:val="20"/>
        </w:rPr>
      </w:pPr>
      <w:r w:rsidRPr="008C4E57">
        <w:rPr>
          <w:sz w:val="20"/>
        </w:rPr>
        <w:t>Vriendelijke groeten,</w:t>
      </w:r>
    </w:p>
    <w:p w:rsidR="00A923F4" w:rsidRPr="008C4E57" w:rsidRDefault="00A923F4" w:rsidP="00A923F4">
      <w:pPr>
        <w:spacing w:line="264" w:lineRule="auto"/>
        <w:rPr>
          <w:sz w:val="20"/>
        </w:rPr>
      </w:pPr>
    </w:p>
    <w:p w:rsidR="00A923F4" w:rsidRPr="008C4E57" w:rsidRDefault="00A923F4" w:rsidP="00A923F4">
      <w:pPr>
        <w:spacing w:line="264" w:lineRule="auto"/>
        <w:rPr>
          <w:sz w:val="20"/>
        </w:rPr>
      </w:pPr>
      <w:proofErr w:type="spellStart"/>
      <w:r>
        <w:rPr>
          <w:sz w:val="20"/>
        </w:rPr>
        <w:t>xxxx</w:t>
      </w:r>
      <w:proofErr w:type="spellEnd"/>
    </w:p>
    <w:p w:rsidR="00A923F4" w:rsidRDefault="00A923F4" w:rsidP="00A923F4">
      <w:pPr>
        <w:spacing w:line="264" w:lineRule="auto"/>
      </w:pPr>
      <w:r w:rsidRPr="008C4E57">
        <w:t xml:space="preserve">Directeur </w:t>
      </w:r>
      <w:proofErr w:type="spellStart"/>
      <w:r>
        <w:t>xxxx</w:t>
      </w:r>
      <w:proofErr w:type="spellEnd"/>
    </w:p>
    <w:p w:rsidR="00A923F4" w:rsidRPr="00CA06B6" w:rsidRDefault="00A923F4" w:rsidP="00A923F4">
      <w:pPr>
        <w:spacing w:line="264" w:lineRule="auto"/>
      </w:pPr>
      <w:r w:rsidRPr="00CA06B6">
        <w:t>Bijlagen: &lt;aantal bijlagen&gt;</w:t>
      </w:r>
    </w:p>
    <w:p w:rsidR="00B95471" w:rsidRPr="00A923F4" w:rsidRDefault="00B95471" w:rsidP="00D04A5C"/>
    <w:sectPr w:rsidR="00B95471" w:rsidRPr="00A923F4"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F4" w:rsidRDefault="00A923F4" w:rsidP="000A569B">
      <w:r>
        <w:separator/>
      </w:r>
    </w:p>
  </w:endnote>
  <w:endnote w:type="continuationSeparator" w:id="0">
    <w:p w:rsidR="00A923F4" w:rsidRDefault="00A923F4"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067640332"/>
        <w:placeholder>
          <w:docPart w:val="3E8B2B71CF534B27AFEEB36191895DF7"/>
        </w:placeholder>
        <w:showingPlcHdr/>
      </w:sdtPr>
      <w:sdtEndPr/>
      <w:sdtContent>
        <w:r w:rsidR="00A923F4" w:rsidRPr="00A923F4">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C74976">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F4" w:rsidRDefault="00A923F4" w:rsidP="000A569B">
      <w:r>
        <w:separator/>
      </w:r>
    </w:p>
  </w:footnote>
  <w:footnote w:type="continuationSeparator" w:id="0">
    <w:p w:rsidR="00A923F4" w:rsidRDefault="00A923F4"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F4"/>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23F4"/>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74976"/>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A923F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A923F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26706711904B94B40D3013C2795865"/>
        <w:category>
          <w:name w:val="Algemeen"/>
          <w:gallery w:val="placeholder"/>
        </w:category>
        <w:types>
          <w:type w:val="bbPlcHdr"/>
        </w:types>
        <w:behaviors>
          <w:behavior w:val="content"/>
        </w:behaviors>
        <w:guid w:val="{92FA675A-B01F-47C1-B96C-5CFDDF05239D}"/>
      </w:docPartPr>
      <w:docPartBody>
        <w:p w:rsidR="002F2280" w:rsidRDefault="00AA256C">
          <w:pPr>
            <w:pStyle w:val="BA26706711904B94B40D3013C2795865"/>
          </w:pPr>
          <w:r w:rsidRPr="002C1395">
            <w:rPr>
              <w:rStyle w:val="Tekstvantijdelijkeaanduiding"/>
            </w:rPr>
            <w:t>Klik hier als u tekst wilt invoeren.</w:t>
          </w:r>
        </w:p>
      </w:docPartBody>
    </w:docPart>
    <w:docPart>
      <w:docPartPr>
        <w:name w:val="82DEC5B085C549D997D0A6386573B1EB"/>
        <w:category>
          <w:name w:val="Algemeen"/>
          <w:gallery w:val="placeholder"/>
        </w:category>
        <w:types>
          <w:type w:val="bbPlcHdr"/>
        </w:types>
        <w:behaviors>
          <w:behavior w:val="content"/>
        </w:behaviors>
        <w:guid w:val="{9ECEF204-5097-46A2-8F47-E95BFE302C7E}"/>
      </w:docPartPr>
      <w:docPartBody>
        <w:p w:rsidR="002F2280" w:rsidRDefault="00AA256C">
          <w:pPr>
            <w:pStyle w:val="82DEC5B085C549D997D0A6386573B1EB"/>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278C69AB33324825922C5CC929A8FADC"/>
        <w:category>
          <w:name w:val="Algemeen"/>
          <w:gallery w:val="placeholder"/>
        </w:category>
        <w:types>
          <w:type w:val="bbPlcHdr"/>
        </w:types>
        <w:behaviors>
          <w:behavior w:val="content"/>
        </w:behaviors>
        <w:guid w:val="{144A3D82-C286-449E-95AD-8503AF6E9B31}"/>
      </w:docPartPr>
      <w:docPartBody>
        <w:p w:rsidR="002F2280" w:rsidRDefault="00AA256C">
          <w:pPr>
            <w:pStyle w:val="278C69AB33324825922C5CC929A8FADC"/>
          </w:pPr>
          <w:r w:rsidRPr="003711E6">
            <w:rPr>
              <w:rStyle w:val="Tekstvantijdelijkeaanduiding"/>
              <w:sz w:val="19"/>
              <w:szCs w:val="19"/>
            </w:rPr>
            <w:t>naam</w:t>
          </w:r>
        </w:p>
      </w:docPartBody>
    </w:docPart>
    <w:docPart>
      <w:docPartPr>
        <w:name w:val="853DC5DFD59E4AB894F0E5E88C9D0BA3"/>
        <w:category>
          <w:name w:val="Algemeen"/>
          <w:gallery w:val="placeholder"/>
        </w:category>
        <w:types>
          <w:type w:val="bbPlcHdr"/>
        </w:types>
        <w:behaviors>
          <w:behavior w:val="content"/>
        </w:behaviors>
        <w:guid w:val="{5874D5A3-02F6-4474-BDFA-19A08CBA3721}"/>
      </w:docPartPr>
      <w:docPartBody>
        <w:p w:rsidR="002F2280" w:rsidRDefault="00AA256C">
          <w:pPr>
            <w:pStyle w:val="853DC5DFD59E4AB894F0E5E88C9D0BA3"/>
          </w:pPr>
          <w:r w:rsidRPr="003711E6">
            <w:rPr>
              <w:rStyle w:val="Tekstvantijdelijkeaanduiding"/>
              <w:sz w:val="19"/>
              <w:szCs w:val="19"/>
            </w:rPr>
            <w:t>straat en nr.</w:t>
          </w:r>
        </w:p>
      </w:docPartBody>
    </w:docPart>
    <w:docPart>
      <w:docPartPr>
        <w:name w:val="4B9540D6596147F3AB4789B662FB530A"/>
        <w:category>
          <w:name w:val="Algemeen"/>
          <w:gallery w:val="placeholder"/>
        </w:category>
        <w:types>
          <w:type w:val="bbPlcHdr"/>
        </w:types>
        <w:behaviors>
          <w:behavior w:val="content"/>
        </w:behaviors>
        <w:guid w:val="{FE0A5AE8-A42C-4FE4-A630-D56BA886AD2A}"/>
      </w:docPartPr>
      <w:docPartBody>
        <w:p w:rsidR="002F2280" w:rsidRDefault="00AA256C">
          <w:pPr>
            <w:pStyle w:val="4B9540D6596147F3AB4789B662FB530A"/>
          </w:pPr>
          <w:r>
            <w:rPr>
              <w:rStyle w:val="Tekstvantijdelijkeaanduiding"/>
              <w:sz w:val="19"/>
              <w:szCs w:val="19"/>
            </w:rPr>
            <w:t>postcode</w:t>
          </w:r>
        </w:p>
      </w:docPartBody>
    </w:docPart>
    <w:docPart>
      <w:docPartPr>
        <w:name w:val="66C34F2BB6AB498993639BC6A91FE9A3"/>
        <w:category>
          <w:name w:val="Algemeen"/>
          <w:gallery w:val="placeholder"/>
        </w:category>
        <w:types>
          <w:type w:val="bbPlcHdr"/>
        </w:types>
        <w:behaviors>
          <w:behavior w:val="content"/>
        </w:behaviors>
        <w:guid w:val="{ED99A159-776E-4515-99C1-C736477F1C06}"/>
      </w:docPartPr>
      <w:docPartBody>
        <w:p w:rsidR="002F2280" w:rsidRDefault="00AA256C">
          <w:pPr>
            <w:pStyle w:val="66C34F2BB6AB498993639BC6A91FE9A3"/>
          </w:pPr>
          <w:r w:rsidRPr="003711E6">
            <w:rPr>
              <w:rStyle w:val="Tekstvantijdelijkeaanduiding"/>
              <w:sz w:val="19"/>
              <w:szCs w:val="19"/>
            </w:rPr>
            <w:t>gemeente</w:t>
          </w:r>
        </w:p>
      </w:docPartBody>
    </w:docPart>
    <w:docPart>
      <w:docPartPr>
        <w:name w:val="CE69FC199BF4427FA04E3A18FC1A510C"/>
        <w:category>
          <w:name w:val="Algemeen"/>
          <w:gallery w:val="placeholder"/>
        </w:category>
        <w:types>
          <w:type w:val="bbPlcHdr"/>
        </w:types>
        <w:behaviors>
          <w:behavior w:val="content"/>
        </w:behaviors>
        <w:guid w:val="{D8FAA0BE-9D43-483D-A9E1-F5353D54408C}"/>
      </w:docPartPr>
      <w:docPartBody>
        <w:p w:rsidR="002F2280" w:rsidRDefault="00AA256C">
          <w:pPr>
            <w:pStyle w:val="CE69FC199BF4427FA04E3A18FC1A510C"/>
          </w:pPr>
          <w:r w:rsidRPr="003711E6">
            <w:rPr>
              <w:rStyle w:val="Tekstvantijdelijkeaanduiding"/>
              <w:sz w:val="19"/>
              <w:szCs w:val="19"/>
            </w:rPr>
            <w:t>algemene e-mail</w:t>
          </w:r>
        </w:p>
      </w:docPartBody>
    </w:docPart>
    <w:docPart>
      <w:docPartPr>
        <w:name w:val="2C16A8754CC64817A165DA14B34B6651"/>
        <w:category>
          <w:name w:val="Algemeen"/>
          <w:gallery w:val="placeholder"/>
        </w:category>
        <w:types>
          <w:type w:val="bbPlcHdr"/>
        </w:types>
        <w:behaviors>
          <w:behavior w:val="content"/>
        </w:behaviors>
        <w:guid w:val="{EE2FBC93-7471-4287-94ED-FE59CE969644}"/>
      </w:docPartPr>
      <w:docPartBody>
        <w:p w:rsidR="002F2280" w:rsidRDefault="00AA256C">
          <w:pPr>
            <w:pStyle w:val="2C16A8754CC64817A165DA14B34B6651"/>
          </w:pPr>
          <w:r w:rsidRPr="003711E6">
            <w:rPr>
              <w:rStyle w:val="Tekstvantijdelijkeaanduiding"/>
              <w:sz w:val="19"/>
              <w:szCs w:val="19"/>
            </w:rPr>
            <w:t>webadres</w:t>
          </w:r>
        </w:p>
      </w:docPartBody>
    </w:docPart>
    <w:docPart>
      <w:docPartPr>
        <w:name w:val="6E9C5A9CE0D74C149A716394C5732237"/>
        <w:category>
          <w:name w:val="Algemeen"/>
          <w:gallery w:val="placeholder"/>
        </w:category>
        <w:types>
          <w:type w:val="bbPlcHdr"/>
        </w:types>
        <w:behaviors>
          <w:behavior w:val="content"/>
        </w:behaviors>
        <w:guid w:val="{C6D794B3-0035-4448-A43B-BFB5D1A8EDA2}"/>
      </w:docPartPr>
      <w:docPartBody>
        <w:p w:rsidR="002F2280" w:rsidRDefault="00AA256C">
          <w:pPr>
            <w:pStyle w:val="6E9C5A9CE0D74C149A716394C5732237"/>
          </w:pPr>
          <w:r w:rsidRPr="004A3580">
            <w:rPr>
              <w:rStyle w:val="Tekstvantijdelijkeaanduiding"/>
            </w:rPr>
            <w:t>adres (max. 6 regels)</w:t>
          </w:r>
        </w:p>
      </w:docPartBody>
    </w:docPart>
    <w:docPart>
      <w:docPartPr>
        <w:name w:val="8D00F01AFE36405E8DC279E2B241A187"/>
        <w:category>
          <w:name w:val="Algemeen"/>
          <w:gallery w:val="placeholder"/>
        </w:category>
        <w:types>
          <w:type w:val="bbPlcHdr"/>
        </w:types>
        <w:behaviors>
          <w:behavior w:val="content"/>
        </w:behaviors>
        <w:guid w:val="{C3E73275-2215-4168-A435-CB6F6A80F3FB}"/>
      </w:docPartPr>
      <w:docPartBody>
        <w:p w:rsidR="002F2280" w:rsidRDefault="00AA256C">
          <w:pPr>
            <w:pStyle w:val="8D00F01AFE36405E8DC279E2B241A187"/>
          </w:pPr>
          <w:r w:rsidRPr="00C1715C">
            <w:rPr>
              <w:rStyle w:val="Tekstvantijdelijkeaanduiding"/>
            </w:rPr>
            <w:t>Kies een bouwsteen.</w:t>
          </w:r>
        </w:p>
      </w:docPartBody>
    </w:docPart>
    <w:docPart>
      <w:docPartPr>
        <w:name w:val="D1492FFD4E9649EABAD2637BE69BFFC6"/>
        <w:category>
          <w:name w:val="Algemeen"/>
          <w:gallery w:val="placeholder"/>
        </w:category>
        <w:types>
          <w:type w:val="bbPlcHdr"/>
        </w:types>
        <w:behaviors>
          <w:behavior w:val="content"/>
        </w:behaviors>
        <w:guid w:val="{DB1D3875-003B-4C6B-B4E7-4ACAA30CFCE1}"/>
      </w:docPartPr>
      <w:docPartBody>
        <w:p w:rsidR="002F2280" w:rsidRDefault="00AA256C">
          <w:pPr>
            <w:pStyle w:val="D1492FFD4E9649EABAD2637BE69BFFC6"/>
          </w:pPr>
          <w:r w:rsidRPr="00C1715C">
            <w:rPr>
              <w:rStyle w:val="Tekstvantijdelijkeaanduiding"/>
            </w:rPr>
            <w:t>Klik hier als u tekst wilt invoeren.</w:t>
          </w:r>
        </w:p>
      </w:docPartBody>
    </w:docPart>
    <w:docPart>
      <w:docPartPr>
        <w:name w:val="1420C11CEC734D3087E41EE88D55F801"/>
        <w:category>
          <w:name w:val="Algemeen"/>
          <w:gallery w:val="placeholder"/>
        </w:category>
        <w:types>
          <w:type w:val="bbPlcHdr"/>
        </w:types>
        <w:behaviors>
          <w:behavior w:val="content"/>
        </w:behaviors>
        <w:guid w:val="{D204330E-33B1-4CE7-A198-F321DED43361}"/>
      </w:docPartPr>
      <w:docPartBody>
        <w:p w:rsidR="002F2280" w:rsidRDefault="00AA256C">
          <w:pPr>
            <w:pStyle w:val="1420C11CEC734D3087E41EE88D55F801"/>
          </w:pPr>
          <w:r w:rsidRPr="002B6377">
            <w:rPr>
              <w:rStyle w:val="Tekstvantijdelijkeaanduiding"/>
              <w:color w:val="000000" w:themeColor="text1"/>
              <w:sz w:val="14"/>
              <w:szCs w:val="14"/>
            </w:rPr>
            <w:t>naam</w:t>
          </w:r>
        </w:p>
      </w:docPartBody>
    </w:docPart>
    <w:docPart>
      <w:docPartPr>
        <w:name w:val="A9FC5E482D254EA787F5C0D9D081FCE2"/>
        <w:category>
          <w:name w:val="Algemeen"/>
          <w:gallery w:val="placeholder"/>
        </w:category>
        <w:types>
          <w:type w:val="bbPlcHdr"/>
        </w:types>
        <w:behaviors>
          <w:behavior w:val="content"/>
        </w:behaviors>
        <w:guid w:val="{85F7859C-0DE2-4BDE-84EA-42EC23C60E8A}"/>
      </w:docPartPr>
      <w:docPartBody>
        <w:p w:rsidR="002F2280" w:rsidRDefault="00AA256C">
          <w:pPr>
            <w:pStyle w:val="A9FC5E482D254EA787F5C0D9D081FCE2"/>
          </w:pPr>
          <w:r w:rsidRPr="002B6377">
            <w:rPr>
              <w:rStyle w:val="Tekstvantijdelijkeaanduiding"/>
              <w:color w:val="000000" w:themeColor="text1"/>
              <w:sz w:val="14"/>
              <w:szCs w:val="14"/>
            </w:rPr>
            <w:t>naam</w:t>
          </w:r>
        </w:p>
      </w:docPartBody>
    </w:docPart>
    <w:docPart>
      <w:docPartPr>
        <w:name w:val="987FF0738A224FC884CC5DFB258E2EC0"/>
        <w:category>
          <w:name w:val="Algemeen"/>
          <w:gallery w:val="placeholder"/>
        </w:category>
        <w:types>
          <w:type w:val="bbPlcHdr"/>
        </w:types>
        <w:behaviors>
          <w:behavior w:val="content"/>
        </w:behaviors>
        <w:guid w:val="{2860BD58-7323-4DC9-96E7-97FE7F658E3C}"/>
      </w:docPartPr>
      <w:docPartBody>
        <w:p w:rsidR="002F2280" w:rsidRDefault="00AA256C">
          <w:pPr>
            <w:pStyle w:val="987FF0738A224FC884CC5DFB258E2EC0"/>
          </w:pPr>
          <w:r>
            <w:rPr>
              <w:rStyle w:val="Tekstvantijdelijkeaanduiding"/>
              <w:sz w:val="14"/>
              <w:szCs w:val="14"/>
            </w:rPr>
            <w:t>domein</w:t>
          </w:r>
        </w:p>
      </w:docPartBody>
    </w:docPart>
    <w:docPart>
      <w:docPartPr>
        <w:name w:val="B3F6F295531B4FF08AAE650F62ACAAA7"/>
        <w:category>
          <w:name w:val="Algemeen"/>
          <w:gallery w:val="placeholder"/>
        </w:category>
        <w:types>
          <w:type w:val="bbPlcHdr"/>
        </w:types>
        <w:behaviors>
          <w:behavior w:val="content"/>
        </w:behaviors>
        <w:guid w:val="{E232A746-A406-4C91-873D-A1B4DAF259C7}"/>
      </w:docPartPr>
      <w:docPartBody>
        <w:p w:rsidR="002F2280" w:rsidRDefault="00AA256C">
          <w:pPr>
            <w:pStyle w:val="B3F6F295531B4FF08AAE650F62ACAAA7"/>
          </w:pPr>
          <w:r w:rsidRPr="002B6377">
            <w:rPr>
              <w:rStyle w:val="Tekstvantijdelijkeaanduiding"/>
              <w:color w:val="000000" w:themeColor="text1"/>
              <w:sz w:val="14"/>
              <w:szCs w:val="14"/>
            </w:rPr>
            <w:t>00 000 00 00</w:t>
          </w:r>
        </w:p>
      </w:docPartBody>
    </w:docPart>
    <w:docPart>
      <w:docPartPr>
        <w:name w:val="7B39D98204DD4D588CE008EF95B3D3AE"/>
        <w:category>
          <w:name w:val="Algemeen"/>
          <w:gallery w:val="placeholder"/>
        </w:category>
        <w:types>
          <w:type w:val="bbPlcHdr"/>
        </w:types>
        <w:behaviors>
          <w:behavior w:val="content"/>
        </w:behaviors>
        <w:guid w:val="{60E4BA7A-912F-498B-8939-32C6AED44AEE}"/>
      </w:docPartPr>
      <w:docPartBody>
        <w:p w:rsidR="002F2280" w:rsidRDefault="00AA256C">
          <w:pPr>
            <w:pStyle w:val="7B39D98204DD4D588CE008EF95B3D3AE"/>
          </w:pPr>
          <w:r w:rsidRPr="002B6377">
            <w:rPr>
              <w:rStyle w:val="Tekstvantijdelijkeaanduiding"/>
              <w:color w:val="000000" w:themeColor="text1"/>
              <w:sz w:val="14"/>
              <w:szCs w:val="14"/>
            </w:rPr>
            <w:t>datum</w:t>
          </w:r>
        </w:p>
      </w:docPartBody>
    </w:docPart>
    <w:docPart>
      <w:docPartPr>
        <w:name w:val="F00254A36A0947458B7F47537765E1CC"/>
        <w:category>
          <w:name w:val="Algemeen"/>
          <w:gallery w:val="placeholder"/>
        </w:category>
        <w:types>
          <w:type w:val="bbPlcHdr"/>
        </w:types>
        <w:behaviors>
          <w:behavior w:val="content"/>
        </w:behaviors>
        <w:guid w:val="{1EEAB43F-39FB-45F8-BC68-1580FE10EBED}"/>
      </w:docPartPr>
      <w:docPartBody>
        <w:p w:rsidR="002F2280" w:rsidRDefault="00AA256C">
          <w:pPr>
            <w:pStyle w:val="F00254A36A0947458B7F47537765E1CC"/>
          </w:pPr>
          <w:r w:rsidRPr="004A3580">
            <w:rPr>
              <w:rStyle w:val="Tekstvantijdelijkeaanduiding"/>
              <w:color w:val="000000" w:themeColor="text1"/>
            </w:rPr>
            <w:t>onderwerp of spatie invoeren.</w:t>
          </w:r>
        </w:p>
      </w:docPartBody>
    </w:docPart>
    <w:docPart>
      <w:docPartPr>
        <w:name w:val="26A52DFEFF0045789F0C46345EAD8C48"/>
        <w:category>
          <w:name w:val="Algemeen"/>
          <w:gallery w:val="placeholder"/>
        </w:category>
        <w:types>
          <w:type w:val="bbPlcHdr"/>
        </w:types>
        <w:behaviors>
          <w:behavior w:val="content"/>
        </w:behaviors>
        <w:guid w:val="{0FE26B08-6641-41DC-BBB2-EE9FCFA19C19}"/>
      </w:docPartPr>
      <w:docPartBody>
        <w:p w:rsidR="002F2280" w:rsidRDefault="00AA256C">
          <w:pPr>
            <w:pStyle w:val="26A52DFEFF0045789F0C46345EAD8C48"/>
          </w:pPr>
          <w:r w:rsidRPr="004A3580">
            <w:rPr>
              <w:rStyle w:val="Tekstvantijdelijkeaanduiding"/>
            </w:rPr>
            <w:t>Kies een aanspreking.</w:t>
          </w:r>
        </w:p>
      </w:docPartBody>
    </w:docPart>
    <w:docPart>
      <w:docPartPr>
        <w:name w:val="04163506112948D4946D6234765F8436"/>
        <w:category>
          <w:name w:val="Algemeen"/>
          <w:gallery w:val="placeholder"/>
        </w:category>
        <w:types>
          <w:type w:val="bbPlcHdr"/>
        </w:types>
        <w:behaviors>
          <w:behavior w:val="content"/>
        </w:behaviors>
        <w:guid w:val="{3106C6E5-041D-4526-8337-08734673A009}"/>
      </w:docPartPr>
      <w:docPartBody>
        <w:p w:rsidR="002F2280" w:rsidRDefault="00AA256C">
          <w:pPr>
            <w:pStyle w:val="04163506112948D4946D6234765F8436"/>
          </w:pPr>
          <w:r w:rsidRPr="004A3580">
            <w:rPr>
              <w:rStyle w:val="Tekstvantijdelijkeaanduiding"/>
            </w:rPr>
            <w:t>naam</w:t>
          </w:r>
        </w:p>
      </w:docPartBody>
    </w:docPart>
    <w:docPart>
      <w:docPartPr>
        <w:name w:val="3E8B2B71CF534B27AFEEB36191895DF7"/>
        <w:category>
          <w:name w:val="Algemeen"/>
          <w:gallery w:val="placeholder"/>
        </w:category>
        <w:types>
          <w:type w:val="bbPlcHdr"/>
        </w:types>
        <w:behaviors>
          <w:behavior w:val="content"/>
        </w:behaviors>
        <w:guid w:val="{4364B5B9-682B-4D24-B531-2130B6B5B277}"/>
      </w:docPartPr>
      <w:docPartBody>
        <w:p w:rsidR="002F2280" w:rsidRDefault="00AA256C" w:rsidP="00AA256C">
          <w:pPr>
            <w:pStyle w:val="3E8B2B71CF534B27AFEEB36191895DF7"/>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6C"/>
    <w:rsid w:val="002F2280"/>
    <w:rsid w:val="00AA2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256C"/>
    <w:rPr>
      <w:color w:val="808080"/>
    </w:rPr>
  </w:style>
  <w:style w:type="paragraph" w:customStyle="1" w:styleId="BA26706711904B94B40D3013C2795865">
    <w:name w:val="BA26706711904B94B40D3013C2795865"/>
  </w:style>
  <w:style w:type="paragraph" w:customStyle="1" w:styleId="82DEC5B085C549D997D0A6386573B1EB">
    <w:name w:val="82DEC5B085C549D997D0A6386573B1EB"/>
  </w:style>
  <w:style w:type="paragraph" w:customStyle="1" w:styleId="278C69AB33324825922C5CC929A8FADC">
    <w:name w:val="278C69AB33324825922C5CC929A8FADC"/>
  </w:style>
  <w:style w:type="paragraph" w:customStyle="1" w:styleId="853DC5DFD59E4AB894F0E5E88C9D0BA3">
    <w:name w:val="853DC5DFD59E4AB894F0E5E88C9D0BA3"/>
  </w:style>
  <w:style w:type="paragraph" w:customStyle="1" w:styleId="4B9540D6596147F3AB4789B662FB530A">
    <w:name w:val="4B9540D6596147F3AB4789B662FB530A"/>
  </w:style>
  <w:style w:type="paragraph" w:customStyle="1" w:styleId="66C34F2BB6AB498993639BC6A91FE9A3">
    <w:name w:val="66C34F2BB6AB498993639BC6A91FE9A3"/>
  </w:style>
  <w:style w:type="paragraph" w:customStyle="1" w:styleId="CE69FC199BF4427FA04E3A18FC1A510C">
    <w:name w:val="CE69FC199BF4427FA04E3A18FC1A510C"/>
  </w:style>
  <w:style w:type="paragraph" w:customStyle="1" w:styleId="2C16A8754CC64817A165DA14B34B6651">
    <w:name w:val="2C16A8754CC64817A165DA14B34B6651"/>
  </w:style>
  <w:style w:type="paragraph" w:customStyle="1" w:styleId="6E9C5A9CE0D74C149A716394C5732237">
    <w:name w:val="6E9C5A9CE0D74C149A716394C5732237"/>
  </w:style>
  <w:style w:type="paragraph" w:customStyle="1" w:styleId="8D00F01AFE36405E8DC279E2B241A187">
    <w:name w:val="8D00F01AFE36405E8DC279E2B241A187"/>
  </w:style>
  <w:style w:type="paragraph" w:customStyle="1" w:styleId="D1492FFD4E9649EABAD2637BE69BFFC6">
    <w:name w:val="D1492FFD4E9649EABAD2637BE69BFFC6"/>
  </w:style>
  <w:style w:type="paragraph" w:customStyle="1" w:styleId="1420C11CEC734D3087E41EE88D55F801">
    <w:name w:val="1420C11CEC734D3087E41EE88D55F801"/>
  </w:style>
  <w:style w:type="paragraph" w:customStyle="1" w:styleId="A9FC5E482D254EA787F5C0D9D081FCE2">
    <w:name w:val="A9FC5E482D254EA787F5C0D9D081FCE2"/>
  </w:style>
  <w:style w:type="paragraph" w:customStyle="1" w:styleId="987FF0738A224FC884CC5DFB258E2EC0">
    <w:name w:val="987FF0738A224FC884CC5DFB258E2EC0"/>
  </w:style>
  <w:style w:type="paragraph" w:customStyle="1" w:styleId="B3F6F295531B4FF08AAE650F62ACAAA7">
    <w:name w:val="B3F6F295531B4FF08AAE650F62ACAAA7"/>
  </w:style>
  <w:style w:type="paragraph" w:customStyle="1" w:styleId="7B39D98204DD4D588CE008EF95B3D3AE">
    <w:name w:val="7B39D98204DD4D588CE008EF95B3D3AE"/>
  </w:style>
  <w:style w:type="paragraph" w:customStyle="1" w:styleId="F00254A36A0947458B7F47537765E1CC">
    <w:name w:val="F00254A36A0947458B7F47537765E1CC"/>
  </w:style>
  <w:style w:type="paragraph" w:customStyle="1" w:styleId="26A52DFEFF0045789F0C46345EAD8C48">
    <w:name w:val="26A52DFEFF0045789F0C46345EAD8C48"/>
  </w:style>
  <w:style w:type="paragraph" w:customStyle="1" w:styleId="04163506112948D4946D6234765F8436">
    <w:name w:val="04163506112948D4946D6234765F8436"/>
  </w:style>
  <w:style w:type="paragraph" w:customStyle="1" w:styleId="3E8B2B71CF534B27AFEEB36191895DF7">
    <w:name w:val="3E8B2B71CF534B27AFEEB36191895DF7"/>
    <w:rsid w:val="00AA25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256C"/>
    <w:rPr>
      <w:color w:val="808080"/>
    </w:rPr>
  </w:style>
  <w:style w:type="paragraph" w:customStyle="1" w:styleId="BA26706711904B94B40D3013C2795865">
    <w:name w:val="BA26706711904B94B40D3013C2795865"/>
  </w:style>
  <w:style w:type="paragraph" w:customStyle="1" w:styleId="82DEC5B085C549D997D0A6386573B1EB">
    <w:name w:val="82DEC5B085C549D997D0A6386573B1EB"/>
  </w:style>
  <w:style w:type="paragraph" w:customStyle="1" w:styleId="278C69AB33324825922C5CC929A8FADC">
    <w:name w:val="278C69AB33324825922C5CC929A8FADC"/>
  </w:style>
  <w:style w:type="paragraph" w:customStyle="1" w:styleId="853DC5DFD59E4AB894F0E5E88C9D0BA3">
    <w:name w:val="853DC5DFD59E4AB894F0E5E88C9D0BA3"/>
  </w:style>
  <w:style w:type="paragraph" w:customStyle="1" w:styleId="4B9540D6596147F3AB4789B662FB530A">
    <w:name w:val="4B9540D6596147F3AB4789B662FB530A"/>
  </w:style>
  <w:style w:type="paragraph" w:customStyle="1" w:styleId="66C34F2BB6AB498993639BC6A91FE9A3">
    <w:name w:val="66C34F2BB6AB498993639BC6A91FE9A3"/>
  </w:style>
  <w:style w:type="paragraph" w:customStyle="1" w:styleId="CE69FC199BF4427FA04E3A18FC1A510C">
    <w:name w:val="CE69FC199BF4427FA04E3A18FC1A510C"/>
  </w:style>
  <w:style w:type="paragraph" w:customStyle="1" w:styleId="2C16A8754CC64817A165DA14B34B6651">
    <w:name w:val="2C16A8754CC64817A165DA14B34B6651"/>
  </w:style>
  <w:style w:type="paragraph" w:customStyle="1" w:styleId="6E9C5A9CE0D74C149A716394C5732237">
    <w:name w:val="6E9C5A9CE0D74C149A716394C5732237"/>
  </w:style>
  <w:style w:type="paragraph" w:customStyle="1" w:styleId="8D00F01AFE36405E8DC279E2B241A187">
    <w:name w:val="8D00F01AFE36405E8DC279E2B241A187"/>
  </w:style>
  <w:style w:type="paragraph" w:customStyle="1" w:styleId="D1492FFD4E9649EABAD2637BE69BFFC6">
    <w:name w:val="D1492FFD4E9649EABAD2637BE69BFFC6"/>
  </w:style>
  <w:style w:type="paragraph" w:customStyle="1" w:styleId="1420C11CEC734D3087E41EE88D55F801">
    <w:name w:val="1420C11CEC734D3087E41EE88D55F801"/>
  </w:style>
  <w:style w:type="paragraph" w:customStyle="1" w:styleId="A9FC5E482D254EA787F5C0D9D081FCE2">
    <w:name w:val="A9FC5E482D254EA787F5C0D9D081FCE2"/>
  </w:style>
  <w:style w:type="paragraph" w:customStyle="1" w:styleId="987FF0738A224FC884CC5DFB258E2EC0">
    <w:name w:val="987FF0738A224FC884CC5DFB258E2EC0"/>
  </w:style>
  <w:style w:type="paragraph" w:customStyle="1" w:styleId="B3F6F295531B4FF08AAE650F62ACAAA7">
    <w:name w:val="B3F6F295531B4FF08AAE650F62ACAAA7"/>
  </w:style>
  <w:style w:type="paragraph" w:customStyle="1" w:styleId="7B39D98204DD4D588CE008EF95B3D3AE">
    <w:name w:val="7B39D98204DD4D588CE008EF95B3D3AE"/>
  </w:style>
  <w:style w:type="paragraph" w:customStyle="1" w:styleId="F00254A36A0947458B7F47537765E1CC">
    <w:name w:val="F00254A36A0947458B7F47537765E1CC"/>
  </w:style>
  <w:style w:type="paragraph" w:customStyle="1" w:styleId="26A52DFEFF0045789F0C46345EAD8C48">
    <w:name w:val="26A52DFEFF0045789F0C46345EAD8C48"/>
  </w:style>
  <w:style w:type="paragraph" w:customStyle="1" w:styleId="04163506112948D4946D6234765F8436">
    <w:name w:val="04163506112948D4946D6234765F8436"/>
  </w:style>
  <w:style w:type="paragraph" w:customStyle="1" w:styleId="3E8B2B71CF534B27AFEEB36191895DF7">
    <w:name w:val="3E8B2B71CF534B27AFEEB36191895DF7"/>
    <w:rsid w:val="00AA2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b76c0324-9075-49ef-8241-0a597898744a</TermId>
        </TermInfo>
      </Terms>
    </fadaf9bd48504e53b37da21d4e02ac2d>
    <TaxCatchAll xmlns="a5d50ec6-4f68-42b2-af89-bec3c735f1b3">
      <Value>3250</Value>
      <Value>3121</Value>
      <Value>3255</Value>
      <Value>3254</Value>
      <Value>3253</Value>
      <Value>3252</Value>
      <Value>3251</Value>
      <Value>2485</Value>
      <Value>3249</Value>
      <Value>3248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4E4229B2-4A11-494F-9D83-6BD626993CD0}"/>
</file>

<file path=customXml/itemProps5.xml><?xml version="1.0" encoding="utf-8"?>
<ds:datastoreItem xmlns:ds="http://schemas.openxmlformats.org/officeDocument/2006/customXml" ds:itemID="{0A2652D8-3AC1-4ED4-B6D7-F47949C6E61C}"/>
</file>

<file path=customXml/itemProps6.xml><?xml version="1.0" encoding="utf-8"?>
<ds:datastoreItem xmlns:ds="http://schemas.openxmlformats.org/officeDocument/2006/customXml" ds:itemID="{986DAB91-DBA7-496A-A27A-CB8FF5123068}"/>
</file>

<file path=docProps/app.xml><?xml version="1.0" encoding="utf-8"?>
<Properties xmlns="http://schemas.openxmlformats.org/officeDocument/2006/extended-properties" xmlns:vt="http://schemas.openxmlformats.org/officeDocument/2006/docPropsVTypes">
  <Template>GO!brief.dotx</Template>
  <TotalTime>1</TotalTime>
  <Pages>2</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dc:title>
  <dc:creator>stagiaircom</dc:creator>
  <cp:lastModifiedBy>stagiaircom</cp:lastModifiedBy>
  <cp:revision>2</cp:revision>
  <cp:lastPrinted>2014-05-08T09:51:00Z</cp:lastPrinted>
  <dcterms:created xsi:type="dcterms:W3CDTF">2016-02-23T14:03:00Z</dcterms:created>
  <dcterms:modified xsi:type="dcterms:W3CDTF">2016-04-11T08:00:00Z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2485;#Toelichting nauw betrokkenen|b76c0324-9075-49ef-8241-0a597898744a</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