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nl-BE"/>
        </w:rPr>
        <w:id w:val="207920328"/>
        <w:lock w:val="contentLocked"/>
        <w:placeholder>
          <w:docPart w:val="3CBAEBA6A9504C60AE8E43AEC6742208"/>
        </w:placeholder>
        <w:group/>
      </w:sdtPr>
      <w:sdtEndPr/>
      <w:sdtContent>
        <w:tbl>
          <w:tblPr>
            <w:tblStyle w:val="Tabelraster"/>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5103"/>
          </w:tblGrid>
          <w:tr w:rsidR="00150819" w:rsidRPr="004A3580" w14:paraId="75FFC984" w14:textId="77777777" w:rsidTr="00827486">
            <w:trPr>
              <w:trHeight w:hRule="exact" w:val="567"/>
            </w:trPr>
            <w:tc>
              <w:tcPr>
                <w:tcW w:w="9923" w:type="dxa"/>
                <w:gridSpan w:val="2"/>
              </w:tcPr>
              <w:p w14:paraId="75FFC983" w14:textId="77777777" w:rsidR="00150819" w:rsidRPr="004A3580" w:rsidRDefault="005B439C" w:rsidP="006032CE">
                <w:pPr>
                  <w:rPr>
                    <w:lang w:val="nl-BE"/>
                  </w:rPr>
                </w:pPr>
                <w:r>
                  <w:rPr>
                    <w:noProof/>
                    <w:lang w:val="nl-BE" w:eastAsia="nl-BE"/>
                  </w:rPr>
                  <mc:AlternateContent>
                    <mc:Choice Requires="wps">
                      <w:drawing>
                        <wp:anchor distT="0" distB="0" distL="114300" distR="114300" simplePos="0" relativeHeight="251661312" behindDoc="0" locked="0" layoutInCell="0" allowOverlap="1" wp14:anchorId="75FFC9AC" wp14:editId="75FFC9AD">
                          <wp:simplePos x="0" y="0"/>
                          <wp:positionH relativeFrom="page">
                            <wp:posOffset>0</wp:posOffset>
                          </wp:positionH>
                          <wp:positionV relativeFrom="page">
                            <wp:posOffset>7129145</wp:posOffset>
                          </wp:positionV>
                          <wp:extent cx="228600" cy="0"/>
                          <wp:effectExtent l="9525" t="13970" r="952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18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EQIAACc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" o:allowincell="f" strokeweight=".5pt">
                          <w10:wrap anchorx="page" anchory="page"/>
                        </v:line>
                      </w:pict>
                    </mc:Fallback>
                  </mc:AlternateContent>
                </w:r>
                <w:r>
                  <w:rPr>
                    <w:noProof/>
                    <w:lang w:val="nl-BE" w:eastAsia="nl-BE"/>
                  </w:rPr>
                  <mc:AlternateContent>
                    <mc:Choice Requires="wps">
                      <w:drawing>
                        <wp:anchor distT="0" distB="0" distL="114300" distR="114300" simplePos="0" relativeHeight="251660288" behindDoc="0" locked="0" layoutInCell="0" allowOverlap="1" wp14:anchorId="75FFC9AE" wp14:editId="75FFC9AF">
                          <wp:simplePos x="0" y="0"/>
                          <wp:positionH relativeFrom="page">
                            <wp:posOffset>0</wp:posOffset>
                          </wp:positionH>
                          <wp:positionV relativeFrom="page">
                            <wp:posOffset>3564255</wp:posOffset>
                          </wp:positionV>
                          <wp:extent cx="228600" cy="0"/>
                          <wp:effectExtent l="9525"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TVEQIAACc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" o:allowincell="f" strokeweight=".5pt">
                          <w10:wrap anchorx="page" anchory="page"/>
                        </v:line>
                      </w:pict>
                    </mc:Fallback>
                  </mc:AlternateContent>
                </w:r>
              </w:p>
            </w:tc>
          </w:tr>
          <w:tr w:rsidR="00150819" w:rsidRPr="004A3580" w14:paraId="75FFC98C" w14:textId="77777777" w:rsidTr="006032CE">
            <w:trPr>
              <w:trHeight w:hRule="exact" w:val="1701"/>
            </w:trPr>
            <w:tc>
              <w:tcPr>
                <w:tcW w:w="4820" w:type="dxa"/>
                <w:tcMar>
                  <w:bottom w:w="0" w:type="dxa"/>
                </w:tcMar>
              </w:tcPr>
              <w:p w14:paraId="75FFC985" w14:textId="77777777" w:rsidR="00150819" w:rsidRPr="003C36A9" w:rsidRDefault="00393215" w:rsidP="003C36A9">
                <w:pPr>
                  <w:pStyle w:val="Geenafstand"/>
                  <w:spacing w:line="260" w:lineRule="atLeast"/>
                  <w:rPr>
                    <w:b/>
                    <w:color w:val="C3004A" w:themeColor="text2"/>
                    <w:sz w:val="20"/>
                  </w:rPr>
                </w:pPr>
                <w:sdt>
                  <w:sdtPr>
                    <w:rPr>
                      <w:b/>
                      <w:color w:val="C3004A" w:themeColor="text2"/>
                      <w:sz w:val="20"/>
                    </w:rPr>
                    <w:tag w:val="afdeling/entiteit"/>
                    <w:id w:val="26200118"/>
                    <w:placeholder>
                      <w:docPart w:val="5AB46C1697E242DBB92EBFBF80D94B38"/>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1419A0">
                      <w:rPr>
                        <w:b/>
                        <w:color w:val="C3004A" w:themeColor="text2"/>
                        <w:sz w:val="20"/>
                      </w:rPr>
                      <w:t>Beleid en strategie</w:t>
                    </w:r>
                  </w:sdtContent>
                </w:sdt>
              </w:p>
              <w:p w14:paraId="75FFC986" w14:textId="77777777" w:rsidR="006032CE" w:rsidRPr="003C36A9" w:rsidRDefault="00393215" w:rsidP="003C36A9">
                <w:pPr>
                  <w:spacing w:after="0" w:line="260" w:lineRule="atLeast"/>
                  <w:rPr>
                    <w:color w:val="C3004A" w:themeColor="text2"/>
                    <w:sz w:val="20"/>
                    <w:lang w:val="nl-BE"/>
                  </w:rPr>
                </w:pPr>
                <w:sdt>
                  <w:sdtPr>
                    <w:rPr>
                      <w:color w:val="C3004A" w:themeColor="text2"/>
                      <w:sz w:val="20"/>
                      <w:lang w:val="nl-BE"/>
                    </w:rPr>
                    <w:id w:val="381225986"/>
                    <w:placeholder>
                      <w:docPart w:val="C71E346273354255AAB92B5AD8673B56"/>
                    </w:placeholder>
                  </w:sdtPr>
                  <w:sdtEndPr/>
                  <w:sdtContent>
                    <w:r w:rsidR="006032CE" w:rsidRPr="003C36A9">
                      <w:rPr>
                        <w:color w:val="C3004A" w:themeColor="text2"/>
                        <w:sz w:val="20"/>
                        <w:lang w:val="nl-BE"/>
                      </w:rPr>
                      <w:t>Huis van het GO!</w:t>
                    </w:r>
                  </w:sdtContent>
                </w:sdt>
              </w:p>
              <w:p w14:paraId="75FFC987" w14:textId="77777777" w:rsidR="006032CE" w:rsidRPr="003C36A9" w:rsidRDefault="00393215" w:rsidP="003C36A9">
                <w:pPr>
                  <w:spacing w:after="0" w:line="260" w:lineRule="atLeast"/>
                  <w:rPr>
                    <w:color w:val="C3004A" w:themeColor="text2"/>
                    <w:sz w:val="20"/>
                    <w:lang w:val="nl-BE"/>
                  </w:rPr>
                </w:pPr>
                <w:sdt>
                  <w:sdtPr>
                    <w:rPr>
                      <w:color w:val="C3004A" w:themeColor="text2"/>
                      <w:sz w:val="20"/>
                      <w:lang w:val="nl-BE"/>
                    </w:rPr>
                    <w:id w:val="-668406911"/>
                    <w:placeholder>
                      <w:docPart w:val="7E2D20A059F946C09CDB61073D96EFA6"/>
                    </w:placeholder>
                  </w:sdtPr>
                  <w:sdtEndPr/>
                  <w:sdtContent>
                    <w:r w:rsidR="006032CE" w:rsidRPr="003C36A9">
                      <w:rPr>
                        <w:color w:val="C3004A" w:themeColor="text2"/>
                        <w:sz w:val="20"/>
                        <w:lang w:val="nl-BE"/>
                      </w:rPr>
                      <w:t>Willebroekkaai 36</w:t>
                    </w:r>
                  </w:sdtContent>
                </w:sdt>
              </w:p>
              <w:p w14:paraId="75FFC988" w14:textId="77777777" w:rsidR="006032CE" w:rsidRPr="003C36A9" w:rsidRDefault="00393215" w:rsidP="003C36A9">
                <w:pPr>
                  <w:spacing w:after="0" w:line="260" w:lineRule="atLeast"/>
                  <w:rPr>
                    <w:color w:val="C3004A" w:themeColor="text2"/>
                    <w:sz w:val="20"/>
                    <w:lang w:val="nl-BE"/>
                  </w:rPr>
                </w:pPr>
                <w:sdt>
                  <w:sdtPr>
                    <w:rPr>
                      <w:rFonts w:ascii="Calibri" w:hAnsi="Calibri" w:cs="Calibri"/>
                      <w:color w:val="C3004A" w:themeColor="text2"/>
                      <w:sz w:val="20"/>
                      <w:lang w:eastAsia="nl-BE"/>
                    </w:rPr>
                    <w:id w:val="-1578353747"/>
                    <w:placeholder>
                      <w:docPart w:val="71466EC1C16541ADBF6A5C1AEB2EF0F0"/>
                    </w:placeholder>
                  </w:sdtPr>
                  <w:sdtEndPr>
                    <w:rPr>
                      <w:rFonts w:asciiTheme="minorHAnsi" w:hAnsiTheme="minorHAnsi" w:cs="Times New Roman"/>
                      <w:lang w:val="nl-BE" w:eastAsia="nl-NL"/>
                    </w:rPr>
                  </w:sdtEndPr>
                  <w:sdtContent>
                    <w:r w:rsidR="006032CE" w:rsidRPr="003C36A9">
                      <w:rPr>
                        <w:rFonts w:ascii="Calibri" w:hAnsi="Calibri" w:cs="Calibri"/>
                        <w:color w:val="C3004A" w:themeColor="text2"/>
                        <w:sz w:val="20"/>
                        <w:lang w:eastAsia="nl-BE"/>
                      </w:rPr>
                      <w:t>1000</w:t>
                    </w:r>
                  </w:sdtContent>
                </w:sdt>
                <w:r w:rsidR="006032CE" w:rsidRPr="003C36A9">
                  <w:rPr>
                    <w:color w:val="C3004A" w:themeColor="text2"/>
                    <w:sz w:val="20"/>
                    <w:lang w:val="nl-BE"/>
                  </w:rPr>
                  <w:t xml:space="preserve"> </w:t>
                </w:r>
                <w:sdt>
                  <w:sdtPr>
                    <w:rPr>
                      <w:color w:val="C3004A" w:themeColor="text2"/>
                      <w:sz w:val="20"/>
                      <w:lang w:val="nl-BE"/>
                    </w:rPr>
                    <w:id w:val="639152507"/>
                    <w:placeholder>
                      <w:docPart w:val="FA6FDA42B24F42B2BE9C47CBCE214FFF"/>
                    </w:placeholder>
                  </w:sdtPr>
                  <w:sdtEndPr/>
                  <w:sdtContent>
                    <w:r w:rsidR="003C36A9">
                      <w:rPr>
                        <w:color w:val="C3004A" w:themeColor="text2"/>
                        <w:sz w:val="20"/>
                        <w:lang w:val="nl-BE"/>
                      </w:rPr>
                      <w:t>Brussel</w:t>
                    </w:r>
                  </w:sdtContent>
                </w:sdt>
              </w:p>
              <w:p w14:paraId="75FFC989" w14:textId="77777777" w:rsidR="006032CE" w:rsidRPr="003C36A9" w:rsidRDefault="00393215" w:rsidP="003C36A9">
                <w:pPr>
                  <w:pStyle w:val="Geenafstand"/>
                  <w:spacing w:line="260" w:lineRule="atLeast"/>
                  <w:rPr>
                    <w:color w:val="C3004A" w:themeColor="text2"/>
                    <w:sz w:val="20"/>
                    <w:lang w:val="nl-BE"/>
                  </w:rPr>
                </w:pPr>
                <w:sdt>
                  <w:sdtPr>
                    <w:rPr>
                      <w:color w:val="C3004A" w:themeColor="text2"/>
                      <w:sz w:val="20"/>
                      <w:lang w:val="nl-BE"/>
                    </w:rPr>
                    <w:id w:val="-1959781294"/>
                    <w:placeholder>
                      <w:docPart w:val="E80CEB1C79034B8690E8BB0E46D8423B"/>
                    </w:placeholder>
                  </w:sdtPr>
                  <w:sdtEndPr/>
                  <w:sdtContent>
                    <w:r w:rsidR="006032CE" w:rsidRPr="003C36A9">
                      <w:rPr>
                        <w:color w:val="C3004A" w:themeColor="text2"/>
                        <w:sz w:val="20"/>
                        <w:lang w:val="nl-BE"/>
                      </w:rPr>
                      <w:t>info@g-o.be</w:t>
                    </w:r>
                  </w:sdtContent>
                </w:sdt>
              </w:p>
              <w:p w14:paraId="75FFC98A" w14:textId="77777777" w:rsidR="006032CE" w:rsidRPr="004A3580" w:rsidRDefault="00393215" w:rsidP="003C36A9">
                <w:pPr>
                  <w:pStyle w:val="Geenafstand"/>
                  <w:spacing w:line="260" w:lineRule="atLeast"/>
                  <w:rPr>
                    <w:lang w:val="nl-BE"/>
                  </w:rPr>
                </w:pPr>
                <w:sdt>
                  <w:sdtPr>
                    <w:rPr>
                      <w:color w:val="C3004A" w:themeColor="text2"/>
                      <w:sz w:val="20"/>
                      <w:lang w:val="nl-BE"/>
                    </w:rPr>
                    <w:id w:val="-339478071"/>
                    <w:placeholder>
                      <w:docPart w:val="DEC73DE4237F4B0E9D5A8A9C8AC374C8"/>
                    </w:placeholder>
                  </w:sdtPr>
                  <w:sdtEndPr>
                    <w:rPr>
                      <w:color w:val="auto"/>
                    </w:rPr>
                  </w:sdtEndPr>
                  <w:sdtContent>
                    <w:r w:rsidR="006032CE" w:rsidRPr="003C36A9">
                      <w:rPr>
                        <w:color w:val="C3004A" w:themeColor="text2"/>
                        <w:sz w:val="20"/>
                        <w:lang w:val="nl-BE"/>
                      </w:rPr>
                      <w:t>www.g-o.be</w:t>
                    </w:r>
                  </w:sdtContent>
                </w:sdt>
              </w:p>
            </w:tc>
            <w:sdt>
              <w:sdtPr>
                <w:rPr>
                  <w:lang w:val="nl-BE"/>
                </w:rPr>
                <w:id w:val="2355541"/>
                <w:placeholder>
                  <w:docPart w:val="F6B956E9C18448F49356FB2D43EEAEF4"/>
                </w:placeholder>
                <w:showingPlcHdr/>
              </w:sdtPr>
              <w:sdtEndPr/>
              <w:sdtContent>
                <w:tc>
                  <w:tcPr>
                    <w:tcW w:w="5103" w:type="dxa"/>
                    <w:tcMar>
                      <w:bottom w:w="284" w:type="dxa"/>
                    </w:tcMar>
                    <w:vAlign w:val="center"/>
                  </w:tcPr>
                  <w:p w14:paraId="75FFC98B" w14:textId="77777777" w:rsidR="00150819" w:rsidRPr="004A3580" w:rsidRDefault="006032CE" w:rsidP="009143DD">
                    <w:pPr>
                      <w:pStyle w:val="Geenafstand"/>
                      <w:rPr>
                        <w:lang w:val="nl-BE"/>
                      </w:rPr>
                    </w:pPr>
                    <w:r w:rsidRPr="004A3580">
                      <w:rPr>
                        <w:rStyle w:val="Tekstvantijdelijkeaanduiding"/>
                        <w:lang w:val="nl-BE"/>
                      </w:rPr>
                      <w:t>adres (max. 6 regels)</w:t>
                    </w:r>
                  </w:p>
                </w:tc>
              </w:sdtContent>
            </w:sdt>
          </w:tr>
        </w:tbl>
        <w:sdt>
          <w:sdtPr>
            <w:rPr>
              <w:color w:val="808080"/>
              <w:lang w:val="nl-BE"/>
            </w:rPr>
            <w:id w:val="6005584"/>
            <w:placeholder>
              <w:docPart w:val="2DEFB5A119A44B96B30835D98315B534"/>
            </w:placeholder>
            <w:docPartList>
              <w:docPartGallery w:val="Quick Parts"/>
              <w:docPartCategory w:val="Identificatie"/>
            </w:docPartList>
          </w:sdtPr>
          <w:sdtEndPr/>
          <w:sdtContent>
            <w:p w14:paraId="75FFC98D" w14:textId="77777777" w:rsidR="003C36A9" w:rsidRPr="004A3580" w:rsidRDefault="003C36A9" w:rsidP="009143DD">
              <w:pPr>
                <w:spacing w:after="0" w:line="180" w:lineRule="exact"/>
                <w:rPr>
                  <w:lang w:val="nl-BE"/>
                </w:rPr>
              </w:pPr>
            </w:p>
            <w:sdt>
              <w:sdtPr>
                <w:rPr>
                  <w:rFonts w:eastAsiaTheme="minorEastAsia"/>
                  <w:color w:val="808080"/>
                  <w:sz w:val="14"/>
                  <w:szCs w:val="14"/>
                  <w:lang w:val="en-US"/>
                </w:rPr>
                <w:id w:val="19319715"/>
                <w:lock w:val="contentLocked"/>
                <w:placeholder>
                  <w:docPart w:val="DA1B518AE2D24FAF88B1268DA63B9162"/>
                </w:placeholder>
                <w:group/>
              </w:sdtPr>
              <w:sdtEndPr>
                <w:rPr>
                  <w:b/>
                  <w:color w:val="000000" w:themeColor="text1"/>
                </w:rPr>
              </w:sdtEndPr>
              <w:sdtConten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9"/>
                    <w:gridCol w:w="2339"/>
                    <w:gridCol w:w="2339"/>
                    <w:gridCol w:w="2339"/>
                  </w:tblGrid>
                  <w:tr w:rsidR="003C36A9" w14:paraId="75FFC992" w14:textId="77777777" w:rsidTr="002B737A">
                    <w:trPr>
                      <w:trHeight w:hRule="exact" w:val="170"/>
                    </w:trPr>
                    <w:tc>
                      <w:tcPr>
                        <w:tcW w:w="2339" w:type="dxa"/>
                      </w:tcPr>
                      <w:p w14:paraId="75FFC98E" w14:textId="77777777" w:rsidR="003C36A9" w:rsidRPr="00384579" w:rsidRDefault="003C36A9" w:rsidP="002B737A">
                        <w:pPr>
                          <w:spacing w:line="160" w:lineRule="exact"/>
                          <w:rPr>
                            <w:sz w:val="14"/>
                            <w:szCs w:val="14"/>
                            <w:lang w:val="en-US"/>
                          </w:rPr>
                        </w:pPr>
                        <w:r>
                          <w:rPr>
                            <w:sz w:val="14"/>
                            <w:szCs w:val="14"/>
                            <w:lang w:val="en-US"/>
                          </w:rPr>
                          <w:t>vragen naar</w:t>
                        </w:r>
                      </w:p>
                    </w:tc>
                    <w:tc>
                      <w:tcPr>
                        <w:tcW w:w="2339" w:type="dxa"/>
                      </w:tcPr>
                      <w:p w14:paraId="75FFC98F" w14:textId="77777777" w:rsidR="003C36A9" w:rsidRPr="00384579" w:rsidRDefault="003C36A9" w:rsidP="002B737A">
                        <w:pPr>
                          <w:spacing w:line="160" w:lineRule="exact"/>
                          <w:rPr>
                            <w:sz w:val="14"/>
                            <w:szCs w:val="14"/>
                            <w:lang w:val="en-US"/>
                          </w:rPr>
                        </w:pPr>
                        <w:r>
                          <w:rPr>
                            <w:sz w:val="14"/>
                            <w:szCs w:val="14"/>
                            <w:lang w:val="en-US"/>
                          </w:rPr>
                          <w:t>e-mail</w:t>
                        </w:r>
                      </w:p>
                    </w:tc>
                    <w:tc>
                      <w:tcPr>
                        <w:tcW w:w="2339" w:type="dxa"/>
                      </w:tcPr>
                      <w:p w14:paraId="75FFC990" w14:textId="77777777" w:rsidR="003C36A9" w:rsidRPr="00384579" w:rsidRDefault="003C36A9" w:rsidP="002B737A">
                        <w:pPr>
                          <w:spacing w:line="160" w:lineRule="exact"/>
                          <w:rPr>
                            <w:sz w:val="14"/>
                            <w:szCs w:val="14"/>
                            <w:lang w:val="en-US"/>
                          </w:rPr>
                        </w:pPr>
                        <w:r>
                          <w:rPr>
                            <w:sz w:val="14"/>
                            <w:szCs w:val="14"/>
                            <w:lang w:val="en-US"/>
                          </w:rPr>
                          <w:t>telefoon</w:t>
                        </w:r>
                      </w:p>
                    </w:tc>
                    <w:tc>
                      <w:tcPr>
                        <w:tcW w:w="2339" w:type="dxa"/>
                      </w:tcPr>
                      <w:p w14:paraId="75FFC991" w14:textId="77777777" w:rsidR="003C36A9" w:rsidRPr="00384579" w:rsidRDefault="003C36A9" w:rsidP="002B737A">
                        <w:pPr>
                          <w:spacing w:line="160" w:lineRule="exact"/>
                          <w:rPr>
                            <w:sz w:val="14"/>
                            <w:szCs w:val="14"/>
                            <w:lang w:val="en-US"/>
                          </w:rPr>
                        </w:pPr>
                        <w:r>
                          <w:rPr>
                            <w:sz w:val="14"/>
                            <w:szCs w:val="14"/>
                            <w:lang w:val="en-US"/>
                          </w:rPr>
                          <w:t>datum</w:t>
                        </w:r>
                      </w:p>
                    </w:tc>
                  </w:tr>
                  <w:tr w:rsidR="003C36A9" w:rsidRPr="00122390" w14:paraId="75FFC997" w14:textId="77777777" w:rsidTr="002B737A">
                    <w:trPr>
                      <w:trHeight w:hRule="exact" w:val="397"/>
                    </w:trPr>
                    <w:sdt>
                      <w:sdtPr>
                        <w:rPr>
                          <w:b/>
                          <w:color w:val="000000" w:themeColor="text1"/>
                          <w:sz w:val="14"/>
                          <w:szCs w:val="14"/>
                          <w:lang w:val="en-US"/>
                        </w:rPr>
                        <w:id w:val="19319710"/>
                        <w:placeholder>
                          <w:docPart w:val="54B1333616024DC4A5F73E57F743567F"/>
                        </w:placeholder>
                        <w:showingPlcHdr/>
                      </w:sdtPr>
                      <w:sdtEndPr/>
                      <w:sdtContent>
                        <w:tc>
                          <w:tcPr>
                            <w:tcW w:w="2339" w:type="dxa"/>
                          </w:tcPr>
                          <w:p w14:paraId="75FFC993" w14:textId="77777777" w:rsidR="003C36A9" w:rsidRPr="002B6377" w:rsidRDefault="003C36A9" w:rsidP="002B737A">
                            <w:pPr>
                              <w:spacing w:line="200" w:lineRule="exact"/>
                              <w:rPr>
                                <w:b/>
                                <w:color w:val="000000" w:themeColor="text1"/>
                                <w:sz w:val="14"/>
                                <w:szCs w:val="14"/>
                                <w:lang w:val="en-US"/>
                              </w:rPr>
                            </w:pPr>
                            <w:r w:rsidRPr="002B6377">
                              <w:rPr>
                                <w:rStyle w:val="Tekstvantijdelijkeaanduiding"/>
                                <w:color w:val="000000" w:themeColor="text1"/>
                                <w:sz w:val="14"/>
                                <w:szCs w:val="14"/>
                              </w:rPr>
                              <w:t>naam</w:t>
                            </w:r>
                          </w:p>
                        </w:tc>
                      </w:sdtContent>
                    </w:sdt>
                    <w:tc>
                      <w:tcPr>
                        <w:tcW w:w="2339" w:type="dxa"/>
                      </w:tcPr>
                      <w:p w14:paraId="75FFC994" w14:textId="77777777" w:rsidR="003C36A9" w:rsidRPr="00037B02" w:rsidRDefault="00393215" w:rsidP="002B737A">
                        <w:pPr>
                          <w:spacing w:line="200" w:lineRule="exact"/>
                          <w:rPr>
                            <w:b/>
                            <w:color w:val="000000" w:themeColor="text1"/>
                            <w:sz w:val="14"/>
                            <w:szCs w:val="14"/>
                          </w:rPr>
                        </w:pPr>
                        <w:sdt>
                          <w:sdtPr>
                            <w:rPr>
                              <w:b/>
                              <w:color w:val="000000" w:themeColor="text1"/>
                              <w:sz w:val="14"/>
                              <w:szCs w:val="14"/>
                              <w:lang w:val="en-US"/>
                            </w:rPr>
                            <w:id w:val="19319711"/>
                            <w:placeholder>
                              <w:docPart w:val="348F8B0C230B47879DDEE25B4B94A341"/>
                            </w:placeholder>
                            <w:showingPlcHdr/>
                          </w:sdtPr>
                          <w:sdtEndPr/>
                          <w:sdtContent>
                            <w:r w:rsidR="003C36A9" w:rsidRPr="002B6377">
                              <w:rPr>
                                <w:rStyle w:val="Tekstvantijdelijkeaanduiding"/>
                                <w:color w:val="000000" w:themeColor="text1"/>
                                <w:sz w:val="14"/>
                                <w:szCs w:val="14"/>
                              </w:rPr>
                              <w:t>naam</w:t>
                            </w:r>
                          </w:sdtContent>
                        </w:sdt>
                        <w:sdt>
                          <w:sdtPr>
                            <w:rPr>
                              <w:b/>
                              <w:color w:val="000000" w:themeColor="text1"/>
                              <w:sz w:val="14"/>
                              <w:szCs w:val="14"/>
                              <w:lang w:val="en-US"/>
                            </w:rPr>
                            <w:id w:val="19319712"/>
                            <w:placeholder>
                              <w:docPart w:val="3D1EC096630243DF9D01B7A4E6E89B4C"/>
                            </w:placeholder>
                          </w:sdtPr>
                          <w:sdtEndPr/>
                          <w:sdtContent>
                            <w:r w:rsidR="003C36A9" w:rsidRPr="002B6377">
                              <w:rPr>
                                <w:b/>
                                <w:color w:val="000000" w:themeColor="text1"/>
                                <w:sz w:val="14"/>
                                <w:szCs w:val="14"/>
                                <w:lang w:val="en-US"/>
                              </w:rPr>
                              <w:t>@g-o.be</w:t>
                            </w:r>
                          </w:sdtContent>
                        </w:sdt>
                      </w:p>
                    </w:tc>
                    <w:tc>
                      <w:tcPr>
                        <w:tcW w:w="2339" w:type="dxa"/>
                      </w:tcPr>
                      <w:p w14:paraId="75FFC995" w14:textId="77777777" w:rsidR="003C36A9" w:rsidRPr="002B6377" w:rsidRDefault="00393215" w:rsidP="002B737A">
                        <w:pPr>
                          <w:spacing w:line="200" w:lineRule="exact"/>
                          <w:rPr>
                            <w:b/>
                            <w:color w:val="000000" w:themeColor="text1"/>
                            <w:sz w:val="14"/>
                            <w:szCs w:val="14"/>
                            <w:lang w:val="en-US"/>
                          </w:rPr>
                        </w:pPr>
                        <w:sdt>
                          <w:sdtPr>
                            <w:rPr>
                              <w:b/>
                              <w:color w:val="000000" w:themeColor="text1"/>
                              <w:sz w:val="14"/>
                              <w:szCs w:val="14"/>
                              <w:lang w:val="en-US"/>
                            </w:rPr>
                            <w:id w:val="19319713"/>
                            <w:placeholder>
                              <w:docPart w:val="658D082F48384AE3B54A14B5D1DBFC96"/>
                            </w:placeholder>
                            <w:showingPlcHdr/>
                          </w:sdtPr>
                          <w:sdtEndPr/>
                          <w:sdtContent>
                            <w:r w:rsidR="003C36A9" w:rsidRPr="002B6377">
                              <w:rPr>
                                <w:rStyle w:val="Tekstvantijdelijkeaanduiding"/>
                                <w:color w:val="000000" w:themeColor="text1"/>
                                <w:sz w:val="14"/>
                                <w:szCs w:val="14"/>
                              </w:rPr>
                              <w:t>00 000 00 00</w:t>
                            </w:r>
                          </w:sdtContent>
                        </w:sdt>
                      </w:p>
                    </w:tc>
                    <w:sdt>
                      <w:sdtPr>
                        <w:rPr>
                          <w:b/>
                          <w:color w:val="000000" w:themeColor="text1"/>
                          <w:sz w:val="14"/>
                          <w:szCs w:val="14"/>
                          <w:lang w:val="en-US"/>
                        </w:rPr>
                        <w:id w:val="19319714"/>
                        <w:placeholder>
                          <w:docPart w:val="36EDC1CCD681423EB3F8285662FD38F8"/>
                        </w:placeholder>
                        <w:showingPlcHdr/>
                        <w:date w:fullDate="2014-03-24T00:00:00Z">
                          <w:dateFormat w:val="dd-MM-yyyy"/>
                          <w:lid w:val="nl-BE"/>
                          <w:storeMappedDataAs w:val="dateTime"/>
                          <w:calendar w:val="gregorian"/>
                        </w:date>
                      </w:sdtPr>
                      <w:sdtEndPr/>
                      <w:sdtContent>
                        <w:tc>
                          <w:tcPr>
                            <w:tcW w:w="2339" w:type="dxa"/>
                          </w:tcPr>
                          <w:p w14:paraId="75FFC996" w14:textId="77777777" w:rsidR="003C36A9" w:rsidRPr="002B6377" w:rsidRDefault="003C36A9" w:rsidP="00414AB6">
                            <w:pPr>
                              <w:spacing w:line="200" w:lineRule="exact"/>
                              <w:rPr>
                                <w:b/>
                                <w:color w:val="000000" w:themeColor="text1"/>
                                <w:sz w:val="14"/>
                                <w:szCs w:val="14"/>
                                <w:lang w:val="en-US"/>
                              </w:rPr>
                            </w:pPr>
                            <w:r w:rsidRPr="002B6377">
                              <w:rPr>
                                <w:rStyle w:val="Tekstvantijdelijkeaanduiding"/>
                                <w:color w:val="000000" w:themeColor="text1"/>
                                <w:sz w:val="14"/>
                                <w:szCs w:val="14"/>
                              </w:rPr>
                              <w:t>datum</w:t>
                            </w:r>
                          </w:p>
                        </w:tc>
                      </w:sdtContent>
                    </w:sdt>
                  </w:tr>
                </w:tbl>
              </w:sdtContent>
            </w:sdt>
            <w:p w14:paraId="75FFC998" w14:textId="77777777" w:rsidR="005C2D24" w:rsidRPr="004A3580" w:rsidRDefault="00393215" w:rsidP="009143DD">
              <w:pPr>
                <w:spacing w:after="0" w:line="180" w:lineRule="exact"/>
                <w:rPr>
                  <w:lang w:val="nl-BE"/>
                </w:rPr>
              </w:pPr>
            </w:p>
          </w:sdtContent>
        </w:sdt>
        <w:tbl>
          <w:tblPr>
            <w:tblStyle w:val="Tabel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40" w:type="dxa"/>
              <w:right w:w="0" w:type="dxa"/>
            </w:tblCellMar>
            <w:tblLook w:val="04A0" w:firstRow="1" w:lastRow="0" w:firstColumn="1" w:lastColumn="0" w:noHBand="0" w:noVBand="1"/>
          </w:tblPr>
          <w:tblGrid>
            <w:gridCol w:w="9356"/>
          </w:tblGrid>
          <w:tr w:rsidR="005C2D24" w:rsidRPr="004A3580" w14:paraId="75FFC99B" w14:textId="77777777" w:rsidTr="00E22585">
            <w:tc>
              <w:tcPr>
                <w:tcW w:w="9356" w:type="dxa"/>
                <w:tcMar>
                  <w:top w:w="57" w:type="dxa"/>
                </w:tcMar>
              </w:tcPr>
              <w:bookmarkStart w:id="0" w:name="onderwerp" w:displacedByCustomXml="next"/>
              <w:sdt>
                <w:sdtPr>
                  <w:rPr>
                    <w:b/>
                    <w:color w:val="000000" w:themeColor="text1"/>
                    <w:lang w:val="nl-BE"/>
                  </w:rPr>
                  <w:id w:val="6005534"/>
                  <w:placeholder>
                    <w:docPart w:val="E8658230F2564E60BC0925A1A6911974"/>
                  </w:placeholder>
                </w:sdtPr>
                <w:sdtEndPr/>
                <w:sdtContent>
                  <w:p w14:paraId="75FFC999" w14:textId="77777777" w:rsidR="009F3E54" w:rsidRPr="009B3A6C" w:rsidRDefault="001419A0" w:rsidP="009143DD">
                    <w:pPr>
                      <w:pStyle w:val="Geenafstand"/>
                      <w:rPr>
                        <w:b/>
                        <w:color w:val="000000" w:themeColor="text1"/>
                        <w:lang w:val="nl-BE"/>
                      </w:rPr>
                    </w:pPr>
                    <w:r>
                      <w:rPr>
                        <w:b/>
                        <w:color w:val="000000" w:themeColor="text1"/>
                        <w:lang w:val="nl-BE"/>
                      </w:rPr>
                      <w:t>Resultaat van de doorlichting van onze school door de onderwijsinspectie</w:t>
                    </w:r>
                  </w:p>
                </w:sdtContent>
              </w:sdt>
              <w:bookmarkEnd w:id="0" w:displacedByCustomXml="prev"/>
              <w:p w14:paraId="75FFC99A" w14:textId="77777777" w:rsidR="005C2D24" w:rsidRPr="004A3580" w:rsidRDefault="00393215" w:rsidP="009143DD">
                <w:pPr>
                  <w:pStyle w:val="Geenafstand"/>
                  <w:rPr>
                    <w:lang w:val="nl-BE"/>
                  </w:rPr>
                </w:pPr>
              </w:p>
            </w:tc>
          </w:tr>
        </w:tbl>
      </w:sdtContent>
    </w:sdt>
    <w:p w14:paraId="75FFC99C" w14:textId="77777777" w:rsidR="00285F30" w:rsidRDefault="00393215" w:rsidP="00D04A5C">
      <w:pPr>
        <w:rPr>
          <w:lang w:val="nl-BE"/>
        </w:rPr>
      </w:pPr>
      <w:sdt>
        <w:sdtPr>
          <w:rPr>
            <w:color w:val="000000" w:themeColor="text1"/>
            <w:lang w:val="nl-BE"/>
          </w:rPr>
          <w:id w:val="35655782"/>
          <w:placeholder>
            <w:docPart w:val="908D56B6B6554D439E63C68C2FFE4C3A"/>
          </w:placeholder>
          <w:comboBox>
            <w:listItem w:value="Kies een item."/>
            <w:listItem w:displayText="Geachte heer" w:value="Geachte heer"/>
            <w:listItem w:displayText="Geachte mevrouw" w:value="Geachte mevrouw"/>
          </w:comboBox>
        </w:sdtPr>
        <w:sdtEndPr/>
        <w:sdtContent>
          <w:r w:rsidR="001419A0">
            <w:rPr>
              <w:color w:val="000000" w:themeColor="text1"/>
              <w:lang w:val="nl-BE"/>
            </w:rPr>
            <w:t>Beste</w:t>
          </w:r>
        </w:sdtContent>
      </w:sdt>
      <w:r w:rsidR="005C2D24" w:rsidRPr="004A3580">
        <w:rPr>
          <w:lang w:val="nl-BE"/>
        </w:rPr>
        <w:t xml:space="preserve"> </w:t>
      </w:r>
      <w:sdt>
        <w:sdtPr>
          <w:rPr>
            <w:lang w:val="nl-BE"/>
          </w:rPr>
          <w:id w:val="35655787"/>
          <w:placeholder>
            <w:docPart w:val="21CF73673A67471C9B2686030DF8B351"/>
          </w:placeholder>
        </w:sdtPr>
        <w:sdtEndPr/>
        <w:sdtContent>
          <w:r w:rsidR="001419A0">
            <w:rPr>
              <w:lang w:val="nl-BE"/>
            </w:rPr>
            <w:t>ouders</w:t>
          </w:r>
        </w:sdtContent>
      </w:sdt>
    </w:p>
    <w:p w14:paraId="75FFC99D" w14:textId="77777777" w:rsidR="001419A0" w:rsidRPr="000B1641" w:rsidRDefault="001419A0" w:rsidP="00393215">
      <w:pPr>
        <w:spacing w:line="264" w:lineRule="auto"/>
        <w:jc w:val="both"/>
      </w:pPr>
      <w:r w:rsidRPr="000B1641">
        <w:t>Onlangs werd onze school doorgelicht door de onderwijsinspectie. Daarmee ziet de Vlaamse overheid toe op de kwaliteit van de onderwijsinstellingen in Vlaanderen.</w:t>
      </w:r>
    </w:p>
    <w:p w14:paraId="75FFC99E" w14:textId="77777777" w:rsidR="001419A0" w:rsidRPr="000B1641" w:rsidRDefault="001419A0" w:rsidP="00393215">
      <w:pPr>
        <w:spacing w:line="264" w:lineRule="auto"/>
        <w:jc w:val="both"/>
      </w:pPr>
    </w:p>
    <w:p w14:paraId="75FFC99F" w14:textId="77777777" w:rsidR="001419A0" w:rsidRPr="000B1641" w:rsidRDefault="001419A0" w:rsidP="00393215">
      <w:pPr>
        <w:spacing w:line="264" w:lineRule="auto"/>
        <w:jc w:val="both"/>
      </w:pPr>
      <w:r w:rsidRPr="000B1641">
        <w:t xml:space="preserve">Met veel plezier delen we u mee dat onze school een ‘gunstig advies’ heeft gekregen. Daarmee bevestigt de Vlaamse overheid het kwalitatief onderwijs dat we bieden en blijft onze school ook erkend.  </w:t>
      </w:r>
    </w:p>
    <w:p w14:paraId="75FFC9A0" w14:textId="77777777" w:rsidR="001419A0" w:rsidRPr="000B1641" w:rsidRDefault="001419A0" w:rsidP="00393215">
      <w:pPr>
        <w:spacing w:line="264" w:lineRule="auto"/>
        <w:jc w:val="both"/>
      </w:pPr>
    </w:p>
    <w:p w14:paraId="75FFC9A1" w14:textId="77777777" w:rsidR="001419A0" w:rsidRPr="000B1641" w:rsidRDefault="001419A0" w:rsidP="00393215">
      <w:pPr>
        <w:spacing w:line="264" w:lineRule="auto"/>
        <w:jc w:val="both"/>
      </w:pPr>
      <w:r w:rsidRPr="000B1641">
        <w:t xml:space="preserve">Net als uw vertrouwen in onze school, is dit positieve rapport een stimulerende schouderklop om de kwaliteit van onze school verder uit te bouwen. Als voornaamste verbeterpunten staan op het programma: een verdere ICT-integratie in de lesvakken en een consequentere recyclage van afval in de hele school. </w:t>
      </w:r>
    </w:p>
    <w:p w14:paraId="75FFC9A2" w14:textId="77777777" w:rsidR="001419A0" w:rsidRPr="000B1641" w:rsidRDefault="001419A0" w:rsidP="00393215">
      <w:pPr>
        <w:spacing w:line="264" w:lineRule="auto"/>
        <w:jc w:val="both"/>
      </w:pPr>
    </w:p>
    <w:p w14:paraId="75FFC9A3" w14:textId="77777777" w:rsidR="001419A0" w:rsidRPr="000B1641" w:rsidRDefault="001419A0" w:rsidP="00393215">
      <w:pPr>
        <w:spacing w:line="264" w:lineRule="auto"/>
        <w:jc w:val="both"/>
      </w:pPr>
      <w:r w:rsidRPr="000B1641">
        <w:t xml:space="preserve">Wie graag meer uitleg wil over de </w:t>
      </w:r>
      <w:r>
        <w:t>doorlichting, kan terecht bij de directeur</w:t>
      </w:r>
      <w:r w:rsidRPr="000B1641">
        <w:t xml:space="preserve">. </w:t>
      </w:r>
    </w:p>
    <w:p w14:paraId="75FFC9A4" w14:textId="77777777" w:rsidR="001419A0" w:rsidRPr="000B1641" w:rsidRDefault="001419A0" w:rsidP="00393215">
      <w:pPr>
        <w:spacing w:line="264" w:lineRule="auto"/>
        <w:jc w:val="both"/>
      </w:pPr>
    </w:p>
    <w:p w14:paraId="75FFC9A5" w14:textId="77777777" w:rsidR="001419A0" w:rsidRPr="000B1641" w:rsidRDefault="001419A0" w:rsidP="00393215">
      <w:pPr>
        <w:spacing w:line="264" w:lineRule="auto"/>
        <w:jc w:val="both"/>
      </w:pPr>
    </w:p>
    <w:p w14:paraId="75FFC9A6" w14:textId="77777777" w:rsidR="001419A0" w:rsidRPr="000B1641" w:rsidRDefault="001419A0" w:rsidP="00393215">
      <w:pPr>
        <w:spacing w:line="264" w:lineRule="auto"/>
        <w:jc w:val="both"/>
      </w:pPr>
      <w:r w:rsidRPr="000B1641">
        <w:t>Vriendelijke groeten,</w:t>
      </w:r>
    </w:p>
    <w:p w14:paraId="75FFC9A7" w14:textId="77777777" w:rsidR="001419A0" w:rsidRPr="000B1641" w:rsidRDefault="001419A0" w:rsidP="00393215">
      <w:pPr>
        <w:spacing w:line="264" w:lineRule="auto"/>
        <w:jc w:val="both"/>
      </w:pPr>
    </w:p>
    <w:p w14:paraId="75FFC9A8" w14:textId="77777777" w:rsidR="001419A0" w:rsidRPr="000B1641" w:rsidRDefault="001419A0" w:rsidP="00393215">
      <w:pPr>
        <w:spacing w:line="264" w:lineRule="auto"/>
        <w:jc w:val="both"/>
      </w:pPr>
      <w:proofErr w:type="spellStart"/>
      <w:r w:rsidRPr="000B1641">
        <w:t>xxxx</w:t>
      </w:r>
      <w:proofErr w:type="spellEnd"/>
    </w:p>
    <w:p w14:paraId="75FFC9A9" w14:textId="77777777" w:rsidR="001419A0" w:rsidRPr="000B1641" w:rsidRDefault="001419A0" w:rsidP="00393215">
      <w:pPr>
        <w:spacing w:line="264" w:lineRule="auto"/>
        <w:jc w:val="both"/>
      </w:pPr>
      <w:r w:rsidRPr="000B1641">
        <w:t xml:space="preserve">Directeur </w:t>
      </w:r>
      <w:proofErr w:type="spellStart"/>
      <w:r w:rsidRPr="000B1641">
        <w:t>xxxx</w:t>
      </w:r>
      <w:proofErr w:type="spellEnd"/>
    </w:p>
    <w:p w14:paraId="75FFC9AA" w14:textId="77777777" w:rsidR="001419A0" w:rsidRPr="000B1641" w:rsidRDefault="001419A0" w:rsidP="00393215">
      <w:pPr>
        <w:spacing w:line="264" w:lineRule="auto"/>
        <w:jc w:val="both"/>
      </w:pPr>
      <w:r w:rsidRPr="000B1641">
        <w:t>Bijlagen: &lt;aantal bijlagen&gt;</w:t>
      </w:r>
      <w:bookmarkStart w:id="1" w:name="_GoBack"/>
      <w:bookmarkEnd w:id="1"/>
    </w:p>
    <w:p w14:paraId="75FFC9AB" w14:textId="77777777" w:rsidR="00B95471" w:rsidRPr="001419A0" w:rsidRDefault="00B95471" w:rsidP="00393215">
      <w:pPr>
        <w:jc w:val="both"/>
      </w:pPr>
    </w:p>
    <w:sectPr w:rsidR="00B95471" w:rsidRPr="001419A0" w:rsidSect="009E617C">
      <w:headerReference w:type="default" r:id="rId14"/>
      <w:footerReference w:type="default" r:id="rId15"/>
      <w:headerReference w:type="first" r:id="rId16"/>
      <w:footerReference w:type="first" r:id="rId17"/>
      <w:pgSz w:w="11906" w:h="16838" w:code="9"/>
      <w:pgMar w:top="1701" w:right="1134"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C9B2" w14:textId="77777777" w:rsidR="001419A0" w:rsidRDefault="001419A0" w:rsidP="000A569B">
      <w:r>
        <w:separator/>
      </w:r>
    </w:p>
  </w:endnote>
  <w:endnote w:type="continuationSeparator" w:id="0">
    <w:p w14:paraId="75FFC9B3" w14:textId="77777777" w:rsidR="001419A0" w:rsidRDefault="001419A0"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C9B5" w14:textId="77777777" w:rsidR="009E3D28" w:rsidRPr="009E3D28" w:rsidRDefault="005B439C" w:rsidP="009E3D28">
    <w:pPr>
      <w:pStyle w:val="Voettekst"/>
      <w:tabs>
        <w:tab w:val="clear" w:pos="4513"/>
        <w:tab w:val="clear" w:pos="9026"/>
        <w:tab w:val="right" w:pos="9356"/>
      </w:tabs>
      <w:rPr>
        <w:color w:val="C8C8C8" w:themeColor="accent5"/>
        <w:sz w:val="18"/>
        <w:szCs w:val="18"/>
      </w:rPr>
    </w:pPr>
    <w:r>
      <w:rPr>
        <w:noProof/>
        <w:color w:val="737373" w:themeColor="accent6"/>
        <w:sz w:val="18"/>
        <w:szCs w:val="18"/>
        <w:lang w:val="nl-BE" w:eastAsia="nl-BE"/>
      </w:rPr>
      <mc:AlternateContent>
        <mc:Choice Requires="wps">
          <w:drawing>
            <wp:anchor distT="0" distB="0" distL="114300" distR="114300" simplePos="0" relativeHeight="251666432" behindDoc="0" locked="0" layoutInCell="1" allowOverlap="1" wp14:anchorId="75FFC9B8" wp14:editId="75FFC9B9">
              <wp:simplePos x="0" y="0"/>
              <wp:positionH relativeFrom="column">
                <wp:posOffset>5567045</wp:posOffset>
              </wp:positionH>
              <wp:positionV relativeFrom="paragraph">
                <wp:posOffset>-212090</wp:posOffset>
              </wp:positionV>
              <wp:extent cx="1677670" cy="1423670"/>
              <wp:effectExtent l="28575" t="42545" r="36830" b="387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438.35pt;margin-top:-16.7pt;width:132.1pt;height:112.1pt;rotation:-17463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" filled="f" strokecolor="#f08800 [3205]" strokeweight="1pt"/>
          </w:pict>
        </mc:Fallback>
      </mc:AlternateContent>
    </w:r>
    <w:r>
      <w:rPr>
        <w:noProof/>
        <w:color w:val="737373" w:themeColor="accent6"/>
        <w:sz w:val="18"/>
        <w:szCs w:val="18"/>
        <w:lang w:val="nl-BE" w:eastAsia="nl-BE"/>
      </w:rPr>
      <mc:AlternateContent>
        <mc:Choice Requires="wps">
          <w:drawing>
            <wp:anchor distT="0" distB="0" distL="114300" distR="114300" simplePos="0" relativeHeight="251665408" behindDoc="0" locked="0" layoutInCell="1" allowOverlap="1" wp14:anchorId="75FFC9BA" wp14:editId="75FFC9BB">
              <wp:simplePos x="0" y="0"/>
              <wp:positionH relativeFrom="column">
                <wp:posOffset>5627370</wp:posOffset>
              </wp:positionH>
              <wp:positionV relativeFrom="paragraph">
                <wp:posOffset>-283845</wp:posOffset>
              </wp:positionV>
              <wp:extent cx="1677670" cy="1423670"/>
              <wp:effectExtent l="31750" t="37465" r="33655" b="438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43.1pt;margin-top:-22.35pt;width:132.1pt;height:112.1pt;rotation:-17463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a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" filled="f" strokecolor="#c3004a [3215]" strokeweight="1pt"/>
          </w:pict>
        </mc:Fallback>
      </mc:AlternateContent>
    </w:r>
    <w:r w:rsidR="009E3D28">
      <w:rPr>
        <w:color w:val="737373" w:themeColor="accent6"/>
        <w:sz w:val="18"/>
        <w:szCs w:val="18"/>
      </w:rPr>
      <w:fldChar w:fldCharType="begin"/>
    </w:r>
    <w:r w:rsidR="009E3D28">
      <w:rPr>
        <w:color w:val="737373" w:themeColor="accent6"/>
        <w:sz w:val="18"/>
        <w:szCs w:val="18"/>
      </w:rPr>
      <w:instrText xml:space="preserve"> REF  onderwerp  \* CHARFORMAT </w:instrText>
    </w:r>
    <w:r w:rsidR="009E3D28">
      <w:rPr>
        <w:color w:val="737373" w:themeColor="accent6"/>
        <w:sz w:val="18"/>
        <w:szCs w:val="18"/>
      </w:rPr>
      <w:fldChar w:fldCharType="separate"/>
    </w:r>
    <w:sdt>
      <w:sdtPr>
        <w:rPr>
          <w:color w:val="737373" w:themeColor="accent6"/>
          <w:sz w:val="18"/>
          <w:szCs w:val="18"/>
        </w:rPr>
        <w:id w:val="-1977744737"/>
        <w:placeholder>
          <w:docPart w:val="FEFAD3BB8FE2435ABFD3D13AD29A0FF0"/>
        </w:placeholder>
      </w:sdtPr>
      <w:sdtEndPr/>
      <w:sdtContent>
        <w:r w:rsidR="001419A0" w:rsidRPr="001419A0">
          <w:rPr>
            <w:color w:val="737373" w:themeColor="accent6"/>
            <w:sz w:val="18"/>
            <w:szCs w:val="18"/>
          </w:rPr>
          <w:t>Resultaat van de doorlichting van onze school door de onderwijsinspectie</w:t>
        </w:r>
      </w:sdtContent>
    </w:sdt>
    <w:r w:rsidR="009E3D28">
      <w:rPr>
        <w:color w:val="737373" w:themeColor="accent6"/>
        <w:sz w:val="18"/>
        <w:szCs w:val="18"/>
      </w:rPr>
      <w:fldChar w:fldCharType="end"/>
    </w:r>
    <w:r w:rsidR="009E3D28" w:rsidRPr="001365A9">
      <w:rPr>
        <w:color w:val="C8C8C8" w:themeColor="accent5"/>
        <w:sz w:val="18"/>
        <w:szCs w:val="18"/>
      </w:rPr>
      <w:tab/>
    </w:r>
    <w:r w:rsidR="009E3D28" w:rsidRPr="001365A9">
      <w:rPr>
        <w:color w:val="000000" w:themeColor="text1"/>
        <w:sz w:val="18"/>
        <w:szCs w:val="18"/>
      </w:rPr>
      <w:fldChar w:fldCharType="begin"/>
    </w:r>
    <w:r w:rsidR="009E3D28" w:rsidRPr="001365A9">
      <w:rPr>
        <w:color w:val="000000" w:themeColor="text1"/>
        <w:sz w:val="18"/>
        <w:szCs w:val="18"/>
      </w:rPr>
      <w:instrText xml:space="preserve"> PAGE   \* MERGEFORMAT </w:instrText>
    </w:r>
    <w:r w:rsidR="009E3D28" w:rsidRPr="001365A9">
      <w:rPr>
        <w:color w:val="000000" w:themeColor="text1"/>
        <w:sz w:val="18"/>
        <w:szCs w:val="18"/>
      </w:rPr>
      <w:fldChar w:fldCharType="separate"/>
    </w:r>
    <w:r w:rsidR="0066169F">
      <w:rPr>
        <w:noProof/>
        <w:color w:val="000000" w:themeColor="text1"/>
        <w:sz w:val="18"/>
        <w:szCs w:val="18"/>
      </w:rPr>
      <w:t>2</w:t>
    </w:r>
    <w:r w:rsidR="009E3D28" w:rsidRPr="001365A9">
      <w:rPr>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C9B7" w14:textId="77777777" w:rsidR="009E3D28" w:rsidRDefault="009E617C" w:rsidP="00323529">
    <w:pPr>
      <w:pStyle w:val="Voettekst"/>
      <w:tabs>
        <w:tab w:val="clear" w:pos="4513"/>
        <w:tab w:val="clear" w:pos="9026"/>
        <w:tab w:val="left" w:pos="1627"/>
      </w:tabs>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FC9B0" w14:textId="77777777" w:rsidR="001419A0" w:rsidRDefault="001419A0" w:rsidP="000A569B">
      <w:r>
        <w:separator/>
      </w:r>
    </w:p>
  </w:footnote>
  <w:footnote w:type="continuationSeparator" w:id="0">
    <w:p w14:paraId="75FFC9B1" w14:textId="77777777" w:rsidR="001419A0" w:rsidRDefault="001419A0"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C9B4" w14:textId="77777777" w:rsidR="009E3D28" w:rsidRDefault="009E3D28" w:rsidP="003B4895">
    <w:pPr>
      <w:pStyle w:val="Koptekst"/>
      <w:tabs>
        <w:tab w:val="clear" w:pos="4513"/>
        <w:tab w:val="clear" w:pos="902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C9B6" w14:textId="77777777" w:rsidR="009E3D28" w:rsidRDefault="0066169F" w:rsidP="004F7C8D">
    <w:pPr>
      <w:pStyle w:val="Koptekst"/>
      <w:tabs>
        <w:tab w:val="clear" w:pos="4513"/>
        <w:tab w:val="clear" w:pos="9026"/>
        <w:tab w:val="right" w:pos="9072"/>
      </w:tabs>
    </w:pPr>
    <w:r>
      <w:rPr>
        <w:noProof/>
        <w:lang w:val="nl-BE" w:eastAsia="nl-BE"/>
      </w:rPr>
      <w:drawing>
        <wp:anchor distT="0" distB="0" distL="114300" distR="114300" simplePos="0" relativeHeight="251667456" behindDoc="0" locked="0" layoutInCell="1" allowOverlap="1" wp14:anchorId="75FFC9BC" wp14:editId="75FFC9BD">
          <wp:simplePos x="0" y="0"/>
          <wp:positionH relativeFrom="column">
            <wp:posOffset>-900430</wp:posOffset>
          </wp:positionH>
          <wp:positionV relativeFrom="paragraph">
            <wp:posOffset>9256921</wp:posOffset>
          </wp:positionV>
          <wp:extent cx="1072055" cy="107205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eeuw_brief.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055" cy="1072055"/>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3360" behindDoc="0" locked="0" layoutInCell="1" allowOverlap="1" wp14:anchorId="75FFC9BE" wp14:editId="75FFC9BF">
              <wp:simplePos x="0" y="0"/>
              <wp:positionH relativeFrom="column">
                <wp:posOffset>-1247775</wp:posOffset>
              </wp:positionH>
              <wp:positionV relativeFrom="paragraph">
                <wp:posOffset>-365760</wp:posOffset>
              </wp:positionV>
              <wp:extent cx="7409815" cy="9853930"/>
              <wp:effectExtent l="0" t="95250" r="133985" b="1092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2726">
                        <a:off x="0" y="0"/>
                        <a:ext cx="7409815" cy="98539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086 w 7411632"/>
                          <a:gd name="connsiteY0" fmla="*/ 0 h 9855320"/>
                          <a:gd name="connsiteX1" fmla="*/ 7411632 w 7411632"/>
                          <a:gd name="connsiteY1" fmla="*/ 9519952 h 9855320"/>
                          <a:gd name="connsiteX2" fmla="*/ 7076264 w 7411632"/>
                          <a:gd name="connsiteY2" fmla="*/ 9855320 h 9855320"/>
                          <a:gd name="connsiteX3" fmla="*/ 0 w 7411632"/>
                          <a:gd name="connsiteY3" fmla="*/ 9855320 h 9855320"/>
                        </a:gdLst>
                        <a:ahLst/>
                        <a:cxnLst>
                          <a:cxn ang="0">
                            <a:pos x="connsiteX0" y="connsiteY0"/>
                          </a:cxn>
                          <a:cxn ang="0">
                            <a:pos x="connsiteX1" y="connsiteY1"/>
                          </a:cxn>
                          <a:cxn ang="0">
                            <a:pos x="connsiteX2" y="connsiteY2"/>
                          </a:cxn>
                          <a:cxn ang="0">
                            <a:pos x="connsiteX3" y="connsiteY3"/>
                          </a:cxn>
                        </a:cxnLst>
                        <a:rect l="l" t="t" r="r" b="b"/>
                        <a:pathLst>
                          <a:path w="7411632" h="985532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98.25pt;margin-top:-28.8pt;width:583.45pt;height:775.9pt;rotation:-9532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1632,98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" path="m7411086,v,3065510,546,6454442,546,9519952c7411632,9705171,7261483,9855320,7076264,9855320l,9855320e" filled="f" strokecolor="#c3004a [3215]" strokeweight="1pt">
              <v:path o:connecttype="custom" o:connectlocs="7409269,0;7409815,9518609;7074529,9853930;0,9853930" o:connectangles="0,0,0,0"/>
            </v:shape>
          </w:pict>
        </mc:Fallback>
      </mc:AlternateContent>
    </w:r>
    <w:r w:rsidR="009E617C">
      <w:rPr>
        <w:noProof/>
        <w:lang w:val="nl-BE" w:eastAsia="nl-BE"/>
      </w:rPr>
      <mc:AlternateContent>
        <mc:Choice Requires="wps">
          <w:drawing>
            <wp:anchor distT="0" distB="0" distL="114300" distR="114300" simplePos="0" relativeHeight="251662336" behindDoc="0" locked="0" layoutInCell="1" allowOverlap="1" wp14:anchorId="75FFC9C0" wp14:editId="75FFC9C1">
              <wp:simplePos x="0" y="0"/>
              <wp:positionH relativeFrom="column">
                <wp:posOffset>-1259929</wp:posOffset>
              </wp:positionH>
              <wp:positionV relativeFrom="paragraph">
                <wp:posOffset>-296776</wp:posOffset>
              </wp:positionV>
              <wp:extent cx="7411791" cy="9768798"/>
              <wp:effectExtent l="0" t="171450" r="227330" b="175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4999">
                        <a:off x="0" y="0"/>
                        <a:ext cx="7411791" cy="9768798"/>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3608 w 7413608"/>
                          <a:gd name="connsiteY0" fmla="*/ 0 h 9770010"/>
                          <a:gd name="connsiteX1" fmla="*/ 7411632 w 7413608"/>
                          <a:gd name="connsiteY1" fmla="*/ 9434642 h 9770010"/>
                          <a:gd name="connsiteX2" fmla="*/ 7076264 w 7413608"/>
                          <a:gd name="connsiteY2" fmla="*/ 9770010 h 9770010"/>
                          <a:gd name="connsiteX3" fmla="*/ 0 w 7413608"/>
                          <a:gd name="connsiteY3" fmla="*/ 9770010 h 9770010"/>
                        </a:gdLst>
                        <a:ahLst/>
                        <a:cxnLst>
                          <a:cxn ang="0">
                            <a:pos x="connsiteX0" y="connsiteY0"/>
                          </a:cxn>
                          <a:cxn ang="0">
                            <a:pos x="connsiteX1" y="connsiteY1"/>
                          </a:cxn>
                          <a:cxn ang="0">
                            <a:pos x="connsiteX2" y="connsiteY2"/>
                          </a:cxn>
                          <a:cxn ang="0">
                            <a:pos x="connsiteX3" y="connsiteY3"/>
                          </a:cxn>
                        </a:cxnLst>
                        <a:rect l="l" t="t" r="r" b="b"/>
                        <a:pathLst>
                          <a:path w="7413608" h="977001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99.2pt;margin-top:-23.35pt;width:583.6pt;height:769.2pt;rotation:-16930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3608,97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" path="m7413608,v,3065510,-1976,6369132,-1976,9434642c7411632,9619861,7261483,9770010,7076264,9770010l,9770010e" filled="f" strokecolor="#f08800 [3205]" strokeweight="1pt">
              <v:path o:connecttype="custom" o:connectlocs="7411791,0;7409815,9433472;7074530,9768798;0,9768798" o:connectangles="0,0,0,0"/>
            </v:shape>
          </w:pict>
        </mc:Fallback>
      </mc:AlternateContent>
    </w:r>
    <w:r w:rsidR="009E3D28">
      <w:rPr>
        <w:noProof/>
        <w:lang w:val="nl-BE" w:eastAsia="nl-BE"/>
      </w:rPr>
      <w:drawing>
        <wp:anchor distT="0" distB="0" distL="114300" distR="114300" simplePos="0" relativeHeight="251661312" behindDoc="1" locked="0" layoutInCell="1" allowOverlap="1" wp14:anchorId="75FFC9C2" wp14:editId="75FFC9C3">
          <wp:simplePos x="0" y="0"/>
          <wp:positionH relativeFrom="page">
            <wp:posOffset>504190</wp:posOffset>
          </wp:positionH>
          <wp:positionV relativeFrom="page">
            <wp:posOffset>540385</wp:posOffset>
          </wp:positionV>
          <wp:extent cx="1980000" cy="486000"/>
          <wp:effectExtent l="0" t="0" r="127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8D9"/>
    <w:multiLevelType w:val="hybridMultilevel"/>
    <w:tmpl w:val="ADE241A4"/>
    <w:lvl w:ilvl="0" w:tplc="5C8824C6">
      <w:start w:val="1"/>
      <w:numFmt w:val="bullet"/>
      <w:pStyle w:val="Opsomming"/>
      <w:lvlText w:val="•"/>
      <w:lvlJc w:val="left"/>
      <w:pPr>
        <w:ind w:left="1780" w:hanging="360"/>
      </w:pPr>
      <w:rPr>
        <w:rFonts w:ascii="Calibri" w:hAnsi="Calibri" w:hint="default"/>
      </w:rPr>
    </w:lvl>
    <w:lvl w:ilvl="1" w:tplc="04130003">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1">
    <w:nsid w:val="377E1346"/>
    <w:multiLevelType w:val="hybridMultilevel"/>
    <w:tmpl w:val="7F1E01B4"/>
    <w:lvl w:ilvl="0" w:tplc="6186B6B2">
      <w:start w:val="1"/>
      <w:numFmt w:val="decimal"/>
      <w:pStyle w:val="Genummerdelijst"/>
      <w:lvlText w:val="%1"/>
      <w:lvlJc w:val="left"/>
      <w:pPr>
        <w:ind w:left="1702" w:hanging="283"/>
      </w:pPr>
      <w:rPr>
        <w:rFonts w:hint="default"/>
      </w:rPr>
    </w:lvl>
    <w:lvl w:ilvl="1" w:tplc="08130019" w:tentative="1">
      <w:start w:val="1"/>
      <w:numFmt w:val="lowerLetter"/>
      <w:lvlText w:val="%2."/>
      <w:lvlJc w:val="left"/>
      <w:pPr>
        <w:ind w:left="2859" w:hanging="360"/>
      </w:pPr>
    </w:lvl>
    <w:lvl w:ilvl="2" w:tplc="0813001B" w:tentative="1">
      <w:start w:val="1"/>
      <w:numFmt w:val="lowerRoman"/>
      <w:lvlText w:val="%3."/>
      <w:lvlJc w:val="right"/>
      <w:pPr>
        <w:ind w:left="3579" w:hanging="180"/>
      </w:pPr>
    </w:lvl>
    <w:lvl w:ilvl="3" w:tplc="0813000F" w:tentative="1">
      <w:start w:val="1"/>
      <w:numFmt w:val="decimal"/>
      <w:lvlText w:val="%4."/>
      <w:lvlJc w:val="left"/>
      <w:pPr>
        <w:ind w:left="4299" w:hanging="360"/>
      </w:pPr>
    </w:lvl>
    <w:lvl w:ilvl="4" w:tplc="08130019" w:tentative="1">
      <w:start w:val="1"/>
      <w:numFmt w:val="lowerLetter"/>
      <w:lvlText w:val="%5."/>
      <w:lvlJc w:val="left"/>
      <w:pPr>
        <w:ind w:left="5019" w:hanging="360"/>
      </w:pPr>
    </w:lvl>
    <w:lvl w:ilvl="5" w:tplc="0813001B" w:tentative="1">
      <w:start w:val="1"/>
      <w:numFmt w:val="lowerRoman"/>
      <w:lvlText w:val="%6."/>
      <w:lvlJc w:val="right"/>
      <w:pPr>
        <w:ind w:left="5739" w:hanging="180"/>
      </w:pPr>
    </w:lvl>
    <w:lvl w:ilvl="6" w:tplc="0813000F" w:tentative="1">
      <w:start w:val="1"/>
      <w:numFmt w:val="decimal"/>
      <w:lvlText w:val="%7."/>
      <w:lvlJc w:val="left"/>
      <w:pPr>
        <w:ind w:left="6459" w:hanging="360"/>
      </w:pPr>
    </w:lvl>
    <w:lvl w:ilvl="7" w:tplc="08130019" w:tentative="1">
      <w:start w:val="1"/>
      <w:numFmt w:val="lowerLetter"/>
      <w:lvlText w:val="%8."/>
      <w:lvlJc w:val="left"/>
      <w:pPr>
        <w:ind w:left="7179" w:hanging="360"/>
      </w:pPr>
    </w:lvl>
    <w:lvl w:ilvl="8" w:tplc="0813001B" w:tentative="1">
      <w:start w:val="1"/>
      <w:numFmt w:val="lowerRoman"/>
      <w:lvlText w:val="%9."/>
      <w:lvlJc w:val="right"/>
      <w:pPr>
        <w:ind w:left="7899" w:hanging="180"/>
      </w:pPr>
    </w:lvl>
  </w:abstractNum>
  <w:abstractNum w:abstractNumId="2">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3">
    <w:nsid w:val="789407E0"/>
    <w:multiLevelType w:val="singleLevel"/>
    <w:tmpl w:val="B106E3C4"/>
    <w:lvl w:ilvl="0">
      <w:start w:val="1"/>
      <w:numFmt w:val="bullet"/>
      <w:lvlText w:val="•"/>
      <w:lvlJc w:val="left"/>
      <w:pPr>
        <w:ind w:left="360" w:hanging="360"/>
      </w:pPr>
      <w:rPr>
        <w:rFonts w:ascii="Calibri" w:hAnsi="Calibri" w:hint="default"/>
      </w:r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A0"/>
    <w:rsid w:val="000060AF"/>
    <w:rsid w:val="00013490"/>
    <w:rsid w:val="00027647"/>
    <w:rsid w:val="000501B3"/>
    <w:rsid w:val="00072FFB"/>
    <w:rsid w:val="00096E70"/>
    <w:rsid w:val="000A569B"/>
    <w:rsid w:val="000B467F"/>
    <w:rsid w:val="00110EFB"/>
    <w:rsid w:val="001168F8"/>
    <w:rsid w:val="00122390"/>
    <w:rsid w:val="0013782F"/>
    <w:rsid w:val="0014180A"/>
    <w:rsid w:val="001419A0"/>
    <w:rsid w:val="00150819"/>
    <w:rsid w:val="00165917"/>
    <w:rsid w:val="001A0CB8"/>
    <w:rsid w:val="001A628F"/>
    <w:rsid w:val="001D48D2"/>
    <w:rsid w:val="001E4228"/>
    <w:rsid w:val="001E79E1"/>
    <w:rsid w:val="001F360C"/>
    <w:rsid w:val="001F3A32"/>
    <w:rsid w:val="001F7B7E"/>
    <w:rsid w:val="0022391F"/>
    <w:rsid w:val="00274303"/>
    <w:rsid w:val="00282A98"/>
    <w:rsid w:val="002859DE"/>
    <w:rsid w:val="00285F30"/>
    <w:rsid w:val="002B6377"/>
    <w:rsid w:val="002B737A"/>
    <w:rsid w:val="002B7871"/>
    <w:rsid w:val="002C3697"/>
    <w:rsid w:val="002E4F08"/>
    <w:rsid w:val="002E6F99"/>
    <w:rsid w:val="002E7003"/>
    <w:rsid w:val="002E7ED0"/>
    <w:rsid w:val="002F543F"/>
    <w:rsid w:val="002F5EF0"/>
    <w:rsid w:val="00300AA2"/>
    <w:rsid w:val="0031352D"/>
    <w:rsid w:val="00323529"/>
    <w:rsid w:val="003270D3"/>
    <w:rsid w:val="00334D4E"/>
    <w:rsid w:val="003477E9"/>
    <w:rsid w:val="00351AB1"/>
    <w:rsid w:val="003604DE"/>
    <w:rsid w:val="003711E6"/>
    <w:rsid w:val="00374095"/>
    <w:rsid w:val="00384579"/>
    <w:rsid w:val="00393215"/>
    <w:rsid w:val="00397144"/>
    <w:rsid w:val="003B4895"/>
    <w:rsid w:val="003C36A9"/>
    <w:rsid w:val="0041236B"/>
    <w:rsid w:val="00414AB6"/>
    <w:rsid w:val="0042009C"/>
    <w:rsid w:val="00426C44"/>
    <w:rsid w:val="00450F6F"/>
    <w:rsid w:val="00452EBB"/>
    <w:rsid w:val="00456293"/>
    <w:rsid w:val="004641CF"/>
    <w:rsid w:val="00467011"/>
    <w:rsid w:val="004A3580"/>
    <w:rsid w:val="004A5991"/>
    <w:rsid w:val="004E68C6"/>
    <w:rsid w:val="004F7C8D"/>
    <w:rsid w:val="005058C8"/>
    <w:rsid w:val="00530CA8"/>
    <w:rsid w:val="00531F9D"/>
    <w:rsid w:val="0053568B"/>
    <w:rsid w:val="00550F8F"/>
    <w:rsid w:val="00592E80"/>
    <w:rsid w:val="005B439C"/>
    <w:rsid w:val="005C2D24"/>
    <w:rsid w:val="005E57BE"/>
    <w:rsid w:val="005F43D7"/>
    <w:rsid w:val="006032CE"/>
    <w:rsid w:val="00615F38"/>
    <w:rsid w:val="00620B0E"/>
    <w:rsid w:val="0063385C"/>
    <w:rsid w:val="00640CD8"/>
    <w:rsid w:val="00642556"/>
    <w:rsid w:val="006441EF"/>
    <w:rsid w:val="006608F5"/>
    <w:rsid w:val="0066169F"/>
    <w:rsid w:val="00674DD1"/>
    <w:rsid w:val="00681AA2"/>
    <w:rsid w:val="00683C90"/>
    <w:rsid w:val="00683CCF"/>
    <w:rsid w:val="006A5E44"/>
    <w:rsid w:val="006B307A"/>
    <w:rsid w:val="006D4C7E"/>
    <w:rsid w:val="006D664A"/>
    <w:rsid w:val="006E63A3"/>
    <w:rsid w:val="006F08B4"/>
    <w:rsid w:val="006F201B"/>
    <w:rsid w:val="00724063"/>
    <w:rsid w:val="00726452"/>
    <w:rsid w:val="00732AE1"/>
    <w:rsid w:val="0075455C"/>
    <w:rsid w:val="00780B37"/>
    <w:rsid w:val="00781056"/>
    <w:rsid w:val="007D2679"/>
    <w:rsid w:val="007D5385"/>
    <w:rsid w:val="0082033F"/>
    <w:rsid w:val="00821BA0"/>
    <w:rsid w:val="00827486"/>
    <w:rsid w:val="00836B02"/>
    <w:rsid w:val="008505E0"/>
    <w:rsid w:val="00853D38"/>
    <w:rsid w:val="00857D90"/>
    <w:rsid w:val="00862CCD"/>
    <w:rsid w:val="00885F59"/>
    <w:rsid w:val="00891605"/>
    <w:rsid w:val="00894770"/>
    <w:rsid w:val="008956AF"/>
    <w:rsid w:val="008C0255"/>
    <w:rsid w:val="008C2301"/>
    <w:rsid w:val="008D40DA"/>
    <w:rsid w:val="008F0CE8"/>
    <w:rsid w:val="0090456F"/>
    <w:rsid w:val="009143DD"/>
    <w:rsid w:val="00941C4A"/>
    <w:rsid w:val="00944BDC"/>
    <w:rsid w:val="00962C32"/>
    <w:rsid w:val="00975ED9"/>
    <w:rsid w:val="00975FB1"/>
    <w:rsid w:val="00982263"/>
    <w:rsid w:val="009A3092"/>
    <w:rsid w:val="009A3CCB"/>
    <w:rsid w:val="009A512F"/>
    <w:rsid w:val="009A68E8"/>
    <w:rsid w:val="009B3A6C"/>
    <w:rsid w:val="009E3D28"/>
    <w:rsid w:val="009E617C"/>
    <w:rsid w:val="009F3E54"/>
    <w:rsid w:val="00A004DF"/>
    <w:rsid w:val="00A03AAE"/>
    <w:rsid w:val="00A25E4C"/>
    <w:rsid w:val="00A431DF"/>
    <w:rsid w:val="00A646EF"/>
    <w:rsid w:val="00A666F0"/>
    <w:rsid w:val="00A717BB"/>
    <w:rsid w:val="00A93299"/>
    <w:rsid w:val="00A97266"/>
    <w:rsid w:val="00AA48BE"/>
    <w:rsid w:val="00AD7EAF"/>
    <w:rsid w:val="00B32CDB"/>
    <w:rsid w:val="00B36063"/>
    <w:rsid w:val="00B46DB8"/>
    <w:rsid w:val="00B646DA"/>
    <w:rsid w:val="00B6720B"/>
    <w:rsid w:val="00B7677C"/>
    <w:rsid w:val="00B86BC2"/>
    <w:rsid w:val="00B87DF7"/>
    <w:rsid w:val="00B9043C"/>
    <w:rsid w:val="00B9241A"/>
    <w:rsid w:val="00B95471"/>
    <w:rsid w:val="00B95A99"/>
    <w:rsid w:val="00BA204E"/>
    <w:rsid w:val="00BC4450"/>
    <w:rsid w:val="00BC60EF"/>
    <w:rsid w:val="00BF0D3F"/>
    <w:rsid w:val="00C17C29"/>
    <w:rsid w:val="00C44DD4"/>
    <w:rsid w:val="00C730BE"/>
    <w:rsid w:val="00CA2ECD"/>
    <w:rsid w:val="00CA72B4"/>
    <w:rsid w:val="00CC0B06"/>
    <w:rsid w:val="00CD7865"/>
    <w:rsid w:val="00CF239D"/>
    <w:rsid w:val="00D04A5C"/>
    <w:rsid w:val="00D15483"/>
    <w:rsid w:val="00D557F2"/>
    <w:rsid w:val="00D56585"/>
    <w:rsid w:val="00D639BB"/>
    <w:rsid w:val="00D72F41"/>
    <w:rsid w:val="00D75EDA"/>
    <w:rsid w:val="00DA60F1"/>
    <w:rsid w:val="00DD2FAF"/>
    <w:rsid w:val="00DE4F2D"/>
    <w:rsid w:val="00DE77DD"/>
    <w:rsid w:val="00DF383C"/>
    <w:rsid w:val="00DF4F35"/>
    <w:rsid w:val="00DF7441"/>
    <w:rsid w:val="00E05F4B"/>
    <w:rsid w:val="00E1650D"/>
    <w:rsid w:val="00E22585"/>
    <w:rsid w:val="00EA124F"/>
    <w:rsid w:val="00EB6634"/>
    <w:rsid w:val="00ED4B3C"/>
    <w:rsid w:val="00EF67D5"/>
    <w:rsid w:val="00F604ED"/>
    <w:rsid w:val="00F72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F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customStyle="1" w:styleId="Bijlagen">
    <w:name w:val="Bijlagen"/>
    <w:next w:val="Standaard"/>
    <w:autoRedefine/>
    <w:locked/>
    <w:rsid w:val="001419A0"/>
    <w:pPr>
      <w:spacing w:before="440"/>
    </w:pPr>
    <w:rPr>
      <w:rFonts w:ascii="Arial" w:hAnsi="Arial"/>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D56585"/>
    <w:pPr>
      <w:spacing w:after="120" w:line="240" w:lineRule="atLeast"/>
    </w:pPr>
    <w:rPr>
      <w:rFonts w:asciiTheme="minorHAnsi" w:hAnsiTheme="minorHAnsi"/>
      <w:sz w:val="22"/>
      <w:lang w:val="nl-NL" w:eastAsia="nl-NL"/>
    </w:rPr>
  </w:style>
  <w:style w:type="paragraph" w:styleId="Kop1">
    <w:name w:val="heading 1"/>
    <w:basedOn w:val="Standaard"/>
    <w:next w:val="Standaard"/>
    <w:link w:val="Kop1Char"/>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rsid w:val="00DF383C"/>
    <w:pPr>
      <w:spacing w:before="180" w:after="0"/>
      <w:outlineLvl w:val="2"/>
    </w:pPr>
    <w:rPr>
      <w:sz w:val="24"/>
    </w:rPr>
  </w:style>
  <w:style w:type="paragraph" w:styleId="Kop4">
    <w:name w:val="heading 4"/>
    <w:basedOn w:val="Kop3"/>
    <w:next w:val="Standaard"/>
    <w:link w:val="Kop4Char"/>
    <w:rsid w:val="00DD2FAF"/>
    <w:p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sz w:val="22"/>
      <w:lang w:val="nl-NL" w:eastAsia="nl-NL"/>
    </w:rPr>
  </w:style>
  <w:style w:type="paragraph" w:customStyle="1" w:styleId="Opsomming">
    <w:name w:val="Opsomming"/>
    <w:basedOn w:val="Standaard"/>
    <w:qFormat/>
    <w:rsid w:val="006D664A"/>
    <w:pPr>
      <w:numPr>
        <w:numId w:val="10"/>
      </w:numPr>
      <w:ind w:left="284" w:hanging="284"/>
      <w:contextualSpacing/>
    </w:pPr>
    <w:rPr>
      <w:snapToGrid w:val="0"/>
      <w:color w:val="000000"/>
    </w:rPr>
  </w:style>
  <w:style w:type="paragraph" w:customStyle="1" w:styleId="Opsomming2">
    <w:name w:val="Opsomming 2"/>
    <w:basedOn w:val="Opsomming"/>
    <w:rsid w:val="00F604ED"/>
    <w:pPr>
      <w:numPr>
        <w:numId w:val="8"/>
      </w:numPr>
      <w:spacing w:after="0"/>
      <w:ind w:left="284" w:hanging="284"/>
    </w:pPr>
  </w:style>
  <w:style w:type="paragraph" w:customStyle="1" w:styleId="Genummerdelijst">
    <w:name w:val="Genummerde_lijst"/>
    <w:basedOn w:val="Standaard"/>
    <w:qFormat/>
    <w:rsid w:val="00D56585"/>
    <w:pPr>
      <w:numPr>
        <w:numId w:val="9"/>
      </w:numPr>
      <w:tabs>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rsid w:val="001168F8"/>
    <w:pPr>
      <w:numPr>
        <w:ilvl w:val="1"/>
      </w:numPr>
      <w:spacing w:line="320" w:lineRule="atLeast"/>
    </w:pPr>
    <w:rPr>
      <w:rFonts w:asciiTheme="majorHAnsi" w:eastAsiaTheme="majorEastAsia" w:hAnsiTheme="majorHAnsi" w:cstheme="majorBidi"/>
      <w:i/>
      <w:iCs/>
      <w:color w:val="00B3D5" w:themeColor="accent1"/>
      <w:spacing w:val="15"/>
      <w:sz w:val="28"/>
      <w:szCs w:val="28"/>
      <w:lang w:val="nl-BE"/>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customStyle="1" w:styleId="Bijlagen">
    <w:name w:val="Bijlagen"/>
    <w:next w:val="Standaard"/>
    <w:autoRedefine/>
    <w:locked/>
    <w:rsid w:val="001419A0"/>
    <w:pPr>
      <w:spacing w:before="440"/>
    </w:pPr>
    <w:rPr>
      <w:rFonts w:ascii="Arial" w:hAnsi="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robeheer.g-o.be/blog/Documents/GO!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BAEBA6A9504C60AE8E43AEC6742208"/>
        <w:category>
          <w:name w:val="Algemeen"/>
          <w:gallery w:val="placeholder"/>
        </w:category>
        <w:types>
          <w:type w:val="bbPlcHdr"/>
        </w:types>
        <w:behaviors>
          <w:behavior w:val="content"/>
        </w:behaviors>
        <w:guid w:val="{4D7E17A5-7ED4-4C30-BB48-5F9DD1F59EFE}"/>
      </w:docPartPr>
      <w:docPartBody>
        <w:p w14:paraId="7C4DEA5B" w14:textId="77777777" w:rsidR="00241E88" w:rsidRDefault="00C6517C">
          <w:pPr>
            <w:pStyle w:val="3CBAEBA6A9504C60AE8E43AEC6742208"/>
          </w:pPr>
          <w:r w:rsidRPr="002C1395">
            <w:rPr>
              <w:rStyle w:val="Tekstvantijdelijkeaanduiding"/>
            </w:rPr>
            <w:t>Klik hier als u tekst wilt invoeren.</w:t>
          </w:r>
        </w:p>
      </w:docPartBody>
    </w:docPart>
    <w:docPart>
      <w:docPartPr>
        <w:name w:val="5AB46C1697E242DBB92EBFBF80D94B38"/>
        <w:category>
          <w:name w:val="Algemeen"/>
          <w:gallery w:val="placeholder"/>
        </w:category>
        <w:types>
          <w:type w:val="bbPlcHdr"/>
        </w:types>
        <w:behaviors>
          <w:behavior w:val="content"/>
        </w:behaviors>
        <w:guid w:val="{3389D76A-CE85-4303-AA00-12677C2E0FF9}"/>
      </w:docPartPr>
      <w:docPartBody>
        <w:p w14:paraId="7C4DEA5C" w14:textId="77777777" w:rsidR="00241E88" w:rsidRDefault="00C6517C">
          <w:pPr>
            <w:pStyle w:val="5AB46C1697E242DBB92EBFBF80D94B38"/>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C71E346273354255AAB92B5AD8673B56"/>
        <w:category>
          <w:name w:val="Algemeen"/>
          <w:gallery w:val="placeholder"/>
        </w:category>
        <w:types>
          <w:type w:val="bbPlcHdr"/>
        </w:types>
        <w:behaviors>
          <w:behavior w:val="content"/>
        </w:behaviors>
        <w:guid w:val="{3E5500BD-0AE2-4FF0-A7C5-72D5CC3F2A31}"/>
      </w:docPartPr>
      <w:docPartBody>
        <w:p w14:paraId="7C4DEA5D" w14:textId="77777777" w:rsidR="00241E88" w:rsidRDefault="00C6517C">
          <w:pPr>
            <w:pStyle w:val="C71E346273354255AAB92B5AD8673B56"/>
          </w:pPr>
          <w:r w:rsidRPr="003711E6">
            <w:rPr>
              <w:rStyle w:val="Tekstvantijdelijkeaanduiding"/>
              <w:sz w:val="19"/>
              <w:szCs w:val="19"/>
            </w:rPr>
            <w:t>naam</w:t>
          </w:r>
        </w:p>
      </w:docPartBody>
    </w:docPart>
    <w:docPart>
      <w:docPartPr>
        <w:name w:val="7E2D20A059F946C09CDB61073D96EFA6"/>
        <w:category>
          <w:name w:val="Algemeen"/>
          <w:gallery w:val="placeholder"/>
        </w:category>
        <w:types>
          <w:type w:val="bbPlcHdr"/>
        </w:types>
        <w:behaviors>
          <w:behavior w:val="content"/>
        </w:behaviors>
        <w:guid w:val="{AB535704-FB7C-4A27-A702-F43D7C79E0A7}"/>
      </w:docPartPr>
      <w:docPartBody>
        <w:p w14:paraId="7C4DEA5E" w14:textId="77777777" w:rsidR="00241E88" w:rsidRDefault="00C6517C">
          <w:pPr>
            <w:pStyle w:val="7E2D20A059F946C09CDB61073D96EFA6"/>
          </w:pPr>
          <w:r w:rsidRPr="003711E6">
            <w:rPr>
              <w:rStyle w:val="Tekstvantijdelijkeaanduiding"/>
              <w:sz w:val="19"/>
              <w:szCs w:val="19"/>
            </w:rPr>
            <w:t>straat en nr.</w:t>
          </w:r>
        </w:p>
      </w:docPartBody>
    </w:docPart>
    <w:docPart>
      <w:docPartPr>
        <w:name w:val="71466EC1C16541ADBF6A5C1AEB2EF0F0"/>
        <w:category>
          <w:name w:val="Algemeen"/>
          <w:gallery w:val="placeholder"/>
        </w:category>
        <w:types>
          <w:type w:val="bbPlcHdr"/>
        </w:types>
        <w:behaviors>
          <w:behavior w:val="content"/>
        </w:behaviors>
        <w:guid w:val="{25A23416-C1AD-4290-BDA1-6B43155D0E87}"/>
      </w:docPartPr>
      <w:docPartBody>
        <w:p w14:paraId="7C4DEA5F" w14:textId="77777777" w:rsidR="00241E88" w:rsidRDefault="00C6517C">
          <w:pPr>
            <w:pStyle w:val="71466EC1C16541ADBF6A5C1AEB2EF0F0"/>
          </w:pPr>
          <w:r>
            <w:rPr>
              <w:rStyle w:val="Tekstvantijdelijkeaanduiding"/>
              <w:sz w:val="19"/>
              <w:szCs w:val="19"/>
            </w:rPr>
            <w:t>postcode</w:t>
          </w:r>
        </w:p>
      </w:docPartBody>
    </w:docPart>
    <w:docPart>
      <w:docPartPr>
        <w:name w:val="FA6FDA42B24F42B2BE9C47CBCE214FFF"/>
        <w:category>
          <w:name w:val="Algemeen"/>
          <w:gallery w:val="placeholder"/>
        </w:category>
        <w:types>
          <w:type w:val="bbPlcHdr"/>
        </w:types>
        <w:behaviors>
          <w:behavior w:val="content"/>
        </w:behaviors>
        <w:guid w:val="{3C6F4AE1-E8CB-48BC-BB41-B1730604203F}"/>
      </w:docPartPr>
      <w:docPartBody>
        <w:p w14:paraId="7C4DEA60" w14:textId="77777777" w:rsidR="00241E88" w:rsidRDefault="00C6517C">
          <w:pPr>
            <w:pStyle w:val="FA6FDA42B24F42B2BE9C47CBCE214FFF"/>
          </w:pPr>
          <w:r w:rsidRPr="003711E6">
            <w:rPr>
              <w:rStyle w:val="Tekstvantijdelijkeaanduiding"/>
              <w:sz w:val="19"/>
              <w:szCs w:val="19"/>
            </w:rPr>
            <w:t>gemeente</w:t>
          </w:r>
        </w:p>
      </w:docPartBody>
    </w:docPart>
    <w:docPart>
      <w:docPartPr>
        <w:name w:val="E80CEB1C79034B8690E8BB0E46D8423B"/>
        <w:category>
          <w:name w:val="Algemeen"/>
          <w:gallery w:val="placeholder"/>
        </w:category>
        <w:types>
          <w:type w:val="bbPlcHdr"/>
        </w:types>
        <w:behaviors>
          <w:behavior w:val="content"/>
        </w:behaviors>
        <w:guid w:val="{C87E371D-316F-4E04-B6BD-2F7141E8FD71}"/>
      </w:docPartPr>
      <w:docPartBody>
        <w:p w14:paraId="7C4DEA61" w14:textId="77777777" w:rsidR="00241E88" w:rsidRDefault="00C6517C">
          <w:pPr>
            <w:pStyle w:val="E80CEB1C79034B8690E8BB0E46D8423B"/>
          </w:pPr>
          <w:r w:rsidRPr="003711E6">
            <w:rPr>
              <w:rStyle w:val="Tekstvantijdelijkeaanduiding"/>
              <w:sz w:val="19"/>
              <w:szCs w:val="19"/>
            </w:rPr>
            <w:t>algemene e-mail</w:t>
          </w:r>
        </w:p>
      </w:docPartBody>
    </w:docPart>
    <w:docPart>
      <w:docPartPr>
        <w:name w:val="DEC73DE4237F4B0E9D5A8A9C8AC374C8"/>
        <w:category>
          <w:name w:val="Algemeen"/>
          <w:gallery w:val="placeholder"/>
        </w:category>
        <w:types>
          <w:type w:val="bbPlcHdr"/>
        </w:types>
        <w:behaviors>
          <w:behavior w:val="content"/>
        </w:behaviors>
        <w:guid w:val="{B49355E6-37A4-4444-B549-4C672899ECA8}"/>
      </w:docPartPr>
      <w:docPartBody>
        <w:p w14:paraId="7C4DEA62" w14:textId="77777777" w:rsidR="00241E88" w:rsidRDefault="00C6517C">
          <w:pPr>
            <w:pStyle w:val="DEC73DE4237F4B0E9D5A8A9C8AC374C8"/>
          </w:pPr>
          <w:r w:rsidRPr="003711E6">
            <w:rPr>
              <w:rStyle w:val="Tekstvantijdelijkeaanduiding"/>
              <w:sz w:val="19"/>
              <w:szCs w:val="19"/>
            </w:rPr>
            <w:t>webadres</w:t>
          </w:r>
        </w:p>
      </w:docPartBody>
    </w:docPart>
    <w:docPart>
      <w:docPartPr>
        <w:name w:val="F6B956E9C18448F49356FB2D43EEAEF4"/>
        <w:category>
          <w:name w:val="Algemeen"/>
          <w:gallery w:val="placeholder"/>
        </w:category>
        <w:types>
          <w:type w:val="bbPlcHdr"/>
        </w:types>
        <w:behaviors>
          <w:behavior w:val="content"/>
        </w:behaviors>
        <w:guid w:val="{6504444F-DDE4-4331-9C13-971DB108F01F}"/>
      </w:docPartPr>
      <w:docPartBody>
        <w:p w14:paraId="7C4DEA63" w14:textId="77777777" w:rsidR="00241E88" w:rsidRDefault="00C6517C">
          <w:pPr>
            <w:pStyle w:val="F6B956E9C18448F49356FB2D43EEAEF4"/>
          </w:pPr>
          <w:r w:rsidRPr="004A3580">
            <w:rPr>
              <w:rStyle w:val="Tekstvantijdelijkeaanduiding"/>
            </w:rPr>
            <w:t>adres (max. 6 regels)</w:t>
          </w:r>
        </w:p>
      </w:docPartBody>
    </w:docPart>
    <w:docPart>
      <w:docPartPr>
        <w:name w:val="2DEFB5A119A44B96B30835D98315B534"/>
        <w:category>
          <w:name w:val="Algemeen"/>
          <w:gallery w:val="placeholder"/>
        </w:category>
        <w:types>
          <w:type w:val="bbPlcHdr"/>
        </w:types>
        <w:behaviors>
          <w:behavior w:val="content"/>
        </w:behaviors>
        <w:guid w:val="{68627414-A5A8-47FE-A6A1-93DEE0874849}"/>
      </w:docPartPr>
      <w:docPartBody>
        <w:p w14:paraId="7C4DEA64" w14:textId="77777777" w:rsidR="00241E88" w:rsidRDefault="00C6517C">
          <w:pPr>
            <w:pStyle w:val="2DEFB5A119A44B96B30835D98315B534"/>
          </w:pPr>
          <w:r w:rsidRPr="00C1715C">
            <w:rPr>
              <w:rStyle w:val="Tekstvantijdelijkeaanduiding"/>
            </w:rPr>
            <w:t>Kies een bouwsteen.</w:t>
          </w:r>
        </w:p>
      </w:docPartBody>
    </w:docPart>
    <w:docPart>
      <w:docPartPr>
        <w:name w:val="DA1B518AE2D24FAF88B1268DA63B9162"/>
        <w:category>
          <w:name w:val="Algemeen"/>
          <w:gallery w:val="placeholder"/>
        </w:category>
        <w:types>
          <w:type w:val="bbPlcHdr"/>
        </w:types>
        <w:behaviors>
          <w:behavior w:val="content"/>
        </w:behaviors>
        <w:guid w:val="{405905E0-2AF0-4664-B6D5-53C59D5A4527}"/>
      </w:docPartPr>
      <w:docPartBody>
        <w:p w14:paraId="7C4DEA65" w14:textId="77777777" w:rsidR="00241E88" w:rsidRDefault="00C6517C">
          <w:pPr>
            <w:pStyle w:val="DA1B518AE2D24FAF88B1268DA63B9162"/>
          </w:pPr>
          <w:r w:rsidRPr="00C1715C">
            <w:rPr>
              <w:rStyle w:val="Tekstvantijdelijkeaanduiding"/>
            </w:rPr>
            <w:t>Klik hier als u tekst wilt invoeren.</w:t>
          </w:r>
        </w:p>
      </w:docPartBody>
    </w:docPart>
    <w:docPart>
      <w:docPartPr>
        <w:name w:val="54B1333616024DC4A5F73E57F743567F"/>
        <w:category>
          <w:name w:val="Algemeen"/>
          <w:gallery w:val="placeholder"/>
        </w:category>
        <w:types>
          <w:type w:val="bbPlcHdr"/>
        </w:types>
        <w:behaviors>
          <w:behavior w:val="content"/>
        </w:behaviors>
        <w:guid w:val="{50781B4F-D097-4CE7-BFE0-58F95583D7F3}"/>
      </w:docPartPr>
      <w:docPartBody>
        <w:p w14:paraId="7C4DEA66" w14:textId="77777777" w:rsidR="00241E88" w:rsidRDefault="00C6517C">
          <w:pPr>
            <w:pStyle w:val="54B1333616024DC4A5F73E57F743567F"/>
          </w:pPr>
          <w:r w:rsidRPr="002B6377">
            <w:rPr>
              <w:rStyle w:val="Tekstvantijdelijkeaanduiding"/>
              <w:color w:val="000000" w:themeColor="text1"/>
              <w:sz w:val="14"/>
              <w:szCs w:val="14"/>
            </w:rPr>
            <w:t>naam</w:t>
          </w:r>
        </w:p>
      </w:docPartBody>
    </w:docPart>
    <w:docPart>
      <w:docPartPr>
        <w:name w:val="348F8B0C230B47879DDEE25B4B94A341"/>
        <w:category>
          <w:name w:val="Algemeen"/>
          <w:gallery w:val="placeholder"/>
        </w:category>
        <w:types>
          <w:type w:val="bbPlcHdr"/>
        </w:types>
        <w:behaviors>
          <w:behavior w:val="content"/>
        </w:behaviors>
        <w:guid w:val="{AD9337D1-486C-4A0E-AE43-C025FD691601}"/>
      </w:docPartPr>
      <w:docPartBody>
        <w:p w14:paraId="7C4DEA67" w14:textId="77777777" w:rsidR="00241E88" w:rsidRDefault="00C6517C">
          <w:pPr>
            <w:pStyle w:val="348F8B0C230B47879DDEE25B4B94A341"/>
          </w:pPr>
          <w:r w:rsidRPr="002B6377">
            <w:rPr>
              <w:rStyle w:val="Tekstvantijdelijkeaanduiding"/>
              <w:color w:val="000000" w:themeColor="text1"/>
              <w:sz w:val="14"/>
              <w:szCs w:val="14"/>
            </w:rPr>
            <w:t>naam</w:t>
          </w:r>
        </w:p>
      </w:docPartBody>
    </w:docPart>
    <w:docPart>
      <w:docPartPr>
        <w:name w:val="3D1EC096630243DF9D01B7A4E6E89B4C"/>
        <w:category>
          <w:name w:val="Algemeen"/>
          <w:gallery w:val="placeholder"/>
        </w:category>
        <w:types>
          <w:type w:val="bbPlcHdr"/>
        </w:types>
        <w:behaviors>
          <w:behavior w:val="content"/>
        </w:behaviors>
        <w:guid w:val="{16889D36-4375-4501-A8EA-CF2E75F4E12A}"/>
      </w:docPartPr>
      <w:docPartBody>
        <w:p w14:paraId="7C4DEA68" w14:textId="77777777" w:rsidR="00241E88" w:rsidRDefault="00C6517C">
          <w:pPr>
            <w:pStyle w:val="3D1EC096630243DF9D01B7A4E6E89B4C"/>
          </w:pPr>
          <w:r>
            <w:rPr>
              <w:rStyle w:val="Tekstvantijdelijkeaanduiding"/>
              <w:sz w:val="14"/>
              <w:szCs w:val="14"/>
            </w:rPr>
            <w:t>domein</w:t>
          </w:r>
        </w:p>
      </w:docPartBody>
    </w:docPart>
    <w:docPart>
      <w:docPartPr>
        <w:name w:val="658D082F48384AE3B54A14B5D1DBFC96"/>
        <w:category>
          <w:name w:val="Algemeen"/>
          <w:gallery w:val="placeholder"/>
        </w:category>
        <w:types>
          <w:type w:val="bbPlcHdr"/>
        </w:types>
        <w:behaviors>
          <w:behavior w:val="content"/>
        </w:behaviors>
        <w:guid w:val="{D26A3AD0-DFE7-4489-8AF8-BE75CE922E64}"/>
      </w:docPartPr>
      <w:docPartBody>
        <w:p w14:paraId="7C4DEA69" w14:textId="77777777" w:rsidR="00241E88" w:rsidRDefault="00C6517C">
          <w:pPr>
            <w:pStyle w:val="658D082F48384AE3B54A14B5D1DBFC96"/>
          </w:pPr>
          <w:r w:rsidRPr="002B6377">
            <w:rPr>
              <w:rStyle w:val="Tekstvantijdelijkeaanduiding"/>
              <w:color w:val="000000" w:themeColor="text1"/>
              <w:sz w:val="14"/>
              <w:szCs w:val="14"/>
            </w:rPr>
            <w:t>00 000 00 00</w:t>
          </w:r>
        </w:p>
      </w:docPartBody>
    </w:docPart>
    <w:docPart>
      <w:docPartPr>
        <w:name w:val="36EDC1CCD681423EB3F8285662FD38F8"/>
        <w:category>
          <w:name w:val="Algemeen"/>
          <w:gallery w:val="placeholder"/>
        </w:category>
        <w:types>
          <w:type w:val="bbPlcHdr"/>
        </w:types>
        <w:behaviors>
          <w:behavior w:val="content"/>
        </w:behaviors>
        <w:guid w:val="{00DB1318-0B8A-4919-864B-ABA6FBA9A92B}"/>
      </w:docPartPr>
      <w:docPartBody>
        <w:p w14:paraId="7C4DEA6A" w14:textId="77777777" w:rsidR="00241E88" w:rsidRDefault="00C6517C">
          <w:pPr>
            <w:pStyle w:val="36EDC1CCD681423EB3F8285662FD38F8"/>
          </w:pPr>
          <w:r w:rsidRPr="002B6377">
            <w:rPr>
              <w:rStyle w:val="Tekstvantijdelijkeaanduiding"/>
              <w:color w:val="000000" w:themeColor="text1"/>
              <w:sz w:val="14"/>
              <w:szCs w:val="14"/>
            </w:rPr>
            <w:t>datum</w:t>
          </w:r>
        </w:p>
      </w:docPartBody>
    </w:docPart>
    <w:docPart>
      <w:docPartPr>
        <w:name w:val="E8658230F2564E60BC0925A1A6911974"/>
        <w:category>
          <w:name w:val="Algemeen"/>
          <w:gallery w:val="placeholder"/>
        </w:category>
        <w:types>
          <w:type w:val="bbPlcHdr"/>
        </w:types>
        <w:behaviors>
          <w:behavior w:val="content"/>
        </w:behaviors>
        <w:guid w:val="{85B2FDF4-BB74-478C-B9D4-354B1F3CC089}"/>
      </w:docPartPr>
      <w:docPartBody>
        <w:p w14:paraId="7C4DEA6B" w14:textId="77777777" w:rsidR="00241E88" w:rsidRDefault="00C6517C">
          <w:pPr>
            <w:pStyle w:val="E8658230F2564E60BC0925A1A6911974"/>
          </w:pPr>
          <w:r w:rsidRPr="004A3580">
            <w:rPr>
              <w:rStyle w:val="Tekstvantijdelijkeaanduiding"/>
              <w:color w:val="000000" w:themeColor="text1"/>
            </w:rPr>
            <w:t>onderwerp of spatie invoeren.</w:t>
          </w:r>
        </w:p>
      </w:docPartBody>
    </w:docPart>
    <w:docPart>
      <w:docPartPr>
        <w:name w:val="908D56B6B6554D439E63C68C2FFE4C3A"/>
        <w:category>
          <w:name w:val="Algemeen"/>
          <w:gallery w:val="placeholder"/>
        </w:category>
        <w:types>
          <w:type w:val="bbPlcHdr"/>
        </w:types>
        <w:behaviors>
          <w:behavior w:val="content"/>
        </w:behaviors>
        <w:guid w:val="{2B5ED33F-ADF2-4467-8F7C-1706075AFF3E}"/>
      </w:docPartPr>
      <w:docPartBody>
        <w:p w14:paraId="7C4DEA6C" w14:textId="77777777" w:rsidR="00241E88" w:rsidRDefault="00C6517C">
          <w:pPr>
            <w:pStyle w:val="908D56B6B6554D439E63C68C2FFE4C3A"/>
          </w:pPr>
          <w:r w:rsidRPr="004A3580">
            <w:rPr>
              <w:rStyle w:val="Tekstvantijdelijkeaanduiding"/>
            </w:rPr>
            <w:t>Kies een aanspreking.</w:t>
          </w:r>
        </w:p>
      </w:docPartBody>
    </w:docPart>
    <w:docPart>
      <w:docPartPr>
        <w:name w:val="21CF73673A67471C9B2686030DF8B351"/>
        <w:category>
          <w:name w:val="Algemeen"/>
          <w:gallery w:val="placeholder"/>
        </w:category>
        <w:types>
          <w:type w:val="bbPlcHdr"/>
        </w:types>
        <w:behaviors>
          <w:behavior w:val="content"/>
        </w:behaviors>
        <w:guid w:val="{E2E526C7-6C74-4C5D-BE23-8C3629DAF149}"/>
      </w:docPartPr>
      <w:docPartBody>
        <w:p w14:paraId="7C4DEA6D" w14:textId="77777777" w:rsidR="00241E88" w:rsidRDefault="00C6517C">
          <w:pPr>
            <w:pStyle w:val="21CF73673A67471C9B2686030DF8B351"/>
          </w:pPr>
          <w:r w:rsidRPr="004A3580">
            <w:rPr>
              <w:rStyle w:val="Tekstvantijdelijkeaanduiding"/>
            </w:rPr>
            <w:t>naam</w:t>
          </w:r>
        </w:p>
      </w:docPartBody>
    </w:docPart>
    <w:docPart>
      <w:docPartPr>
        <w:name w:val="FEFAD3BB8FE2435ABFD3D13AD29A0FF0"/>
        <w:category>
          <w:name w:val="Algemeen"/>
          <w:gallery w:val="placeholder"/>
        </w:category>
        <w:types>
          <w:type w:val="bbPlcHdr"/>
        </w:types>
        <w:behaviors>
          <w:behavior w:val="content"/>
        </w:behaviors>
        <w:guid w:val="{1DB1ED9C-3D57-49B6-A961-BE8CBAE8C585}"/>
      </w:docPartPr>
      <w:docPartBody>
        <w:p w14:paraId="7C4DEA6E" w14:textId="77777777" w:rsidR="00241E88" w:rsidRDefault="00C6517C" w:rsidP="00C6517C">
          <w:pPr>
            <w:pStyle w:val="FEFAD3BB8FE2435ABFD3D13AD29A0FF0"/>
          </w:pPr>
          <w:r w:rsidRPr="004A3580">
            <w:rPr>
              <w:rStyle w:val="Tekstvantijdelijkeaanduiding"/>
              <w:color w:val="000000" w:themeColor="text1"/>
            </w:rPr>
            <w:t>onderwerp of spatie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C"/>
    <w:rsid w:val="00241E88"/>
    <w:rsid w:val="00C65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C4DEA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517C"/>
    <w:rPr>
      <w:color w:val="808080"/>
    </w:rPr>
  </w:style>
  <w:style w:type="paragraph" w:customStyle="1" w:styleId="3CBAEBA6A9504C60AE8E43AEC6742208">
    <w:name w:val="3CBAEBA6A9504C60AE8E43AEC6742208"/>
  </w:style>
  <w:style w:type="paragraph" w:customStyle="1" w:styleId="5AB46C1697E242DBB92EBFBF80D94B38">
    <w:name w:val="5AB46C1697E242DBB92EBFBF80D94B38"/>
  </w:style>
  <w:style w:type="paragraph" w:customStyle="1" w:styleId="C71E346273354255AAB92B5AD8673B56">
    <w:name w:val="C71E346273354255AAB92B5AD8673B56"/>
  </w:style>
  <w:style w:type="paragraph" w:customStyle="1" w:styleId="7E2D20A059F946C09CDB61073D96EFA6">
    <w:name w:val="7E2D20A059F946C09CDB61073D96EFA6"/>
  </w:style>
  <w:style w:type="paragraph" w:customStyle="1" w:styleId="71466EC1C16541ADBF6A5C1AEB2EF0F0">
    <w:name w:val="71466EC1C16541ADBF6A5C1AEB2EF0F0"/>
  </w:style>
  <w:style w:type="paragraph" w:customStyle="1" w:styleId="FA6FDA42B24F42B2BE9C47CBCE214FFF">
    <w:name w:val="FA6FDA42B24F42B2BE9C47CBCE214FFF"/>
  </w:style>
  <w:style w:type="paragraph" w:customStyle="1" w:styleId="E80CEB1C79034B8690E8BB0E46D8423B">
    <w:name w:val="E80CEB1C79034B8690E8BB0E46D8423B"/>
  </w:style>
  <w:style w:type="paragraph" w:customStyle="1" w:styleId="DEC73DE4237F4B0E9D5A8A9C8AC374C8">
    <w:name w:val="DEC73DE4237F4B0E9D5A8A9C8AC374C8"/>
  </w:style>
  <w:style w:type="paragraph" w:customStyle="1" w:styleId="F6B956E9C18448F49356FB2D43EEAEF4">
    <w:name w:val="F6B956E9C18448F49356FB2D43EEAEF4"/>
  </w:style>
  <w:style w:type="paragraph" w:customStyle="1" w:styleId="2DEFB5A119A44B96B30835D98315B534">
    <w:name w:val="2DEFB5A119A44B96B30835D98315B534"/>
  </w:style>
  <w:style w:type="paragraph" w:customStyle="1" w:styleId="DA1B518AE2D24FAF88B1268DA63B9162">
    <w:name w:val="DA1B518AE2D24FAF88B1268DA63B9162"/>
  </w:style>
  <w:style w:type="paragraph" w:customStyle="1" w:styleId="54B1333616024DC4A5F73E57F743567F">
    <w:name w:val="54B1333616024DC4A5F73E57F743567F"/>
  </w:style>
  <w:style w:type="paragraph" w:customStyle="1" w:styleId="348F8B0C230B47879DDEE25B4B94A341">
    <w:name w:val="348F8B0C230B47879DDEE25B4B94A341"/>
  </w:style>
  <w:style w:type="paragraph" w:customStyle="1" w:styleId="3D1EC096630243DF9D01B7A4E6E89B4C">
    <w:name w:val="3D1EC096630243DF9D01B7A4E6E89B4C"/>
  </w:style>
  <w:style w:type="paragraph" w:customStyle="1" w:styleId="658D082F48384AE3B54A14B5D1DBFC96">
    <w:name w:val="658D082F48384AE3B54A14B5D1DBFC96"/>
  </w:style>
  <w:style w:type="paragraph" w:customStyle="1" w:styleId="36EDC1CCD681423EB3F8285662FD38F8">
    <w:name w:val="36EDC1CCD681423EB3F8285662FD38F8"/>
  </w:style>
  <w:style w:type="paragraph" w:customStyle="1" w:styleId="E8658230F2564E60BC0925A1A6911974">
    <w:name w:val="E8658230F2564E60BC0925A1A6911974"/>
  </w:style>
  <w:style w:type="paragraph" w:customStyle="1" w:styleId="908D56B6B6554D439E63C68C2FFE4C3A">
    <w:name w:val="908D56B6B6554D439E63C68C2FFE4C3A"/>
  </w:style>
  <w:style w:type="paragraph" w:customStyle="1" w:styleId="21CF73673A67471C9B2686030DF8B351">
    <w:name w:val="21CF73673A67471C9B2686030DF8B351"/>
  </w:style>
  <w:style w:type="paragraph" w:customStyle="1" w:styleId="211822F9D10F427C8E67C4BB992B504F">
    <w:name w:val="211822F9D10F427C8E67C4BB992B504F"/>
    <w:rsid w:val="00C6517C"/>
  </w:style>
  <w:style w:type="paragraph" w:customStyle="1" w:styleId="FEFAD3BB8FE2435ABFD3D13AD29A0FF0">
    <w:name w:val="FEFAD3BB8FE2435ABFD3D13AD29A0FF0"/>
    <w:rsid w:val="00C651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517C"/>
    <w:rPr>
      <w:color w:val="808080"/>
    </w:rPr>
  </w:style>
  <w:style w:type="paragraph" w:customStyle="1" w:styleId="3CBAEBA6A9504C60AE8E43AEC6742208">
    <w:name w:val="3CBAEBA6A9504C60AE8E43AEC6742208"/>
  </w:style>
  <w:style w:type="paragraph" w:customStyle="1" w:styleId="5AB46C1697E242DBB92EBFBF80D94B38">
    <w:name w:val="5AB46C1697E242DBB92EBFBF80D94B38"/>
  </w:style>
  <w:style w:type="paragraph" w:customStyle="1" w:styleId="C71E346273354255AAB92B5AD8673B56">
    <w:name w:val="C71E346273354255AAB92B5AD8673B56"/>
  </w:style>
  <w:style w:type="paragraph" w:customStyle="1" w:styleId="7E2D20A059F946C09CDB61073D96EFA6">
    <w:name w:val="7E2D20A059F946C09CDB61073D96EFA6"/>
  </w:style>
  <w:style w:type="paragraph" w:customStyle="1" w:styleId="71466EC1C16541ADBF6A5C1AEB2EF0F0">
    <w:name w:val="71466EC1C16541ADBF6A5C1AEB2EF0F0"/>
  </w:style>
  <w:style w:type="paragraph" w:customStyle="1" w:styleId="FA6FDA42B24F42B2BE9C47CBCE214FFF">
    <w:name w:val="FA6FDA42B24F42B2BE9C47CBCE214FFF"/>
  </w:style>
  <w:style w:type="paragraph" w:customStyle="1" w:styleId="E80CEB1C79034B8690E8BB0E46D8423B">
    <w:name w:val="E80CEB1C79034B8690E8BB0E46D8423B"/>
  </w:style>
  <w:style w:type="paragraph" w:customStyle="1" w:styleId="DEC73DE4237F4B0E9D5A8A9C8AC374C8">
    <w:name w:val="DEC73DE4237F4B0E9D5A8A9C8AC374C8"/>
  </w:style>
  <w:style w:type="paragraph" w:customStyle="1" w:styleId="F6B956E9C18448F49356FB2D43EEAEF4">
    <w:name w:val="F6B956E9C18448F49356FB2D43EEAEF4"/>
  </w:style>
  <w:style w:type="paragraph" w:customStyle="1" w:styleId="2DEFB5A119A44B96B30835D98315B534">
    <w:name w:val="2DEFB5A119A44B96B30835D98315B534"/>
  </w:style>
  <w:style w:type="paragraph" w:customStyle="1" w:styleId="DA1B518AE2D24FAF88B1268DA63B9162">
    <w:name w:val="DA1B518AE2D24FAF88B1268DA63B9162"/>
  </w:style>
  <w:style w:type="paragraph" w:customStyle="1" w:styleId="54B1333616024DC4A5F73E57F743567F">
    <w:name w:val="54B1333616024DC4A5F73E57F743567F"/>
  </w:style>
  <w:style w:type="paragraph" w:customStyle="1" w:styleId="348F8B0C230B47879DDEE25B4B94A341">
    <w:name w:val="348F8B0C230B47879DDEE25B4B94A341"/>
  </w:style>
  <w:style w:type="paragraph" w:customStyle="1" w:styleId="3D1EC096630243DF9D01B7A4E6E89B4C">
    <w:name w:val="3D1EC096630243DF9D01B7A4E6E89B4C"/>
  </w:style>
  <w:style w:type="paragraph" w:customStyle="1" w:styleId="658D082F48384AE3B54A14B5D1DBFC96">
    <w:name w:val="658D082F48384AE3B54A14B5D1DBFC96"/>
  </w:style>
  <w:style w:type="paragraph" w:customStyle="1" w:styleId="36EDC1CCD681423EB3F8285662FD38F8">
    <w:name w:val="36EDC1CCD681423EB3F8285662FD38F8"/>
  </w:style>
  <w:style w:type="paragraph" w:customStyle="1" w:styleId="E8658230F2564E60BC0925A1A6911974">
    <w:name w:val="E8658230F2564E60BC0925A1A6911974"/>
  </w:style>
  <w:style w:type="paragraph" w:customStyle="1" w:styleId="908D56B6B6554D439E63C68C2FFE4C3A">
    <w:name w:val="908D56B6B6554D439E63C68C2FFE4C3A"/>
  </w:style>
  <w:style w:type="paragraph" w:customStyle="1" w:styleId="21CF73673A67471C9B2686030DF8B351">
    <w:name w:val="21CF73673A67471C9B2686030DF8B351"/>
  </w:style>
  <w:style w:type="paragraph" w:customStyle="1" w:styleId="211822F9D10F427C8E67C4BB992B504F">
    <w:name w:val="211822F9D10F427C8E67C4BB992B504F"/>
    <w:rsid w:val="00C6517C"/>
  </w:style>
  <w:style w:type="paragraph" w:customStyle="1" w:styleId="FEFAD3BB8FE2435ABFD3D13AD29A0FF0">
    <w:name w:val="FEFAD3BB8FE2435ABFD3D13AD29A0FF0"/>
    <w:rsid w:val="00C6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Extern communiceren</TermName>
          <TermId xmlns="http://schemas.microsoft.com/office/infopath/2007/PartnerControls">b4b447d6-6c7b-4ebb-8a1c-1af230b933cb</TermId>
        </TermInfo>
      </Terms>
    </fadaf9bd48504e53b37da21d4e02ac2d>
    <TaxCatchAll xmlns="a5d50ec6-4f68-42b2-af89-bec3c735f1b3">
      <Value>3255</Value>
      <Value>3121</Value>
      <Value>3249</Value>
      <Value>3254</Value>
      <Value>3253</Value>
      <Value>3252</Value>
      <Value>3251</Value>
      <Value>3250</Value>
      <Value>2535</Value>
      <Value>3248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edcdd67-fc9d-49c3-bb9e-68c8dc6df091" ContentTypeId="0x0101004F68F29EB5C0584E8441CCD89310A7A7"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B9176EB0-578E-4276-8153-B7E0DE02914B}"/>
</file>

<file path=customXml/itemProps3.xml><?xml version="1.0" encoding="utf-8"?>
<ds:datastoreItem xmlns:ds="http://schemas.openxmlformats.org/officeDocument/2006/customXml" ds:itemID="{8F05774D-AA14-494F-9EE2-2D87F4FDC99F}"/>
</file>

<file path=customXml/itemProps4.xml><?xml version="1.0" encoding="utf-8"?>
<ds:datastoreItem xmlns:ds="http://schemas.openxmlformats.org/officeDocument/2006/customXml" ds:itemID="{1B97E4EF-7216-414D-9BA2-2A777C08A954}"/>
</file>

<file path=customXml/itemProps5.xml><?xml version="1.0" encoding="utf-8"?>
<ds:datastoreItem xmlns:ds="http://schemas.openxmlformats.org/officeDocument/2006/customXml" ds:itemID="{E9AE714E-7586-4A9D-A7E6-C612E97CFC69}"/>
</file>

<file path=customXml/itemProps6.xml><?xml version="1.0" encoding="utf-8"?>
<ds:datastoreItem xmlns:ds="http://schemas.openxmlformats.org/officeDocument/2006/customXml" ds:itemID="{214C2510-E893-4918-91D2-847B94C9E4C8}"/>
</file>

<file path=docProps/app.xml><?xml version="1.0" encoding="utf-8"?>
<Properties xmlns="http://schemas.openxmlformats.org/officeDocument/2006/extended-properties" xmlns:vt="http://schemas.openxmlformats.org/officeDocument/2006/docPropsVTypes">
  <Template>GO!brief.dotx</Template>
  <TotalTime>2</TotalTime>
  <Pages>1</Pages>
  <Words>175</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ouders doorlichting gunstig advies</dc:title>
  <dc:creator>stagiaircom</dc:creator>
  <cp:lastModifiedBy>stagiaircom</cp:lastModifiedBy>
  <cp:revision>2</cp:revision>
  <cp:lastPrinted>2014-05-08T09:51:00Z</cp:lastPrinted>
  <dcterms:created xsi:type="dcterms:W3CDTF">2016-02-19T13:46:00Z</dcterms:created>
  <dcterms:modified xsi:type="dcterms:W3CDTF">2016-04-26T07:31:00Z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2535;#Extern communiceren|b4b447d6-6c7b-4ebb-8a1c-1af230b933cb</vt:lpwstr>
  </property>
  <property fmtid="{D5CDD505-2E9C-101B-9397-08002B2CF9AE}" pid="5" name="GO_Onderwijsniveau2">
    <vt:lpwstr>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onderwijs|a0bb9859-106f-447b-af95-74c3bb334816;#3255;#Volwassenenonderwijs|c222bc90-075f-46ba-9830-bdedbc95a42e;#3248;#Basisonderwijs|d9e3cb5b-02c3-472f-ab26-b417b1d64ed0</vt:lpwstr>
  </property>
</Properties>
</file>