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BE"/>
        </w:rPr>
        <w:id w:val="207920328"/>
        <w:lock w:val="contentLocked"/>
        <w:placeholder>
          <w:docPart w:val="1915EA5340A04850BCA3E4684CDDA040"/>
        </w:placeholder>
        <w:group/>
      </w:sdtPr>
      <w:sdtEndPr/>
      <w:sdtContent>
        <w:tbl>
          <w:tblPr>
            <w:tblStyle w:val="Tabelraster"/>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103"/>
          </w:tblGrid>
          <w:tr w:rsidR="00150819" w:rsidRPr="004A3580" w:rsidTr="00827486">
            <w:trPr>
              <w:trHeight w:hRule="exact" w:val="567"/>
            </w:trPr>
            <w:tc>
              <w:tcPr>
                <w:tcW w:w="9923" w:type="dxa"/>
                <w:gridSpan w:val="2"/>
              </w:tcPr>
              <w:p w:rsidR="00150819" w:rsidRPr="004A3580" w:rsidRDefault="005B439C" w:rsidP="006032CE">
                <w:pPr>
                  <w:rPr>
                    <w:lang w:val="nl-BE"/>
                  </w:rPr>
                </w:pPr>
                <w:r>
                  <w:rPr>
                    <w:noProof/>
                    <w:lang w:val="nl-BE" w:eastAsia="nl-BE"/>
                  </w:rPr>
                  <mc:AlternateContent>
                    <mc:Choice Requires="wps">
                      <w:drawing>
                        <wp:anchor distT="0" distB="0" distL="114300" distR="114300" simplePos="0" relativeHeight="251661312" behindDoc="0" locked="0" layoutInCell="0" allowOverlap="1" wp14:anchorId="18DF2E78" wp14:editId="4506691E">
                          <wp:simplePos x="0" y="0"/>
                          <wp:positionH relativeFrom="page">
                            <wp:posOffset>0</wp:posOffset>
                          </wp:positionH>
                          <wp:positionV relativeFrom="page">
                            <wp:posOffset>7129145</wp:posOffset>
                          </wp:positionV>
                          <wp:extent cx="228600" cy="0"/>
                          <wp:effectExtent l="9525" t="13970" r="952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bf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" o:allowincell="f" strokeweight=".5pt">
                          <w10:wrap anchorx="page" anchory="page"/>
                        </v:line>
                      </w:pict>
                    </mc:Fallback>
                  </mc:AlternateContent>
                </w:r>
                <w:r>
                  <w:rPr>
                    <w:noProof/>
                    <w:lang w:val="nl-BE" w:eastAsia="nl-BE"/>
                  </w:rPr>
                  <mc:AlternateContent>
                    <mc:Choice Requires="wps">
                      <w:drawing>
                        <wp:anchor distT="0" distB="0" distL="114300" distR="114300" simplePos="0" relativeHeight="251660288" behindDoc="0" locked="0" layoutInCell="0" allowOverlap="1" wp14:anchorId="21FB6E3B" wp14:editId="45C0881A">
                          <wp:simplePos x="0" y="0"/>
                          <wp:positionH relativeFrom="page">
                            <wp:posOffset>0</wp:posOffset>
                          </wp:positionH>
                          <wp:positionV relativeFrom="page">
                            <wp:posOffset>3564255</wp:posOffset>
                          </wp:positionV>
                          <wp:extent cx="2286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TVEQIAACc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" o:allowincell="f" strokeweight=".5pt">
                          <w10:wrap anchorx="page" anchory="page"/>
                        </v:line>
                      </w:pict>
                    </mc:Fallback>
                  </mc:AlternateContent>
                </w:r>
              </w:p>
            </w:tc>
          </w:tr>
          <w:tr w:rsidR="00150819" w:rsidRPr="004A3580" w:rsidTr="006032CE">
            <w:trPr>
              <w:trHeight w:hRule="exact" w:val="1701"/>
            </w:trPr>
            <w:tc>
              <w:tcPr>
                <w:tcW w:w="4820" w:type="dxa"/>
                <w:tcMar>
                  <w:bottom w:w="0" w:type="dxa"/>
                </w:tcMar>
              </w:tcPr>
              <w:p w:rsidR="00150819" w:rsidRPr="003C36A9" w:rsidRDefault="00C029FF" w:rsidP="003C36A9">
                <w:pPr>
                  <w:pStyle w:val="Geenafstand"/>
                  <w:spacing w:line="260" w:lineRule="atLeast"/>
                  <w:rPr>
                    <w:b/>
                    <w:color w:val="C3004A" w:themeColor="text2"/>
                    <w:sz w:val="20"/>
                  </w:rPr>
                </w:pPr>
                <w:sdt>
                  <w:sdtPr>
                    <w:rPr>
                      <w:b/>
                      <w:color w:val="C3004A" w:themeColor="text2"/>
                      <w:sz w:val="20"/>
                    </w:rPr>
                    <w:tag w:val="afdeling/entiteit"/>
                    <w:id w:val="26200118"/>
                    <w:placeholder>
                      <w:docPart w:val="F8D8C571902141D4A091BD7EAEA2B431"/>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066B64">
                      <w:rPr>
                        <w:b/>
                        <w:color w:val="C3004A" w:themeColor="text2"/>
                        <w:sz w:val="20"/>
                      </w:rPr>
                      <w:t>Beleid en strategie</w:t>
                    </w:r>
                  </w:sdtContent>
                </w:sdt>
              </w:p>
              <w:p w:rsidR="006032CE" w:rsidRPr="003C36A9" w:rsidRDefault="00C029FF" w:rsidP="003C36A9">
                <w:pPr>
                  <w:spacing w:after="0" w:line="260" w:lineRule="atLeast"/>
                  <w:rPr>
                    <w:color w:val="C3004A" w:themeColor="text2"/>
                    <w:sz w:val="20"/>
                    <w:lang w:val="nl-BE"/>
                  </w:rPr>
                </w:pPr>
                <w:sdt>
                  <w:sdtPr>
                    <w:rPr>
                      <w:color w:val="C3004A" w:themeColor="text2"/>
                      <w:sz w:val="20"/>
                      <w:lang w:val="nl-BE"/>
                    </w:rPr>
                    <w:id w:val="381225986"/>
                    <w:placeholder>
                      <w:docPart w:val="6174C5C788F84F148077DF08274F6EAA"/>
                    </w:placeholder>
                  </w:sdtPr>
                  <w:sdtEndPr/>
                  <w:sdtContent>
                    <w:r w:rsidR="006032CE" w:rsidRPr="003C36A9">
                      <w:rPr>
                        <w:color w:val="C3004A" w:themeColor="text2"/>
                        <w:sz w:val="20"/>
                        <w:lang w:val="nl-BE"/>
                      </w:rPr>
                      <w:t>Huis van het GO!</w:t>
                    </w:r>
                  </w:sdtContent>
                </w:sdt>
              </w:p>
              <w:p w:rsidR="006032CE" w:rsidRPr="003C36A9" w:rsidRDefault="00C029FF" w:rsidP="003C36A9">
                <w:pPr>
                  <w:spacing w:after="0" w:line="260" w:lineRule="atLeast"/>
                  <w:rPr>
                    <w:color w:val="C3004A" w:themeColor="text2"/>
                    <w:sz w:val="20"/>
                    <w:lang w:val="nl-BE"/>
                  </w:rPr>
                </w:pPr>
                <w:sdt>
                  <w:sdtPr>
                    <w:rPr>
                      <w:color w:val="C3004A" w:themeColor="text2"/>
                      <w:sz w:val="20"/>
                      <w:lang w:val="nl-BE"/>
                    </w:rPr>
                    <w:id w:val="-668406911"/>
                    <w:placeholder>
                      <w:docPart w:val="392136084D5040CB8F19456CA11AD07A"/>
                    </w:placeholder>
                  </w:sdtPr>
                  <w:sdtEndPr/>
                  <w:sdtContent>
                    <w:r w:rsidR="006032CE" w:rsidRPr="003C36A9">
                      <w:rPr>
                        <w:color w:val="C3004A" w:themeColor="text2"/>
                        <w:sz w:val="20"/>
                        <w:lang w:val="nl-BE"/>
                      </w:rPr>
                      <w:t>Willebroekkaai 36</w:t>
                    </w:r>
                  </w:sdtContent>
                </w:sdt>
              </w:p>
              <w:p w:rsidR="006032CE" w:rsidRPr="003C36A9" w:rsidRDefault="00C029FF" w:rsidP="003C36A9">
                <w:pPr>
                  <w:spacing w:after="0" w:line="260" w:lineRule="atLeast"/>
                  <w:rPr>
                    <w:color w:val="C3004A" w:themeColor="text2"/>
                    <w:sz w:val="20"/>
                    <w:lang w:val="nl-BE"/>
                  </w:rPr>
                </w:pPr>
                <w:sdt>
                  <w:sdtPr>
                    <w:rPr>
                      <w:rFonts w:ascii="Calibri" w:hAnsi="Calibri" w:cs="Calibri"/>
                      <w:color w:val="C3004A" w:themeColor="text2"/>
                      <w:sz w:val="20"/>
                      <w:lang w:eastAsia="nl-BE"/>
                    </w:rPr>
                    <w:id w:val="-1578353747"/>
                    <w:placeholder>
                      <w:docPart w:val="7C9BE458BE434A3EA2905520229083A2"/>
                    </w:placeholder>
                  </w:sdtPr>
                  <w:sdtEndPr>
                    <w:rPr>
                      <w:rFonts w:asciiTheme="minorHAnsi" w:hAnsiTheme="minorHAnsi" w:cs="Times New Roman"/>
                      <w:lang w:val="nl-BE" w:eastAsia="nl-NL"/>
                    </w:rPr>
                  </w:sdtEndPr>
                  <w:sdtContent>
                    <w:r w:rsidR="006032CE" w:rsidRPr="003C36A9">
                      <w:rPr>
                        <w:rFonts w:ascii="Calibri" w:hAnsi="Calibri" w:cs="Calibri"/>
                        <w:color w:val="C3004A" w:themeColor="text2"/>
                        <w:sz w:val="20"/>
                        <w:lang w:eastAsia="nl-BE"/>
                      </w:rPr>
                      <w:t>1000</w:t>
                    </w:r>
                  </w:sdtContent>
                </w:sdt>
                <w:r w:rsidR="006032CE" w:rsidRPr="003C36A9">
                  <w:rPr>
                    <w:color w:val="C3004A" w:themeColor="text2"/>
                    <w:sz w:val="20"/>
                    <w:lang w:val="nl-BE"/>
                  </w:rPr>
                  <w:t xml:space="preserve"> </w:t>
                </w:r>
                <w:sdt>
                  <w:sdtPr>
                    <w:rPr>
                      <w:color w:val="C3004A" w:themeColor="text2"/>
                      <w:sz w:val="20"/>
                      <w:lang w:val="nl-BE"/>
                    </w:rPr>
                    <w:id w:val="639152507"/>
                    <w:placeholder>
                      <w:docPart w:val="3D47AD93C4EC46C28706C87396F29C3E"/>
                    </w:placeholder>
                  </w:sdtPr>
                  <w:sdtEndPr/>
                  <w:sdtContent>
                    <w:r w:rsidR="003C36A9">
                      <w:rPr>
                        <w:color w:val="C3004A" w:themeColor="text2"/>
                        <w:sz w:val="20"/>
                        <w:lang w:val="nl-BE"/>
                      </w:rPr>
                      <w:t>Brussel</w:t>
                    </w:r>
                  </w:sdtContent>
                </w:sdt>
              </w:p>
              <w:p w:rsidR="006032CE" w:rsidRPr="003C36A9" w:rsidRDefault="00C029FF" w:rsidP="003C36A9">
                <w:pPr>
                  <w:pStyle w:val="Geenafstand"/>
                  <w:spacing w:line="260" w:lineRule="atLeast"/>
                  <w:rPr>
                    <w:color w:val="C3004A" w:themeColor="text2"/>
                    <w:sz w:val="20"/>
                    <w:lang w:val="nl-BE"/>
                  </w:rPr>
                </w:pPr>
                <w:sdt>
                  <w:sdtPr>
                    <w:rPr>
                      <w:color w:val="C3004A" w:themeColor="text2"/>
                      <w:sz w:val="20"/>
                      <w:lang w:val="nl-BE"/>
                    </w:rPr>
                    <w:id w:val="-1959781294"/>
                    <w:placeholder>
                      <w:docPart w:val="90F9821A5CEF427DB931AE5FB4820F6E"/>
                    </w:placeholder>
                  </w:sdtPr>
                  <w:sdtEndPr/>
                  <w:sdtContent>
                    <w:r w:rsidR="006032CE" w:rsidRPr="003C36A9">
                      <w:rPr>
                        <w:color w:val="C3004A" w:themeColor="text2"/>
                        <w:sz w:val="20"/>
                        <w:lang w:val="nl-BE"/>
                      </w:rPr>
                      <w:t>info@g-o.be</w:t>
                    </w:r>
                  </w:sdtContent>
                </w:sdt>
              </w:p>
              <w:p w:rsidR="006032CE" w:rsidRPr="004A3580" w:rsidRDefault="00C029FF" w:rsidP="003C36A9">
                <w:pPr>
                  <w:pStyle w:val="Geenafstand"/>
                  <w:spacing w:line="260" w:lineRule="atLeast"/>
                  <w:rPr>
                    <w:lang w:val="nl-BE"/>
                  </w:rPr>
                </w:pPr>
                <w:sdt>
                  <w:sdtPr>
                    <w:rPr>
                      <w:color w:val="C3004A" w:themeColor="text2"/>
                      <w:sz w:val="20"/>
                      <w:lang w:val="nl-BE"/>
                    </w:rPr>
                    <w:id w:val="-339478071"/>
                    <w:placeholder>
                      <w:docPart w:val="DD8712C05B3C4E1F9199A1502A6091EA"/>
                    </w:placeholder>
                  </w:sdtPr>
                  <w:sdtEndPr>
                    <w:rPr>
                      <w:color w:val="auto"/>
                    </w:rPr>
                  </w:sdtEndPr>
                  <w:sdtContent>
                    <w:r w:rsidR="006032CE" w:rsidRPr="003C36A9">
                      <w:rPr>
                        <w:color w:val="C3004A" w:themeColor="text2"/>
                        <w:sz w:val="20"/>
                        <w:lang w:val="nl-BE"/>
                      </w:rPr>
                      <w:t>www.g-o.be</w:t>
                    </w:r>
                  </w:sdtContent>
                </w:sdt>
              </w:p>
            </w:tc>
            <w:sdt>
              <w:sdtPr>
                <w:rPr>
                  <w:lang w:val="nl-BE"/>
                </w:rPr>
                <w:id w:val="2355541"/>
                <w:placeholder>
                  <w:docPart w:val="820B32A8DA27473FA83EE987588884B5"/>
                </w:placeholder>
                <w:showingPlcHdr/>
              </w:sdtPr>
              <w:sdtEndPr/>
              <w:sdtContent>
                <w:tc>
                  <w:tcPr>
                    <w:tcW w:w="5103" w:type="dxa"/>
                    <w:tcMar>
                      <w:bottom w:w="284" w:type="dxa"/>
                    </w:tcMar>
                    <w:vAlign w:val="center"/>
                  </w:tcPr>
                  <w:p w:rsidR="00150819" w:rsidRPr="004A3580" w:rsidRDefault="006032CE" w:rsidP="009143DD">
                    <w:pPr>
                      <w:pStyle w:val="Geenafstand"/>
                      <w:rPr>
                        <w:lang w:val="nl-BE"/>
                      </w:rPr>
                    </w:pPr>
                    <w:r w:rsidRPr="004A3580">
                      <w:rPr>
                        <w:rStyle w:val="Tekstvantijdelijkeaanduiding"/>
                        <w:lang w:val="nl-BE"/>
                      </w:rPr>
                      <w:t>adres (max. 6 regels)</w:t>
                    </w:r>
                  </w:p>
                </w:tc>
              </w:sdtContent>
            </w:sdt>
          </w:tr>
        </w:tbl>
        <w:sdt>
          <w:sdtPr>
            <w:rPr>
              <w:color w:val="808080"/>
              <w:lang w:val="nl-BE"/>
            </w:rPr>
            <w:id w:val="6005584"/>
            <w:placeholder>
              <w:docPart w:val="5597CFE1E97644858AE45857A1BA6C6F"/>
            </w:placeholder>
            <w:docPartList>
              <w:docPartGallery w:val="Quick Parts"/>
              <w:docPartCategory w:val="Identificatie"/>
            </w:docPartList>
          </w:sdtPr>
          <w:sdtEndPr/>
          <w:sdtContent>
            <w:p w:rsidR="003C36A9" w:rsidRPr="004A3580" w:rsidRDefault="003C36A9" w:rsidP="009143DD">
              <w:pPr>
                <w:spacing w:after="0" w:line="180" w:lineRule="exact"/>
                <w:rPr>
                  <w:lang w:val="nl-BE"/>
                </w:rPr>
              </w:pPr>
            </w:p>
            <w:sdt>
              <w:sdtPr>
                <w:rPr>
                  <w:rFonts w:eastAsiaTheme="minorEastAsia"/>
                  <w:color w:val="808080"/>
                  <w:sz w:val="14"/>
                  <w:szCs w:val="14"/>
                  <w:lang w:val="en-US"/>
                </w:rPr>
                <w:id w:val="19319715"/>
                <w:lock w:val="contentLocked"/>
                <w:placeholder>
                  <w:docPart w:val="3C56322BBDA04D3D9676665DE453E71B"/>
                </w:placeholder>
                <w:group/>
              </w:sdtPr>
              <w:sdtEndPr>
                <w:rPr>
                  <w:b/>
                  <w:color w:val="000000" w:themeColor="text1"/>
                </w:rPr>
              </w:sdtEndPr>
              <w:sdtConten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9"/>
                    <w:gridCol w:w="2339"/>
                    <w:gridCol w:w="2339"/>
                    <w:gridCol w:w="2339"/>
                  </w:tblGrid>
                  <w:tr w:rsidR="003C36A9" w:rsidTr="002B737A">
                    <w:trPr>
                      <w:trHeight w:hRule="exact" w:val="170"/>
                    </w:trPr>
                    <w:tc>
                      <w:tcPr>
                        <w:tcW w:w="2339" w:type="dxa"/>
                      </w:tcPr>
                      <w:p w:rsidR="003C36A9" w:rsidRPr="00384579" w:rsidRDefault="003C36A9" w:rsidP="002B737A">
                        <w:pPr>
                          <w:spacing w:line="160" w:lineRule="exact"/>
                          <w:rPr>
                            <w:sz w:val="14"/>
                            <w:szCs w:val="14"/>
                            <w:lang w:val="en-US"/>
                          </w:rPr>
                        </w:pPr>
                        <w:r>
                          <w:rPr>
                            <w:sz w:val="14"/>
                            <w:szCs w:val="14"/>
                            <w:lang w:val="en-US"/>
                          </w:rPr>
                          <w:t>vragen naar</w:t>
                        </w:r>
                      </w:p>
                    </w:tc>
                    <w:tc>
                      <w:tcPr>
                        <w:tcW w:w="2339" w:type="dxa"/>
                      </w:tcPr>
                      <w:p w:rsidR="003C36A9" w:rsidRPr="00384579" w:rsidRDefault="003C36A9" w:rsidP="002B737A">
                        <w:pPr>
                          <w:spacing w:line="160" w:lineRule="exact"/>
                          <w:rPr>
                            <w:sz w:val="14"/>
                            <w:szCs w:val="14"/>
                            <w:lang w:val="en-US"/>
                          </w:rPr>
                        </w:pPr>
                        <w:r>
                          <w:rPr>
                            <w:sz w:val="14"/>
                            <w:szCs w:val="14"/>
                            <w:lang w:val="en-US"/>
                          </w:rPr>
                          <w:t>e-mail</w:t>
                        </w:r>
                      </w:p>
                    </w:tc>
                    <w:tc>
                      <w:tcPr>
                        <w:tcW w:w="2339" w:type="dxa"/>
                      </w:tcPr>
                      <w:p w:rsidR="003C36A9" w:rsidRPr="00384579" w:rsidRDefault="003C36A9" w:rsidP="002B737A">
                        <w:pPr>
                          <w:spacing w:line="160" w:lineRule="exact"/>
                          <w:rPr>
                            <w:sz w:val="14"/>
                            <w:szCs w:val="14"/>
                            <w:lang w:val="en-US"/>
                          </w:rPr>
                        </w:pPr>
                        <w:r>
                          <w:rPr>
                            <w:sz w:val="14"/>
                            <w:szCs w:val="14"/>
                            <w:lang w:val="en-US"/>
                          </w:rPr>
                          <w:t>telefoon</w:t>
                        </w:r>
                      </w:p>
                    </w:tc>
                    <w:tc>
                      <w:tcPr>
                        <w:tcW w:w="2339" w:type="dxa"/>
                      </w:tcPr>
                      <w:p w:rsidR="003C36A9" w:rsidRPr="00384579" w:rsidRDefault="003C36A9" w:rsidP="002B737A">
                        <w:pPr>
                          <w:spacing w:line="160" w:lineRule="exact"/>
                          <w:rPr>
                            <w:sz w:val="14"/>
                            <w:szCs w:val="14"/>
                            <w:lang w:val="en-US"/>
                          </w:rPr>
                        </w:pPr>
                        <w:r>
                          <w:rPr>
                            <w:sz w:val="14"/>
                            <w:szCs w:val="14"/>
                            <w:lang w:val="en-US"/>
                          </w:rPr>
                          <w:t>datum</w:t>
                        </w:r>
                      </w:p>
                    </w:tc>
                  </w:tr>
                  <w:tr w:rsidR="003C36A9" w:rsidRPr="00122390" w:rsidTr="002B737A">
                    <w:trPr>
                      <w:trHeight w:hRule="exact" w:val="397"/>
                    </w:trPr>
                    <w:sdt>
                      <w:sdtPr>
                        <w:rPr>
                          <w:b/>
                          <w:color w:val="000000" w:themeColor="text1"/>
                          <w:sz w:val="14"/>
                          <w:szCs w:val="14"/>
                          <w:lang w:val="en-US"/>
                        </w:rPr>
                        <w:id w:val="19319710"/>
                        <w:placeholder>
                          <w:docPart w:val="FB94D4F8AFF240A6A0995E949AD7F565"/>
                        </w:placeholder>
                        <w:showingPlcHdr/>
                      </w:sdtPr>
                      <w:sdtEndPr/>
                      <w:sdtContent>
                        <w:tc>
                          <w:tcPr>
                            <w:tcW w:w="2339" w:type="dxa"/>
                          </w:tcPr>
                          <w:p w:rsidR="003C36A9" w:rsidRPr="002B6377" w:rsidRDefault="003C36A9" w:rsidP="002B737A">
                            <w:pPr>
                              <w:spacing w:line="200" w:lineRule="exact"/>
                              <w:rPr>
                                <w:b/>
                                <w:color w:val="000000" w:themeColor="text1"/>
                                <w:sz w:val="14"/>
                                <w:szCs w:val="14"/>
                                <w:lang w:val="en-US"/>
                              </w:rPr>
                            </w:pPr>
                            <w:r w:rsidRPr="002B6377">
                              <w:rPr>
                                <w:rStyle w:val="Tekstvantijdelijkeaanduiding"/>
                                <w:color w:val="000000" w:themeColor="text1"/>
                                <w:sz w:val="14"/>
                                <w:szCs w:val="14"/>
                              </w:rPr>
                              <w:t>naam</w:t>
                            </w:r>
                          </w:p>
                        </w:tc>
                      </w:sdtContent>
                    </w:sdt>
                    <w:tc>
                      <w:tcPr>
                        <w:tcW w:w="2339" w:type="dxa"/>
                      </w:tcPr>
                      <w:p w:rsidR="003C36A9" w:rsidRPr="00037B02" w:rsidRDefault="00C029FF" w:rsidP="002B737A">
                        <w:pPr>
                          <w:spacing w:line="200" w:lineRule="exact"/>
                          <w:rPr>
                            <w:b/>
                            <w:color w:val="000000" w:themeColor="text1"/>
                            <w:sz w:val="14"/>
                            <w:szCs w:val="14"/>
                          </w:rPr>
                        </w:pPr>
                        <w:sdt>
                          <w:sdtPr>
                            <w:rPr>
                              <w:b/>
                              <w:color w:val="000000" w:themeColor="text1"/>
                              <w:sz w:val="14"/>
                              <w:szCs w:val="14"/>
                              <w:lang w:val="en-US"/>
                            </w:rPr>
                            <w:id w:val="19319711"/>
                            <w:placeholder>
                              <w:docPart w:val="3DD32276DAB1423CBBEAC4EAA28C5D0D"/>
                            </w:placeholder>
                            <w:showingPlcHdr/>
                          </w:sdtPr>
                          <w:sdtEndPr/>
                          <w:sdtContent>
                            <w:r w:rsidR="003C36A9" w:rsidRPr="002B6377">
                              <w:rPr>
                                <w:rStyle w:val="Tekstvantijdelijkeaanduiding"/>
                                <w:color w:val="000000" w:themeColor="text1"/>
                                <w:sz w:val="14"/>
                                <w:szCs w:val="14"/>
                              </w:rPr>
                              <w:t>naam</w:t>
                            </w:r>
                          </w:sdtContent>
                        </w:sdt>
                        <w:sdt>
                          <w:sdtPr>
                            <w:rPr>
                              <w:b/>
                              <w:color w:val="000000" w:themeColor="text1"/>
                              <w:sz w:val="14"/>
                              <w:szCs w:val="14"/>
                              <w:lang w:val="en-US"/>
                            </w:rPr>
                            <w:id w:val="19319712"/>
                            <w:placeholder>
                              <w:docPart w:val="0C8250750FF84037A1DB8C4E040C6E09"/>
                            </w:placeholder>
                          </w:sdtPr>
                          <w:sdtEndPr/>
                          <w:sdtContent>
                            <w:r w:rsidR="003C36A9" w:rsidRPr="002B6377">
                              <w:rPr>
                                <w:b/>
                                <w:color w:val="000000" w:themeColor="text1"/>
                                <w:sz w:val="14"/>
                                <w:szCs w:val="14"/>
                                <w:lang w:val="en-US"/>
                              </w:rPr>
                              <w:t>@g-o.be</w:t>
                            </w:r>
                          </w:sdtContent>
                        </w:sdt>
                      </w:p>
                    </w:tc>
                    <w:tc>
                      <w:tcPr>
                        <w:tcW w:w="2339" w:type="dxa"/>
                      </w:tcPr>
                      <w:p w:rsidR="003C36A9" w:rsidRPr="002B6377" w:rsidRDefault="00C029FF" w:rsidP="002B737A">
                        <w:pPr>
                          <w:spacing w:line="200" w:lineRule="exact"/>
                          <w:rPr>
                            <w:b/>
                            <w:color w:val="000000" w:themeColor="text1"/>
                            <w:sz w:val="14"/>
                            <w:szCs w:val="14"/>
                            <w:lang w:val="en-US"/>
                          </w:rPr>
                        </w:pPr>
                        <w:sdt>
                          <w:sdtPr>
                            <w:rPr>
                              <w:b/>
                              <w:color w:val="000000" w:themeColor="text1"/>
                              <w:sz w:val="14"/>
                              <w:szCs w:val="14"/>
                              <w:lang w:val="en-US"/>
                            </w:rPr>
                            <w:id w:val="19319713"/>
                            <w:placeholder>
                              <w:docPart w:val="B4CE628F505241C79F3B5F313E39D51D"/>
                            </w:placeholder>
                            <w:showingPlcHdr/>
                          </w:sdtPr>
                          <w:sdtEndPr/>
                          <w:sdtContent>
                            <w:r w:rsidR="003C36A9" w:rsidRPr="002B6377">
                              <w:rPr>
                                <w:rStyle w:val="Tekstvantijdelijkeaanduiding"/>
                                <w:color w:val="000000" w:themeColor="text1"/>
                                <w:sz w:val="14"/>
                                <w:szCs w:val="14"/>
                              </w:rPr>
                              <w:t>00 000 00 00</w:t>
                            </w:r>
                          </w:sdtContent>
                        </w:sdt>
                      </w:p>
                    </w:tc>
                    <w:sdt>
                      <w:sdtPr>
                        <w:rPr>
                          <w:b/>
                          <w:color w:val="000000" w:themeColor="text1"/>
                          <w:sz w:val="14"/>
                          <w:szCs w:val="14"/>
                          <w:lang w:val="en-US"/>
                        </w:rPr>
                        <w:id w:val="19319714"/>
                        <w:placeholder>
                          <w:docPart w:val="09C8939F8AFA4B1D93F6159102357203"/>
                        </w:placeholder>
                        <w:showingPlcHdr/>
                        <w:date w:fullDate="2014-03-24T00:00:00Z">
                          <w:dateFormat w:val="dd-MM-yyyy"/>
                          <w:lid w:val="nl-BE"/>
                          <w:storeMappedDataAs w:val="dateTime"/>
                          <w:calendar w:val="gregorian"/>
                        </w:date>
                      </w:sdtPr>
                      <w:sdtEndPr/>
                      <w:sdtContent>
                        <w:tc>
                          <w:tcPr>
                            <w:tcW w:w="2339" w:type="dxa"/>
                          </w:tcPr>
                          <w:p w:rsidR="003C36A9" w:rsidRPr="002B6377" w:rsidRDefault="003C36A9" w:rsidP="00414AB6">
                            <w:pPr>
                              <w:spacing w:line="200" w:lineRule="exact"/>
                              <w:rPr>
                                <w:b/>
                                <w:color w:val="000000" w:themeColor="text1"/>
                                <w:sz w:val="14"/>
                                <w:szCs w:val="14"/>
                                <w:lang w:val="en-US"/>
                              </w:rPr>
                            </w:pPr>
                            <w:r w:rsidRPr="002B6377">
                              <w:rPr>
                                <w:rStyle w:val="Tekstvantijdelijkeaanduiding"/>
                                <w:color w:val="000000" w:themeColor="text1"/>
                                <w:sz w:val="14"/>
                                <w:szCs w:val="14"/>
                              </w:rPr>
                              <w:t>datum</w:t>
                            </w:r>
                          </w:p>
                        </w:tc>
                      </w:sdtContent>
                    </w:sdt>
                  </w:tr>
                </w:tbl>
              </w:sdtContent>
            </w:sdt>
            <w:p w:rsidR="005C2D24" w:rsidRPr="004A3580" w:rsidRDefault="00C029FF" w:rsidP="009143DD">
              <w:pPr>
                <w:spacing w:after="0" w:line="180" w:lineRule="exact"/>
                <w:rPr>
                  <w:lang w:val="nl-BE"/>
                </w:rPr>
              </w:pPr>
            </w:p>
          </w:sdtContent>
        </w:sd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40" w:type="dxa"/>
              <w:right w:w="0" w:type="dxa"/>
            </w:tblCellMar>
            <w:tblLook w:val="04A0" w:firstRow="1" w:lastRow="0" w:firstColumn="1" w:lastColumn="0" w:noHBand="0" w:noVBand="1"/>
          </w:tblPr>
          <w:tblGrid>
            <w:gridCol w:w="9356"/>
          </w:tblGrid>
          <w:tr w:rsidR="005C2D24" w:rsidRPr="004A3580" w:rsidTr="00E22585">
            <w:tc>
              <w:tcPr>
                <w:tcW w:w="9356" w:type="dxa"/>
                <w:tcMar>
                  <w:top w:w="57" w:type="dxa"/>
                </w:tcMar>
              </w:tcPr>
              <w:bookmarkStart w:id="0" w:name="onderwerp" w:displacedByCustomXml="next"/>
              <w:sdt>
                <w:sdtPr>
                  <w:rPr>
                    <w:b/>
                    <w:color w:val="000000" w:themeColor="text1"/>
                    <w:lang w:val="nl-BE"/>
                  </w:rPr>
                  <w:id w:val="6005534"/>
                  <w:placeholder>
                    <w:docPart w:val="FAD8A28EFF854F308FDA0EBF9D049F84"/>
                  </w:placeholder>
                </w:sdtPr>
                <w:sdtEndPr/>
                <w:sdtContent>
                  <w:p w:rsidR="009F3E54" w:rsidRPr="009B3A6C" w:rsidRDefault="00066B64" w:rsidP="009143DD">
                    <w:pPr>
                      <w:pStyle w:val="Geenafstand"/>
                      <w:rPr>
                        <w:b/>
                        <w:color w:val="000000" w:themeColor="text1"/>
                        <w:lang w:val="nl-BE"/>
                      </w:rPr>
                    </w:pPr>
                    <w:r>
                      <w:rPr>
                        <w:b/>
                        <w:color w:val="000000" w:themeColor="text1"/>
                        <w:lang w:val="nl-BE"/>
                      </w:rPr>
                      <w:t>Betreft: preventie rond cyberpesten</w:t>
                    </w:r>
                  </w:p>
                </w:sdtContent>
              </w:sdt>
              <w:bookmarkEnd w:id="0" w:displacedByCustomXml="prev"/>
              <w:p w:rsidR="005C2D24" w:rsidRPr="004A3580" w:rsidRDefault="00C029FF" w:rsidP="009143DD">
                <w:pPr>
                  <w:pStyle w:val="Geenafstand"/>
                  <w:rPr>
                    <w:lang w:val="nl-BE"/>
                  </w:rPr>
                </w:pPr>
              </w:p>
            </w:tc>
          </w:tr>
        </w:tbl>
      </w:sdtContent>
    </w:sdt>
    <w:p w:rsidR="00285F30" w:rsidRPr="00066B64" w:rsidRDefault="00C029FF" w:rsidP="00D04A5C">
      <w:pPr>
        <w:rPr>
          <w:sz w:val="18"/>
          <w:lang w:val="nl-BE"/>
        </w:rPr>
      </w:pPr>
      <w:sdt>
        <w:sdtPr>
          <w:rPr>
            <w:color w:val="000000" w:themeColor="text1"/>
            <w:sz w:val="18"/>
            <w:lang w:val="nl-BE"/>
          </w:rPr>
          <w:id w:val="35655782"/>
          <w:placeholder>
            <w:docPart w:val="77379BDFBDDA480898ADF51D032DA617"/>
          </w:placeholder>
          <w:comboBox>
            <w:listItem w:value="Kies een item."/>
            <w:listItem w:displayText="Geachte heer" w:value="Geachte heer"/>
            <w:listItem w:displayText="Geachte mevrouw" w:value="Geachte mevrouw"/>
          </w:comboBox>
        </w:sdtPr>
        <w:sdtEndPr/>
        <w:sdtContent>
          <w:r w:rsidR="00066B64" w:rsidRPr="00066B64">
            <w:rPr>
              <w:color w:val="000000" w:themeColor="text1"/>
              <w:sz w:val="18"/>
              <w:lang w:val="nl-BE"/>
            </w:rPr>
            <w:t>Beste</w:t>
          </w:r>
        </w:sdtContent>
      </w:sdt>
      <w:r w:rsidR="005C2D24" w:rsidRPr="00066B64">
        <w:rPr>
          <w:sz w:val="18"/>
          <w:lang w:val="nl-BE"/>
        </w:rPr>
        <w:t xml:space="preserve"> </w:t>
      </w:r>
      <w:sdt>
        <w:sdtPr>
          <w:rPr>
            <w:sz w:val="18"/>
            <w:lang w:val="nl-BE"/>
          </w:rPr>
          <w:id w:val="35655787"/>
          <w:placeholder>
            <w:docPart w:val="88A40B3759AD4FACB7BF6743A77844D2"/>
          </w:placeholder>
        </w:sdtPr>
        <w:sdtEndPr/>
        <w:sdtContent>
          <w:r w:rsidR="00066B64" w:rsidRPr="00066B64">
            <w:rPr>
              <w:sz w:val="18"/>
              <w:lang w:val="nl-BE"/>
            </w:rPr>
            <w:t>ouders,</w:t>
          </w:r>
        </w:sdtContent>
      </w:sdt>
    </w:p>
    <w:p w:rsidR="00066B64" w:rsidRPr="00066B64" w:rsidRDefault="00066B64" w:rsidP="00066B64">
      <w:pPr>
        <w:spacing w:line="264" w:lineRule="auto"/>
        <w:jc w:val="both"/>
        <w:rPr>
          <w:sz w:val="18"/>
        </w:rPr>
      </w:pPr>
      <w:r>
        <w:rPr>
          <w:sz w:val="18"/>
        </w:rPr>
        <w:br/>
      </w:r>
      <w:r w:rsidRPr="00066B64">
        <w:rPr>
          <w:sz w:val="18"/>
        </w:rPr>
        <w:t xml:space="preserve">Als school hanteren we een strak antipestprotocol. We willen dan ook dat al onze leerlingen graag naar school komen en zich hier goed voelen. In dat kader lanceren wij regelmatig initiatieven die de sfeer op school ten goede komen. Wij worden daarin bijgestaan door het CLB. </w:t>
      </w:r>
    </w:p>
    <w:p w:rsidR="00066B64" w:rsidRPr="00066B64" w:rsidRDefault="00066B64" w:rsidP="00066B64">
      <w:pPr>
        <w:spacing w:line="264" w:lineRule="auto"/>
        <w:jc w:val="both"/>
        <w:rPr>
          <w:sz w:val="18"/>
        </w:rPr>
      </w:pPr>
    </w:p>
    <w:p w:rsidR="00066B64" w:rsidRPr="00066B64" w:rsidRDefault="00066B64" w:rsidP="00066B64">
      <w:pPr>
        <w:spacing w:line="264" w:lineRule="auto"/>
        <w:jc w:val="both"/>
        <w:rPr>
          <w:sz w:val="18"/>
        </w:rPr>
      </w:pPr>
      <w:r w:rsidRPr="00066B64">
        <w:rPr>
          <w:sz w:val="18"/>
        </w:rPr>
        <w:t xml:space="preserve">Voor het preventieproject rond cyberpesten, werken we ook samen met het CLB. Cyberpesten is een specifieke, moderne manier van pesten. Het betreft alle vormen van pesterijen die een beroep doen op informatie- en communicatiemiddelen (gsm, computer, internet…) om leerlingen lastig te vallen, te beledigen, te bedreigen… </w:t>
      </w:r>
    </w:p>
    <w:p w:rsidR="00066B64" w:rsidRPr="00066B64" w:rsidRDefault="00066B64" w:rsidP="00066B64">
      <w:pPr>
        <w:spacing w:line="264" w:lineRule="auto"/>
        <w:jc w:val="both"/>
        <w:rPr>
          <w:sz w:val="18"/>
        </w:rPr>
      </w:pPr>
    </w:p>
    <w:p w:rsidR="00066B64" w:rsidRPr="00066B64" w:rsidRDefault="00066B64" w:rsidP="00066B64">
      <w:pPr>
        <w:spacing w:line="264" w:lineRule="auto"/>
        <w:jc w:val="both"/>
        <w:rPr>
          <w:sz w:val="18"/>
        </w:rPr>
      </w:pPr>
      <w:r w:rsidRPr="00066B64">
        <w:rPr>
          <w:sz w:val="18"/>
        </w:rPr>
        <w:t xml:space="preserve">Onderzoek toont aan dat één op de drie kinderen geconfronteerd wordt met cyberpesten. Eén op de vijf kinderen heeft zelf ook al eens </w:t>
      </w:r>
      <w:proofErr w:type="spellStart"/>
      <w:r w:rsidRPr="00066B64">
        <w:rPr>
          <w:sz w:val="18"/>
        </w:rPr>
        <w:t>gecyberpest</w:t>
      </w:r>
      <w:proofErr w:type="spellEnd"/>
      <w:r w:rsidRPr="00066B64">
        <w:rPr>
          <w:sz w:val="18"/>
        </w:rPr>
        <w:t xml:space="preserve">. Op een veilige en verantwoorde manier met de nieuwe communicatietechnologieën omgaan, is een eerste vereiste om het risico op cyberpesten te verminderen. </w:t>
      </w:r>
    </w:p>
    <w:p w:rsidR="00066B64" w:rsidRPr="00066B64" w:rsidRDefault="00066B64" w:rsidP="00066B64">
      <w:pPr>
        <w:spacing w:line="264" w:lineRule="auto"/>
        <w:jc w:val="both"/>
        <w:rPr>
          <w:sz w:val="18"/>
        </w:rPr>
      </w:pPr>
    </w:p>
    <w:p w:rsidR="00066B64" w:rsidRPr="00066B64" w:rsidRDefault="00066B64" w:rsidP="00066B64">
      <w:pPr>
        <w:spacing w:line="264" w:lineRule="auto"/>
        <w:jc w:val="both"/>
        <w:rPr>
          <w:sz w:val="18"/>
        </w:rPr>
      </w:pPr>
      <w:r w:rsidRPr="00066B64">
        <w:rPr>
          <w:sz w:val="18"/>
        </w:rPr>
        <w:t>Cyberpesten vindt meestal niet op school plaats, maar thuis. Dat neemt niet weg dat wij als school dit fenomeen zeer ernstig nemen, omdat we de gevolgen duidelijk op de klasvloer voelen. Daarom geven we u graag enkele tips mee om cyberpesten te helpen voorkomen. Meer info vindt u ook via www.kieskleurtegenpesten.be.</w:t>
      </w:r>
    </w:p>
    <w:p w:rsidR="00066B64" w:rsidRPr="00066B64" w:rsidRDefault="00066B64" w:rsidP="00066B64">
      <w:pPr>
        <w:spacing w:line="264" w:lineRule="auto"/>
        <w:jc w:val="both"/>
        <w:rPr>
          <w:sz w:val="18"/>
        </w:rPr>
      </w:pPr>
    </w:p>
    <w:p w:rsidR="00066B64" w:rsidRPr="00066B64" w:rsidRDefault="00066B64" w:rsidP="00066B64">
      <w:pPr>
        <w:spacing w:line="264" w:lineRule="auto"/>
        <w:jc w:val="both"/>
        <w:rPr>
          <w:b/>
          <w:sz w:val="18"/>
        </w:rPr>
      </w:pPr>
      <w:r w:rsidRPr="00066B64">
        <w:rPr>
          <w:b/>
          <w:sz w:val="18"/>
        </w:rPr>
        <w:t>Wat kan je als ouder doen om cyberpesten te voorkomen?</w:t>
      </w:r>
    </w:p>
    <w:p w:rsidR="00066B64" w:rsidRPr="00066B64" w:rsidRDefault="00066B64" w:rsidP="00066B64">
      <w:pPr>
        <w:numPr>
          <w:ilvl w:val="0"/>
          <w:numId w:val="12"/>
        </w:numPr>
        <w:spacing w:after="0" w:line="264" w:lineRule="auto"/>
        <w:jc w:val="both"/>
        <w:rPr>
          <w:sz w:val="18"/>
        </w:rPr>
      </w:pPr>
      <w:r w:rsidRPr="00066B64">
        <w:rPr>
          <w:sz w:val="18"/>
        </w:rPr>
        <w:t>Informeer je over het gebruik en misbruik van internet en gsm bij jongeren.</w:t>
      </w:r>
    </w:p>
    <w:p w:rsidR="00066B64" w:rsidRPr="00066B64" w:rsidRDefault="00066B64" w:rsidP="00066B64">
      <w:pPr>
        <w:numPr>
          <w:ilvl w:val="0"/>
          <w:numId w:val="12"/>
        </w:numPr>
        <w:spacing w:after="0" w:line="264" w:lineRule="auto"/>
        <w:jc w:val="both"/>
        <w:rPr>
          <w:sz w:val="18"/>
        </w:rPr>
      </w:pPr>
      <w:r w:rsidRPr="00066B64">
        <w:rPr>
          <w:sz w:val="18"/>
        </w:rPr>
        <w:t>Toon interesse voor de communicatievaardigheden van je kind. Weet waarmee je kind bezig is op pc en gsm. Maak ook duidelijke afspraken over wat kan en niet kan (o.a. tijdbesteding).</w:t>
      </w:r>
    </w:p>
    <w:p w:rsidR="00066B64" w:rsidRPr="00066B64" w:rsidRDefault="00066B64" w:rsidP="00066B64">
      <w:pPr>
        <w:numPr>
          <w:ilvl w:val="0"/>
          <w:numId w:val="12"/>
        </w:numPr>
        <w:spacing w:after="0" w:line="264" w:lineRule="auto"/>
        <w:jc w:val="both"/>
        <w:rPr>
          <w:sz w:val="18"/>
        </w:rPr>
      </w:pPr>
      <w:r w:rsidRPr="00066B64">
        <w:rPr>
          <w:sz w:val="18"/>
        </w:rPr>
        <w:t>Zorg voor een open gesprek over wat binnenkomt en buitengaat via de computer en de gsm.</w:t>
      </w:r>
    </w:p>
    <w:p w:rsidR="00066B64" w:rsidRPr="00066B64" w:rsidRDefault="00066B64" w:rsidP="00066B64">
      <w:pPr>
        <w:numPr>
          <w:ilvl w:val="0"/>
          <w:numId w:val="12"/>
        </w:numPr>
        <w:spacing w:after="0" w:line="264" w:lineRule="auto"/>
        <w:jc w:val="both"/>
        <w:rPr>
          <w:sz w:val="18"/>
        </w:rPr>
      </w:pPr>
      <w:r w:rsidRPr="00066B64">
        <w:rPr>
          <w:sz w:val="18"/>
        </w:rPr>
        <w:t xml:space="preserve">Bespreek concrete voorvallen, ervaringen of nieuwtjes en verken wat kan of niet kan. Ga samen op zoek naar gepaste manieren van omgaan en communiceren via het internet en gsm. </w:t>
      </w:r>
    </w:p>
    <w:p w:rsidR="00066B64" w:rsidRPr="00066B64" w:rsidRDefault="00066B64" w:rsidP="00066B64">
      <w:pPr>
        <w:numPr>
          <w:ilvl w:val="0"/>
          <w:numId w:val="12"/>
        </w:numPr>
        <w:spacing w:after="0" w:line="264" w:lineRule="auto"/>
        <w:jc w:val="both"/>
        <w:rPr>
          <w:sz w:val="18"/>
        </w:rPr>
      </w:pPr>
      <w:r w:rsidRPr="00066B64">
        <w:rPr>
          <w:sz w:val="18"/>
        </w:rPr>
        <w:t xml:space="preserve">Bekijk met je kind hoe hij/zij met </w:t>
      </w:r>
      <w:r w:rsidR="00C029FF">
        <w:rPr>
          <w:sz w:val="18"/>
        </w:rPr>
        <w:t>sociale media</w:t>
      </w:r>
      <w:r w:rsidRPr="00066B64">
        <w:rPr>
          <w:sz w:val="18"/>
        </w:rPr>
        <w:t xml:space="preserve"> kan omspringen (vrienden maken, boodschappen of contacten blokkeren, informatie delen…). Hou een oogje in het zeil bij ICT-gebruik. Zeker bij lagereschoolkinderen hoort de computer in een gemeenschappelijke ruimte waar toezicht mogelijk is. </w:t>
      </w:r>
    </w:p>
    <w:p w:rsidR="00066B64" w:rsidRPr="00066B64" w:rsidRDefault="00066B64" w:rsidP="00066B64">
      <w:pPr>
        <w:numPr>
          <w:ilvl w:val="0"/>
          <w:numId w:val="12"/>
        </w:numPr>
        <w:spacing w:after="0" w:line="264" w:lineRule="auto"/>
        <w:jc w:val="both"/>
        <w:rPr>
          <w:sz w:val="18"/>
        </w:rPr>
      </w:pPr>
      <w:r w:rsidRPr="00066B64">
        <w:rPr>
          <w:sz w:val="18"/>
        </w:rPr>
        <w:t xml:space="preserve">Dring er bij je kind op aan dat het geen paswoorden of andere gevoelige informatie uitwisselt met anderen. </w:t>
      </w:r>
    </w:p>
    <w:p w:rsidR="00066B64" w:rsidRPr="00066B64" w:rsidRDefault="00066B64" w:rsidP="00066B64">
      <w:pPr>
        <w:spacing w:line="264" w:lineRule="auto"/>
        <w:jc w:val="both"/>
        <w:rPr>
          <w:sz w:val="18"/>
        </w:rPr>
      </w:pPr>
    </w:p>
    <w:p w:rsidR="00066B64" w:rsidRDefault="00066B64" w:rsidP="00066B64">
      <w:pPr>
        <w:spacing w:line="264" w:lineRule="auto"/>
        <w:jc w:val="both"/>
        <w:rPr>
          <w:b/>
          <w:sz w:val="18"/>
        </w:rPr>
      </w:pPr>
    </w:p>
    <w:p w:rsidR="00066B64" w:rsidRPr="00066B64" w:rsidRDefault="00066B64" w:rsidP="00066B64">
      <w:pPr>
        <w:spacing w:line="264" w:lineRule="auto"/>
        <w:jc w:val="both"/>
        <w:rPr>
          <w:b/>
          <w:sz w:val="18"/>
        </w:rPr>
      </w:pPr>
      <w:r w:rsidRPr="00066B64">
        <w:rPr>
          <w:b/>
          <w:sz w:val="18"/>
        </w:rPr>
        <w:lastRenderedPageBreak/>
        <w:t>Wat als je kind slachtoffer is van cyberpesten?</w:t>
      </w:r>
    </w:p>
    <w:p w:rsidR="00066B64" w:rsidRPr="00066B64" w:rsidRDefault="00066B64" w:rsidP="00066B64">
      <w:pPr>
        <w:numPr>
          <w:ilvl w:val="0"/>
          <w:numId w:val="12"/>
        </w:numPr>
        <w:spacing w:after="0" w:line="264" w:lineRule="auto"/>
        <w:jc w:val="both"/>
        <w:rPr>
          <w:sz w:val="18"/>
        </w:rPr>
      </w:pPr>
      <w:r w:rsidRPr="00066B64">
        <w:rPr>
          <w:sz w:val="18"/>
        </w:rPr>
        <w:t xml:space="preserve">Let op gedragssignalen: plots niet meer naar school willen, niet meer computeren of </w:t>
      </w:r>
      <w:proofErr w:type="spellStart"/>
      <w:r w:rsidRPr="00066B64">
        <w:rPr>
          <w:sz w:val="18"/>
        </w:rPr>
        <w:t>gsm’en</w:t>
      </w:r>
      <w:proofErr w:type="spellEnd"/>
      <w:r w:rsidRPr="00066B64">
        <w:rPr>
          <w:sz w:val="18"/>
        </w:rPr>
        <w:t xml:space="preserve">… </w:t>
      </w:r>
    </w:p>
    <w:p w:rsidR="00066B64" w:rsidRPr="00066B64" w:rsidRDefault="00066B64" w:rsidP="00066B64">
      <w:pPr>
        <w:numPr>
          <w:ilvl w:val="0"/>
          <w:numId w:val="12"/>
        </w:numPr>
        <w:spacing w:after="0" w:line="264" w:lineRule="auto"/>
        <w:jc w:val="both"/>
        <w:rPr>
          <w:sz w:val="18"/>
        </w:rPr>
      </w:pPr>
      <w:r w:rsidRPr="00066B64">
        <w:rPr>
          <w:sz w:val="18"/>
        </w:rPr>
        <w:t>Ga het gesprek aan: blijf rustig en luister naar het verhaal van je kind.</w:t>
      </w:r>
    </w:p>
    <w:p w:rsidR="00066B64" w:rsidRPr="00066B64" w:rsidRDefault="00066B64" w:rsidP="00066B64">
      <w:pPr>
        <w:numPr>
          <w:ilvl w:val="0"/>
          <w:numId w:val="12"/>
        </w:numPr>
        <w:spacing w:after="0" w:line="264" w:lineRule="auto"/>
        <w:jc w:val="both"/>
        <w:rPr>
          <w:sz w:val="18"/>
        </w:rPr>
      </w:pPr>
      <w:r w:rsidRPr="00066B64">
        <w:rPr>
          <w:sz w:val="18"/>
        </w:rPr>
        <w:t xml:space="preserve">Neem het verhaal van je kind ernstig maar durf ook relativeren. Internet- of gsm-communicatie komt soms harder aan dan bedoeld.   </w:t>
      </w:r>
    </w:p>
    <w:p w:rsidR="00066B64" w:rsidRPr="00066B64" w:rsidRDefault="00066B64" w:rsidP="00066B64">
      <w:pPr>
        <w:numPr>
          <w:ilvl w:val="0"/>
          <w:numId w:val="12"/>
        </w:numPr>
        <w:spacing w:after="0" w:line="264" w:lineRule="auto"/>
        <w:jc w:val="both"/>
        <w:rPr>
          <w:sz w:val="18"/>
        </w:rPr>
      </w:pPr>
      <w:r w:rsidRPr="00066B64">
        <w:rPr>
          <w:sz w:val="18"/>
        </w:rPr>
        <w:t>Reageer niet zelf op pestmails of pest-</w:t>
      </w:r>
      <w:proofErr w:type="spellStart"/>
      <w:r w:rsidRPr="00066B64">
        <w:rPr>
          <w:sz w:val="18"/>
        </w:rPr>
        <w:t>smsjes</w:t>
      </w:r>
      <w:proofErr w:type="spellEnd"/>
      <w:r w:rsidRPr="00066B64">
        <w:rPr>
          <w:sz w:val="18"/>
        </w:rPr>
        <w:t xml:space="preserve">. </w:t>
      </w:r>
    </w:p>
    <w:p w:rsidR="00066B64" w:rsidRPr="00066B64" w:rsidRDefault="00066B64" w:rsidP="00066B64">
      <w:pPr>
        <w:numPr>
          <w:ilvl w:val="0"/>
          <w:numId w:val="12"/>
        </w:numPr>
        <w:spacing w:after="0" w:line="264" w:lineRule="auto"/>
        <w:jc w:val="both"/>
        <w:rPr>
          <w:sz w:val="18"/>
        </w:rPr>
      </w:pPr>
      <w:r w:rsidRPr="00066B64">
        <w:rPr>
          <w:sz w:val="18"/>
        </w:rPr>
        <w:t xml:space="preserve">Vertel je kind pestmails, </w:t>
      </w:r>
      <w:proofErr w:type="spellStart"/>
      <w:r w:rsidRPr="00066B64">
        <w:rPr>
          <w:sz w:val="18"/>
        </w:rPr>
        <w:t>pestchats</w:t>
      </w:r>
      <w:proofErr w:type="spellEnd"/>
      <w:r w:rsidRPr="00066B64">
        <w:rPr>
          <w:sz w:val="18"/>
        </w:rPr>
        <w:t xml:space="preserve"> en pest-sms’jes bij te houden of uit te printen als eventueel bewijsmateriaal.</w:t>
      </w:r>
    </w:p>
    <w:p w:rsidR="00066B64" w:rsidRPr="00066B64" w:rsidRDefault="00066B64" w:rsidP="00066B64">
      <w:pPr>
        <w:numPr>
          <w:ilvl w:val="0"/>
          <w:numId w:val="12"/>
        </w:numPr>
        <w:spacing w:after="0" w:line="264" w:lineRule="auto"/>
        <w:jc w:val="both"/>
        <w:rPr>
          <w:sz w:val="18"/>
        </w:rPr>
      </w:pPr>
      <w:r w:rsidRPr="00066B64">
        <w:rPr>
          <w:sz w:val="18"/>
        </w:rPr>
        <w:t xml:space="preserve">Bekijk samen met je kind hoe hij/zij zich beter kan beschermen. Verander desnoods het gsm-nummer, e-mailadres of de online gebruikersnaam. Zoek uit hoe bepaalde contactpersonen kunnen worden geweerd of geblokkeerd. </w:t>
      </w:r>
    </w:p>
    <w:p w:rsidR="00066B64" w:rsidRPr="00066B64" w:rsidRDefault="00066B64" w:rsidP="00066B64">
      <w:pPr>
        <w:numPr>
          <w:ilvl w:val="0"/>
          <w:numId w:val="12"/>
        </w:numPr>
        <w:spacing w:after="0" w:line="264" w:lineRule="auto"/>
        <w:jc w:val="both"/>
        <w:rPr>
          <w:sz w:val="18"/>
        </w:rPr>
      </w:pPr>
      <w:r w:rsidRPr="00066B64">
        <w:rPr>
          <w:sz w:val="18"/>
        </w:rPr>
        <w:t xml:space="preserve">Komen de pesterijen uit de schoolomgeving, praat dan met de school, net zoals je dat met gewoon pesten doet. </w:t>
      </w:r>
    </w:p>
    <w:p w:rsidR="00066B64" w:rsidRPr="00066B64" w:rsidRDefault="00066B64" w:rsidP="00066B64">
      <w:pPr>
        <w:numPr>
          <w:ilvl w:val="0"/>
          <w:numId w:val="12"/>
        </w:numPr>
        <w:spacing w:after="0" w:line="264" w:lineRule="auto"/>
        <w:jc w:val="both"/>
        <w:rPr>
          <w:rFonts w:ascii="Helvetica" w:hAnsi="Helvetica"/>
          <w:color w:val="333333"/>
          <w:sz w:val="18"/>
        </w:rPr>
      </w:pPr>
      <w:r w:rsidRPr="00066B64">
        <w:rPr>
          <w:sz w:val="18"/>
        </w:rPr>
        <w:t xml:space="preserve">Doe bij ernstige gevallen aangifte bij de Federal Computer Crime Unit (via </w:t>
      </w:r>
      <w:hyperlink r:id="rId13" w:history="1">
        <w:r w:rsidRPr="00066B64">
          <w:rPr>
            <w:sz w:val="18"/>
          </w:rPr>
          <w:t>www.e-cops.be</w:t>
        </w:r>
      </w:hyperlink>
      <w:r w:rsidRPr="00066B64">
        <w:rPr>
          <w:sz w:val="18"/>
        </w:rPr>
        <w:t>).</w:t>
      </w:r>
      <w:r w:rsidRPr="00066B64">
        <w:rPr>
          <w:rFonts w:ascii="Helvetica" w:hAnsi="Helvetica"/>
          <w:color w:val="333333"/>
          <w:sz w:val="18"/>
        </w:rPr>
        <w:t xml:space="preserve"> </w:t>
      </w:r>
    </w:p>
    <w:p w:rsidR="00066B64" w:rsidRPr="00066B64" w:rsidRDefault="00066B64" w:rsidP="00066B64">
      <w:pPr>
        <w:spacing w:line="264" w:lineRule="auto"/>
        <w:jc w:val="both"/>
        <w:rPr>
          <w:rFonts w:ascii="Helvetica" w:hAnsi="Helvetica"/>
          <w:color w:val="333333"/>
          <w:sz w:val="18"/>
        </w:rPr>
      </w:pPr>
    </w:p>
    <w:p w:rsidR="00066B64" w:rsidRPr="00066B64" w:rsidRDefault="00066B64" w:rsidP="00066B64">
      <w:pPr>
        <w:spacing w:line="264" w:lineRule="auto"/>
        <w:jc w:val="both"/>
        <w:rPr>
          <w:b/>
          <w:sz w:val="18"/>
        </w:rPr>
      </w:pPr>
      <w:r w:rsidRPr="00066B64">
        <w:rPr>
          <w:b/>
          <w:sz w:val="18"/>
        </w:rPr>
        <w:t>Wat als je kind zelf cyberpest?</w:t>
      </w:r>
    </w:p>
    <w:p w:rsidR="00066B64" w:rsidRPr="00066B64" w:rsidRDefault="00066B64" w:rsidP="00066B64">
      <w:pPr>
        <w:numPr>
          <w:ilvl w:val="0"/>
          <w:numId w:val="12"/>
        </w:numPr>
        <w:spacing w:after="0" w:line="264" w:lineRule="auto"/>
        <w:jc w:val="both"/>
        <w:rPr>
          <w:sz w:val="18"/>
        </w:rPr>
      </w:pPr>
      <w:r w:rsidRPr="00066B64">
        <w:rPr>
          <w:sz w:val="18"/>
        </w:rPr>
        <w:t xml:space="preserve">Maak je zoon of dochter duidelijk dat je niet wil dat hij/zij anderen op die manier pest. Eis dat het (cyber)pesten stopt. </w:t>
      </w:r>
    </w:p>
    <w:p w:rsidR="00066B64" w:rsidRPr="00066B64" w:rsidRDefault="00066B64" w:rsidP="00066B64">
      <w:pPr>
        <w:numPr>
          <w:ilvl w:val="0"/>
          <w:numId w:val="12"/>
        </w:numPr>
        <w:spacing w:after="0" w:line="264" w:lineRule="auto"/>
        <w:jc w:val="both"/>
        <w:rPr>
          <w:sz w:val="18"/>
        </w:rPr>
      </w:pPr>
      <w:r w:rsidRPr="00066B64">
        <w:rPr>
          <w:sz w:val="18"/>
        </w:rPr>
        <w:t xml:space="preserve">Vraag uitleg over het waarom van zijn/haar gedrag. </w:t>
      </w:r>
    </w:p>
    <w:p w:rsidR="00066B64" w:rsidRPr="00066B64" w:rsidRDefault="00066B64" w:rsidP="00066B64">
      <w:pPr>
        <w:numPr>
          <w:ilvl w:val="0"/>
          <w:numId w:val="12"/>
        </w:numPr>
        <w:spacing w:after="0" w:line="264" w:lineRule="auto"/>
        <w:jc w:val="both"/>
        <w:rPr>
          <w:sz w:val="18"/>
        </w:rPr>
      </w:pPr>
      <w:r w:rsidRPr="00066B64">
        <w:rPr>
          <w:sz w:val="18"/>
        </w:rPr>
        <w:t>Speel in op zijn/haar inlevingsvermogen: ‘Hoe zou jij het vinden als dit met jou zou gebeuren?’</w:t>
      </w:r>
    </w:p>
    <w:p w:rsidR="00066B64" w:rsidRPr="00066B64" w:rsidRDefault="00066B64" w:rsidP="00066B64">
      <w:pPr>
        <w:numPr>
          <w:ilvl w:val="0"/>
          <w:numId w:val="12"/>
        </w:numPr>
        <w:spacing w:after="0" w:line="264" w:lineRule="auto"/>
        <w:jc w:val="both"/>
        <w:rPr>
          <w:sz w:val="18"/>
        </w:rPr>
      </w:pPr>
      <w:r w:rsidRPr="00066B64">
        <w:rPr>
          <w:sz w:val="18"/>
        </w:rPr>
        <w:t xml:space="preserve">Wijs op de gevolgen van onheus internet- of gsm-gebruik: de impact op het slachtoffer, de wettelijke risico’s en sancties, de negatieve weerslag op jullie relatie, de problemen met de school… </w:t>
      </w:r>
    </w:p>
    <w:p w:rsidR="00066B64" w:rsidRPr="00066B64" w:rsidRDefault="00066B64" w:rsidP="00066B64">
      <w:pPr>
        <w:numPr>
          <w:ilvl w:val="0"/>
          <w:numId w:val="12"/>
        </w:numPr>
        <w:spacing w:after="0" w:line="264" w:lineRule="auto"/>
        <w:jc w:val="both"/>
        <w:rPr>
          <w:sz w:val="18"/>
        </w:rPr>
      </w:pPr>
      <w:r w:rsidRPr="00066B64">
        <w:rPr>
          <w:sz w:val="18"/>
        </w:rPr>
        <w:t xml:space="preserve">Bespreek met je kind hoe hij/zij de aangerichte schade en het geschonden vertrouwen kan herstellen (met het slachtoffer, met jullie, met de school). </w:t>
      </w:r>
    </w:p>
    <w:p w:rsidR="00066B64" w:rsidRPr="00066B64" w:rsidRDefault="00066B64" w:rsidP="00066B64">
      <w:pPr>
        <w:numPr>
          <w:ilvl w:val="0"/>
          <w:numId w:val="12"/>
        </w:numPr>
        <w:spacing w:after="0" w:line="264" w:lineRule="auto"/>
        <w:jc w:val="both"/>
        <w:rPr>
          <w:sz w:val="18"/>
        </w:rPr>
      </w:pPr>
      <w:r w:rsidRPr="00066B64">
        <w:rPr>
          <w:sz w:val="18"/>
        </w:rPr>
        <w:t>Bereid de stap naar echte verontschuldigingen voor en kijk toe op de uitvoering.</w:t>
      </w:r>
    </w:p>
    <w:p w:rsidR="00066B64" w:rsidRPr="00066B64" w:rsidRDefault="00066B64" w:rsidP="00066B64">
      <w:pPr>
        <w:spacing w:line="264" w:lineRule="auto"/>
        <w:jc w:val="both"/>
        <w:rPr>
          <w:sz w:val="18"/>
        </w:rPr>
      </w:pPr>
    </w:p>
    <w:p w:rsidR="00066B64" w:rsidRPr="00066B64" w:rsidRDefault="00066B64" w:rsidP="00066B64">
      <w:pPr>
        <w:spacing w:line="312" w:lineRule="atLeast"/>
        <w:jc w:val="both"/>
        <w:rPr>
          <w:b/>
          <w:bCs/>
          <w:sz w:val="18"/>
        </w:rPr>
      </w:pPr>
      <w:r w:rsidRPr="00066B64">
        <w:rPr>
          <w:b/>
          <w:bCs/>
          <w:sz w:val="18"/>
        </w:rPr>
        <w:t>Twee vuistregels om mee te geven aan je kinderen:</w:t>
      </w:r>
    </w:p>
    <w:p w:rsidR="00066B64" w:rsidRPr="00066B64" w:rsidRDefault="00066B64" w:rsidP="00066B64">
      <w:pPr>
        <w:numPr>
          <w:ilvl w:val="0"/>
          <w:numId w:val="12"/>
        </w:numPr>
        <w:spacing w:after="0" w:line="264" w:lineRule="auto"/>
        <w:jc w:val="both"/>
        <w:rPr>
          <w:sz w:val="18"/>
        </w:rPr>
      </w:pPr>
      <w:r w:rsidRPr="00066B64">
        <w:rPr>
          <w:sz w:val="18"/>
        </w:rPr>
        <w:t xml:space="preserve">Alle informatie die je in het gewone leven voor jezelf houdt, geef je ook niet prijs op het internet. Denk aan je dagboek bijvoorbeeld. </w:t>
      </w:r>
    </w:p>
    <w:p w:rsidR="00066B64" w:rsidRDefault="00066B64" w:rsidP="00066B64">
      <w:pPr>
        <w:numPr>
          <w:ilvl w:val="0"/>
          <w:numId w:val="12"/>
        </w:numPr>
        <w:spacing w:after="0" w:line="264" w:lineRule="auto"/>
        <w:jc w:val="both"/>
        <w:rPr>
          <w:sz w:val="18"/>
        </w:rPr>
      </w:pPr>
      <w:r w:rsidRPr="00C029FF">
        <w:rPr>
          <w:sz w:val="18"/>
        </w:rPr>
        <w:t>Alles wat je niet in het echte leven rechtuit tegen iemand durft te zeggen, tik je ook niet in op</w:t>
      </w:r>
      <w:r w:rsidR="00C029FF" w:rsidRPr="00C029FF">
        <w:rPr>
          <w:sz w:val="18"/>
        </w:rPr>
        <w:t xml:space="preserve"> sociale media. </w:t>
      </w:r>
    </w:p>
    <w:p w:rsidR="00C029FF" w:rsidRPr="00C029FF" w:rsidRDefault="00C029FF" w:rsidP="00C029FF">
      <w:pPr>
        <w:spacing w:after="0" w:line="264" w:lineRule="auto"/>
        <w:ind w:left="360"/>
        <w:jc w:val="both"/>
        <w:rPr>
          <w:sz w:val="18"/>
        </w:rPr>
      </w:pPr>
      <w:bookmarkStart w:id="1" w:name="_GoBack"/>
      <w:bookmarkEnd w:id="1"/>
    </w:p>
    <w:p w:rsidR="00066B64" w:rsidRPr="00066B64" w:rsidRDefault="00066B64" w:rsidP="00066B64">
      <w:pPr>
        <w:spacing w:line="264" w:lineRule="auto"/>
        <w:jc w:val="both"/>
        <w:rPr>
          <w:sz w:val="18"/>
        </w:rPr>
      </w:pPr>
      <w:r w:rsidRPr="00066B64">
        <w:rPr>
          <w:sz w:val="18"/>
        </w:rPr>
        <w:t xml:space="preserve">Graag benadrukken we dat onze school geen enkele vorm van geweld, asociaal gedrag of pesterijen toelaat. Als ouder kan u de school steunen om cyberpesten te voorkomen, door ook thuis op een veilige en verantwoorde manier om te gaan met moderne communicatietechnologieën. Als u graag meer uitleg wil, kan u altijd terecht bij de klastitularis of de directie. </w:t>
      </w:r>
    </w:p>
    <w:p w:rsidR="00066B64" w:rsidRPr="00066B64" w:rsidRDefault="00066B64" w:rsidP="00066B64">
      <w:pPr>
        <w:spacing w:line="264" w:lineRule="auto"/>
        <w:jc w:val="both"/>
        <w:rPr>
          <w:sz w:val="18"/>
        </w:rPr>
      </w:pPr>
    </w:p>
    <w:p w:rsidR="00066B64" w:rsidRDefault="00066B64" w:rsidP="00066B64">
      <w:pPr>
        <w:spacing w:line="264" w:lineRule="auto"/>
        <w:jc w:val="both"/>
        <w:rPr>
          <w:sz w:val="18"/>
        </w:rPr>
      </w:pPr>
    </w:p>
    <w:p w:rsidR="00066B64" w:rsidRPr="00066B64" w:rsidRDefault="00066B64" w:rsidP="00066B64">
      <w:pPr>
        <w:spacing w:line="264" w:lineRule="auto"/>
        <w:jc w:val="both"/>
        <w:rPr>
          <w:sz w:val="18"/>
        </w:rPr>
      </w:pPr>
      <w:r w:rsidRPr="00066B64">
        <w:rPr>
          <w:sz w:val="18"/>
        </w:rPr>
        <w:t>Vriendelijke groeten,</w:t>
      </w:r>
    </w:p>
    <w:p w:rsidR="00066B64" w:rsidRPr="00066B64" w:rsidRDefault="00066B64" w:rsidP="00066B64">
      <w:pPr>
        <w:spacing w:line="264" w:lineRule="auto"/>
        <w:jc w:val="both"/>
        <w:rPr>
          <w:sz w:val="18"/>
        </w:rPr>
      </w:pPr>
    </w:p>
    <w:p w:rsidR="00066B64" w:rsidRPr="00066B64" w:rsidRDefault="00066B64" w:rsidP="00066B64">
      <w:pPr>
        <w:spacing w:line="264" w:lineRule="auto"/>
        <w:jc w:val="both"/>
        <w:rPr>
          <w:sz w:val="18"/>
        </w:rPr>
      </w:pPr>
      <w:proofErr w:type="spellStart"/>
      <w:r w:rsidRPr="00066B64">
        <w:rPr>
          <w:sz w:val="18"/>
        </w:rPr>
        <w:t>xxxx</w:t>
      </w:r>
      <w:proofErr w:type="spellEnd"/>
    </w:p>
    <w:p w:rsidR="00066B64" w:rsidRPr="00066B64" w:rsidRDefault="00066B64" w:rsidP="00066B64">
      <w:pPr>
        <w:spacing w:line="264" w:lineRule="auto"/>
        <w:jc w:val="both"/>
        <w:rPr>
          <w:sz w:val="18"/>
        </w:rPr>
      </w:pPr>
      <w:r w:rsidRPr="00066B64">
        <w:rPr>
          <w:sz w:val="18"/>
        </w:rPr>
        <w:t xml:space="preserve">Directeur </w:t>
      </w:r>
      <w:proofErr w:type="spellStart"/>
      <w:r w:rsidRPr="00066B64">
        <w:rPr>
          <w:sz w:val="18"/>
        </w:rPr>
        <w:t>xxxx</w:t>
      </w:r>
      <w:proofErr w:type="spellEnd"/>
    </w:p>
    <w:p w:rsidR="00066B64" w:rsidRPr="00066B64" w:rsidRDefault="00066B64" w:rsidP="00066B64">
      <w:pPr>
        <w:pStyle w:val="Bijlagen"/>
        <w:jc w:val="both"/>
        <w:rPr>
          <w:sz w:val="18"/>
        </w:rPr>
      </w:pPr>
      <w:r w:rsidRPr="00066B64">
        <w:rPr>
          <w:sz w:val="18"/>
        </w:rPr>
        <w:t>Bijlagen: &lt;aantal bijlagen&gt;</w:t>
      </w:r>
    </w:p>
    <w:p w:rsidR="00B95471" w:rsidRPr="00066B64" w:rsidRDefault="00B95471" w:rsidP="00066B64">
      <w:pPr>
        <w:jc w:val="both"/>
      </w:pPr>
    </w:p>
    <w:sectPr w:rsidR="00B95471" w:rsidRPr="00066B64" w:rsidSect="009E617C">
      <w:headerReference w:type="default" r:id="rId14"/>
      <w:footerReference w:type="default" r:id="rId15"/>
      <w:headerReference w:type="first" r:id="rId16"/>
      <w:footerReference w:type="first" r:id="rId17"/>
      <w:pgSz w:w="11906" w:h="16838" w:code="9"/>
      <w:pgMar w:top="1701" w:right="1134"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64" w:rsidRDefault="00066B64" w:rsidP="000A569B">
      <w:r>
        <w:separator/>
      </w:r>
    </w:p>
  </w:endnote>
  <w:endnote w:type="continuationSeparator" w:id="0">
    <w:p w:rsidR="00066B64" w:rsidRDefault="00066B64"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Pr="009E3D28" w:rsidRDefault="005B439C" w:rsidP="009E3D28">
    <w:pPr>
      <w:pStyle w:val="Voettekst"/>
      <w:tabs>
        <w:tab w:val="clear" w:pos="4513"/>
        <w:tab w:val="clear" w:pos="9026"/>
        <w:tab w:val="right" w:pos="9356"/>
      </w:tabs>
      <w:rPr>
        <w:color w:val="C8C8C8" w:themeColor="accent5"/>
        <w:sz w:val="18"/>
        <w:szCs w:val="18"/>
      </w:rPr>
    </w:pPr>
    <w:r>
      <w:rPr>
        <w:noProof/>
        <w:color w:val="737373" w:themeColor="accent6"/>
        <w:sz w:val="18"/>
        <w:szCs w:val="18"/>
        <w:lang w:val="nl-BE" w:eastAsia="nl-BE"/>
      </w:rPr>
      <mc:AlternateContent>
        <mc:Choice Requires="wps">
          <w:drawing>
            <wp:anchor distT="0" distB="0" distL="114300" distR="114300" simplePos="0" relativeHeight="251666432" behindDoc="0" locked="0" layoutInCell="1" allowOverlap="1" wp14:anchorId="38571818" wp14:editId="004423AB">
              <wp:simplePos x="0" y="0"/>
              <wp:positionH relativeFrom="column">
                <wp:posOffset>5567045</wp:posOffset>
              </wp:positionH>
              <wp:positionV relativeFrom="paragraph">
                <wp:posOffset>-212090</wp:posOffset>
              </wp:positionV>
              <wp:extent cx="1677670" cy="1423670"/>
              <wp:effectExtent l="28575" t="42545" r="36830" b="387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38.35pt;margin-top:-16.7pt;width:132.1pt;height:112.1pt;rotation:-1746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" filled="f" strokecolor="#f08800 [3205]" strokeweight="1pt"/>
          </w:pict>
        </mc:Fallback>
      </mc:AlternateContent>
    </w:r>
    <w:r>
      <w:rPr>
        <w:noProof/>
        <w:color w:val="737373" w:themeColor="accent6"/>
        <w:sz w:val="18"/>
        <w:szCs w:val="18"/>
        <w:lang w:val="nl-BE" w:eastAsia="nl-BE"/>
      </w:rPr>
      <mc:AlternateContent>
        <mc:Choice Requires="wps">
          <w:drawing>
            <wp:anchor distT="0" distB="0" distL="114300" distR="114300" simplePos="0" relativeHeight="251665408" behindDoc="0" locked="0" layoutInCell="1" allowOverlap="1" wp14:anchorId="51190D85" wp14:editId="49287C36">
              <wp:simplePos x="0" y="0"/>
              <wp:positionH relativeFrom="column">
                <wp:posOffset>5627370</wp:posOffset>
              </wp:positionH>
              <wp:positionV relativeFrom="paragraph">
                <wp:posOffset>-283845</wp:posOffset>
              </wp:positionV>
              <wp:extent cx="1677670" cy="1423670"/>
              <wp:effectExtent l="31750" t="37465" r="33655" b="438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43.1pt;margin-top:-22.35pt;width:132.1pt;height:112.1pt;rotation:-1746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a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" filled="f" strokecolor="#c3004a [3215]" strokeweight="1pt"/>
          </w:pict>
        </mc:Fallback>
      </mc:AlternateContent>
    </w:r>
    <w:r w:rsidR="009E3D28">
      <w:rPr>
        <w:color w:val="737373" w:themeColor="accent6"/>
        <w:sz w:val="18"/>
        <w:szCs w:val="18"/>
      </w:rPr>
      <w:fldChar w:fldCharType="begin"/>
    </w:r>
    <w:r w:rsidR="009E3D28">
      <w:rPr>
        <w:color w:val="737373" w:themeColor="accent6"/>
        <w:sz w:val="18"/>
        <w:szCs w:val="18"/>
      </w:rPr>
      <w:instrText xml:space="preserve"> REF  onderwerp  \* CHARFORMAT </w:instrText>
    </w:r>
    <w:r w:rsidR="009E3D28">
      <w:rPr>
        <w:color w:val="737373" w:themeColor="accent6"/>
        <w:sz w:val="18"/>
        <w:szCs w:val="18"/>
      </w:rPr>
      <w:fldChar w:fldCharType="separate"/>
    </w:r>
    <w:sdt>
      <w:sdtPr>
        <w:rPr>
          <w:color w:val="737373" w:themeColor="accent6"/>
          <w:sz w:val="18"/>
          <w:szCs w:val="18"/>
        </w:rPr>
        <w:id w:val="1985046071"/>
        <w:placeholder>
          <w:docPart w:val="B6FB532D59594D399F7FED149BDD9C59"/>
        </w:placeholder>
        <w:showingPlcHdr/>
      </w:sdtPr>
      <w:sdtEndPr/>
      <w:sdtContent>
        <w:r w:rsidR="00066B64" w:rsidRPr="00066B64">
          <w:rPr>
            <w:color w:val="737373" w:themeColor="accent6"/>
            <w:sz w:val="18"/>
            <w:szCs w:val="18"/>
          </w:rPr>
          <w:t>onderwerp of spatie invoeren.</w:t>
        </w:r>
      </w:sdtContent>
    </w:sdt>
    <w:r w:rsidR="009E3D28">
      <w:rPr>
        <w:color w:val="737373" w:themeColor="accent6"/>
        <w:sz w:val="18"/>
        <w:szCs w:val="18"/>
      </w:rPr>
      <w:fldChar w:fldCharType="end"/>
    </w:r>
    <w:r w:rsidR="009E3D28" w:rsidRPr="001365A9">
      <w:rPr>
        <w:color w:val="C8C8C8" w:themeColor="accent5"/>
        <w:sz w:val="18"/>
        <w:szCs w:val="18"/>
      </w:rPr>
      <w:tab/>
    </w:r>
    <w:r w:rsidR="009E3D28" w:rsidRPr="001365A9">
      <w:rPr>
        <w:color w:val="000000" w:themeColor="text1"/>
        <w:sz w:val="18"/>
        <w:szCs w:val="18"/>
      </w:rPr>
      <w:fldChar w:fldCharType="begin"/>
    </w:r>
    <w:r w:rsidR="009E3D28" w:rsidRPr="001365A9">
      <w:rPr>
        <w:color w:val="000000" w:themeColor="text1"/>
        <w:sz w:val="18"/>
        <w:szCs w:val="18"/>
      </w:rPr>
      <w:instrText xml:space="preserve"> PAGE   \* MERGEFORMAT </w:instrText>
    </w:r>
    <w:r w:rsidR="009E3D28" w:rsidRPr="001365A9">
      <w:rPr>
        <w:color w:val="000000" w:themeColor="text1"/>
        <w:sz w:val="18"/>
        <w:szCs w:val="18"/>
      </w:rPr>
      <w:fldChar w:fldCharType="separate"/>
    </w:r>
    <w:r w:rsidR="00C029FF">
      <w:rPr>
        <w:noProof/>
        <w:color w:val="000000" w:themeColor="text1"/>
        <w:sz w:val="18"/>
        <w:szCs w:val="18"/>
      </w:rPr>
      <w:t>2</w:t>
    </w:r>
    <w:r w:rsidR="009E3D28" w:rsidRPr="001365A9">
      <w:rPr>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617C" w:rsidP="00323529">
    <w:pPr>
      <w:pStyle w:val="Voettekst"/>
      <w:tabs>
        <w:tab w:val="clear" w:pos="4513"/>
        <w:tab w:val="clear" w:pos="9026"/>
        <w:tab w:val="left" w:pos="1627"/>
      </w:tabs>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64" w:rsidRDefault="00066B64" w:rsidP="000A569B">
      <w:r>
        <w:separator/>
      </w:r>
    </w:p>
  </w:footnote>
  <w:footnote w:type="continuationSeparator" w:id="0">
    <w:p w:rsidR="00066B64" w:rsidRDefault="00066B64"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3D28" w:rsidP="003B4895">
    <w:pPr>
      <w:pStyle w:val="Koptekst"/>
      <w:tabs>
        <w:tab w:val="clear" w:pos="4513"/>
        <w:tab w:val="clear" w:pos="902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66169F" w:rsidP="004F7C8D">
    <w:pPr>
      <w:pStyle w:val="Koptekst"/>
      <w:tabs>
        <w:tab w:val="clear" w:pos="4513"/>
        <w:tab w:val="clear" w:pos="9026"/>
        <w:tab w:val="right" w:pos="9072"/>
      </w:tabs>
    </w:pPr>
    <w:r>
      <w:rPr>
        <w:noProof/>
        <w:lang w:val="nl-BE" w:eastAsia="nl-BE"/>
      </w:rPr>
      <w:drawing>
        <wp:anchor distT="0" distB="0" distL="114300" distR="114300" simplePos="0" relativeHeight="251667456" behindDoc="0" locked="0" layoutInCell="1" allowOverlap="1" wp14:anchorId="492BD691" wp14:editId="31D346FA">
          <wp:simplePos x="0" y="0"/>
          <wp:positionH relativeFrom="column">
            <wp:posOffset>-900430</wp:posOffset>
          </wp:positionH>
          <wp:positionV relativeFrom="paragraph">
            <wp:posOffset>9256921</wp:posOffset>
          </wp:positionV>
          <wp:extent cx="1072055" cy="10720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eeuw_brie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055" cy="107205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3360" behindDoc="0" locked="0" layoutInCell="1" allowOverlap="1" wp14:anchorId="1156B78B" wp14:editId="46CC175A">
              <wp:simplePos x="0" y="0"/>
              <wp:positionH relativeFrom="column">
                <wp:posOffset>-1247775</wp:posOffset>
              </wp:positionH>
              <wp:positionV relativeFrom="paragraph">
                <wp:posOffset>-365760</wp:posOffset>
              </wp:positionV>
              <wp:extent cx="7409815" cy="9853930"/>
              <wp:effectExtent l="0" t="95250" r="133985" b="1092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2726">
                        <a:off x="0" y="0"/>
                        <a:ext cx="7409815" cy="98539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086 w 7411632"/>
                          <a:gd name="connsiteY0" fmla="*/ 0 h 9855320"/>
                          <a:gd name="connsiteX1" fmla="*/ 7411632 w 7411632"/>
                          <a:gd name="connsiteY1" fmla="*/ 9519952 h 9855320"/>
                          <a:gd name="connsiteX2" fmla="*/ 7076264 w 7411632"/>
                          <a:gd name="connsiteY2" fmla="*/ 9855320 h 9855320"/>
                          <a:gd name="connsiteX3" fmla="*/ 0 w 7411632"/>
                          <a:gd name="connsiteY3" fmla="*/ 9855320 h 9855320"/>
                        </a:gdLst>
                        <a:ahLst/>
                        <a:cxnLst>
                          <a:cxn ang="0">
                            <a:pos x="connsiteX0" y="connsiteY0"/>
                          </a:cxn>
                          <a:cxn ang="0">
                            <a:pos x="connsiteX1" y="connsiteY1"/>
                          </a:cxn>
                          <a:cxn ang="0">
                            <a:pos x="connsiteX2" y="connsiteY2"/>
                          </a:cxn>
                          <a:cxn ang="0">
                            <a:pos x="connsiteX3" y="connsiteY3"/>
                          </a:cxn>
                        </a:cxnLst>
                        <a:rect l="l" t="t" r="r" b="b"/>
                        <a:pathLst>
                          <a:path w="7411632" h="985532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98.25pt;margin-top:-28.8pt;width:583.45pt;height:775.9pt;rotation:-953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1632,9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" path="m7411086,v,3065510,546,6454442,546,9519952c7411632,9705171,7261483,9855320,7076264,9855320l,9855320e" filled="f" strokecolor="#c3004a [3215]" strokeweight="1pt">
              <v:path o:connecttype="custom" o:connectlocs="7409269,0;7409815,9518609;7074529,9853930;0,9853930" o:connectangles="0,0,0,0"/>
            </v:shape>
          </w:pict>
        </mc:Fallback>
      </mc:AlternateContent>
    </w:r>
    <w:r w:rsidR="009E617C">
      <w:rPr>
        <w:noProof/>
        <w:lang w:val="nl-BE" w:eastAsia="nl-BE"/>
      </w:rPr>
      <mc:AlternateContent>
        <mc:Choice Requires="wps">
          <w:drawing>
            <wp:anchor distT="0" distB="0" distL="114300" distR="114300" simplePos="0" relativeHeight="251662336" behindDoc="0" locked="0" layoutInCell="1" allowOverlap="1" wp14:anchorId="1EA8B8F4" wp14:editId="49CC39A3">
              <wp:simplePos x="0" y="0"/>
              <wp:positionH relativeFrom="column">
                <wp:posOffset>-1259929</wp:posOffset>
              </wp:positionH>
              <wp:positionV relativeFrom="paragraph">
                <wp:posOffset>-296776</wp:posOffset>
              </wp:positionV>
              <wp:extent cx="7411791" cy="9768798"/>
              <wp:effectExtent l="0" t="171450" r="227330" b="175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4999">
                        <a:off x="0" y="0"/>
                        <a:ext cx="7411791" cy="9768798"/>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3608 w 7413608"/>
                          <a:gd name="connsiteY0" fmla="*/ 0 h 9770010"/>
                          <a:gd name="connsiteX1" fmla="*/ 7411632 w 7413608"/>
                          <a:gd name="connsiteY1" fmla="*/ 9434642 h 9770010"/>
                          <a:gd name="connsiteX2" fmla="*/ 7076264 w 7413608"/>
                          <a:gd name="connsiteY2" fmla="*/ 9770010 h 9770010"/>
                          <a:gd name="connsiteX3" fmla="*/ 0 w 7413608"/>
                          <a:gd name="connsiteY3" fmla="*/ 9770010 h 9770010"/>
                        </a:gdLst>
                        <a:ahLst/>
                        <a:cxnLst>
                          <a:cxn ang="0">
                            <a:pos x="connsiteX0" y="connsiteY0"/>
                          </a:cxn>
                          <a:cxn ang="0">
                            <a:pos x="connsiteX1" y="connsiteY1"/>
                          </a:cxn>
                          <a:cxn ang="0">
                            <a:pos x="connsiteX2" y="connsiteY2"/>
                          </a:cxn>
                          <a:cxn ang="0">
                            <a:pos x="connsiteX3" y="connsiteY3"/>
                          </a:cxn>
                        </a:cxnLst>
                        <a:rect l="l" t="t" r="r" b="b"/>
                        <a:pathLst>
                          <a:path w="7413608" h="977001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99.2pt;margin-top:-23.35pt;width:583.6pt;height:769.2pt;rotation:-1693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3608,97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" path="m7413608,v,3065510,-1976,6369132,-1976,9434642c7411632,9619861,7261483,9770010,7076264,9770010l,9770010e" filled="f" strokecolor="#f08800 [3205]" strokeweight="1pt">
              <v:path o:connecttype="custom" o:connectlocs="7411791,0;7409815,9433472;7074530,9768798;0,9768798" o:connectangles="0,0,0,0"/>
            </v:shape>
          </w:pict>
        </mc:Fallback>
      </mc:AlternateContent>
    </w:r>
    <w:r w:rsidR="009E3D28">
      <w:rPr>
        <w:noProof/>
        <w:lang w:val="nl-BE" w:eastAsia="nl-BE"/>
      </w:rPr>
      <w:drawing>
        <wp:anchor distT="0" distB="0" distL="114300" distR="114300" simplePos="0" relativeHeight="251661312" behindDoc="1" locked="0" layoutInCell="1" allowOverlap="1" wp14:anchorId="3ACC099E" wp14:editId="4099BF5A">
          <wp:simplePos x="0" y="0"/>
          <wp:positionH relativeFrom="page">
            <wp:posOffset>504190</wp:posOffset>
          </wp:positionH>
          <wp:positionV relativeFrom="page">
            <wp:posOffset>540385</wp:posOffset>
          </wp:positionV>
          <wp:extent cx="19800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D9"/>
    <w:multiLevelType w:val="hybridMultilevel"/>
    <w:tmpl w:val="ADE241A4"/>
    <w:lvl w:ilvl="0" w:tplc="5C8824C6">
      <w:start w:val="1"/>
      <w:numFmt w:val="bullet"/>
      <w:pStyle w:val="Opsomming"/>
      <w:lvlText w:val="•"/>
      <w:lvlJc w:val="left"/>
      <w:pPr>
        <w:ind w:left="1780" w:hanging="360"/>
      </w:pPr>
      <w:rPr>
        <w:rFonts w:ascii="Calibri" w:hAnsi="Calibri" w:hint="default"/>
      </w:rPr>
    </w:lvl>
    <w:lvl w:ilvl="1" w:tplc="04130003">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nsid w:val="14496A76"/>
    <w:multiLevelType w:val="multilevel"/>
    <w:tmpl w:val="115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00D79"/>
    <w:multiLevelType w:val="hybridMultilevel"/>
    <w:tmpl w:val="5B903632"/>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77E1346"/>
    <w:multiLevelType w:val="hybridMultilevel"/>
    <w:tmpl w:val="7F1E01B4"/>
    <w:lvl w:ilvl="0" w:tplc="6186B6B2">
      <w:start w:val="1"/>
      <w:numFmt w:val="decimal"/>
      <w:pStyle w:val="Genummerdelijst"/>
      <w:lvlText w:val="%1"/>
      <w:lvlJc w:val="left"/>
      <w:pPr>
        <w:ind w:left="1702" w:hanging="283"/>
      </w:pPr>
      <w:rPr>
        <w:rFonts w:hint="default"/>
      </w:rPr>
    </w:lvl>
    <w:lvl w:ilvl="1" w:tplc="08130019" w:tentative="1">
      <w:start w:val="1"/>
      <w:numFmt w:val="lowerLetter"/>
      <w:lvlText w:val="%2."/>
      <w:lvlJc w:val="left"/>
      <w:pPr>
        <w:ind w:left="2859" w:hanging="360"/>
      </w:pPr>
    </w:lvl>
    <w:lvl w:ilvl="2" w:tplc="0813001B" w:tentative="1">
      <w:start w:val="1"/>
      <w:numFmt w:val="lowerRoman"/>
      <w:lvlText w:val="%3."/>
      <w:lvlJc w:val="right"/>
      <w:pPr>
        <w:ind w:left="3579" w:hanging="180"/>
      </w:pPr>
    </w:lvl>
    <w:lvl w:ilvl="3" w:tplc="0813000F" w:tentative="1">
      <w:start w:val="1"/>
      <w:numFmt w:val="decimal"/>
      <w:lvlText w:val="%4."/>
      <w:lvlJc w:val="left"/>
      <w:pPr>
        <w:ind w:left="4299" w:hanging="360"/>
      </w:pPr>
    </w:lvl>
    <w:lvl w:ilvl="4" w:tplc="08130019" w:tentative="1">
      <w:start w:val="1"/>
      <w:numFmt w:val="lowerLetter"/>
      <w:lvlText w:val="%5."/>
      <w:lvlJc w:val="left"/>
      <w:pPr>
        <w:ind w:left="5019" w:hanging="360"/>
      </w:pPr>
    </w:lvl>
    <w:lvl w:ilvl="5" w:tplc="0813001B" w:tentative="1">
      <w:start w:val="1"/>
      <w:numFmt w:val="lowerRoman"/>
      <w:lvlText w:val="%6."/>
      <w:lvlJc w:val="right"/>
      <w:pPr>
        <w:ind w:left="5739" w:hanging="180"/>
      </w:pPr>
    </w:lvl>
    <w:lvl w:ilvl="6" w:tplc="0813000F" w:tentative="1">
      <w:start w:val="1"/>
      <w:numFmt w:val="decimal"/>
      <w:lvlText w:val="%7."/>
      <w:lvlJc w:val="left"/>
      <w:pPr>
        <w:ind w:left="6459" w:hanging="360"/>
      </w:pPr>
    </w:lvl>
    <w:lvl w:ilvl="7" w:tplc="08130019" w:tentative="1">
      <w:start w:val="1"/>
      <w:numFmt w:val="lowerLetter"/>
      <w:lvlText w:val="%8."/>
      <w:lvlJc w:val="left"/>
      <w:pPr>
        <w:ind w:left="7179" w:hanging="360"/>
      </w:pPr>
    </w:lvl>
    <w:lvl w:ilvl="8" w:tplc="0813001B" w:tentative="1">
      <w:start w:val="1"/>
      <w:numFmt w:val="lowerRoman"/>
      <w:lvlText w:val="%9."/>
      <w:lvlJc w:val="right"/>
      <w:pPr>
        <w:ind w:left="7899" w:hanging="180"/>
      </w:pPr>
    </w:lvl>
  </w:abstractNum>
  <w:abstractNum w:abstractNumId="4">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5">
    <w:nsid w:val="789407E0"/>
    <w:multiLevelType w:val="singleLevel"/>
    <w:tmpl w:val="B106E3C4"/>
    <w:lvl w:ilvl="0">
      <w:start w:val="1"/>
      <w:numFmt w:val="bullet"/>
      <w:lvlText w:val="•"/>
      <w:lvlJc w:val="left"/>
      <w:pPr>
        <w:ind w:left="360" w:hanging="360"/>
      </w:pPr>
      <w:rPr>
        <w:rFonts w:ascii="Calibri" w:hAnsi="Calibri" w:hint="default"/>
      </w:rPr>
    </w:lvl>
  </w:abstractNum>
  <w:num w:numId="1">
    <w:abstractNumId w:val="5"/>
  </w:num>
  <w:num w:numId="2">
    <w:abstractNumId w:val="4"/>
  </w:num>
  <w:num w:numId="3">
    <w:abstractNumId w:val="3"/>
  </w:num>
  <w:num w:numId="4">
    <w:abstractNumId w:val="5"/>
  </w:num>
  <w:num w:numId="5">
    <w:abstractNumId w:val="4"/>
  </w:num>
  <w:num w:numId="6">
    <w:abstractNumId w:val="3"/>
  </w:num>
  <w:num w:numId="7">
    <w:abstractNumId w:val="5"/>
  </w:num>
  <w:num w:numId="8">
    <w:abstractNumId w:val="4"/>
  </w:num>
  <w:num w:numId="9">
    <w:abstractNumId w:val="3"/>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64"/>
    <w:rsid w:val="000060AF"/>
    <w:rsid w:val="00013490"/>
    <w:rsid w:val="00027647"/>
    <w:rsid w:val="000501B3"/>
    <w:rsid w:val="00066B64"/>
    <w:rsid w:val="00072FFB"/>
    <w:rsid w:val="00096E70"/>
    <w:rsid w:val="000A569B"/>
    <w:rsid w:val="000B467F"/>
    <w:rsid w:val="00110EFB"/>
    <w:rsid w:val="001168F8"/>
    <w:rsid w:val="00122390"/>
    <w:rsid w:val="0013782F"/>
    <w:rsid w:val="0014180A"/>
    <w:rsid w:val="00150819"/>
    <w:rsid w:val="00165917"/>
    <w:rsid w:val="001A0CB8"/>
    <w:rsid w:val="001A628F"/>
    <w:rsid w:val="001D48D2"/>
    <w:rsid w:val="001E4228"/>
    <w:rsid w:val="001E79E1"/>
    <w:rsid w:val="001F360C"/>
    <w:rsid w:val="001F3A32"/>
    <w:rsid w:val="001F7B7E"/>
    <w:rsid w:val="0022391F"/>
    <w:rsid w:val="00274303"/>
    <w:rsid w:val="00282A98"/>
    <w:rsid w:val="002859DE"/>
    <w:rsid w:val="00285F30"/>
    <w:rsid w:val="002B6377"/>
    <w:rsid w:val="002B737A"/>
    <w:rsid w:val="002B7871"/>
    <w:rsid w:val="002C3697"/>
    <w:rsid w:val="002E4F08"/>
    <w:rsid w:val="002E6F99"/>
    <w:rsid w:val="002E7003"/>
    <w:rsid w:val="002E7ED0"/>
    <w:rsid w:val="002F543F"/>
    <w:rsid w:val="002F5EF0"/>
    <w:rsid w:val="00300AA2"/>
    <w:rsid w:val="0031352D"/>
    <w:rsid w:val="00323529"/>
    <w:rsid w:val="003270D3"/>
    <w:rsid w:val="00334D4E"/>
    <w:rsid w:val="003477E9"/>
    <w:rsid w:val="00351AB1"/>
    <w:rsid w:val="003604DE"/>
    <w:rsid w:val="003711E6"/>
    <w:rsid w:val="00374095"/>
    <w:rsid w:val="00384579"/>
    <w:rsid w:val="00397144"/>
    <w:rsid w:val="003B4895"/>
    <w:rsid w:val="003C36A9"/>
    <w:rsid w:val="0041236B"/>
    <w:rsid w:val="00414AB6"/>
    <w:rsid w:val="0042009C"/>
    <w:rsid w:val="00426C44"/>
    <w:rsid w:val="00450F6F"/>
    <w:rsid w:val="00452EBB"/>
    <w:rsid w:val="00456293"/>
    <w:rsid w:val="004641CF"/>
    <w:rsid w:val="00467011"/>
    <w:rsid w:val="004A3580"/>
    <w:rsid w:val="004A5991"/>
    <w:rsid w:val="004E68C6"/>
    <w:rsid w:val="004F7C8D"/>
    <w:rsid w:val="005058C8"/>
    <w:rsid w:val="00530CA8"/>
    <w:rsid w:val="00531F9D"/>
    <w:rsid w:val="0053568B"/>
    <w:rsid w:val="00550F8F"/>
    <w:rsid w:val="00592E80"/>
    <w:rsid w:val="005B439C"/>
    <w:rsid w:val="005C2D24"/>
    <w:rsid w:val="005E57BE"/>
    <w:rsid w:val="005F43D7"/>
    <w:rsid w:val="006032CE"/>
    <w:rsid w:val="00615F38"/>
    <w:rsid w:val="00620B0E"/>
    <w:rsid w:val="0063385C"/>
    <w:rsid w:val="00640CD8"/>
    <w:rsid w:val="00642556"/>
    <w:rsid w:val="006441EF"/>
    <w:rsid w:val="006608F5"/>
    <w:rsid w:val="0066169F"/>
    <w:rsid w:val="00674DD1"/>
    <w:rsid w:val="00681AA2"/>
    <w:rsid w:val="00683C90"/>
    <w:rsid w:val="00683CCF"/>
    <w:rsid w:val="006A5E44"/>
    <w:rsid w:val="006B307A"/>
    <w:rsid w:val="006D4C7E"/>
    <w:rsid w:val="006D664A"/>
    <w:rsid w:val="006E63A3"/>
    <w:rsid w:val="006F08B4"/>
    <w:rsid w:val="006F201B"/>
    <w:rsid w:val="00724063"/>
    <w:rsid w:val="00726452"/>
    <w:rsid w:val="00732AE1"/>
    <w:rsid w:val="0075455C"/>
    <w:rsid w:val="00780B37"/>
    <w:rsid w:val="00781056"/>
    <w:rsid w:val="007D2679"/>
    <w:rsid w:val="007D5385"/>
    <w:rsid w:val="0082033F"/>
    <w:rsid w:val="00821BA0"/>
    <w:rsid w:val="00827486"/>
    <w:rsid w:val="00836B02"/>
    <w:rsid w:val="008505E0"/>
    <w:rsid w:val="00853D38"/>
    <w:rsid w:val="00857D90"/>
    <w:rsid w:val="00862CCD"/>
    <w:rsid w:val="00885F59"/>
    <w:rsid w:val="00891605"/>
    <w:rsid w:val="00894770"/>
    <w:rsid w:val="008956AF"/>
    <w:rsid w:val="008C0255"/>
    <w:rsid w:val="008C2301"/>
    <w:rsid w:val="008D40DA"/>
    <w:rsid w:val="008F0CE8"/>
    <w:rsid w:val="0090456F"/>
    <w:rsid w:val="009143DD"/>
    <w:rsid w:val="00941C4A"/>
    <w:rsid w:val="00944BDC"/>
    <w:rsid w:val="00962C32"/>
    <w:rsid w:val="00975ED9"/>
    <w:rsid w:val="00975FB1"/>
    <w:rsid w:val="00982263"/>
    <w:rsid w:val="009A3092"/>
    <w:rsid w:val="009A3CCB"/>
    <w:rsid w:val="009A512F"/>
    <w:rsid w:val="009A68E8"/>
    <w:rsid w:val="009B3A6C"/>
    <w:rsid w:val="009E3D28"/>
    <w:rsid w:val="009E617C"/>
    <w:rsid w:val="009F3E54"/>
    <w:rsid w:val="00A004DF"/>
    <w:rsid w:val="00A03AAE"/>
    <w:rsid w:val="00A25E4C"/>
    <w:rsid w:val="00A431DF"/>
    <w:rsid w:val="00A646EF"/>
    <w:rsid w:val="00A666F0"/>
    <w:rsid w:val="00A717BB"/>
    <w:rsid w:val="00A93299"/>
    <w:rsid w:val="00A97266"/>
    <w:rsid w:val="00AA48BE"/>
    <w:rsid w:val="00AD7EAF"/>
    <w:rsid w:val="00B32CDB"/>
    <w:rsid w:val="00B36063"/>
    <w:rsid w:val="00B46DB8"/>
    <w:rsid w:val="00B646DA"/>
    <w:rsid w:val="00B6720B"/>
    <w:rsid w:val="00B7677C"/>
    <w:rsid w:val="00B86BC2"/>
    <w:rsid w:val="00B87DF7"/>
    <w:rsid w:val="00B9043C"/>
    <w:rsid w:val="00B9241A"/>
    <w:rsid w:val="00B95471"/>
    <w:rsid w:val="00B95A99"/>
    <w:rsid w:val="00BC4450"/>
    <w:rsid w:val="00BC60EF"/>
    <w:rsid w:val="00BF0D3F"/>
    <w:rsid w:val="00C029FF"/>
    <w:rsid w:val="00C17C29"/>
    <w:rsid w:val="00C44DD4"/>
    <w:rsid w:val="00C730BE"/>
    <w:rsid w:val="00CA2ECD"/>
    <w:rsid w:val="00CA72B4"/>
    <w:rsid w:val="00CC0B06"/>
    <w:rsid w:val="00CD7865"/>
    <w:rsid w:val="00CF239D"/>
    <w:rsid w:val="00D04A5C"/>
    <w:rsid w:val="00D15483"/>
    <w:rsid w:val="00D557F2"/>
    <w:rsid w:val="00D56585"/>
    <w:rsid w:val="00D639BB"/>
    <w:rsid w:val="00D72F41"/>
    <w:rsid w:val="00D75EDA"/>
    <w:rsid w:val="00DA60F1"/>
    <w:rsid w:val="00DD2FAF"/>
    <w:rsid w:val="00DE4F2D"/>
    <w:rsid w:val="00DE77DD"/>
    <w:rsid w:val="00DF383C"/>
    <w:rsid w:val="00DF4F35"/>
    <w:rsid w:val="00DF7441"/>
    <w:rsid w:val="00E05F4B"/>
    <w:rsid w:val="00E1650D"/>
    <w:rsid w:val="00E22585"/>
    <w:rsid w:val="00EA124F"/>
    <w:rsid w:val="00EB6634"/>
    <w:rsid w:val="00ED4B3C"/>
    <w:rsid w:val="00EF67D5"/>
    <w:rsid w:val="00F604ED"/>
    <w:rsid w:val="00F72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paragraph" w:customStyle="1" w:styleId="Bijlagen">
    <w:name w:val="Bijlagen"/>
    <w:next w:val="Standaard"/>
    <w:autoRedefine/>
    <w:locked/>
    <w:rsid w:val="00066B64"/>
    <w:pPr>
      <w:spacing w:before="440"/>
    </w:pPr>
    <w:rPr>
      <w:rFonts w:ascii="Arial" w:hAnsi="Arial"/>
      <w:sz w:val="22"/>
      <w:szCs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paragraph" w:customStyle="1" w:styleId="Bijlagen">
    <w:name w:val="Bijlagen"/>
    <w:next w:val="Standaard"/>
    <w:autoRedefine/>
    <w:locked/>
    <w:rsid w:val="00066B64"/>
    <w:pPr>
      <w:spacing w:before="440"/>
    </w:pPr>
    <w:rPr>
      <w:rFonts w:ascii="Arial" w:hAnsi="Arial"/>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cops.be/"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RIEFSJABLONEN\GO!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15EA5340A04850BCA3E4684CDDA040"/>
        <w:category>
          <w:name w:val="Algemeen"/>
          <w:gallery w:val="placeholder"/>
        </w:category>
        <w:types>
          <w:type w:val="bbPlcHdr"/>
        </w:types>
        <w:behaviors>
          <w:behavior w:val="content"/>
        </w:behaviors>
        <w:guid w:val="{2EF96080-D7C0-4111-BD09-2A529304B3AB}"/>
      </w:docPartPr>
      <w:docPartBody>
        <w:p w:rsidR="00300E6D" w:rsidRDefault="004B66C7">
          <w:pPr>
            <w:pStyle w:val="1915EA5340A04850BCA3E4684CDDA040"/>
          </w:pPr>
          <w:r w:rsidRPr="002C1395">
            <w:rPr>
              <w:rStyle w:val="Tekstvantijdelijkeaanduiding"/>
            </w:rPr>
            <w:t>Klik hier als u tekst wilt invoeren.</w:t>
          </w:r>
        </w:p>
      </w:docPartBody>
    </w:docPart>
    <w:docPart>
      <w:docPartPr>
        <w:name w:val="F8D8C571902141D4A091BD7EAEA2B431"/>
        <w:category>
          <w:name w:val="Algemeen"/>
          <w:gallery w:val="placeholder"/>
        </w:category>
        <w:types>
          <w:type w:val="bbPlcHdr"/>
        </w:types>
        <w:behaviors>
          <w:behavior w:val="content"/>
        </w:behaviors>
        <w:guid w:val="{FC37BEA0-BB05-4EFF-8635-E653EA2C2895}"/>
      </w:docPartPr>
      <w:docPartBody>
        <w:p w:rsidR="00300E6D" w:rsidRDefault="004B66C7">
          <w:pPr>
            <w:pStyle w:val="F8D8C571902141D4A091BD7EAEA2B431"/>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6174C5C788F84F148077DF08274F6EAA"/>
        <w:category>
          <w:name w:val="Algemeen"/>
          <w:gallery w:val="placeholder"/>
        </w:category>
        <w:types>
          <w:type w:val="bbPlcHdr"/>
        </w:types>
        <w:behaviors>
          <w:behavior w:val="content"/>
        </w:behaviors>
        <w:guid w:val="{9C22BB0C-31AA-40DB-9895-07ABB7C6A14E}"/>
      </w:docPartPr>
      <w:docPartBody>
        <w:p w:rsidR="00300E6D" w:rsidRDefault="004B66C7">
          <w:pPr>
            <w:pStyle w:val="6174C5C788F84F148077DF08274F6EAA"/>
          </w:pPr>
          <w:r w:rsidRPr="003711E6">
            <w:rPr>
              <w:rStyle w:val="Tekstvantijdelijkeaanduiding"/>
              <w:sz w:val="19"/>
              <w:szCs w:val="19"/>
            </w:rPr>
            <w:t>naam</w:t>
          </w:r>
        </w:p>
      </w:docPartBody>
    </w:docPart>
    <w:docPart>
      <w:docPartPr>
        <w:name w:val="392136084D5040CB8F19456CA11AD07A"/>
        <w:category>
          <w:name w:val="Algemeen"/>
          <w:gallery w:val="placeholder"/>
        </w:category>
        <w:types>
          <w:type w:val="bbPlcHdr"/>
        </w:types>
        <w:behaviors>
          <w:behavior w:val="content"/>
        </w:behaviors>
        <w:guid w:val="{1745D65E-AAC8-4C1A-949B-44FD09983240}"/>
      </w:docPartPr>
      <w:docPartBody>
        <w:p w:rsidR="00300E6D" w:rsidRDefault="004B66C7">
          <w:pPr>
            <w:pStyle w:val="392136084D5040CB8F19456CA11AD07A"/>
          </w:pPr>
          <w:r w:rsidRPr="003711E6">
            <w:rPr>
              <w:rStyle w:val="Tekstvantijdelijkeaanduiding"/>
              <w:sz w:val="19"/>
              <w:szCs w:val="19"/>
            </w:rPr>
            <w:t>straat en nr.</w:t>
          </w:r>
        </w:p>
      </w:docPartBody>
    </w:docPart>
    <w:docPart>
      <w:docPartPr>
        <w:name w:val="7C9BE458BE434A3EA2905520229083A2"/>
        <w:category>
          <w:name w:val="Algemeen"/>
          <w:gallery w:val="placeholder"/>
        </w:category>
        <w:types>
          <w:type w:val="bbPlcHdr"/>
        </w:types>
        <w:behaviors>
          <w:behavior w:val="content"/>
        </w:behaviors>
        <w:guid w:val="{C697AD47-0A7F-465C-9FCB-888BA907AAFA}"/>
      </w:docPartPr>
      <w:docPartBody>
        <w:p w:rsidR="00300E6D" w:rsidRDefault="004B66C7">
          <w:pPr>
            <w:pStyle w:val="7C9BE458BE434A3EA2905520229083A2"/>
          </w:pPr>
          <w:r>
            <w:rPr>
              <w:rStyle w:val="Tekstvantijdelijkeaanduiding"/>
              <w:sz w:val="19"/>
              <w:szCs w:val="19"/>
            </w:rPr>
            <w:t>postcode</w:t>
          </w:r>
        </w:p>
      </w:docPartBody>
    </w:docPart>
    <w:docPart>
      <w:docPartPr>
        <w:name w:val="3D47AD93C4EC46C28706C87396F29C3E"/>
        <w:category>
          <w:name w:val="Algemeen"/>
          <w:gallery w:val="placeholder"/>
        </w:category>
        <w:types>
          <w:type w:val="bbPlcHdr"/>
        </w:types>
        <w:behaviors>
          <w:behavior w:val="content"/>
        </w:behaviors>
        <w:guid w:val="{BBD09B6B-DCF7-4D84-8BE7-72A3DFB11DBA}"/>
      </w:docPartPr>
      <w:docPartBody>
        <w:p w:rsidR="00300E6D" w:rsidRDefault="004B66C7">
          <w:pPr>
            <w:pStyle w:val="3D47AD93C4EC46C28706C87396F29C3E"/>
          </w:pPr>
          <w:r w:rsidRPr="003711E6">
            <w:rPr>
              <w:rStyle w:val="Tekstvantijdelijkeaanduiding"/>
              <w:sz w:val="19"/>
              <w:szCs w:val="19"/>
            </w:rPr>
            <w:t>gemeente</w:t>
          </w:r>
        </w:p>
      </w:docPartBody>
    </w:docPart>
    <w:docPart>
      <w:docPartPr>
        <w:name w:val="90F9821A5CEF427DB931AE5FB4820F6E"/>
        <w:category>
          <w:name w:val="Algemeen"/>
          <w:gallery w:val="placeholder"/>
        </w:category>
        <w:types>
          <w:type w:val="bbPlcHdr"/>
        </w:types>
        <w:behaviors>
          <w:behavior w:val="content"/>
        </w:behaviors>
        <w:guid w:val="{C9A01FC5-4E70-4D50-82F2-1DAB42A3B179}"/>
      </w:docPartPr>
      <w:docPartBody>
        <w:p w:rsidR="00300E6D" w:rsidRDefault="004B66C7">
          <w:pPr>
            <w:pStyle w:val="90F9821A5CEF427DB931AE5FB4820F6E"/>
          </w:pPr>
          <w:r w:rsidRPr="003711E6">
            <w:rPr>
              <w:rStyle w:val="Tekstvantijdelijkeaanduiding"/>
              <w:sz w:val="19"/>
              <w:szCs w:val="19"/>
            </w:rPr>
            <w:t>algemene e-mail</w:t>
          </w:r>
        </w:p>
      </w:docPartBody>
    </w:docPart>
    <w:docPart>
      <w:docPartPr>
        <w:name w:val="DD8712C05B3C4E1F9199A1502A6091EA"/>
        <w:category>
          <w:name w:val="Algemeen"/>
          <w:gallery w:val="placeholder"/>
        </w:category>
        <w:types>
          <w:type w:val="bbPlcHdr"/>
        </w:types>
        <w:behaviors>
          <w:behavior w:val="content"/>
        </w:behaviors>
        <w:guid w:val="{F8EF0532-488E-450E-BEB2-7390DA794BD6}"/>
      </w:docPartPr>
      <w:docPartBody>
        <w:p w:rsidR="00300E6D" w:rsidRDefault="004B66C7">
          <w:pPr>
            <w:pStyle w:val="DD8712C05B3C4E1F9199A1502A6091EA"/>
          </w:pPr>
          <w:r w:rsidRPr="003711E6">
            <w:rPr>
              <w:rStyle w:val="Tekstvantijdelijkeaanduiding"/>
              <w:sz w:val="19"/>
              <w:szCs w:val="19"/>
            </w:rPr>
            <w:t>webadres</w:t>
          </w:r>
        </w:p>
      </w:docPartBody>
    </w:docPart>
    <w:docPart>
      <w:docPartPr>
        <w:name w:val="820B32A8DA27473FA83EE987588884B5"/>
        <w:category>
          <w:name w:val="Algemeen"/>
          <w:gallery w:val="placeholder"/>
        </w:category>
        <w:types>
          <w:type w:val="bbPlcHdr"/>
        </w:types>
        <w:behaviors>
          <w:behavior w:val="content"/>
        </w:behaviors>
        <w:guid w:val="{454C08DE-0252-45DC-BAA0-652DDA3445FE}"/>
      </w:docPartPr>
      <w:docPartBody>
        <w:p w:rsidR="00300E6D" w:rsidRDefault="004B66C7">
          <w:pPr>
            <w:pStyle w:val="820B32A8DA27473FA83EE987588884B5"/>
          </w:pPr>
          <w:r w:rsidRPr="004A3580">
            <w:rPr>
              <w:rStyle w:val="Tekstvantijdelijkeaanduiding"/>
            </w:rPr>
            <w:t>adres (max. 6 regels)</w:t>
          </w:r>
        </w:p>
      </w:docPartBody>
    </w:docPart>
    <w:docPart>
      <w:docPartPr>
        <w:name w:val="5597CFE1E97644858AE45857A1BA6C6F"/>
        <w:category>
          <w:name w:val="Algemeen"/>
          <w:gallery w:val="placeholder"/>
        </w:category>
        <w:types>
          <w:type w:val="bbPlcHdr"/>
        </w:types>
        <w:behaviors>
          <w:behavior w:val="content"/>
        </w:behaviors>
        <w:guid w:val="{E315D756-89E2-42EB-8B50-55094DDB887B}"/>
      </w:docPartPr>
      <w:docPartBody>
        <w:p w:rsidR="00300E6D" w:rsidRDefault="004B66C7">
          <w:pPr>
            <w:pStyle w:val="5597CFE1E97644858AE45857A1BA6C6F"/>
          </w:pPr>
          <w:r w:rsidRPr="00C1715C">
            <w:rPr>
              <w:rStyle w:val="Tekstvantijdelijkeaanduiding"/>
            </w:rPr>
            <w:t>Kies een bouwsteen.</w:t>
          </w:r>
        </w:p>
      </w:docPartBody>
    </w:docPart>
    <w:docPart>
      <w:docPartPr>
        <w:name w:val="3C56322BBDA04D3D9676665DE453E71B"/>
        <w:category>
          <w:name w:val="Algemeen"/>
          <w:gallery w:val="placeholder"/>
        </w:category>
        <w:types>
          <w:type w:val="bbPlcHdr"/>
        </w:types>
        <w:behaviors>
          <w:behavior w:val="content"/>
        </w:behaviors>
        <w:guid w:val="{C8A323C2-92BC-48D8-9E08-BEDB3953F001}"/>
      </w:docPartPr>
      <w:docPartBody>
        <w:p w:rsidR="00300E6D" w:rsidRDefault="004B66C7">
          <w:pPr>
            <w:pStyle w:val="3C56322BBDA04D3D9676665DE453E71B"/>
          </w:pPr>
          <w:r w:rsidRPr="00C1715C">
            <w:rPr>
              <w:rStyle w:val="Tekstvantijdelijkeaanduiding"/>
            </w:rPr>
            <w:t>Klik hier als u tekst wilt invoeren.</w:t>
          </w:r>
        </w:p>
      </w:docPartBody>
    </w:docPart>
    <w:docPart>
      <w:docPartPr>
        <w:name w:val="FB94D4F8AFF240A6A0995E949AD7F565"/>
        <w:category>
          <w:name w:val="Algemeen"/>
          <w:gallery w:val="placeholder"/>
        </w:category>
        <w:types>
          <w:type w:val="bbPlcHdr"/>
        </w:types>
        <w:behaviors>
          <w:behavior w:val="content"/>
        </w:behaviors>
        <w:guid w:val="{E36637FA-2778-4D5F-9C2E-BA0B71111507}"/>
      </w:docPartPr>
      <w:docPartBody>
        <w:p w:rsidR="00300E6D" w:rsidRDefault="004B66C7">
          <w:pPr>
            <w:pStyle w:val="FB94D4F8AFF240A6A0995E949AD7F565"/>
          </w:pPr>
          <w:r w:rsidRPr="002B6377">
            <w:rPr>
              <w:rStyle w:val="Tekstvantijdelijkeaanduiding"/>
              <w:color w:val="000000" w:themeColor="text1"/>
              <w:sz w:val="14"/>
              <w:szCs w:val="14"/>
            </w:rPr>
            <w:t>naam</w:t>
          </w:r>
        </w:p>
      </w:docPartBody>
    </w:docPart>
    <w:docPart>
      <w:docPartPr>
        <w:name w:val="3DD32276DAB1423CBBEAC4EAA28C5D0D"/>
        <w:category>
          <w:name w:val="Algemeen"/>
          <w:gallery w:val="placeholder"/>
        </w:category>
        <w:types>
          <w:type w:val="bbPlcHdr"/>
        </w:types>
        <w:behaviors>
          <w:behavior w:val="content"/>
        </w:behaviors>
        <w:guid w:val="{5727DBF3-EBCE-4288-BA41-F37737859724}"/>
      </w:docPartPr>
      <w:docPartBody>
        <w:p w:rsidR="00300E6D" w:rsidRDefault="004B66C7">
          <w:pPr>
            <w:pStyle w:val="3DD32276DAB1423CBBEAC4EAA28C5D0D"/>
          </w:pPr>
          <w:r w:rsidRPr="002B6377">
            <w:rPr>
              <w:rStyle w:val="Tekstvantijdelijkeaanduiding"/>
              <w:color w:val="000000" w:themeColor="text1"/>
              <w:sz w:val="14"/>
              <w:szCs w:val="14"/>
            </w:rPr>
            <w:t>naam</w:t>
          </w:r>
        </w:p>
      </w:docPartBody>
    </w:docPart>
    <w:docPart>
      <w:docPartPr>
        <w:name w:val="0C8250750FF84037A1DB8C4E040C6E09"/>
        <w:category>
          <w:name w:val="Algemeen"/>
          <w:gallery w:val="placeholder"/>
        </w:category>
        <w:types>
          <w:type w:val="bbPlcHdr"/>
        </w:types>
        <w:behaviors>
          <w:behavior w:val="content"/>
        </w:behaviors>
        <w:guid w:val="{D9CE34BD-E24F-482B-B11E-16A3EB03D220}"/>
      </w:docPartPr>
      <w:docPartBody>
        <w:p w:rsidR="00300E6D" w:rsidRDefault="004B66C7">
          <w:pPr>
            <w:pStyle w:val="0C8250750FF84037A1DB8C4E040C6E09"/>
          </w:pPr>
          <w:r>
            <w:rPr>
              <w:rStyle w:val="Tekstvantijdelijkeaanduiding"/>
              <w:sz w:val="14"/>
              <w:szCs w:val="14"/>
            </w:rPr>
            <w:t>domein</w:t>
          </w:r>
        </w:p>
      </w:docPartBody>
    </w:docPart>
    <w:docPart>
      <w:docPartPr>
        <w:name w:val="B4CE628F505241C79F3B5F313E39D51D"/>
        <w:category>
          <w:name w:val="Algemeen"/>
          <w:gallery w:val="placeholder"/>
        </w:category>
        <w:types>
          <w:type w:val="bbPlcHdr"/>
        </w:types>
        <w:behaviors>
          <w:behavior w:val="content"/>
        </w:behaviors>
        <w:guid w:val="{1496974F-D991-4818-B3D0-DB99CDCE6360}"/>
      </w:docPartPr>
      <w:docPartBody>
        <w:p w:rsidR="00300E6D" w:rsidRDefault="004B66C7">
          <w:pPr>
            <w:pStyle w:val="B4CE628F505241C79F3B5F313E39D51D"/>
          </w:pPr>
          <w:r w:rsidRPr="002B6377">
            <w:rPr>
              <w:rStyle w:val="Tekstvantijdelijkeaanduiding"/>
              <w:color w:val="000000" w:themeColor="text1"/>
              <w:sz w:val="14"/>
              <w:szCs w:val="14"/>
            </w:rPr>
            <w:t>00 000 00 00</w:t>
          </w:r>
        </w:p>
      </w:docPartBody>
    </w:docPart>
    <w:docPart>
      <w:docPartPr>
        <w:name w:val="09C8939F8AFA4B1D93F6159102357203"/>
        <w:category>
          <w:name w:val="Algemeen"/>
          <w:gallery w:val="placeholder"/>
        </w:category>
        <w:types>
          <w:type w:val="bbPlcHdr"/>
        </w:types>
        <w:behaviors>
          <w:behavior w:val="content"/>
        </w:behaviors>
        <w:guid w:val="{02D03D4D-AFAB-492A-8E0E-B98AE5F78F36}"/>
      </w:docPartPr>
      <w:docPartBody>
        <w:p w:rsidR="00300E6D" w:rsidRDefault="004B66C7">
          <w:pPr>
            <w:pStyle w:val="09C8939F8AFA4B1D93F6159102357203"/>
          </w:pPr>
          <w:r w:rsidRPr="002B6377">
            <w:rPr>
              <w:rStyle w:val="Tekstvantijdelijkeaanduiding"/>
              <w:color w:val="000000" w:themeColor="text1"/>
              <w:sz w:val="14"/>
              <w:szCs w:val="14"/>
            </w:rPr>
            <w:t>datum</w:t>
          </w:r>
        </w:p>
      </w:docPartBody>
    </w:docPart>
    <w:docPart>
      <w:docPartPr>
        <w:name w:val="FAD8A28EFF854F308FDA0EBF9D049F84"/>
        <w:category>
          <w:name w:val="Algemeen"/>
          <w:gallery w:val="placeholder"/>
        </w:category>
        <w:types>
          <w:type w:val="bbPlcHdr"/>
        </w:types>
        <w:behaviors>
          <w:behavior w:val="content"/>
        </w:behaviors>
        <w:guid w:val="{5A6676B0-0386-4D96-B8F4-058E1D53D58B}"/>
      </w:docPartPr>
      <w:docPartBody>
        <w:p w:rsidR="00300E6D" w:rsidRDefault="004B66C7">
          <w:pPr>
            <w:pStyle w:val="FAD8A28EFF854F308FDA0EBF9D049F84"/>
          </w:pPr>
          <w:r w:rsidRPr="004A3580">
            <w:rPr>
              <w:rStyle w:val="Tekstvantijdelijkeaanduiding"/>
              <w:color w:val="000000" w:themeColor="text1"/>
            </w:rPr>
            <w:t>onderwerp of spatie invoeren.</w:t>
          </w:r>
        </w:p>
      </w:docPartBody>
    </w:docPart>
    <w:docPart>
      <w:docPartPr>
        <w:name w:val="77379BDFBDDA480898ADF51D032DA617"/>
        <w:category>
          <w:name w:val="Algemeen"/>
          <w:gallery w:val="placeholder"/>
        </w:category>
        <w:types>
          <w:type w:val="bbPlcHdr"/>
        </w:types>
        <w:behaviors>
          <w:behavior w:val="content"/>
        </w:behaviors>
        <w:guid w:val="{4703F792-F02E-4EF1-989A-D9F3118BDAE2}"/>
      </w:docPartPr>
      <w:docPartBody>
        <w:p w:rsidR="00300E6D" w:rsidRDefault="004B66C7">
          <w:pPr>
            <w:pStyle w:val="77379BDFBDDA480898ADF51D032DA617"/>
          </w:pPr>
          <w:r w:rsidRPr="004A3580">
            <w:rPr>
              <w:rStyle w:val="Tekstvantijdelijkeaanduiding"/>
            </w:rPr>
            <w:t>Kies een aanspreking.</w:t>
          </w:r>
        </w:p>
      </w:docPartBody>
    </w:docPart>
    <w:docPart>
      <w:docPartPr>
        <w:name w:val="88A40B3759AD4FACB7BF6743A77844D2"/>
        <w:category>
          <w:name w:val="Algemeen"/>
          <w:gallery w:val="placeholder"/>
        </w:category>
        <w:types>
          <w:type w:val="bbPlcHdr"/>
        </w:types>
        <w:behaviors>
          <w:behavior w:val="content"/>
        </w:behaviors>
        <w:guid w:val="{017605AC-33C1-4DC2-B4C1-82D207E688B7}"/>
      </w:docPartPr>
      <w:docPartBody>
        <w:p w:rsidR="00300E6D" w:rsidRDefault="004B66C7">
          <w:pPr>
            <w:pStyle w:val="88A40B3759AD4FACB7BF6743A77844D2"/>
          </w:pPr>
          <w:r w:rsidRPr="004A3580">
            <w:rPr>
              <w:rStyle w:val="Tekstvantijdelijkeaanduiding"/>
            </w:rPr>
            <w:t>naam</w:t>
          </w:r>
        </w:p>
      </w:docPartBody>
    </w:docPart>
    <w:docPart>
      <w:docPartPr>
        <w:name w:val="B6FB532D59594D399F7FED149BDD9C59"/>
        <w:category>
          <w:name w:val="Algemeen"/>
          <w:gallery w:val="placeholder"/>
        </w:category>
        <w:types>
          <w:type w:val="bbPlcHdr"/>
        </w:types>
        <w:behaviors>
          <w:behavior w:val="content"/>
        </w:behaviors>
        <w:guid w:val="{90F4EF6A-C2BC-4EF7-84A0-8653E8F4E40B}"/>
      </w:docPartPr>
      <w:docPartBody>
        <w:p w:rsidR="00300E6D" w:rsidRDefault="004B66C7" w:rsidP="004B66C7">
          <w:pPr>
            <w:pStyle w:val="B6FB532D59594D399F7FED149BDD9C59"/>
          </w:pPr>
          <w:r w:rsidRPr="004A3580">
            <w:rPr>
              <w:rStyle w:val="Tekstvantijdelijkeaanduiding"/>
              <w:color w:val="000000" w:themeColor="text1"/>
            </w:rPr>
            <w:t>onderwerp of spatie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C7"/>
    <w:rsid w:val="00300E6D"/>
    <w:rsid w:val="004B66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B66C7"/>
    <w:rPr>
      <w:color w:val="808080"/>
    </w:rPr>
  </w:style>
  <w:style w:type="paragraph" w:customStyle="1" w:styleId="1915EA5340A04850BCA3E4684CDDA040">
    <w:name w:val="1915EA5340A04850BCA3E4684CDDA040"/>
  </w:style>
  <w:style w:type="paragraph" w:customStyle="1" w:styleId="F8D8C571902141D4A091BD7EAEA2B431">
    <w:name w:val="F8D8C571902141D4A091BD7EAEA2B431"/>
  </w:style>
  <w:style w:type="paragraph" w:customStyle="1" w:styleId="6174C5C788F84F148077DF08274F6EAA">
    <w:name w:val="6174C5C788F84F148077DF08274F6EAA"/>
  </w:style>
  <w:style w:type="paragraph" w:customStyle="1" w:styleId="392136084D5040CB8F19456CA11AD07A">
    <w:name w:val="392136084D5040CB8F19456CA11AD07A"/>
  </w:style>
  <w:style w:type="paragraph" w:customStyle="1" w:styleId="7C9BE458BE434A3EA2905520229083A2">
    <w:name w:val="7C9BE458BE434A3EA2905520229083A2"/>
  </w:style>
  <w:style w:type="paragraph" w:customStyle="1" w:styleId="3D47AD93C4EC46C28706C87396F29C3E">
    <w:name w:val="3D47AD93C4EC46C28706C87396F29C3E"/>
  </w:style>
  <w:style w:type="paragraph" w:customStyle="1" w:styleId="90F9821A5CEF427DB931AE5FB4820F6E">
    <w:name w:val="90F9821A5CEF427DB931AE5FB4820F6E"/>
  </w:style>
  <w:style w:type="paragraph" w:customStyle="1" w:styleId="DD8712C05B3C4E1F9199A1502A6091EA">
    <w:name w:val="DD8712C05B3C4E1F9199A1502A6091EA"/>
  </w:style>
  <w:style w:type="paragraph" w:customStyle="1" w:styleId="820B32A8DA27473FA83EE987588884B5">
    <w:name w:val="820B32A8DA27473FA83EE987588884B5"/>
  </w:style>
  <w:style w:type="paragraph" w:customStyle="1" w:styleId="5597CFE1E97644858AE45857A1BA6C6F">
    <w:name w:val="5597CFE1E97644858AE45857A1BA6C6F"/>
  </w:style>
  <w:style w:type="paragraph" w:customStyle="1" w:styleId="3C56322BBDA04D3D9676665DE453E71B">
    <w:name w:val="3C56322BBDA04D3D9676665DE453E71B"/>
  </w:style>
  <w:style w:type="paragraph" w:customStyle="1" w:styleId="FB94D4F8AFF240A6A0995E949AD7F565">
    <w:name w:val="FB94D4F8AFF240A6A0995E949AD7F565"/>
  </w:style>
  <w:style w:type="paragraph" w:customStyle="1" w:styleId="3DD32276DAB1423CBBEAC4EAA28C5D0D">
    <w:name w:val="3DD32276DAB1423CBBEAC4EAA28C5D0D"/>
  </w:style>
  <w:style w:type="paragraph" w:customStyle="1" w:styleId="0C8250750FF84037A1DB8C4E040C6E09">
    <w:name w:val="0C8250750FF84037A1DB8C4E040C6E09"/>
  </w:style>
  <w:style w:type="paragraph" w:customStyle="1" w:styleId="B4CE628F505241C79F3B5F313E39D51D">
    <w:name w:val="B4CE628F505241C79F3B5F313E39D51D"/>
  </w:style>
  <w:style w:type="paragraph" w:customStyle="1" w:styleId="09C8939F8AFA4B1D93F6159102357203">
    <w:name w:val="09C8939F8AFA4B1D93F6159102357203"/>
  </w:style>
  <w:style w:type="paragraph" w:customStyle="1" w:styleId="FAD8A28EFF854F308FDA0EBF9D049F84">
    <w:name w:val="FAD8A28EFF854F308FDA0EBF9D049F84"/>
  </w:style>
  <w:style w:type="paragraph" w:customStyle="1" w:styleId="77379BDFBDDA480898ADF51D032DA617">
    <w:name w:val="77379BDFBDDA480898ADF51D032DA617"/>
  </w:style>
  <w:style w:type="paragraph" w:customStyle="1" w:styleId="88A40B3759AD4FACB7BF6743A77844D2">
    <w:name w:val="88A40B3759AD4FACB7BF6743A77844D2"/>
  </w:style>
  <w:style w:type="paragraph" w:customStyle="1" w:styleId="B6FB532D59594D399F7FED149BDD9C59">
    <w:name w:val="B6FB532D59594D399F7FED149BDD9C59"/>
    <w:rsid w:val="004B66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B66C7"/>
    <w:rPr>
      <w:color w:val="808080"/>
    </w:rPr>
  </w:style>
  <w:style w:type="paragraph" w:customStyle="1" w:styleId="1915EA5340A04850BCA3E4684CDDA040">
    <w:name w:val="1915EA5340A04850BCA3E4684CDDA040"/>
  </w:style>
  <w:style w:type="paragraph" w:customStyle="1" w:styleId="F8D8C571902141D4A091BD7EAEA2B431">
    <w:name w:val="F8D8C571902141D4A091BD7EAEA2B431"/>
  </w:style>
  <w:style w:type="paragraph" w:customStyle="1" w:styleId="6174C5C788F84F148077DF08274F6EAA">
    <w:name w:val="6174C5C788F84F148077DF08274F6EAA"/>
  </w:style>
  <w:style w:type="paragraph" w:customStyle="1" w:styleId="392136084D5040CB8F19456CA11AD07A">
    <w:name w:val="392136084D5040CB8F19456CA11AD07A"/>
  </w:style>
  <w:style w:type="paragraph" w:customStyle="1" w:styleId="7C9BE458BE434A3EA2905520229083A2">
    <w:name w:val="7C9BE458BE434A3EA2905520229083A2"/>
  </w:style>
  <w:style w:type="paragraph" w:customStyle="1" w:styleId="3D47AD93C4EC46C28706C87396F29C3E">
    <w:name w:val="3D47AD93C4EC46C28706C87396F29C3E"/>
  </w:style>
  <w:style w:type="paragraph" w:customStyle="1" w:styleId="90F9821A5CEF427DB931AE5FB4820F6E">
    <w:name w:val="90F9821A5CEF427DB931AE5FB4820F6E"/>
  </w:style>
  <w:style w:type="paragraph" w:customStyle="1" w:styleId="DD8712C05B3C4E1F9199A1502A6091EA">
    <w:name w:val="DD8712C05B3C4E1F9199A1502A6091EA"/>
  </w:style>
  <w:style w:type="paragraph" w:customStyle="1" w:styleId="820B32A8DA27473FA83EE987588884B5">
    <w:name w:val="820B32A8DA27473FA83EE987588884B5"/>
  </w:style>
  <w:style w:type="paragraph" w:customStyle="1" w:styleId="5597CFE1E97644858AE45857A1BA6C6F">
    <w:name w:val="5597CFE1E97644858AE45857A1BA6C6F"/>
  </w:style>
  <w:style w:type="paragraph" w:customStyle="1" w:styleId="3C56322BBDA04D3D9676665DE453E71B">
    <w:name w:val="3C56322BBDA04D3D9676665DE453E71B"/>
  </w:style>
  <w:style w:type="paragraph" w:customStyle="1" w:styleId="FB94D4F8AFF240A6A0995E949AD7F565">
    <w:name w:val="FB94D4F8AFF240A6A0995E949AD7F565"/>
  </w:style>
  <w:style w:type="paragraph" w:customStyle="1" w:styleId="3DD32276DAB1423CBBEAC4EAA28C5D0D">
    <w:name w:val="3DD32276DAB1423CBBEAC4EAA28C5D0D"/>
  </w:style>
  <w:style w:type="paragraph" w:customStyle="1" w:styleId="0C8250750FF84037A1DB8C4E040C6E09">
    <w:name w:val="0C8250750FF84037A1DB8C4E040C6E09"/>
  </w:style>
  <w:style w:type="paragraph" w:customStyle="1" w:styleId="B4CE628F505241C79F3B5F313E39D51D">
    <w:name w:val="B4CE628F505241C79F3B5F313E39D51D"/>
  </w:style>
  <w:style w:type="paragraph" w:customStyle="1" w:styleId="09C8939F8AFA4B1D93F6159102357203">
    <w:name w:val="09C8939F8AFA4B1D93F6159102357203"/>
  </w:style>
  <w:style w:type="paragraph" w:customStyle="1" w:styleId="FAD8A28EFF854F308FDA0EBF9D049F84">
    <w:name w:val="FAD8A28EFF854F308FDA0EBF9D049F84"/>
  </w:style>
  <w:style w:type="paragraph" w:customStyle="1" w:styleId="77379BDFBDDA480898ADF51D032DA617">
    <w:name w:val="77379BDFBDDA480898ADF51D032DA617"/>
  </w:style>
  <w:style w:type="paragraph" w:customStyle="1" w:styleId="88A40B3759AD4FACB7BF6743A77844D2">
    <w:name w:val="88A40B3759AD4FACB7BF6743A77844D2"/>
  </w:style>
  <w:style w:type="paragraph" w:customStyle="1" w:styleId="B6FB532D59594D399F7FED149BDD9C59">
    <w:name w:val="B6FB532D59594D399F7FED149BDD9C59"/>
    <w:rsid w:val="004B6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Toelichting nauw betrokkenen</TermName>
          <TermId xmlns="http://schemas.microsoft.com/office/infopath/2007/PartnerControls">74a29f42-beef-4832-88d0-64d991f4fe8e</TermId>
        </TermInfo>
      </Terms>
    </fadaf9bd48504e53b37da21d4e02ac2d>
    <TaxCatchAll xmlns="a5d50ec6-4f68-42b2-af89-bec3c735f1b3">
      <Value>3255</Value>
      <Value>3121</Value>
      <Value>2541</Value>
      <Value>3254</Value>
      <Value>3253</Value>
      <Value>3252</Value>
      <Value>3251</Value>
      <Value>3250</Value>
      <Value>3249</Value>
      <Value>3248</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overPageProperties xmlns="http://schemas.microsoft.com/office/2006/coverPageProps">
  <PublishDate>2012-06-26T00:00:00</PublishDate>
  <Abstract/>
  <CompanyAddress/>
  <CompanyPhone/>
  <CompanyFax/>
  <CompanyEmail/>
</CoverPageProperties>
</file>

<file path=customXml/itemProps1.xml><?xml version="1.0" encoding="utf-8"?>
<ds:datastoreItem xmlns:ds="http://schemas.openxmlformats.org/officeDocument/2006/customXml" ds:itemID="{8F05774D-AA14-494F-9EE2-2D87F4FDC99F}"/>
</file>

<file path=customXml/itemProps2.xml><?xml version="1.0" encoding="utf-8"?>
<ds:datastoreItem xmlns:ds="http://schemas.openxmlformats.org/officeDocument/2006/customXml" ds:itemID="{336870D6-2D29-45E8-8B5A-1166D49652C7}"/>
</file>

<file path=customXml/itemProps3.xml><?xml version="1.0" encoding="utf-8"?>
<ds:datastoreItem xmlns:ds="http://schemas.openxmlformats.org/officeDocument/2006/customXml" ds:itemID="{B9176EB0-578E-4276-8153-B7E0DE02914B}"/>
</file>

<file path=customXml/itemProps4.xml><?xml version="1.0" encoding="utf-8"?>
<ds:datastoreItem xmlns:ds="http://schemas.openxmlformats.org/officeDocument/2006/customXml" ds:itemID="{0A3D7266-A333-4304-B66D-702F09EF376E}"/>
</file>

<file path=customXml/itemProps5.xml><?xml version="1.0" encoding="utf-8"?>
<ds:datastoreItem xmlns:ds="http://schemas.openxmlformats.org/officeDocument/2006/customXml" ds:itemID="{30EC10BE-ABA1-4D59-8CF8-CEFC698331F6}"/>
</file>

<file path=customXml/itemProps6.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GO!brief.dotx</Template>
  <TotalTime>3</TotalTime>
  <Pages>2</Pages>
  <Words>755</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Modelbrief ouders cyberpesten</dc:title>
  <dc:creator>stagiaircom</dc:creator>
  <cp:lastModifiedBy>stagiaircom</cp:lastModifiedBy>
  <cp:revision>2</cp:revision>
  <cp:lastPrinted>2014-05-08T09:51:00Z</cp:lastPrinted>
  <dcterms:created xsi:type="dcterms:W3CDTF">2016-02-29T08:33:00Z</dcterms:created>
  <dcterms:modified xsi:type="dcterms:W3CDTF">2016-04-11T12:35:00Z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2541;#Toelichting nauw betrokkenen|74a29f42-beef-4832-88d0-64d991f4fe8e</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