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l-BE"/>
        </w:rPr>
        <w:id w:val="207920328"/>
        <w:lock w:val="contentLocked"/>
        <w:placeholder>
          <w:docPart w:val="95F3F90CF58E41459B5ACF59D28DC753"/>
        </w:placeholder>
        <w:group/>
      </w:sdtPr>
      <w:sdtEndPr/>
      <w:sdtContent>
        <w:tbl>
          <w:tblPr>
            <w:tblStyle w:val="Tabel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20"/>
            <w:gridCol w:w="5103"/>
          </w:tblGrid>
          <w:tr w:rsidR="00150819" w:rsidRPr="004A3580" w:rsidTr="00827486">
            <w:trPr>
              <w:trHeight w:hRule="exact" w:val="567"/>
            </w:trPr>
            <w:tc>
              <w:tcPr>
                <w:tcW w:w="9923" w:type="dxa"/>
                <w:gridSpan w:val="2"/>
              </w:tcPr>
              <w:p w:rsidR="00150819" w:rsidRPr="004A3580" w:rsidRDefault="005B439C" w:rsidP="006032CE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77214522" wp14:editId="52661493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7129145</wp:posOffset>
                          </wp:positionV>
                          <wp:extent cx="228600" cy="0"/>
                          <wp:effectExtent l="9525" t="13970" r="9525" b="5080"/>
                          <wp:wrapNone/>
                          <wp:docPr id="6" name="L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bf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 wp14:anchorId="3130228C" wp14:editId="1EAA11DA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3564255</wp:posOffset>
                          </wp:positionV>
                          <wp:extent cx="228600" cy="0"/>
                          <wp:effectExtent l="9525" t="11430" r="9525" b="7620"/>
                          <wp:wrapNone/>
                          <wp:docPr id="3" name="L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TVEQIAACc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</w:p>
            </w:tc>
          </w:tr>
          <w:tr w:rsidR="00150819" w:rsidRPr="004A3580" w:rsidTr="006032CE">
            <w:trPr>
              <w:trHeight w:hRule="exact" w:val="1701"/>
            </w:trPr>
            <w:tc>
              <w:tcPr>
                <w:tcW w:w="4820" w:type="dxa"/>
                <w:tcMar>
                  <w:bottom w:w="0" w:type="dxa"/>
                </w:tcMar>
              </w:tcPr>
              <w:p w:rsidR="00150819" w:rsidRPr="003C36A9" w:rsidRDefault="00401B37" w:rsidP="003C36A9">
                <w:pPr>
                  <w:pStyle w:val="Geenafstand"/>
                  <w:spacing w:line="260" w:lineRule="atLeast"/>
                  <w:rPr>
                    <w:b/>
                    <w:color w:val="C3004A" w:themeColor="text2"/>
                    <w:sz w:val="20"/>
                  </w:rPr>
                </w:pPr>
                <w:sdt>
                  <w:sdtPr>
                    <w:rPr>
                      <w:b/>
                      <w:color w:val="C3004A" w:themeColor="text2"/>
                      <w:sz w:val="20"/>
                    </w:rPr>
                    <w:tag w:val="afdeling/entiteit"/>
                    <w:id w:val="26200118"/>
                    <w:placeholder>
                      <w:docPart w:val="F5135BCB7A8F4D4694C64DC55436DA2B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C20974">
                      <w:rPr>
                        <w:b/>
                        <w:color w:val="C3004A" w:themeColor="text2"/>
                        <w:sz w:val="20"/>
                      </w:rPr>
                      <w:t>Beleid en strategie</w:t>
                    </w:r>
                  </w:sdtContent>
                </w:sdt>
              </w:p>
              <w:p w:rsidR="006032CE" w:rsidRPr="003C36A9" w:rsidRDefault="00401B37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381225986"/>
                    <w:placeholder>
                      <w:docPart w:val="BBB1BBF7A3E343D8B36286B9FB6BD353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Huis van het GO!</w:t>
                    </w:r>
                  </w:sdtContent>
                </w:sdt>
              </w:p>
              <w:p w:rsidR="006032CE" w:rsidRPr="003C36A9" w:rsidRDefault="00401B37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668406911"/>
                    <w:placeholder>
                      <w:docPart w:val="E544D67B226A4736B3DFC15486B54F46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Willebroekkaai 36</w:t>
                    </w:r>
                  </w:sdtContent>
                </w:sdt>
              </w:p>
              <w:p w:rsidR="006032CE" w:rsidRPr="003C36A9" w:rsidRDefault="00401B37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rFonts w:ascii="Calibri" w:hAnsi="Calibri" w:cs="Calibri"/>
                      <w:color w:val="C3004A" w:themeColor="text2"/>
                      <w:sz w:val="20"/>
                      <w:lang w:eastAsia="nl-BE"/>
                    </w:rPr>
                    <w:id w:val="-1578353747"/>
                    <w:placeholder>
                      <w:docPart w:val="B7C63F06F61B4D488297C800D6B2C7B7"/>
                    </w:placeholder>
                  </w:sdtPr>
                  <w:sdtEndPr>
                    <w:rPr>
                      <w:rFonts w:asciiTheme="minorHAnsi" w:hAnsiTheme="minorHAnsi" w:cs="Times New Roman"/>
                      <w:lang w:val="nl-BE" w:eastAsia="nl-NL"/>
                    </w:rPr>
                  </w:sdtEndPr>
                  <w:sdtContent>
                    <w:r w:rsidR="006032CE" w:rsidRPr="003C36A9">
                      <w:rPr>
                        <w:rFonts w:ascii="Calibri" w:hAnsi="Calibri" w:cs="Calibri"/>
                        <w:color w:val="C3004A" w:themeColor="text2"/>
                        <w:sz w:val="20"/>
                        <w:lang w:eastAsia="nl-BE"/>
                      </w:rPr>
                      <w:t>1000</w:t>
                    </w:r>
                  </w:sdtContent>
                </w:sdt>
                <w:r w:rsidR="006032CE" w:rsidRPr="003C36A9">
                  <w:rPr>
                    <w:color w:val="C3004A" w:themeColor="text2"/>
                    <w:sz w:val="20"/>
                    <w:lang w:val="nl-BE"/>
                  </w:rPr>
                  <w:t xml:space="preserve"> </w:t>
                </w: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639152507"/>
                    <w:placeholder>
                      <w:docPart w:val="FB50727C95D64C6380AA435E2EB3F99D"/>
                    </w:placeholder>
                  </w:sdtPr>
                  <w:sdtEndPr/>
                  <w:sdtContent>
                    <w:r w:rsidR="003C36A9">
                      <w:rPr>
                        <w:color w:val="C3004A" w:themeColor="text2"/>
                        <w:sz w:val="20"/>
                        <w:lang w:val="nl-BE"/>
                      </w:rPr>
                      <w:t>Brussel</w:t>
                    </w:r>
                  </w:sdtContent>
                </w:sdt>
              </w:p>
              <w:p w:rsidR="006032CE" w:rsidRPr="003C36A9" w:rsidRDefault="00401B37" w:rsidP="003C36A9">
                <w:pPr>
                  <w:pStyle w:val="Geenafstand"/>
                  <w:spacing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1959781294"/>
                    <w:placeholder>
                      <w:docPart w:val="57487388C6064C0FBA277205AAD94994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info@g-o.be</w:t>
                    </w:r>
                  </w:sdtContent>
                </w:sdt>
              </w:p>
              <w:p w:rsidR="006032CE" w:rsidRPr="004A3580" w:rsidRDefault="00401B37" w:rsidP="003C36A9">
                <w:pPr>
                  <w:pStyle w:val="Geenafstand"/>
                  <w:spacing w:line="260" w:lineRule="atLeast"/>
                  <w:rPr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339478071"/>
                    <w:placeholder>
                      <w:docPart w:val="2FFAE5C595CA418C8C5A7EEBFE1452F6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www.g-o.be</w:t>
                    </w:r>
                  </w:sdtContent>
                </w:sdt>
              </w:p>
            </w:tc>
            <w:sdt>
              <w:sdtPr>
                <w:rPr>
                  <w:lang w:val="nl-BE"/>
                </w:rPr>
                <w:id w:val="2355541"/>
                <w:placeholder>
                  <w:docPart w:val="E432B527A27248F28DA4A26EA561E4A1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Mar>
                      <w:bottom w:w="284" w:type="dxa"/>
                    </w:tcMar>
                    <w:vAlign w:val="center"/>
                  </w:tcPr>
                  <w:p w:rsidR="00150819" w:rsidRPr="004A3580" w:rsidRDefault="006032CE" w:rsidP="009143DD">
                    <w:pPr>
                      <w:pStyle w:val="Geenafstand"/>
                      <w:rPr>
                        <w:lang w:val="nl-BE"/>
                      </w:rPr>
                    </w:pPr>
                    <w:r w:rsidRPr="004A3580">
                      <w:rPr>
                        <w:rStyle w:val="Tekstvantijdelijkeaanduiding"/>
                        <w:lang w:val="nl-BE"/>
                      </w:rPr>
                      <w:t>adres (max. 6 regels)</w:t>
                    </w:r>
                  </w:p>
                </w:tc>
              </w:sdtContent>
            </w:sdt>
          </w:tr>
        </w:tbl>
        <w:sdt>
          <w:sdtPr>
            <w:rPr>
              <w:color w:val="808080"/>
              <w:lang w:val="nl-BE"/>
            </w:rPr>
            <w:id w:val="6005584"/>
            <w:placeholder>
              <w:docPart w:val="AD3A20FF9D334BBDBD1B672A26972EC9"/>
            </w:placeholder>
            <w:docPartList>
              <w:docPartGallery w:val="Quick Parts"/>
              <w:docPartCategory w:val="Identificatie"/>
            </w:docPartList>
          </w:sdtPr>
          <w:sdtEndPr/>
          <w:sdtContent>
            <w:p w:rsidR="003C36A9" w:rsidRPr="004A3580" w:rsidRDefault="003C36A9" w:rsidP="009143DD">
              <w:pPr>
                <w:spacing w:after="0" w:line="180" w:lineRule="exact"/>
                <w:rPr>
                  <w:lang w:val="nl-BE"/>
                </w:rPr>
              </w:pPr>
            </w:p>
            <w:sdt>
              <w:sdtPr>
                <w:rPr>
                  <w:rFonts w:eastAsiaTheme="minorEastAsia"/>
                  <w:color w:val="808080"/>
                  <w:sz w:val="14"/>
                  <w:szCs w:val="14"/>
                  <w:lang w:val="en-US"/>
                </w:rPr>
                <w:id w:val="19319715"/>
                <w:lock w:val="contentLocked"/>
                <w:placeholder>
                  <w:docPart w:val="A7AC9AC350F645579986A3C9A607CD37"/>
                </w:placeholder>
                <w:group/>
              </w:sdtPr>
              <w:sdtEndPr>
                <w:rPr>
                  <w:b/>
                  <w:color w:val="000000" w:themeColor="text1"/>
                </w:rPr>
              </w:sdtEndPr>
              <w:sdtContent>
                <w:tbl>
                  <w:tblPr>
                    <w:tblStyle w:val="Tabelrast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9"/>
                    <w:gridCol w:w="2339"/>
                    <w:gridCol w:w="2339"/>
                    <w:gridCol w:w="2339"/>
                  </w:tblGrid>
                  <w:tr w:rsidR="003C36A9" w:rsidTr="002B737A">
                    <w:trPr>
                      <w:trHeight w:hRule="exact" w:val="170"/>
                    </w:trPr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vragen naar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telefoon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datum</w:t>
                        </w:r>
                      </w:p>
                    </w:tc>
                  </w:tr>
                  <w:tr w:rsidR="003C36A9" w:rsidRPr="00122390" w:rsidTr="002B737A">
                    <w:trPr>
                      <w:trHeight w:hRule="exact" w:val="397"/>
                    </w:trPr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0"/>
                        <w:placeholder>
                          <w:docPart w:val="27807E7FE3504D87B5F60C01797E5F2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2B737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p>
                        </w:tc>
                      </w:sdtContent>
                    </w:sdt>
                    <w:tc>
                      <w:tcPr>
                        <w:tcW w:w="2339" w:type="dxa"/>
                      </w:tcPr>
                      <w:p w:rsidR="003C36A9" w:rsidRPr="00037B02" w:rsidRDefault="00401B37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1"/>
                            <w:placeholder>
                              <w:docPart w:val="12E40A62DD5F4E9188AA8F5B3BE998D3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sdtContent>
                        </w:sdt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2"/>
                            <w:placeholder>
                              <w:docPart w:val="3547A87AC487469CB08F96E41F54292F"/>
                            </w:placeholder>
                          </w:sdtPr>
                          <w:sdtEndPr/>
                          <w:sdtContent>
                            <w:r w:rsidR="003C36A9" w:rsidRPr="002B63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@g-o.be</w:t>
                            </w:r>
                          </w:sdtContent>
                        </w:sdt>
                      </w:p>
                    </w:tc>
                    <w:tc>
                      <w:tcPr>
                        <w:tcW w:w="2339" w:type="dxa"/>
                      </w:tcPr>
                      <w:p w:rsidR="003C36A9" w:rsidRPr="002B6377" w:rsidRDefault="00401B37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  <w:lang w:val="en-US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3"/>
                            <w:placeholder>
                              <w:docPart w:val="9C04ADC2E24F4B87AD85F5FB24789C4A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00 000 00 00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4"/>
                        <w:placeholder>
                          <w:docPart w:val="2B23DD6D913647BBA2EECB4E2B12EBA0"/>
                        </w:placeholder>
                        <w:showingPlcHdr/>
                        <w:date w:fullDate="2014-03-24T00:00:00Z">
                          <w:dateFormat w:val="dd-MM-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414AB6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</w:sdtContent>
                    </w:sdt>
                  </w:tr>
                </w:tbl>
              </w:sdtContent>
            </w:sdt>
            <w:p w:rsidR="005C2D24" w:rsidRPr="004A3580" w:rsidRDefault="00401B37" w:rsidP="009143DD">
              <w:pPr>
                <w:spacing w:after="0" w:line="180" w:lineRule="exact"/>
                <w:rPr>
                  <w:lang w:val="nl-BE"/>
                </w:rPr>
              </w:pPr>
            </w:p>
          </w:sdtContent>
        </w:sdt>
        <w:tbl>
          <w:tblPr>
            <w:tblStyle w:val="Tabel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24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56"/>
          </w:tblGrid>
          <w:tr w:rsidR="005C2D24" w:rsidRPr="004A3580" w:rsidTr="00E22585">
            <w:tc>
              <w:tcPr>
                <w:tcW w:w="9356" w:type="dxa"/>
                <w:tcMar>
                  <w:top w:w="57" w:type="dxa"/>
                </w:tcMar>
              </w:tcPr>
              <w:bookmarkStart w:id="0" w:name="onderwerp" w:displacedByCustomXml="next"/>
              <w:sdt>
                <w:sdtPr>
                  <w:rPr>
                    <w:b/>
                    <w:color w:val="000000" w:themeColor="text1"/>
                    <w:lang w:val="nl-BE"/>
                  </w:rPr>
                  <w:id w:val="6005534"/>
                  <w:placeholder>
                    <w:docPart w:val="46526A696D624F899DB569D8BAF500EA"/>
                  </w:placeholder>
                </w:sdtPr>
                <w:sdtEndPr/>
                <w:sdtContent>
                  <w:p w:rsidR="00C20974" w:rsidRDefault="00C20974" w:rsidP="00C2097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0"/>
                        <w:highlight w:val="yellow"/>
                        <w:lang w:val="nl-BE"/>
                      </w:rPr>
                    </w:pPr>
                    <w:r>
                      <w:rPr>
                        <w:b/>
                        <w:sz w:val="20"/>
                      </w:rPr>
                      <w:t>Bacteriële meningitis</w:t>
                    </w:r>
                    <w:r w:rsidRPr="00FE1A83">
                      <w:rPr>
                        <w:sz w:val="20"/>
                        <w:highlight w:val="yellow"/>
                        <w:lang w:val="nl-BE"/>
                      </w:rPr>
                      <w:t xml:space="preserve"> </w:t>
                    </w:r>
                  </w:p>
                  <w:p w:rsidR="009F3E54" w:rsidRPr="00C20974" w:rsidRDefault="00C20974" w:rsidP="00C2097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0"/>
                        <w:lang w:val="nl-BE"/>
                      </w:rPr>
                    </w:pPr>
                    <w:r w:rsidRPr="00FE1A83">
                      <w:rPr>
                        <w:sz w:val="20"/>
                        <w:highlight w:val="yellow"/>
                        <w:lang w:val="nl-BE"/>
                      </w:rPr>
                      <w:t>KORTE VERSIE                                     VOOR MEER INFORMATIE ZIE ANDERE ZIJDE</w:t>
                    </w:r>
                    <w:r w:rsidRPr="00FE1A83">
                      <w:rPr>
                        <w:sz w:val="20"/>
                        <w:lang w:val="nl-BE"/>
                      </w:rPr>
                      <w:t xml:space="preserve"> </w:t>
                    </w:r>
                  </w:p>
                </w:sdtContent>
              </w:sdt>
              <w:bookmarkEnd w:id="0" w:displacedByCustomXml="prev"/>
              <w:p w:rsidR="005C2D24" w:rsidRPr="004A3580" w:rsidRDefault="00401B37" w:rsidP="009143DD">
                <w:pPr>
                  <w:pStyle w:val="Geenafstand"/>
                  <w:rPr>
                    <w:lang w:val="nl-BE"/>
                  </w:rPr>
                </w:pPr>
              </w:p>
            </w:tc>
          </w:tr>
        </w:tbl>
      </w:sdtContent>
    </w:sdt>
    <w:p w:rsidR="00285F30" w:rsidRPr="00401B37" w:rsidRDefault="00401B37" w:rsidP="00D04A5C">
      <w:pPr>
        <w:rPr>
          <w:sz w:val="18"/>
          <w:lang w:val="nl-BE"/>
        </w:rPr>
      </w:pPr>
      <w:sdt>
        <w:sdtPr>
          <w:rPr>
            <w:color w:val="000000" w:themeColor="text1"/>
            <w:sz w:val="18"/>
            <w:lang w:val="nl-BE"/>
          </w:rPr>
          <w:id w:val="35655782"/>
          <w:placeholder>
            <w:docPart w:val="F00007116F824BF98109F8F4220E9C01"/>
          </w:placeholder>
          <w:comboBox>
            <w:listItem w:value="Kies een item."/>
            <w:listItem w:displayText="Geachte heer" w:value="Geachte heer"/>
            <w:listItem w:displayText="Geachte mevrouw" w:value="Geachte mevrouw"/>
          </w:comboBox>
        </w:sdtPr>
        <w:sdtEndPr/>
        <w:sdtContent>
          <w:r w:rsidR="00C20974" w:rsidRPr="00401B37">
            <w:rPr>
              <w:color w:val="000000" w:themeColor="text1"/>
              <w:sz w:val="18"/>
              <w:lang w:val="nl-BE"/>
            </w:rPr>
            <w:t>Beste</w:t>
          </w:r>
        </w:sdtContent>
      </w:sdt>
      <w:r w:rsidR="005C2D24" w:rsidRPr="00401B37">
        <w:rPr>
          <w:sz w:val="18"/>
          <w:lang w:val="nl-BE"/>
        </w:rPr>
        <w:t xml:space="preserve"> </w:t>
      </w:r>
      <w:sdt>
        <w:sdtPr>
          <w:rPr>
            <w:sz w:val="18"/>
            <w:lang w:val="nl-BE"/>
          </w:rPr>
          <w:id w:val="35655787"/>
          <w:placeholder>
            <w:docPart w:val="D1D5ACD8F594472485D40B106D617314"/>
          </w:placeholder>
        </w:sdtPr>
        <w:sdtEndPr/>
        <w:sdtContent>
          <w:r w:rsidR="00C20974" w:rsidRPr="00401B37">
            <w:rPr>
              <w:sz w:val="18"/>
              <w:lang w:val="nl-BE"/>
            </w:rPr>
            <w:t>ouders</w:t>
          </w:r>
          <w:r>
            <w:rPr>
              <w:sz w:val="18"/>
              <w:lang w:val="nl-BE"/>
            </w:rPr>
            <w:t>,</w:t>
          </w:r>
        </w:sdtContent>
      </w:sdt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>
        <w:rPr>
          <w:sz w:val="18"/>
          <w:lang w:val="nl-BE"/>
        </w:rPr>
        <w:br/>
      </w:r>
      <w:r w:rsidRPr="00C20974">
        <w:rPr>
          <w:sz w:val="18"/>
          <w:lang w:val="nl-BE"/>
        </w:rPr>
        <w:t>Een medeleerling van</w:t>
      </w:r>
      <w:bookmarkStart w:id="1" w:name="_GoBack"/>
      <w:bookmarkEnd w:id="1"/>
      <w:r w:rsidRPr="00C20974">
        <w:rPr>
          <w:sz w:val="18"/>
          <w:lang w:val="nl-BE"/>
        </w:rPr>
        <w:t xml:space="preserve"> uw dochter of zoon heeft </w:t>
      </w:r>
      <w:r w:rsidRPr="00C20974">
        <w:rPr>
          <w:b/>
          <w:bCs/>
          <w:sz w:val="18"/>
          <w:lang w:val="nl-BE"/>
        </w:rPr>
        <w:t xml:space="preserve">meningitis </w:t>
      </w:r>
      <w:r w:rsidRPr="00C20974">
        <w:rPr>
          <w:sz w:val="18"/>
          <w:lang w:val="nl-BE"/>
        </w:rPr>
        <w:t xml:space="preserve">of </w:t>
      </w:r>
      <w:r w:rsidRPr="00C20974">
        <w:rPr>
          <w:b/>
          <w:bCs/>
          <w:sz w:val="18"/>
          <w:lang w:val="nl-BE"/>
        </w:rPr>
        <w:t>hersenvliesontsteking</w:t>
      </w:r>
      <w:r w:rsidRPr="00C20974">
        <w:rPr>
          <w:sz w:val="18"/>
          <w:lang w:val="nl-BE"/>
        </w:rPr>
        <w:t>. Meest</w:t>
      </w:r>
      <w:r w:rsidRPr="00C20974">
        <w:rPr>
          <w:rFonts w:cs="Helvetica"/>
          <w:sz w:val="18"/>
          <w:lang w:val="nl-BE"/>
        </w:rPr>
        <w:t xml:space="preserve"> </w:t>
      </w:r>
      <w:r w:rsidRPr="00C20974">
        <w:rPr>
          <w:sz w:val="18"/>
          <w:lang w:val="nl-BE"/>
        </w:rPr>
        <w:t xml:space="preserve">waarschijnlijk gaat het over een </w:t>
      </w:r>
      <w:r w:rsidRPr="00C20974">
        <w:rPr>
          <w:b/>
          <w:bCs/>
          <w:sz w:val="18"/>
          <w:lang w:val="nl-BE"/>
        </w:rPr>
        <w:t>bacteriële vorm</w:t>
      </w:r>
      <w:r w:rsidRPr="00C20974">
        <w:rPr>
          <w:sz w:val="18"/>
          <w:lang w:val="nl-BE"/>
        </w:rPr>
        <w:t xml:space="preserve"> van hersenvliesontsteking. Er is </w:t>
      </w:r>
      <w:r w:rsidRPr="00C20974">
        <w:rPr>
          <w:b/>
          <w:bCs/>
          <w:sz w:val="18"/>
          <w:lang w:val="nl-BE"/>
        </w:rPr>
        <w:t>geen reden om ongerust te zijn</w:t>
      </w:r>
      <w:r w:rsidRPr="00C20974">
        <w:rPr>
          <w:sz w:val="18"/>
          <w:lang w:val="nl-BE"/>
        </w:rPr>
        <w:t xml:space="preserve"> over de gezondheid van de andere leerlingen. </w:t>
      </w:r>
    </w:p>
    <w:p w:rsidR="00401B37" w:rsidRDefault="00401B37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Meer informatie vindt u in de bijgevoegde folder.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b/>
          <w:bCs/>
          <w:sz w:val="18"/>
          <w:lang w:val="nl-BE"/>
        </w:rPr>
        <w:t xml:space="preserve">Waar moet u op letten? </w:t>
      </w:r>
    </w:p>
    <w:p w:rsidR="00C20974" w:rsidRPr="00C20974" w:rsidRDefault="00C20974" w:rsidP="00401B37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Raadpleeg zo snel mogelijk een </w:t>
      </w:r>
      <w:r w:rsidRPr="00C20974">
        <w:rPr>
          <w:b/>
          <w:bCs/>
          <w:sz w:val="18"/>
          <w:lang w:val="nl-BE"/>
        </w:rPr>
        <w:t xml:space="preserve">arts </w:t>
      </w:r>
      <w:r w:rsidRPr="00C20974">
        <w:rPr>
          <w:sz w:val="18"/>
          <w:lang w:val="nl-BE"/>
        </w:rPr>
        <w:t xml:space="preserve">als uw kind op korte tijd erg ziek wordt met </w:t>
      </w:r>
      <w:r w:rsidRPr="00C20974">
        <w:rPr>
          <w:b/>
          <w:bCs/>
          <w:sz w:val="18"/>
          <w:lang w:val="nl-BE"/>
        </w:rPr>
        <w:t>koorts</w:t>
      </w:r>
      <w:r w:rsidRPr="00C20974">
        <w:rPr>
          <w:sz w:val="18"/>
          <w:lang w:val="nl-BE"/>
        </w:rPr>
        <w:t xml:space="preserve">, </w:t>
      </w:r>
      <w:r w:rsidRPr="00C20974">
        <w:rPr>
          <w:b/>
          <w:bCs/>
          <w:sz w:val="18"/>
          <w:lang w:val="nl-BE"/>
        </w:rPr>
        <w:t>stijfheid van de nek</w:t>
      </w:r>
      <w:r w:rsidRPr="00C20974">
        <w:rPr>
          <w:sz w:val="18"/>
          <w:lang w:val="nl-BE"/>
        </w:rPr>
        <w:t xml:space="preserve">, </w:t>
      </w:r>
      <w:r w:rsidRPr="00C20974">
        <w:rPr>
          <w:b/>
          <w:bCs/>
          <w:sz w:val="18"/>
          <w:lang w:val="nl-BE"/>
        </w:rPr>
        <w:t>verminderd bewustzijn</w:t>
      </w:r>
      <w:r w:rsidRPr="00C20974">
        <w:rPr>
          <w:sz w:val="18"/>
          <w:lang w:val="nl-BE"/>
        </w:rPr>
        <w:t xml:space="preserve"> of </w:t>
      </w:r>
      <w:r w:rsidRPr="00C20974">
        <w:rPr>
          <w:b/>
          <w:bCs/>
          <w:sz w:val="18"/>
          <w:lang w:val="nl-BE"/>
        </w:rPr>
        <w:t>rode vlekjes op de huid</w:t>
      </w:r>
      <w:r w:rsidRPr="00C20974">
        <w:rPr>
          <w:sz w:val="18"/>
          <w:lang w:val="nl-BE"/>
        </w:rPr>
        <w:t xml:space="preserve">. </w:t>
      </w:r>
    </w:p>
    <w:p w:rsidR="00C20974" w:rsidRPr="00C20974" w:rsidRDefault="00C20974" w:rsidP="00401B37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Bij klachten zoals koorts, hoofdpijn en braken: raadpleeg uw huisarts of kinderarts.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Voor </w:t>
      </w:r>
      <w:r w:rsidRPr="00C20974">
        <w:rPr>
          <w:b/>
          <w:bCs/>
          <w:sz w:val="18"/>
          <w:lang w:val="nl-BE"/>
        </w:rPr>
        <w:t>verdere vragen</w:t>
      </w:r>
      <w:r w:rsidRPr="00C20974">
        <w:rPr>
          <w:sz w:val="18"/>
          <w:lang w:val="nl-BE"/>
        </w:rPr>
        <w:t xml:space="preserve"> kan u steeds terecht bij het </w:t>
      </w:r>
      <w:r w:rsidRPr="00C20974">
        <w:rPr>
          <w:b/>
          <w:bCs/>
          <w:sz w:val="18"/>
          <w:lang w:val="nl-BE"/>
        </w:rPr>
        <w:t>CLB</w:t>
      </w:r>
      <w:r w:rsidRPr="00C20974">
        <w:rPr>
          <w:sz w:val="18"/>
          <w:lang w:val="nl-BE"/>
        </w:rPr>
        <w:t xml:space="preserve"> op het nummer</w:t>
      </w:r>
      <w:r w:rsidRPr="00C20974">
        <w:rPr>
          <w:color w:val="FF0000"/>
          <w:sz w:val="18"/>
          <w:lang w:val="nl-BE"/>
        </w:rPr>
        <w:t xml:space="preserve"> </w:t>
      </w:r>
      <w:r w:rsidRPr="00C20974">
        <w:rPr>
          <w:sz w:val="18"/>
          <w:lang w:val="nl-BE"/>
        </w:rPr>
        <w:t xml:space="preserve">xx xxx xx </w:t>
      </w:r>
      <w:proofErr w:type="spellStart"/>
      <w:r w:rsidRPr="00C20974">
        <w:rPr>
          <w:sz w:val="18"/>
          <w:lang w:val="nl-BE"/>
        </w:rPr>
        <w:t>xx</w:t>
      </w:r>
      <w:proofErr w:type="spellEnd"/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Met vriendelijke groeten, 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lang w:val="nl-BE"/>
        </w:rPr>
      </w:pP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sz w:val="18"/>
          <w:lang w:val="nl-BE"/>
        </w:rPr>
      </w:pPr>
      <w:r w:rsidRPr="00C20974">
        <w:rPr>
          <w:i/>
          <w:sz w:val="18"/>
          <w:lang w:val="nl-BE"/>
        </w:rPr>
        <w:t>&lt; naam CLB-arts &gt;,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de CLB-arts </w:t>
      </w:r>
    </w:p>
    <w:p w:rsid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highlight w:val="yellow"/>
          <w:lang w:val="nl-BE"/>
        </w:rPr>
      </w:pPr>
    </w:p>
    <w:p w:rsid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highlight w:val="yellow"/>
          <w:lang w:val="nl-BE"/>
        </w:rPr>
      </w:pPr>
    </w:p>
    <w:p w:rsidR="00C20974" w:rsidRDefault="00C20974">
      <w:pPr>
        <w:spacing w:after="0" w:line="240" w:lineRule="auto"/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:rsidR="00C20974" w:rsidRPr="00FE1A83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lang w:val="nl-BE"/>
        </w:rPr>
      </w:pPr>
      <w:r w:rsidRPr="00FE1A83">
        <w:rPr>
          <w:sz w:val="20"/>
          <w:highlight w:val="yellow"/>
          <w:lang w:val="nl-BE"/>
        </w:rPr>
        <w:lastRenderedPageBreak/>
        <w:t>LANGE VERSIE                                       VOOR DE KORTE VERSIE ZIE ANDERE ZIJDE</w:t>
      </w:r>
      <w:r w:rsidRPr="00FE1A83">
        <w:rPr>
          <w:sz w:val="20"/>
          <w:lang w:val="nl-BE"/>
        </w:rPr>
        <w:t xml:space="preserve"> </w:t>
      </w:r>
    </w:p>
    <w:p w:rsid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Beste ouders,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Een medeleerling van uw dochter/zoon heeft </w:t>
      </w:r>
      <w:r w:rsidRPr="00C20974">
        <w:rPr>
          <w:b/>
          <w:bCs/>
          <w:sz w:val="18"/>
          <w:lang w:val="nl-BE"/>
        </w:rPr>
        <w:t xml:space="preserve">meningitis </w:t>
      </w:r>
      <w:r w:rsidRPr="00C20974">
        <w:rPr>
          <w:sz w:val="18"/>
          <w:lang w:val="nl-BE"/>
        </w:rPr>
        <w:t>(</w:t>
      </w:r>
      <w:r w:rsidRPr="00C20974">
        <w:rPr>
          <w:b/>
          <w:bCs/>
          <w:sz w:val="18"/>
          <w:lang w:val="nl-BE"/>
        </w:rPr>
        <w:t>hersenvliesontsteking</w:t>
      </w:r>
      <w:r w:rsidRPr="00C20974">
        <w:rPr>
          <w:sz w:val="18"/>
          <w:lang w:val="nl-BE"/>
        </w:rPr>
        <w:t xml:space="preserve">). Meest waarschijnlijk gaat het over een </w:t>
      </w:r>
      <w:r w:rsidRPr="00C20974">
        <w:rPr>
          <w:b/>
          <w:bCs/>
          <w:sz w:val="18"/>
          <w:lang w:val="nl-BE"/>
        </w:rPr>
        <w:t>bacteriële vorm</w:t>
      </w:r>
      <w:r w:rsidRPr="00C20974">
        <w:rPr>
          <w:sz w:val="18"/>
          <w:lang w:val="nl-BE"/>
        </w:rPr>
        <w:t xml:space="preserve"> van hersenvliesontsteking. Deze wordt veroorzaakt door bacteriën die bij veel mensen voorkomen in de neus- en keelholte, meestal zonder ziekte te veroorzaken. Soms kan het gebeuren dat de bacteriën wel verder het lichaam intrekken en bijvoorbeeld hersenvliesontsteking veroorzaken. Er is echter </w:t>
      </w:r>
      <w:r w:rsidRPr="00C20974">
        <w:rPr>
          <w:b/>
          <w:bCs/>
          <w:sz w:val="18"/>
          <w:lang w:val="nl-BE"/>
        </w:rPr>
        <w:t>geen reden om ongerust te zijn</w:t>
      </w:r>
      <w:r w:rsidRPr="00C20974">
        <w:rPr>
          <w:sz w:val="18"/>
          <w:lang w:val="nl-BE"/>
        </w:rPr>
        <w:t xml:space="preserve"> over de gezondheid van de andere leerlingen. 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  <w:r w:rsidRPr="00C20974">
        <w:rPr>
          <w:b/>
          <w:bCs/>
          <w:sz w:val="18"/>
          <w:lang w:val="nl-BE"/>
        </w:rPr>
        <w:t xml:space="preserve">Meer informatie vindt u in de bijgevoegde folder. </w:t>
      </w:r>
    </w:p>
    <w:p w:rsidR="00C20974" w:rsidRPr="00C20974" w:rsidRDefault="00C20974" w:rsidP="00C2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In Vlaanderen worden alle kinderen op jonge leeftijd gevaccineerd tegen de belangrijkste verwekkers van bacteriële hersenvliesontsteking, met name tegen </w:t>
      </w:r>
      <w:proofErr w:type="spellStart"/>
      <w:r w:rsidRPr="00C20974">
        <w:rPr>
          <w:i/>
          <w:iCs/>
          <w:sz w:val="18"/>
          <w:lang w:val="nl-BE"/>
        </w:rPr>
        <w:t>Haemophilus</w:t>
      </w:r>
      <w:proofErr w:type="spellEnd"/>
      <w:r w:rsidRPr="00C20974">
        <w:rPr>
          <w:i/>
          <w:iCs/>
          <w:sz w:val="18"/>
          <w:lang w:val="nl-BE"/>
        </w:rPr>
        <w:t xml:space="preserve"> </w:t>
      </w:r>
      <w:proofErr w:type="spellStart"/>
      <w:r w:rsidRPr="00C20974">
        <w:rPr>
          <w:i/>
          <w:iCs/>
          <w:sz w:val="18"/>
          <w:lang w:val="nl-BE"/>
        </w:rPr>
        <w:t>influenzae</w:t>
      </w:r>
      <w:proofErr w:type="spellEnd"/>
      <w:r w:rsidRPr="00C20974">
        <w:rPr>
          <w:sz w:val="18"/>
          <w:lang w:val="nl-BE"/>
        </w:rPr>
        <w:t xml:space="preserve"> type b (</w:t>
      </w:r>
      <w:proofErr w:type="spellStart"/>
      <w:r w:rsidRPr="00C20974">
        <w:rPr>
          <w:sz w:val="18"/>
          <w:lang w:val="nl-BE"/>
        </w:rPr>
        <w:t>Hib</w:t>
      </w:r>
      <w:proofErr w:type="spellEnd"/>
      <w:r w:rsidRPr="00C20974">
        <w:rPr>
          <w:sz w:val="18"/>
          <w:lang w:val="nl-BE"/>
        </w:rPr>
        <w:t xml:space="preserve">), meningokokken van groep C en pneumokokken (7 belangrijkste types). 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We raden aan dringend uw </w:t>
      </w:r>
      <w:r w:rsidRPr="00C20974">
        <w:rPr>
          <w:b/>
          <w:bCs/>
          <w:sz w:val="18"/>
          <w:lang w:val="nl-BE"/>
        </w:rPr>
        <w:t>huisarts of kinderarts</w:t>
      </w:r>
      <w:r w:rsidRPr="00C20974">
        <w:rPr>
          <w:sz w:val="18"/>
          <w:lang w:val="nl-BE"/>
        </w:rPr>
        <w:t xml:space="preserve"> te raadplegen wanneer uw kind op korte tijd </w:t>
      </w:r>
      <w:r w:rsidRPr="00C20974">
        <w:rPr>
          <w:b/>
          <w:bCs/>
          <w:sz w:val="18"/>
          <w:lang w:val="nl-BE"/>
        </w:rPr>
        <w:t>erg ziek</w:t>
      </w:r>
      <w:r w:rsidRPr="00C20974">
        <w:rPr>
          <w:sz w:val="18"/>
          <w:lang w:val="nl-BE"/>
        </w:rPr>
        <w:t xml:space="preserve"> wordt met koorts en eventueel stijfheid van de nek, verminderd bewustzijn of rode vlekjes op de huid. Ook wanneer zij/hij </w:t>
      </w:r>
      <w:r w:rsidRPr="00C20974">
        <w:rPr>
          <w:b/>
          <w:bCs/>
          <w:sz w:val="18"/>
          <w:lang w:val="nl-BE"/>
        </w:rPr>
        <w:t>klachten</w:t>
      </w:r>
      <w:r w:rsidRPr="00C20974">
        <w:rPr>
          <w:sz w:val="18"/>
          <w:lang w:val="nl-BE"/>
        </w:rPr>
        <w:t xml:space="preserve"> heeft zoals koorts, hoofdpijn en braken is het raadzaam een arts te raadplegen.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Het CLB houdt geregeld overleg met de behandelende arts van de zieke leerling en indien nodig met de dienst Infectieziektebestrijding van de Vlaamse overheid. Wij houden u op de hoogte van nieuwe ontwikkelingen of maatregelen.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Voor </w:t>
      </w:r>
      <w:r w:rsidRPr="00C20974">
        <w:rPr>
          <w:b/>
          <w:bCs/>
          <w:sz w:val="18"/>
          <w:lang w:val="nl-BE"/>
        </w:rPr>
        <w:t>verdere vragen</w:t>
      </w:r>
      <w:r w:rsidRPr="00C20974">
        <w:rPr>
          <w:sz w:val="18"/>
          <w:lang w:val="nl-BE"/>
        </w:rPr>
        <w:t xml:space="preserve"> kan u steeds terecht bij het </w:t>
      </w:r>
      <w:r w:rsidRPr="00C20974">
        <w:rPr>
          <w:b/>
          <w:bCs/>
          <w:sz w:val="18"/>
          <w:lang w:val="nl-BE"/>
        </w:rPr>
        <w:t>CLB</w:t>
      </w:r>
      <w:r w:rsidRPr="00C20974">
        <w:rPr>
          <w:sz w:val="18"/>
          <w:lang w:val="nl-BE"/>
        </w:rPr>
        <w:t xml:space="preserve"> op het nummer</w:t>
      </w:r>
      <w:r w:rsidRPr="00C20974">
        <w:rPr>
          <w:color w:val="FF0000"/>
          <w:sz w:val="18"/>
          <w:lang w:val="nl-BE"/>
        </w:rPr>
        <w:t xml:space="preserve"> </w:t>
      </w:r>
      <w:r w:rsidRPr="00C20974">
        <w:rPr>
          <w:sz w:val="18"/>
          <w:lang w:val="nl-BE"/>
        </w:rPr>
        <w:t xml:space="preserve">xx xxx xx </w:t>
      </w:r>
      <w:proofErr w:type="spellStart"/>
      <w:r w:rsidRPr="00C20974">
        <w:rPr>
          <w:sz w:val="18"/>
          <w:lang w:val="nl-BE"/>
        </w:rPr>
        <w:t>xx</w:t>
      </w:r>
      <w:proofErr w:type="spellEnd"/>
      <w:r w:rsidRPr="00C20974">
        <w:rPr>
          <w:sz w:val="18"/>
          <w:lang w:val="nl-BE"/>
        </w:rPr>
        <w:t xml:space="preserve">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Met vriendelijke groeten, 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8"/>
          <w:lang w:val="nl-BE"/>
        </w:rPr>
      </w:pP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i/>
          <w:sz w:val="18"/>
          <w:lang w:val="nl-BE"/>
        </w:rPr>
      </w:pPr>
      <w:r w:rsidRPr="00C20974">
        <w:rPr>
          <w:i/>
          <w:sz w:val="18"/>
          <w:lang w:val="nl-BE"/>
        </w:rPr>
        <w:t>&lt; naam CLB-arts &gt;,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  <w:lang w:val="nl-BE"/>
        </w:rPr>
      </w:pPr>
      <w:r w:rsidRPr="00C20974">
        <w:rPr>
          <w:sz w:val="18"/>
          <w:lang w:val="nl-BE"/>
        </w:rPr>
        <w:t xml:space="preserve">de CLB-arts </w:t>
      </w:r>
    </w:p>
    <w:p w:rsidR="00C20974" w:rsidRPr="00C20974" w:rsidRDefault="00C20974" w:rsidP="00401B37">
      <w:pPr>
        <w:pStyle w:val="Bijlagen"/>
        <w:jc w:val="both"/>
        <w:rPr>
          <w:sz w:val="18"/>
          <w:szCs w:val="20"/>
        </w:rPr>
      </w:pPr>
      <w:r w:rsidRPr="00C20974">
        <w:rPr>
          <w:sz w:val="18"/>
          <w:szCs w:val="20"/>
        </w:rPr>
        <w:t>Bijlagen: &lt;aantal bijlagen&gt;</w:t>
      </w:r>
    </w:p>
    <w:p w:rsidR="00C20974" w:rsidRPr="00C20974" w:rsidRDefault="00C20974" w:rsidP="00401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sz w:val="18"/>
        </w:rPr>
      </w:pPr>
    </w:p>
    <w:p w:rsidR="00C20974" w:rsidRPr="00C20974" w:rsidRDefault="00C20974" w:rsidP="00401B37">
      <w:pPr>
        <w:jc w:val="both"/>
        <w:rPr>
          <w:sz w:val="16"/>
          <w:lang w:val="nl-BE"/>
        </w:rPr>
      </w:pPr>
    </w:p>
    <w:p w:rsidR="00B95471" w:rsidRPr="00C20974" w:rsidRDefault="00B95471" w:rsidP="00401B37">
      <w:pPr>
        <w:jc w:val="both"/>
        <w:rPr>
          <w:sz w:val="18"/>
          <w:lang w:val="nl-BE"/>
        </w:rPr>
      </w:pPr>
    </w:p>
    <w:sectPr w:rsidR="00B95471" w:rsidRPr="00C20974" w:rsidSect="009E61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4" w:rsidRDefault="00C20974" w:rsidP="000A569B">
      <w:r>
        <w:separator/>
      </w:r>
    </w:p>
  </w:endnote>
  <w:endnote w:type="continuationSeparator" w:id="0">
    <w:p w:rsidR="00C20974" w:rsidRDefault="00C20974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37" w:rsidRDefault="005B439C" w:rsidP="00C2097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color w:val="737373" w:themeColor="accent6"/>
        <w:sz w:val="18"/>
        <w:szCs w:val="18"/>
      </w:rPr>
    </w:pP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78DF7" wp14:editId="573DED0F">
              <wp:simplePos x="0" y="0"/>
              <wp:positionH relativeFrom="column">
                <wp:posOffset>5567045</wp:posOffset>
              </wp:positionH>
              <wp:positionV relativeFrom="paragraph">
                <wp:posOffset>-212090</wp:posOffset>
              </wp:positionV>
              <wp:extent cx="1677670" cy="1423670"/>
              <wp:effectExtent l="28575" t="42545" r="36830" b="387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438.35pt;margin-top:-16.7pt;width:132.1pt;height:112.1pt;rotation:-1746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" filled="f" strokecolor="#f08800 [3205]" strokeweight="1pt"/>
          </w:pict>
        </mc:Fallback>
      </mc:AlternateContent>
    </w: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C385B" wp14:editId="38CAE814">
              <wp:simplePos x="0" y="0"/>
              <wp:positionH relativeFrom="column">
                <wp:posOffset>5627370</wp:posOffset>
              </wp:positionH>
              <wp:positionV relativeFrom="paragraph">
                <wp:posOffset>-283845</wp:posOffset>
              </wp:positionV>
              <wp:extent cx="1677670" cy="1423670"/>
              <wp:effectExtent l="31750" t="37465" r="33655" b="438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443.1pt;margin-top:-22.35pt;width:132.1pt;height:112.1pt;rotation:-1746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a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" filled="f" strokecolor="#c3004a [3215]" strokeweight="1pt"/>
          </w:pict>
        </mc:Fallback>
      </mc:AlternateContent>
    </w:r>
    <w:r w:rsidR="009E3D28">
      <w:rPr>
        <w:color w:val="737373" w:themeColor="accent6"/>
        <w:sz w:val="18"/>
        <w:szCs w:val="18"/>
      </w:rPr>
      <w:fldChar w:fldCharType="begin"/>
    </w:r>
    <w:r w:rsidR="009E3D28">
      <w:rPr>
        <w:color w:val="737373" w:themeColor="accent6"/>
        <w:sz w:val="18"/>
        <w:szCs w:val="18"/>
      </w:rPr>
      <w:instrText xml:space="preserve"> REF  onderwerp  \* CHARFORMAT </w:instrText>
    </w:r>
    <w:r w:rsidR="009E3D28">
      <w:rPr>
        <w:color w:val="737373" w:themeColor="accent6"/>
        <w:sz w:val="18"/>
        <w:szCs w:val="18"/>
      </w:rPr>
      <w:fldChar w:fldCharType="separate"/>
    </w:r>
  </w:p>
  <w:sdt>
    <w:sdtPr>
      <w:rPr>
        <w:color w:val="737373" w:themeColor="accent6"/>
        <w:sz w:val="18"/>
        <w:szCs w:val="18"/>
      </w:rPr>
      <w:id w:val="-1729762331"/>
      <w:placeholder>
        <w:docPart w:val="5B20B3A853764881A3CD5817409C4AED"/>
      </w:placeholder>
    </w:sdtPr>
    <w:sdtContent>
      <w:p w:rsidR="00401B37" w:rsidRPr="00401B37" w:rsidRDefault="00401B37" w:rsidP="00C20974">
        <w:pPr>
          <w:widowControl w:val="0"/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autoSpaceDE w:val="0"/>
          <w:autoSpaceDN w:val="0"/>
          <w:adjustRightInd w:val="0"/>
          <w:rPr>
            <w:color w:val="737373" w:themeColor="accent6"/>
            <w:sz w:val="18"/>
            <w:szCs w:val="18"/>
          </w:rPr>
        </w:pPr>
        <w:r w:rsidRPr="00401B37">
          <w:rPr>
            <w:color w:val="737373" w:themeColor="accent6"/>
            <w:sz w:val="18"/>
            <w:szCs w:val="18"/>
          </w:rPr>
          <w:t xml:space="preserve">Bacteriële meningitis </w:t>
        </w:r>
      </w:p>
      <w:p w:rsidR="00401B37" w:rsidRPr="00401B37" w:rsidRDefault="00401B37" w:rsidP="009E3D28">
        <w:pPr>
          <w:pStyle w:val="Voettekst"/>
          <w:tabs>
            <w:tab w:val="clear" w:pos="4513"/>
            <w:tab w:val="clear" w:pos="9026"/>
            <w:tab w:val="right" w:pos="9356"/>
          </w:tabs>
          <w:rPr>
            <w:color w:val="737373" w:themeColor="accent6"/>
            <w:sz w:val="18"/>
            <w:szCs w:val="18"/>
          </w:rPr>
        </w:pPr>
        <w:r w:rsidRPr="00401B37">
          <w:rPr>
            <w:color w:val="737373" w:themeColor="accent6"/>
            <w:sz w:val="18"/>
            <w:szCs w:val="18"/>
          </w:rPr>
          <w:t xml:space="preserve">KORTE VERSIE                                     VOOR MEER INFORMATIE ZIE ANDERE ZIJDE </w:t>
        </w:r>
      </w:p>
    </w:sdtContent>
  </w:sdt>
  <w:p w:rsidR="009E3D28" w:rsidRPr="009E3D28" w:rsidRDefault="009E3D28" w:rsidP="009E3D28">
    <w:pPr>
      <w:pStyle w:val="Voettekst"/>
      <w:tabs>
        <w:tab w:val="clear" w:pos="4513"/>
        <w:tab w:val="clear" w:pos="9026"/>
        <w:tab w:val="right" w:pos="9356"/>
      </w:tabs>
      <w:rPr>
        <w:color w:val="C8C8C8" w:themeColor="accent5"/>
        <w:sz w:val="18"/>
        <w:szCs w:val="18"/>
      </w:rPr>
    </w:pPr>
    <w:r>
      <w:rPr>
        <w:color w:val="737373" w:themeColor="accent6"/>
        <w:sz w:val="18"/>
        <w:szCs w:val="18"/>
      </w:rPr>
      <w:fldChar w:fldCharType="end"/>
    </w:r>
    <w:r w:rsidRPr="001365A9">
      <w:rPr>
        <w:color w:val="C8C8C8" w:themeColor="accent5"/>
        <w:sz w:val="18"/>
        <w:szCs w:val="18"/>
      </w:rPr>
      <w:tab/>
    </w:r>
    <w:r w:rsidRPr="001365A9">
      <w:rPr>
        <w:color w:val="000000" w:themeColor="text1"/>
        <w:sz w:val="18"/>
        <w:szCs w:val="18"/>
      </w:rPr>
      <w:fldChar w:fldCharType="begin"/>
    </w:r>
    <w:r w:rsidRPr="001365A9">
      <w:rPr>
        <w:color w:val="000000" w:themeColor="text1"/>
        <w:sz w:val="18"/>
        <w:szCs w:val="18"/>
      </w:rPr>
      <w:instrText xml:space="preserve"> PAGE   \* MERGEFORMAT </w:instrText>
    </w:r>
    <w:r w:rsidRPr="001365A9">
      <w:rPr>
        <w:color w:val="000000" w:themeColor="text1"/>
        <w:sz w:val="18"/>
        <w:szCs w:val="18"/>
      </w:rPr>
      <w:fldChar w:fldCharType="separate"/>
    </w:r>
    <w:r w:rsidR="00401B37">
      <w:rPr>
        <w:noProof/>
        <w:color w:val="000000" w:themeColor="text1"/>
        <w:sz w:val="18"/>
        <w:szCs w:val="18"/>
      </w:rPr>
      <w:t>2</w:t>
    </w:r>
    <w:r w:rsidRPr="001365A9">
      <w:rPr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617C" w:rsidP="00323529">
    <w:pPr>
      <w:pStyle w:val="Voettekst"/>
      <w:tabs>
        <w:tab w:val="clear" w:pos="4513"/>
        <w:tab w:val="clear" w:pos="9026"/>
        <w:tab w:val="left" w:pos="1627"/>
      </w:tabs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4" w:rsidRDefault="00C20974" w:rsidP="000A569B">
      <w:r>
        <w:separator/>
      </w:r>
    </w:p>
  </w:footnote>
  <w:footnote w:type="continuationSeparator" w:id="0">
    <w:p w:rsidR="00C20974" w:rsidRDefault="00C20974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3D28" w:rsidP="003B4895">
    <w:pPr>
      <w:pStyle w:val="Koptekst"/>
      <w:tabs>
        <w:tab w:val="clear" w:pos="4513"/>
        <w:tab w:val="clear" w:pos="902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66169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492BD691" wp14:editId="31D346FA">
          <wp:simplePos x="0" y="0"/>
          <wp:positionH relativeFrom="column">
            <wp:posOffset>-900430</wp:posOffset>
          </wp:positionH>
          <wp:positionV relativeFrom="paragraph">
            <wp:posOffset>9256921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6B78B" wp14:editId="46CC175A">
              <wp:simplePos x="0" y="0"/>
              <wp:positionH relativeFrom="column">
                <wp:posOffset>-1247775</wp:posOffset>
              </wp:positionH>
              <wp:positionV relativeFrom="paragraph">
                <wp:posOffset>-365760</wp:posOffset>
              </wp:positionV>
              <wp:extent cx="7409815" cy="9853930"/>
              <wp:effectExtent l="0" t="95250" r="133985" b="1092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12726">
                        <a:off x="0" y="0"/>
                        <a:ext cx="7409815" cy="98539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086 w 7411632"/>
                          <a:gd name="connsiteY0" fmla="*/ 0 h 9855320"/>
                          <a:gd name="connsiteX1" fmla="*/ 7411632 w 7411632"/>
                          <a:gd name="connsiteY1" fmla="*/ 9519952 h 9855320"/>
                          <a:gd name="connsiteX2" fmla="*/ 7076264 w 7411632"/>
                          <a:gd name="connsiteY2" fmla="*/ 9855320 h 9855320"/>
                          <a:gd name="connsiteX3" fmla="*/ 0 w 7411632"/>
                          <a:gd name="connsiteY3" fmla="*/ 9855320 h 98553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9855320">
                            <a:moveTo>
                              <a:pt x="7411086" y="0"/>
                            </a:moveTo>
                            <a:cubicBezTo>
                              <a:pt x="7411086" y="3065510"/>
                              <a:pt x="7411632" y="6454442"/>
                              <a:pt x="7411632" y="9519952"/>
                            </a:cubicBezTo>
                            <a:cubicBezTo>
                              <a:pt x="7411632" y="9705171"/>
                              <a:pt x="7261483" y="9855320"/>
                              <a:pt x="7076264" y="9855320"/>
                            </a:cubicBezTo>
                            <a:lnTo>
                              <a:pt x="0" y="98553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98.25pt;margin-top:-28.8pt;width:583.45pt;height:775.9pt;rotation:-953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1632,98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" path="m7411086,v,3065510,546,6454442,546,9519952c7411632,9705171,7261483,9855320,7076264,9855320l,9855320e" filled="f" strokecolor="#c3004a [3215]" strokeweight="1pt">
              <v:path o:connecttype="custom" o:connectlocs="7409269,0;7409815,9518609;7074529,9853930;0,9853930" o:connectangles="0,0,0,0"/>
            </v:shape>
          </w:pict>
        </mc:Fallback>
      </mc:AlternateContent>
    </w:r>
    <w:r w:rsidR="009E617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B8F4" wp14:editId="49CC39A3">
              <wp:simplePos x="0" y="0"/>
              <wp:positionH relativeFrom="column">
                <wp:posOffset>-1259929</wp:posOffset>
              </wp:positionH>
              <wp:positionV relativeFrom="paragraph">
                <wp:posOffset>-296776</wp:posOffset>
              </wp:positionV>
              <wp:extent cx="7411791" cy="9768798"/>
              <wp:effectExtent l="0" t="171450" r="227330" b="17589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44999">
                        <a:off x="0" y="0"/>
                        <a:ext cx="7411791" cy="9768798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3608 w 7413608"/>
                          <a:gd name="connsiteY0" fmla="*/ 0 h 9770010"/>
                          <a:gd name="connsiteX1" fmla="*/ 7411632 w 7413608"/>
                          <a:gd name="connsiteY1" fmla="*/ 9434642 h 9770010"/>
                          <a:gd name="connsiteX2" fmla="*/ 7076264 w 7413608"/>
                          <a:gd name="connsiteY2" fmla="*/ 9770010 h 9770010"/>
                          <a:gd name="connsiteX3" fmla="*/ 0 w 7413608"/>
                          <a:gd name="connsiteY3" fmla="*/ 9770010 h 97700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3608" h="9770010">
                            <a:moveTo>
                              <a:pt x="7413608" y="0"/>
                            </a:moveTo>
                            <a:cubicBezTo>
                              <a:pt x="7413608" y="3065510"/>
                              <a:pt x="7411632" y="6369132"/>
                              <a:pt x="7411632" y="9434642"/>
                            </a:cubicBezTo>
                            <a:cubicBezTo>
                              <a:pt x="7411632" y="9619861"/>
                              <a:pt x="7261483" y="9770010"/>
                              <a:pt x="7076264" y="9770010"/>
                            </a:cubicBezTo>
                            <a:lnTo>
                              <a:pt x="0" y="977001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99.2pt;margin-top:-23.35pt;width:583.6pt;height:769.2pt;rotation:-1693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3608,977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" path="m7413608,v,3065510,-1976,6369132,-1976,9434642c7411632,9619861,7261483,9770010,7076264,9770010l,9770010e" filled="f" strokecolor="#f08800 [3205]" strokeweight="1pt">
              <v:path o:connecttype="custom" o:connectlocs="7411791,0;7409815,9433472;7074530,9768798;0,9768798" o:connectangles="0,0,0,0"/>
            </v:shape>
          </w:pict>
        </mc:Fallback>
      </mc:AlternateContent>
    </w:r>
    <w:r w:rsidR="009E3D28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ACC099E" wp14:editId="4099BF5A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980000" cy="486000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8D9"/>
    <w:multiLevelType w:val="hybridMultilevel"/>
    <w:tmpl w:val="ADE241A4"/>
    <w:lvl w:ilvl="0" w:tplc="5C8824C6">
      <w:start w:val="1"/>
      <w:numFmt w:val="bullet"/>
      <w:pStyle w:val="Opsomming"/>
      <w:lvlText w:val="•"/>
      <w:lvlJc w:val="left"/>
      <w:pPr>
        <w:ind w:left="17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702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9" w:hanging="360"/>
      </w:pPr>
    </w:lvl>
    <w:lvl w:ilvl="2" w:tplc="0813001B" w:tentative="1">
      <w:start w:val="1"/>
      <w:numFmt w:val="lowerRoman"/>
      <w:lvlText w:val="%3."/>
      <w:lvlJc w:val="right"/>
      <w:pPr>
        <w:ind w:left="3579" w:hanging="180"/>
      </w:pPr>
    </w:lvl>
    <w:lvl w:ilvl="3" w:tplc="0813000F" w:tentative="1">
      <w:start w:val="1"/>
      <w:numFmt w:val="decimal"/>
      <w:lvlText w:val="%4."/>
      <w:lvlJc w:val="left"/>
      <w:pPr>
        <w:ind w:left="4299" w:hanging="360"/>
      </w:pPr>
    </w:lvl>
    <w:lvl w:ilvl="4" w:tplc="08130019" w:tentative="1">
      <w:start w:val="1"/>
      <w:numFmt w:val="lowerLetter"/>
      <w:lvlText w:val="%5."/>
      <w:lvlJc w:val="left"/>
      <w:pPr>
        <w:ind w:left="5019" w:hanging="360"/>
      </w:pPr>
    </w:lvl>
    <w:lvl w:ilvl="5" w:tplc="0813001B" w:tentative="1">
      <w:start w:val="1"/>
      <w:numFmt w:val="lowerRoman"/>
      <w:lvlText w:val="%6."/>
      <w:lvlJc w:val="right"/>
      <w:pPr>
        <w:ind w:left="5739" w:hanging="180"/>
      </w:pPr>
    </w:lvl>
    <w:lvl w:ilvl="6" w:tplc="0813000F" w:tentative="1">
      <w:start w:val="1"/>
      <w:numFmt w:val="decimal"/>
      <w:lvlText w:val="%7."/>
      <w:lvlJc w:val="left"/>
      <w:pPr>
        <w:ind w:left="6459" w:hanging="360"/>
      </w:pPr>
    </w:lvl>
    <w:lvl w:ilvl="7" w:tplc="08130019" w:tentative="1">
      <w:start w:val="1"/>
      <w:numFmt w:val="lowerLetter"/>
      <w:lvlText w:val="%8."/>
      <w:lvlJc w:val="left"/>
      <w:pPr>
        <w:ind w:left="7179" w:hanging="360"/>
      </w:pPr>
    </w:lvl>
    <w:lvl w:ilvl="8" w:tplc="0813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3D121AA2"/>
    <w:multiLevelType w:val="hybridMultilevel"/>
    <w:tmpl w:val="E36673D8"/>
    <w:lvl w:ilvl="0" w:tplc="9DF0A8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789407E0"/>
    <w:multiLevelType w:val="singleLevel"/>
    <w:tmpl w:val="B106E3C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4"/>
    <w:rsid w:val="000060AF"/>
    <w:rsid w:val="00013490"/>
    <w:rsid w:val="00027647"/>
    <w:rsid w:val="000501B3"/>
    <w:rsid w:val="00072FFB"/>
    <w:rsid w:val="00096E70"/>
    <w:rsid w:val="000A569B"/>
    <w:rsid w:val="000B467F"/>
    <w:rsid w:val="00110EFB"/>
    <w:rsid w:val="001168F8"/>
    <w:rsid w:val="00122390"/>
    <w:rsid w:val="0013782F"/>
    <w:rsid w:val="0014180A"/>
    <w:rsid w:val="00150819"/>
    <w:rsid w:val="00165917"/>
    <w:rsid w:val="001A0CB8"/>
    <w:rsid w:val="001A628F"/>
    <w:rsid w:val="001D48D2"/>
    <w:rsid w:val="001E4228"/>
    <w:rsid w:val="001E79E1"/>
    <w:rsid w:val="001F360C"/>
    <w:rsid w:val="001F3A32"/>
    <w:rsid w:val="001F7B7E"/>
    <w:rsid w:val="0022391F"/>
    <w:rsid w:val="00274303"/>
    <w:rsid w:val="00282A98"/>
    <w:rsid w:val="002859DE"/>
    <w:rsid w:val="00285F30"/>
    <w:rsid w:val="002B6377"/>
    <w:rsid w:val="002B737A"/>
    <w:rsid w:val="002B7871"/>
    <w:rsid w:val="002C3697"/>
    <w:rsid w:val="002E4F08"/>
    <w:rsid w:val="002E6F99"/>
    <w:rsid w:val="002E7003"/>
    <w:rsid w:val="002E7ED0"/>
    <w:rsid w:val="002F543F"/>
    <w:rsid w:val="002F5EF0"/>
    <w:rsid w:val="00300AA2"/>
    <w:rsid w:val="0031352D"/>
    <w:rsid w:val="00323529"/>
    <w:rsid w:val="003270D3"/>
    <w:rsid w:val="00334D4E"/>
    <w:rsid w:val="003477E9"/>
    <w:rsid w:val="00351AB1"/>
    <w:rsid w:val="003604DE"/>
    <w:rsid w:val="003711E6"/>
    <w:rsid w:val="00374095"/>
    <w:rsid w:val="00384579"/>
    <w:rsid w:val="00397144"/>
    <w:rsid w:val="003B4895"/>
    <w:rsid w:val="003C36A9"/>
    <w:rsid w:val="00401B37"/>
    <w:rsid w:val="0041236B"/>
    <w:rsid w:val="00414AB6"/>
    <w:rsid w:val="0042009C"/>
    <w:rsid w:val="00426C44"/>
    <w:rsid w:val="00450F6F"/>
    <w:rsid w:val="00452EBB"/>
    <w:rsid w:val="00456293"/>
    <w:rsid w:val="004641CF"/>
    <w:rsid w:val="00467011"/>
    <w:rsid w:val="004A3580"/>
    <w:rsid w:val="004A5991"/>
    <w:rsid w:val="004E68C6"/>
    <w:rsid w:val="004F7C8D"/>
    <w:rsid w:val="005058C8"/>
    <w:rsid w:val="00530CA8"/>
    <w:rsid w:val="00531F9D"/>
    <w:rsid w:val="0053568B"/>
    <w:rsid w:val="00550F8F"/>
    <w:rsid w:val="00592E80"/>
    <w:rsid w:val="005B439C"/>
    <w:rsid w:val="005C2D24"/>
    <w:rsid w:val="005E57BE"/>
    <w:rsid w:val="005F43D7"/>
    <w:rsid w:val="006032CE"/>
    <w:rsid w:val="00615F38"/>
    <w:rsid w:val="00620B0E"/>
    <w:rsid w:val="0063385C"/>
    <w:rsid w:val="00640CD8"/>
    <w:rsid w:val="00642556"/>
    <w:rsid w:val="006441EF"/>
    <w:rsid w:val="006608F5"/>
    <w:rsid w:val="0066169F"/>
    <w:rsid w:val="00674DD1"/>
    <w:rsid w:val="00681AA2"/>
    <w:rsid w:val="00683C90"/>
    <w:rsid w:val="00683CCF"/>
    <w:rsid w:val="006A5E44"/>
    <w:rsid w:val="006B307A"/>
    <w:rsid w:val="006D4C7E"/>
    <w:rsid w:val="006D664A"/>
    <w:rsid w:val="006E63A3"/>
    <w:rsid w:val="006F08B4"/>
    <w:rsid w:val="006F201B"/>
    <w:rsid w:val="00724063"/>
    <w:rsid w:val="00726452"/>
    <w:rsid w:val="00732AE1"/>
    <w:rsid w:val="0075455C"/>
    <w:rsid w:val="00780B37"/>
    <w:rsid w:val="00781056"/>
    <w:rsid w:val="007D2679"/>
    <w:rsid w:val="007D5385"/>
    <w:rsid w:val="0082033F"/>
    <w:rsid w:val="00821BA0"/>
    <w:rsid w:val="00827486"/>
    <w:rsid w:val="00836B02"/>
    <w:rsid w:val="008505E0"/>
    <w:rsid w:val="00853D38"/>
    <w:rsid w:val="00857D90"/>
    <w:rsid w:val="00862CCD"/>
    <w:rsid w:val="00885F59"/>
    <w:rsid w:val="00891605"/>
    <w:rsid w:val="00894770"/>
    <w:rsid w:val="008956AF"/>
    <w:rsid w:val="008C0255"/>
    <w:rsid w:val="008C2301"/>
    <w:rsid w:val="008D40DA"/>
    <w:rsid w:val="008F0CE8"/>
    <w:rsid w:val="0090456F"/>
    <w:rsid w:val="009143DD"/>
    <w:rsid w:val="00941C4A"/>
    <w:rsid w:val="00944BDC"/>
    <w:rsid w:val="00962C32"/>
    <w:rsid w:val="00975ED9"/>
    <w:rsid w:val="00975FB1"/>
    <w:rsid w:val="00982263"/>
    <w:rsid w:val="009A3092"/>
    <w:rsid w:val="009A3CCB"/>
    <w:rsid w:val="009A512F"/>
    <w:rsid w:val="009A68E8"/>
    <w:rsid w:val="009B3A6C"/>
    <w:rsid w:val="009E3D28"/>
    <w:rsid w:val="009E617C"/>
    <w:rsid w:val="009F3E54"/>
    <w:rsid w:val="00A004DF"/>
    <w:rsid w:val="00A03AAE"/>
    <w:rsid w:val="00A25E4C"/>
    <w:rsid w:val="00A431DF"/>
    <w:rsid w:val="00A646EF"/>
    <w:rsid w:val="00A666F0"/>
    <w:rsid w:val="00A717BB"/>
    <w:rsid w:val="00A93299"/>
    <w:rsid w:val="00A97266"/>
    <w:rsid w:val="00AA48BE"/>
    <w:rsid w:val="00AD7EAF"/>
    <w:rsid w:val="00B32CDB"/>
    <w:rsid w:val="00B36063"/>
    <w:rsid w:val="00B46DB8"/>
    <w:rsid w:val="00B646DA"/>
    <w:rsid w:val="00B6720B"/>
    <w:rsid w:val="00B7677C"/>
    <w:rsid w:val="00B86BC2"/>
    <w:rsid w:val="00B87DF7"/>
    <w:rsid w:val="00B9043C"/>
    <w:rsid w:val="00B9241A"/>
    <w:rsid w:val="00B95471"/>
    <w:rsid w:val="00B95A99"/>
    <w:rsid w:val="00BC4450"/>
    <w:rsid w:val="00BC60EF"/>
    <w:rsid w:val="00BF0D3F"/>
    <w:rsid w:val="00C17C29"/>
    <w:rsid w:val="00C20974"/>
    <w:rsid w:val="00C44DD4"/>
    <w:rsid w:val="00C730BE"/>
    <w:rsid w:val="00CA2ECD"/>
    <w:rsid w:val="00CA72B4"/>
    <w:rsid w:val="00CC0B06"/>
    <w:rsid w:val="00CD7865"/>
    <w:rsid w:val="00CF239D"/>
    <w:rsid w:val="00D04A5C"/>
    <w:rsid w:val="00D15483"/>
    <w:rsid w:val="00D557F2"/>
    <w:rsid w:val="00D56585"/>
    <w:rsid w:val="00D639BB"/>
    <w:rsid w:val="00D72F41"/>
    <w:rsid w:val="00D75EDA"/>
    <w:rsid w:val="00DA60F1"/>
    <w:rsid w:val="00DD2FAF"/>
    <w:rsid w:val="00DE4F2D"/>
    <w:rsid w:val="00DE77DD"/>
    <w:rsid w:val="00DF383C"/>
    <w:rsid w:val="00DF4F35"/>
    <w:rsid w:val="00DF7441"/>
    <w:rsid w:val="00E05F4B"/>
    <w:rsid w:val="00E1650D"/>
    <w:rsid w:val="00E22585"/>
    <w:rsid w:val="00EA124F"/>
    <w:rsid w:val="00EB6634"/>
    <w:rsid w:val="00ED4B3C"/>
    <w:rsid w:val="00EF67D5"/>
    <w:rsid w:val="00F604ED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C20974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  <w:style w:type="paragraph" w:customStyle="1" w:styleId="Bijlagen">
    <w:name w:val="Bijlagen"/>
    <w:next w:val="Standaard"/>
    <w:autoRedefine/>
    <w:locked/>
    <w:rsid w:val="00C20974"/>
    <w:pPr>
      <w:spacing w:before="440"/>
    </w:pPr>
    <w:rPr>
      <w:rFonts w:ascii="Arial" w:hAnsi="Arial"/>
      <w:sz w:val="19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RIEFSJABLONEN\GO!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3F90CF58E41459B5ACF59D28DC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ABEF1-8D97-4F3F-B275-606309331B38}"/>
      </w:docPartPr>
      <w:docPartBody>
        <w:p w:rsidR="00000000" w:rsidRDefault="004311A6">
          <w:pPr>
            <w:pStyle w:val="95F3F90CF58E41459B5ACF59D28DC753"/>
          </w:pPr>
          <w:r w:rsidRPr="002C1395">
            <w:rPr>
              <w:rStyle w:val="Tekstvantijdelijkeaanduiding"/>
            </w:rPr>
            <w:t>Klik hier als u</w:t>
          </w:r>
          <w:r w:rsidRPr="002C1395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F5135BCB7A8F4D4694C64DC55436D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EE233-43FE-40A4-BED4-623925C99FFA}"/>
      </w:docPartPr>
      <w:docPartBody>
        <w:p w:rsidR="00000000" w:rsidRDefault="004311A6">
          <w:pPr>
            <w:pStyle w:val="F5135BCB7A8F4D4694C64DC55436DA2B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BBB1BBF7A3E343D8B36286B9FB6BD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189A4-F3B5-450D-8B68-5FFE1EEA4970}"/>
      </w:docPartPr>
      <w:docPartBody>
        <w:p w:rsidR="00000000" w:rsidRDefault="004311A6">
          <w:pPr>
            <w:pStyle w:val="BBB1BBF7A3E343D8B36286B9FB6BD353"/>
          </w:pPr>
          <w:r w:rsidRPr="003711E6">
            <w:rPr>
              <w:rStyle w:val="Tekstvantijdelijkeaanduiding"/>
              <w:sz w:val="19"/>
              <w:szCs w:val="19"/>
            </w:rPr>
            <w:t>naam</w:t>
          </w:r>
        </w:p>
      </w:docPartBody>
    </w:docPart>
    <w:docPart>
      <w:docPartPr>
        <w:name w:val="E544D67B226A4736B3DFC15486B54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62A05-5929-45DE-8248-3C7416F4ECA5}"/>
      </w:docPartPr>
      <w:docPartBody>
        <w:p w:rsidR="00000000" w:rsidRDefault="004311A6">
          <w:pPr>
            <w:pStyle w:val="E544D67B226A4736B3DFC15486B54F46"/>
          </w:pPr>
          <w:r w:rsidRPr="003711E6">
            <w:rPr>
              <w:rStyle w:val="Tekstvantijdelijkeaanduiding"/>
              <w:sz w:val="19"/>
              <w:szCs w:val="19"/>
            </w:rPr>
            <w:t>straat en nr.</w:t>
          </w:r>
        </w:p>
      </w:docPartBody>
    </w:docPart>
    <w:docPart>
      <w:docPartPr>
        <w:name w:val="B7C63F06F61B4D488297C800D6B2C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58C5-0DAD-4021-B14B-C9F1EF996A0D}"/>
      </w:docPartPr>
      <w:docPartBody>
        <w:p w:rsidR="00000000" w:rsidRDefault="004311A6">
          <w:pPr>
            <w:pStyle w:val="B7C63F06F61B4D488297C800D6B2C7B7"/>
          </w:pPr>
          <w:r>
            <w:rPr>
              <w:rStyle w:val="Tekstvantijdelijkeaanduiding"/>
              <w:sz w:val="19"/>
              <w:szCs w:val="19"/>
            </w:rPr>
            <w:t>postcode</w:t>
          </w:r>
        </w:p>
      </w:docPartBody>
    </w:docPart>
    <w:docPart>
      <w:docPartPr>
        <w:name w:val="FB50727C95D64C6380AA435E2EB3F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3D054-4CF1-4397-AAF9-5655F0BE3D75}"/>
      </w:docPartPr>
      <w:docPartBody>
        <w:p w:rsidR="00000000" w:rsidRDefault="004311A6">
          <w:pPr>
            <w:pStyle w:val="FB50727C95D64C6380AA435E2EB3F99D"/>
          </w:pPr>
          <w:r w:rsidRPr="003711E6">
            <w:rPr>
              <w:rStyle w:val="Tekstvantijdelijkeaanduiding"/>
              <w:sz w:val="19"/>
              <w:szCs w:val="19"/>
            </w:rPr>
            <w:t>gemeente</w:t>
          </w:r>
        </w:p>
      </w:docPartBody>
    </w:docPart>
    <w:docPart>
      <w:docPartPr>
        <w:name w:val="57487388C6064C0FBA277205AAD94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FB03D-F044-4838-96F0-850C3DF926ED}"/>
      </w:docPartPr>
      <w:docPartBody>
        <w:p w:rsidR="00000000" w:rsidRDefault="004311A6">
          <w:pPr>
            <w:pStyle w:val="57487388C6064C0FBA277205AAD94994"/>
          </w:pPr>
          <w:r w:rsidRPr="003711E6">
            <w:rPr>
              <w:rStyle w:val="Tekstvantijdelijkeaanduiding"/>
              <w:sz w:val="19"/>
              <w:szCs w:val="19"/>
            </w:rPr>
            <w:t>algemene e-mail</w:t>
          </w:r>
        </w:p>
      </w:docPartBody>
    </w:docPart>
    <w:docPart>
      <w:docPartPr>
        <w:name w:val="2FFAE5C595CA418C8C5A7EEBFE145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4DB7A-D0F2-475F-A1E6-8894A2B39934}"/>
      </w:docPartPr>
      <w:docPartBody>
        <w:p w:rsidR="00000000" w:rsidRDefault="004311A6">
          <w:pPr>
            <w:pStyle w:val="2FFAE5C595CA418C8C5A7EEBFE1452F6"/>
          </w:pPr>
          <w:r w:rsidRPr="003711E6">
            <w:rPr>
              <w:rStyle w:val="Tekstvantijdelijkeaanduiding"/>
              <w:sz w:val="19"/>
              <w:szCs w:val="19"/>
            </w:rPr>
            <w:t>webadres</w:t>
          </w:r>
        </w:p>
      </w:docPartBody>
    </w:docPart>
    <w:docPart>
      <w:docPartPr>
        <w:name w:val="E432B527A27248F28DA4A26EA561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EDAC4-0B5E-43BE-AE2F-C78172226238}"/>
      </w:docPartPr>
      <w:docPartBody>
        <w:p w:rsidR="00000000" w:rsidRDefault="004311A6">
          <w:pPr>
            <w:pStyle w:val="E432B527A27248F28DA4A26EA561E4A1"/>
          </w:pPr>
          <w:r w:rsidRPr="004A3580">
            <w:rPr>
              <w:rStyle w:val="Tekstvantijdelijkeaanduiding"/>
            </w:rPr>
            <w:t xml:space="preserve">adres (max. 6 </w:t>
          </w:r>
          <w:r w:rsidRPr="004A3580">
            <w:rPr>
              <w:rStyle w:val="Tekstvantijdelijkeaanduiding"/>
            </w:rPr>
            <w:t>regels)</w:t>
          </w:r>
        </w:p>
      </w:docPartBody>
    </w:docPart>
    <w:docPart>
      <w:docPartPr>
        <w:name w:val="AD3A20FF9D334BBDBD1B672A26972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963A-0BF2-4C06-9685-86BE0E22E0C2}"/>
      </w:docPartPr>
      <w:docPartBody>
        <w:p w:rsidR="00000000" w:rsidRDefault="004311A6">
          <w:pPr>
            <w:pStyle w:val="AD3A20FF9D334BBDBD1B672A26972EC9"/>
          </w:pPr>
          <w:r w:rsidRPr="00C1715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A7AC9AC350F645579986A3C9A607C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06D12-6DF2-43A6-AFA2-560259196B12}"/>
      </w:docPartPr>
      <w:docPartBody>
        <w:p w:rsidR="00000000" w:rsidRDefault="004311A6">
          <w:pPr>
            <w:pStyle w:val="A7AC9AC350F645579986A3C9A607CD37"/>
          </w:pPr>
          <w:r w:rsidRPr="00C171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807E7FE3504D87B5F60C01797E5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B8684-AA9B-4891-9C15-0CB834F6F2A2}"/>
      </w:docPartPr>
      <w:docPartBody>
        <w:p w:rsidR="00000000" w:rsidRDefault="004311A6">
          <w:pPr>
            <w:pStyle w:val="27807E7FE3504D87B5F60C01797E5F20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12E40A62DD5F4E9188AA8F5B3BE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F0DCF-545A-4A8C-BDC9-F5E57206E7A3}"/>
      </w:docPartPr>
      <w:docPartBody>
        <w:p w:rsidR="00000000" w:rsidRDefault="004311A6">
          <w:pPr>
            <w:pStyle w:val="12E40A62DD5F4E9188AA8F5B3BE998D3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3547A87AC487469CB08F96E41F542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8C3DA-382C-42E7-9B32-A4BCA57B6E82}"/>
      </w:docPartPr>
      <w:docPartBody>
        <w:p w:rsidR="00000000" w:rsidRDefault="004311A6">
          <w:pPr>
            <w:pStyle w:val="3547A87AC487469CB08F96E41F54292F"/>
          </w:pPr>
          <w:r>
            <w:rPr>
              <w:rStyle w:val="Tekstvantijdelijkeaanduiding"/>
              <w:sz w:val="14"/>
              <w:szCs w:val="14"/>
            </w:rPr>
            <w:t>domein</w:t>
          </w:r>
        </w:p>
      </w:docPartBody>
    </w:docPart>
    <w:docPart>
      <w:docPartPr>
        <w:name w:val="9C04ADC2E24F4B87AD85F5FB24789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6DDEE-C782-441B-9442-68B3D15431AD}"/>
      </w:docPartPr>
      <w:docPartBody>
        <w:p w:rsidR="00000000" w:rsidRDefault="004311A6">
          <w:pPr>
            <w:pStyle w:val="9C04ADC2E24F4B87AD85F5FB24789C4A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00 000 00 00</w:t>
          </w:r>
        </w:p>
      </w:docPartBody>
    </w:docPart>
    <w:docPart>
      <w:docPartPr>
        <w:name w:val="2B23DD6D913647BBA2EECB4E2B12E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327DE-B818-4C09-BF9B-3CADB19DCAE2}"/>
      </w:docPartPr>
      <w:docPartBody>
        <w:p w:rsidR="00000000" w:rsidRDefault="004311A6">
          <w:pPr>
            <w:pStyle w:val="2B23DD6D913647BBA2EECB4E2B12EBA0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datum</w:t>
          </w:r>
        </w:p>
      </w:docPartBody>
    </w:docPart>
    <w:docPart>
      <w:docPartPr>
        <w:name w:val="46526A696D624F899DB569D8BAF50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A18AC-2F27-4226-A0AC-5C8863B0F657}"/>
      </w:docPartPr>
      <w:docPartBody>
        <w:p w:rsidR="00000000" w:rsidRDefault="004311A6">
          <w:pPr>
            <w:pStyle w:val="46526A696D624F899DB569D8BAF500EA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  <w:docPart>
      <w:docPartPr>
        <w:name w:val="F00007116F824BF98109F8F4220E9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586C2-24F9-4E56-BFC4-BDB8DB27582B}"/>
      </w:docPartPr>
      <w:docPartBody>
        <w:p w:rsidR="00000000" w:rsidRDefault="004311A6">
          <w:pPr>
            <w:pStyle w:val="F00007116F824BF98109F8F4220E9C01"/>
          </w:pPr>
          <w:r w:rsidRPr="004A3580">
            <w:rPr>
              <w:rStyle w:val="Tekstvantijdelijkeaanduiding"/>
            </w:rPr>
            <w:t>Kies een aanspreking.</w:t>
          </w:r>
        </w:p>
      </w:docPartBody>
    </w:docPart>
    <w:docPart>
      <w:docPartPr>
        <w:name w:val="D1D5ACD8F594472485D40B106D617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9BB5B-711E-41D2-9E11-5E9E3E508B5E}"/>
      </w:docPartPr>
      <w:docPartBody>
        <w:p w:rsidR="00000000" w:rsidRDefault="004311A6">
          <w:pPr>
            <w:pStyle w:val="D1D5ACD8F594472485D40B106D617314"/>
          </w:pPr>
          <w:r w:rsidRPr="004A3580">
            <w:rPr>
              <w:rStyle w:val="Tekstvantijdelijkeaanduiding"/>
            </w:rPr>
            <w:t>naam</w:t>
          </w:r>
        </w:p>
      </w:docPartBody>
    </w:docPart>
    <w:docPart>
      <w:docPartPr>
        <w:name w:val="5B20B3A853764881A3CD5817409C4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903F0-D0F9-4903-A53B-4D103D5CFEA2}"/>
      </w:docPartPr>
      <w:docPartBody>
        <w:p w:rsidR="00000000" w:rsidRDefault="004311A6" w:rsidP="004311A6">
          <w:pPr>
            <w:pStyle w:val="5B20B3A853764881A3CD5817409C4AED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6"/>
    <w:rsid w:val="004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11A6"/>
    <w:rPr>
      <w:color w:val="808080"/>
    </w:rPr>
  </w:style>
  <w:style w:type="paragraph" w:customStyle="1" w:styleId="95F3F90CF58E41459B5ACF59D28DC753">
    <w:name w:val="95F3F90CF58E41459B5ACF59D28DC753"/>
  </w:style>
  <w:style w:type="paragraph" w:customStyle="1" w:styleId="F5135BCB7A8F4D4694C64DC55436DA2B">
    <w:name w:val="F5135BCB7A8F4D4694C64DC55436DA2B"/>
  </w:style>
  <w:style w:type="paragraph" w:customStyle="1" w:styleId="BBB1BBF7A3E343D8B36286B9FB6BD353">
    <w:name w:val="BBB1BBF7A3E343D8B36286B9FB6BD353"/>
  </w:style>
  <w:style w:type="paragraph" w:customStyle="1" w:styleId="E544D67B226A4736B3DFC15486B54F46">
    <w:name w:val="E544D67B226A4736B3DFC15486B54F46"/>
  </w:style>
  <w:style w:type="paragraph" w:customStyle="1" w:styleId="B7C63F06F61B4D488297C800D6B2C7B7">
    <w:name w:val="B7C63F06F61B4D488297C800D6B2C7B7"/>
  </w:style>
  <w:style w:type="paragraph" w:customStyle="1" w:styleId="FB50727C95D64C6380AA435E2EB3F99D">
    <w:name w:val="FB50727C95D64C6380AA435E2EB3F99D"/>
  </w:style>
  <w:style w:type="paragraph" w:customStyle="1" w:styleId="57487388C6064C0FBA277205AAD94994">
    <w:name w:val="57487388C6064C0FBA277205AAD94994"/>
  </w:style>
  <w:style w:type="paragraph" w:customStyle="1" w:styleId="2FFAE5C595CA418C8C5A7EEBFE1452F6">
    <w:name w:val="2FFAE5C595CA418C8C5A7EEBFE1452F6"/>
  </w:style>
  <w:style w:type="paragraph" w:customStyle="1" w:styleId="E432B527A27248F28DA4A26EA561E4A1">
    <w:name w:val="E432B527A27248F28DA4A26EA561E4A1"/>
  </w:style>
  <w:style w:type="paragraph" w:customStyle="1" w:styleId="AD3A20FF9D334BBDBD1B672A26972EC9">
    <w:name w:val="AD3A20FF9D334BBDBD1B672A26972EC9"/>
  </w:style>
  <w:style w:type="paragraph" w:customStyle="1" w:styleId="A7AC9AC350F645579986A3C9A607CD37">
    <w:name w:val="A7AC9AC350F645579986A3C9A607CD37"/>
  </w:style>
  <w:style w:type="paragraph" w:customStyle="1" w:styleId="27807E7FE3504D87B5F60C01797E5F20">
    <w:name w:val="27807E7FE3504D87B5F60C01797E5F20"/>
  </w:style>
  <w:style w:type="paragraph" w:customStyle="1" w:styleId="12E40A62DD5F4E9188AA8F5B3BE998D3">
    <w:name w:val="12E40A62DD5F4E9188AA8F5B3BE998D3"/>
  </w:style>
  <w:style w:type="paragraph" w:customStyle="1" w:styleId="3547A87AC487469CB08F96E41F54292F">
    <w:name w:val="3547A87AC487469CB08F96E41F54292F"/>
  </w:style>
  <w:style w:type="paragraph" w:customStyle="1" w:styleId="9C04ADC2E24F4B87AD85F5FB24789C4A">
    <w:name w:val="9C04ADC2E24F4B87AD85F5FB24789C4A"/>
  </w:style>
  <w:style w:type="paragraph" w:customStyle="1" w:styleId="2B23DD6D913647BBA2EECB4E2B12EBA0">
    <w:name w:val="2B23DD6D913647BBA2EECB4E2B12EBA0"/>
  </w:style>
  <w:style w:type="paragraph" w:customStyle="1" w:styleId="46526A696D624F899DB569D8BAF500EA">
    <w:name w:val="46526A696D624F899DB569D8BAF500EA"/>
  </w:style>
  <w:style w:type="paragraph" w:customStyle="1" w:styleId="F00007116F824BF98109F8F4220E9C01">
    <w:name w:val="F00007116F824BF98109F8F4220E9C01"/>
  </w:style>
  <w:style w:type="paragraph" w:customStyle="1" w:styleId="D1D5ACD8F594472485D40B106D617314">
    <w:name w:val="D1D5ACD8F594472485D40B106D617314"/>
  </w:style>
  <w:style w:type="paragraph" w:customStyle="1" w:styleId="59B60CC05CC04F1AB863EB6DF54ECE2D">
    <w:name w:val="59B60CC05CC04F1AB863EB6DF54ECE2D"/>
    <w:rsid w:val="004311A6"/>
  </w:style>
  <w:style w:type="paragraph" w:customStyle="1" w:styleId="5B20B3A853764881A3CD5817409C4AED">
    <w:name w:val="5B20B3A853764881A3CD5817409C4AED"/>
    <w:rsid w:val="004311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11A6"/>
    <w:rPr>
      <w:color w:val="808080"/>
    </w:rPr>
  </w:style>
  <w:style w:type="paragraph" w:customStyle="1" w:styleId="95F3F90CF58E41459B5ACF59D28DC753">
    <w:name w:val="95F3F90CF58E41459B5ACF59D28DC753"/>
  </w:style>
  <w:style w:type="paragraph" w:customStyle="1" w:styleId="F5135BCB7A8F4D4694C64DC55436DA2B">
    <w:name w:val="F5135BCB7A8F4D4694C64DC55436DA2B"/>
  </w:style>
  <w:style w:type="paragraph" w:customStyle="1" w:styleId="BBB1BBF7A3E343D8B36286B9FB6BD353">
    <w:name w:val="BBB1BBF7A3E343D8B36286B9FB6BD353"/>
  </w:style>
  <w:style w:type="paragraph" w:customStyle="1" w:styleId="E544D67B226A4736B3DFC15486B54F46">
    <w:name w:val="E544D67B226A4736B3DFC15486B54F46"/>
  </w:style>
  <w:style w:type="paragraph" w:customStyle="1" w:styleId="B7C63F06F61B4D488297C800D6B2C7B7">
    <w:name w:val="B7C63F06F61B4D488297C800D6B2C7B7"/>
  </w:style>
  <w:style w:type="paragraph" w:customStyle="1" w:styleId="FB50727C95D64C6380AA435E2EB3F99D">
    <w:name w:val="FB50727C95D64C6380AA435E2EB3F99D"/>
  </w:style>
  <w:style w:type="paragraph" w:customStyle="1" w:styleId="57487388C6064C0FBA277205AAD94994">
    <w:name w:val="57487388C6064C0FBA277205AAD94994"/>
  </w:style>
  <w:style w:type="paragraph" w:customStyle="1" w:styleId="2FFAE5C595CA418C8C5A7EEBFE1452F6">
    <w:name w:val="2FFAE5C595CA418C8C5A7EEBFE1452F6"/>
  </w:style>
  <w:style w:type="paragraph" w:customStyle="1" w:styleId="E432B527A27248F28DA4A26EA561E4A1">
    <w:name w:val="E432B527A27248F28DA4A26EA561E4A1"/>
  </w:style>
  <w:style w:type="paragraph" w:customStyle="1" w:styleId="AD3A20FF9D334BBDBD1B672A26972EC9">
    <w:name w:val="AD3A20FF9D334BBDBD1B672A26972EC9"/>
  </w:style>
  <w:style w:type="paragraph" w:customStyle="1" w:styleId="A7AC9AC350F645579986A3C9A607CD37">
    <w:name w:val="A7AC9AC350F645579986A3C9A607CD37"/>
  </w:style>
  <w:style w:type="paragraph" w:customStyle="1" w:styleId="27807E7FE3504D87B5F60C01797E5F20">
    <w:name w:val="27807E7FE3504D87B5F60C01797E5F20"/>
  </w:style>
  <w:style w:type="paragraph" w:customStyle="1" w:styleId="12E40A62DD5F4E9188AA8F5B3BE998D3">
    <w:name w:val="12E40A62DD5F4E9188AA8F5B3BE998D3"/>
  </w:style>
  <w:style w:type="paragraph" w:customStyle="1" w:styleId="3547A87AC487469CB08F96E41F54292F">
    <w:name w:val="3547A87AC487469CB08F96E41F54292F"/>
  </w:style>
  <w:style w:type="paragraph" w:customStyle="1" w:styleId="9C04ADC2E24F4B87AD85F5FB24789C4A">
    <w:name w:val="9C04ADC2E24F4B87AD85F5FB24789C4A"/>
  </w:style>
  <w:style w:type="paragraph" w:customStyle="1" w:styleId="2B23DD6D913647BBA2EECB4E2B12EBA0">
    <w:name w:val="2B23DD6D913647BBA2EECB4E2B12EBA0"/>
  </w:style>
  <w:style w:type="paragraph" w:customStyle="1" w:styleId="46526A696D624F899DB569D8BAF500EA">
    <w:name w:val="46526A696D624F899DB569D8BAF500EA"/>
  </w:style>
  <w:style w:type="paragraph" w:customStyle="1" w:styleId="F00007116F824BF98109F8F4220E9C01">
    <w:name w:val="F00007116F824BF98109F8F4220E9C01"/>
  </w:style>
  <w:style w:type="paragraph" w:customStyle="1" w:styleId="D1D5ACD8F594472485D40B106D617314">
    <w:name w:val="D1D5ACD8F594472485D40B106D617314"/>
  </w:style>
  <w:style w:type="paragraph" w:customStyle="1" w:styleId="59B60CC05CC04F1AB863EB6DF54ECE2D">
    <w:name w:val="59B60CC05CC04F1AB863EB6DF54ECE2D"/>
    <w:rsid w:val="004311A6"/>
  </w:style>
  <w:style w:type="paragraph" w:customStyle="1" w:styleId="5B20B3A853764881A3CD5817409C4AED">
    <w:name w:val="5B20B3A853764881A3CD5817409C4AED"/>
    <w:rsid w:val="00431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8f30c7ca-52af-4082-b074-227679b16d6e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2518</Value>
    </TaxCatchAll>
  </documentManagement>
</p:properties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774D-AA14-494F-9EE2-2D87F4FDC9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76EB0-578E-4276-8153-B7E0DE02914B}"/>
</file>

<file path=customXml/itemProps4.xml><?xml version="1.0" encoding="utf-8"?>
<ds:datastoreItem xmlns:ds="http://schemas.openxmlformats.org/officeDocument/2006/customXml" ds:itemID="{49C5FE33-A30C-4EF0-9FA7-F882CD242BF6}"/>
</file>

<file path=customXml/itemProps5.xml><?xml version="1.0" encoding="utf-8"?>
<ds:datastoreItem xmlns:ds="http://schemas.openxmlformats.org/officeDocument/2006/customXml" ds:itemID="{A52A55DC-0570-4248-96A8-81226F8078BF}"/>
</file>

<file path=customXml/itemProps6.xml><?xml version="1.0" encoding="utf-8"?>
<ds:datastoreItem xmlns:ds="http://schemas.openxmlformats.org/officeDocument/2006/customXml" ds:itemID="{E1FB944D-BEAF-49BD-A667-EC519A174CE8}"/>
</file>

<file path=docProps/app.xml><?xml version="1.0" encoding="utf-8"?>
<Properties xmlns="http://schemas.openxmlformats.org/officeDocument/2006/extended-properties" xmlns:vt="http://schemas.openxmlformats.org/officeDocument/2006/docPropsVTypes">
  <Template>GO!brief.dotx</Template>
  <TotalTime>5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Modelbrief ouders bacteriële meningitis</dc:title>
  <dc:creator>stagiaircom</dc:creator>
  <cp:lastModifiedBy>stagiaircom</cp:lastModifiedBy>
  <cp:revision>1</cp:revision>
  <cp:lastPrinted>2014-05-08T09:51:00Z</cp:lastPrinted>
  <dcterms:created xsi:type="dcterms:W3CDTF">2016-02-26T08:21:00Z</dcterms:created>
  <dcterms:modified xsi:type="dcterms:W3CDTF">2016-02-26T08:27:00Z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2518;#Toelichting nauw betrokkenen|8f30c7ca-52af-4082-b074-227679b16d6e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