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C9E9DE1464C04A2098C801199DB0C1D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2FDC66D1F20445E49581047B858A2BF4"/>
                  </w:placeholder>
                </w:sdtPr>
                <w:sdtEndPr/>
                <w:sdtContent>
                  <w:p w:rsidR="007964E4" w:rsidRPr="007964E4" w:rsidRDefault="000B38F6" w:rsidP="000B38F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Kernboodschappen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1932C7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5AE1ECEFE7E44340A215AE648D4AA577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04092A">
                      <w:t>Beleid en strategie</w:t>
                    </w:r>
                  </w:sdtContent>
                </w:sdt>
              </w:p>
            </w:tc>
          </w:tr>
        </w:tbl>
        <w:p w:rsidR="00B360F0" w:rsidRDefault="001932C7" w:rsidP="003B2D8C">
          <w:pPr>
            <w:pStyle w:val="Geenafstand"/>
          </w:pPr>
        </w:p>
      </w:sdtContent>
    </w:sdt>
    <w:p w:rsidR="000B38F6" w:rsidRDefault="000B38F6" w:rsidP="000B38F6">
      <w:pPr>
        <w:pStyle w:val="Kop1"/>
        <w:numPr>
          <w:ilvl w:val="0"/>
          <w:numId w:val="0"/>
        </w:numPr>
        <w:ind w:left="360" w:hanging="360"/>
      </w:pPr>
      <w:r>
        <w:t>Leerkrachten</w:t>
      </w:r>
    </w:p>
    <w:p w:rsidR="000B38F6" w:rsidRPr="002F25CA" w:rsidRDefault="000B38F6" w:rsidP="000B38F6">
      <w:pPr>
        <w:rPr>
          <w:b/>
          <w:i/>
          <w:sz w:val="20"/>
        </w:rPr>
      </w:pPr>
      <w:r>
        <w:rPr>
          <w:i/>
        </w:rPr>
        <w:t>Worden geïnformeerd door de directie of afgevaardigde.</w:t>
      </w:r>
    </w:p>
    <w:p w:rsidR="000B38F6" w:rsidRDefault="000B38F6" w:rsidP="000B38F6">
      <w:pPr>
        <w:numPr>
          <w:ilvl w:val="0"/>
          <w:numId w:val="14"/>
        </w:numPr>
        <w:spacing w:after="0" w:line="276" w:lineRule="auto"/>
        <w:contextualSpacing/>
      </w:pPr>
      <w:r w:rsidRPr="003334A8">
        <w:t xml:space="preserve">We betreuren het dat er een </w:t>
      </w:r>
      <w:r>
        <w:t>brand/explosie plaatsvond</w:t>
      </w:r>
      <w:r w:rsidRPr="003334A8">
        <w:t xml:space="preserve"> vandaag </w:t>
      </w:r>
      <w:r>
        <w:t>+ meer uitleg over het voorval (plaats, tijdstip).</w:t>
      </w:r>
    </w:p>
    <w:p w:rsidR="000B38F6" w:rsidRDefault="000B38F6" w:rsidP="000B38F6">
      <w:pPr>
        <w:numPr>
          <w:ilvl w:val="0"/>
          <w:numId w:val="14"/>
        </w:numPr>
        <w:spacing w:after="0" w:line="276" w:lineRule="auto"/>
        <w:contextualSpacing/>
      </w:pPr>
      <w:r>
        <w:t>Alle aanwezigen werden onmiddellijk geëvacueerd.</w:t>
      </w:r>
    </w:p>
    <w:p w:rsidR="000B38F6" w:rsidRDefault="000B38F6" w:rsidP="000B38F6">
      <w:pPr>
        <w:numPr>
          <w:ilvl w:val="0"/>
          <w:numId w:val="14"/>
        </w:numPr>
        <w:spacing w:after="0" w:line="276" w:lineRule="auto"/>
        <w:contextualSpacing/>
      </w:pPr>
      <w:r w:rsidRPr="003334A8">
        <w:t>Al onze zorgen gaan uit naar de gewonde leerlingen</w:t>
      </w:r>
      <w:r>
        <w:t>.</w:t>
      </w:r>
    </w:p>
    <w:p w:rsidR="000B38F6" w:rsidRDefault="000B38F6" w:rsidP="000B38F6">
      <w:pPr>
        <w:numPr>
          <w:ilvl w:val="0"/>
          <w:numId w:val="14"/>
        </w:numPr>
        <w:spacing w:after="0" w:line="276" w:lineRule="auto"/>
        <w:contextualSpacing/>
      </w:pPr>
      <w:r>
        <w:t xml:space="preserve">Vermeld welke acties er reeds werden ondernomen – bv.: </w:t>
      </w:r>
    </w:p>
    <w:p w:rsidR="000B38F6" w:rsidRDefault="000B38F6" w:rsidP="000B38F6">
      <w:pPr>
        <w:pStyle w:val="Opsomming2"/>
        <w:tabs>
          <w:tab w:val="clear" w:pos="0"/>
          <w:tab w:val="num" w:pos="720"/>
        </w:tabs>
        <w:ind w:left="1288" w:hanging="284"/>
      </w:pPr>
      <w:r>
        <w:t>De brandweer is onmiddellijk opgeroepen.</w:t>
      </w:r>
    </w:p>
    <w:p w:rsidR="000B38F6" w:rsidRDefault="000B38F6" w:rsidP="000B38F6">
      <w:pPr>
        <w:pStyle w:val="Opsomming2"/>
        <w:ind w:left="1288" w:hanging="284"/>
      </w:pPr>
      <w:r w:rsidRPr="003334A8">
        <w:t>Er is onmiddellijke medische hulp opgeroepen</w:t>
      </w:r>
      <w:r>
        <w:t>.</w:t>
      </w:r>
    </w:p>
    <w:p w:rsidR="000B38F6" w:rsidRPr="003334A8" w:rsidRDefault="000B38F6" w:rsidP="000B38F6">
      <w:pPr>
        <w:pStyle w:val="Opsomming2"/>
        <w:ind w:left="1288" w:hanging="284"/>
      </w:pPr>
      <w:r>
        <w:t>De o</w:t>
      </w:r>
      <w:r w:rsidRPr="003334A8">
        <w:t xml:space="preserve">uders </w:t>
      </w:r>
      <w:r>
        <w:t xml:space="preserve">van de slachtoffers </w:t>
      </w:r>
      <w:r w:rsidRPr="003334A8">
        <w:t>zijn onmiddellijk op de hoogte gebracht</w:t>
      </w:r>
      <w:r>
        <w:t>.</w:t>
      </w:r>
    </w:p>
    <w:p w:rsidR="000B38F6" w:rsidRDefault="000B38F6" w:rsidP="000B38F6">
      <w:pPr>
        <w:pStyle w:val="Opsomming2"/>
        <w:ind w:left="1288" w:hanging="284"/>
      </w:pPr>
      <w:r w:rsidRPr="003334A8">
        <w:t xml:space="preserve">Parket is bezig met een onderzoek – </w:t>
      </w:r>
      <w:r>
        <w:t xml:space="preserve">we </w:t>
      </w:r>
      <w:r w:rsidRPr="003334A8">
        <w:t xml:space="preserve">wachten </w:t>
      </w:r>
      <w:r>
        <w:t xml:space="preserve">de </w:t>
      </w:r>
      <w:r w:rsidRPr="003334A8">
        <w:t>resultaten af</w:t>
      </w:r>
      <w:r>
        <w:t>.</w:t>
      </w:r>
    </w:p>
    <w:p w:rsidR="000B38F6" w:rsidRDefault="000B38F6" w:rsidP="000B38F6">
      <w:pPr>
        <w:pStyle w:val="Opsomming2"/>
        <w:ind w:left="1288" w:hanging="284"/>
      </w:pPr>
      <w:r>
        <w:t>De leerlingen worden opgevangen</w:t>
      </w:r>
    </w:p>
    <w:p w:rsidR="000B38F6" w:rsidRPr="003334A8" w:rsidRDefault="000B38F6" w:rsidP="000B38F6">
      <w:pPr>
        <w:numPr>
          <w:ilvl w:val="0"/>
          <w:numId w:val="14"/>
        </w:numPr>
        <w:spacing w:after="0" w:line="276" w:lineRule="auto"/>
        <w:contextualSpacing/>
      </w:pPr>
      <w:r w:rsidRPr="003334A8">
        <w:t>We zullen jullie verder op de hoogte houden van de situatie</w:t>
      </w:r>
      <w:r>
        <w:t>.</w:t>
      </w:r>
    </w:p>
    <w:p w:rsidR="000B38F6" w:rsidRDefault="000B38F6" w:rsidP="000B38F6">
      <w:pPr>
        <w:numPr>
          <w:ilvl w:val="0"/>
          <w:numId w:val="14"/>
        </w:numPr>
        <w:spacing w:after="0" w:line="276" w:lineRule="auto"/>
        <w:contextualSpacing/>
      </w:pPr>
      <w:r w:rsidRPr="003334A8">
        <w:t xml:space="preserve">We geven jullie </w:t>
      </w:r>
      <w:r>
        <w:t xml:space="preserve">deze </w:t>
      </w:r>
      <w:r w:rsidRPr="003334A8">
        <w:t>namiddag een brief die straks met alle leerlingen moet worden meegegeven voor de ouders</w:t>
      </w:r>
      <w:r>
        <w:t>.</w:t>
      </w:r>
    </w:p>
    <w:p w:rsidR="000B38F6" w:rsidRDefault="000B38F6" w:rsidP="000B38F6">
      <w:pPr>
        <w:numPr>
          <w:ilvl w:val="0"/>
          <w:numId w:val="14"/>
        </w:numPr>
        <w:spacing w:after="200" w:line="276" w:lineRule="auto"/>
      </w:pPr>
      <w:r>
        <w:t>Licht hen in over het verdere verloop van de lessen.</w:t>
      </w:r>
    </w:p>
    <w:p w:rsidR="000B38F6" w:rsidRDefault="000B38F6" w:rsidP="000B38F6">
      <w:pPr>
        <w:numPr>
          <w:ilvl w:val="0"/>
          <w:numId w:val="14"/>
        </w:numPr>
        <w:spacing w:after="0" w:line="276" w:lineRule="auto"/>
        <w:contextualSpacing/>
      </w:pPr>
      <w:r>
        <w:t>Als je vragen krijgt over het voorval:</w:t>
      </w:r>
    </w:p>
    <w:p w:rsidR="000B38F6" w:rsidRDefault="000B38F6" w:rsidP="000B38F6">
      <w:pPr>
        <w:pStyle w:val="Opsomming2"/>
        <w:tabs>
          <w:tab w:val="clear" w:pos="0"/>
          <w:tab w:val="num" w:pos="720"/>
        </w:tabs>
        <w:ind w:left="1288" w:hanging="284"/>
      </w:pPr>
      <w:r>
        <w:t>Stuur journalisten door naar de aangeduide woordvoerder, de directie of het leerlingensecretariaat.</w:t>
      </w:r>
    </w:p>
    <w:p w:rsidR="000B38F6" w:rsidRPr="00252D0C" w:rsidRDefault="000B38F6" w:rsidP="000B38F6">
      <w:pPr>
        <w:pStyle w:val="Opsomming2"/>
        <w:tabs>
          <w:tab w:val="clear" w:pos="0"/>
          <w:tab w:val="num" w:pos="720"/>
        </w:tabs>
        <w:ind w:left="1288" w:hanging="284"/>
      </w:pPr>
      <w:r>
        <w:t>Omwille van de privacy van de betrokkenen, mogen er geen namen van de slachtoffers worden vermeld</w:t>
      </w:r>
    </w:p>
    <w:p w:rsidR="000B38F6" w:rsidRDefault="000B38F6" w:rsidP="000B38F6">
      <w:pPr>
        <w:numPr>
          <w:ilvl w:val="0"/>
          <w:numId w:val="14"/>
        </w:numPr>
        <w:spacing w:after="200" w:line="276" w:lineRule="auto"/>
      </w:pPr>
      <w:r>
        <w:t>Vraag hen om terug te koppelen als ze veel of nieuwe vragen krijgen van ouders/leerlingen zodat indien nodig een bijkomende communicatie kan worden voorbereid.</w:t>
      </w:r>
    </w:p>
    <w:p w:rsidR="000B38F6" w:rsidRDefault="000B38F6" w:rsidP="000B38F6">
      <w:pPr>
        <w:numPr>
          <w:ilvl w:val="0"/>
          <w:numId w:val="14"/>
        </w:numPr>
        <w:spacing w:after="200" w:line="276" w:lineRule="auto"/>
      </w:pPr>
      <w:r>
        <w:t>Vermeld bij wie ze terecht kunnen als ze vragen of bemerkingen hebben.</w:t>
      </w:r>
    </w:p>
    <w:p w:rsidR="000B38F6" w:rsidRDefault="000B38F6" w:rsidP="000B38F6">
      <w:pPr>
        <w:pStyle w:val="Kop1"/>
        <w:numPr>
          <w:ilvl w:val="0"/>
          <w:numId w:val="0"/>
        </w:numPr>
        <w:ind w:left="360" w:hanging="360"/>
      </w:pPr>
      <w:r>
        <w:t>Leerlingen</w:t>
      </w:r>
    </w:p>
    <w:p w:rsidR="000B38F6" w:rsidRPr="00C77BF3" w:rsidRDefault="000B38F6" w:rsidP="000B38F6">
      <w:pPr>
        <w:rPr>
          <w:i/>
        </w:rPr>
      </w:pPr>
      <w:r w:rsidRPr="00C77BF3">
        <w:rPr>
          <w:i/>
        </w:rPr>
        <w:t>Worden geïnformee</w:t>
      </w:r>
      <w:r>
        <w:rPr>
          <w:i/>
        </w:rPr>
        <w:t>rd door de directie of door hun klastitularis</w:t>
      </w:r>
    </w:p>
    <w:p w:rsidR="000B38F6" w:rsidRDefault="000B38F6" w:rsidP="0004092A">
      <w:pPr>
        <w:numPr>
          <w:ilvl w:val="0"/>
          <w:numId w:val="18"/>
        </w:numPr>
        <w:spacing w:after="0" w:line="276" w:lineRule="auto"/>
        <w:contextualSpacing/>
      </w:pPr>
      <w:r w:rsidRPr="003334A8">
        <w:t xml:space="preserve">We betreuren het dat er een </w:t>
      </w:r>
      <w:r>
        <w:t xml:space="preserve">brand/explosie plaatsvond </w:t>
      </w:r>
      <w:r w:rsidRPr="003334A8">
        <w:t xml:space="preserve">vandaag </w:t>
      </w:r>
      <w:r>
        <w:t>+ meer uitleg over het voorval (klas, tijdstip).</w:t>
      </w:r>
    </w:p>
    <w:p w:rsidR="000B38F6" w:rsidRDefault="000B38F6" w:rsidP="0004092A">
      <w:pPr>
        <w:numPr>
          <w:ilvl w:val="0"/>
          <w:numId w:val="18"/>
        </w:numPr>
        <w:spacing w:after="0" w:line="276" w:lineRule="auto"/>
        <w:contextualSpacing/>
      </w:pPr>
      <w:r w:rsidRPr="003334A8">
        <w:t>Al onze zorgen gaan uit naar de gewonde</w:t>
      </w:r>
      <w:r>
        <w:t>n.</w:t>
      </w:r>
    </w:p>
    <w:p w:rsidR="000B38F6" w:rsidRDefault="000B38F6" w:rsidP="0004092A">
      <w:pPr>
        <w:numPr>
          <w:ilvl w:val="0"/>
          <w:numId w:val="18"/>
        </w:numPr>
        <w:spacing w:after="0" w:line="276" w:lineRule="auto"/>
        <w:contextualSpacing/>
      </w:pPr>
      <w:r>
        <w:t xml:space="preserve">Vermeld welke acties er reeds werden ondernomen – bv.: </w:t>
      </w:r>
    </w:p>
    <w:p w:rsidR="000B38F6" w:rsidRDefault="000B38F6" w:rsidP="0004092A">
      <w:pPr>
        <w:pStyle w:val="Opsomming2"/>
        <w:tabs>
          <w:tab w:val="clear" w:pos="0"/>
          <w:tab w:val="num" w:pos="720"/>
        </w:tabs>
        <w:ind w:left="1288" w:hanging="284"/>
      </w:pPr>
      <w:r>
        <w:t>De brandweer is onmiddellijk opgeroepen.</w:t>
      </w:r>
    </w:p>
    <w:p w:rsidR="000B38F6" w:rsidRDefault="000B38F6" w:rsidP="0004092A">
      <w:pPr>
        <w:pStyle w:val="Opsomming2"/>
        <w:tabs>
          <w:tab w:val="clear" w:pos="0"/>
          <w:tab w:val="num" w:pos="720"/>
        </w:tabs>
        <w:ind w:left="1288" w:hanging="284"/>
      </w:pPr>
      <w:r w:rsidRPr="003334A8">
        <w:t>Er is onmiddellijke medische hulp opgeroepen</w:t>
      </w:r>
      <w:r>
        <w:t>.</w:t>
      </w:r>
    </w:p>
    <w:p w:rsidR="000B38F6" w:rsidRPr="003334A8" w:rsidRDefault="000B38F6" w:rsidP="0004092A">
      <w:pPr>
        <w:pStyle w:val="Opsomming2"/>
        <w:tabs>
          <w:tab w:val="clear" w:pos="0"/>
          <w:tab w:val="num" w:pos="720"/>
        </w:tabs>
        <w:ind w:left="1288" w:hanging="284"/>
      </w:pPr>
      <w:r>
        <w:t>De o</w:t>
      </w:r>
      <w:r w:rsidRPr="003334A8">
        <w:t xml:space="preserve">uders </w:t>
      </w:r>
      <w:r>
        <w:t xml:space="preserve">van de slachtoffers </w:t>
      </w:r>
      <w:r w:rsidRPr="003334A8">
        <w:t>zijn onmiddellijk op de hoogte gebracht</w:t>
      </w:r>
      <w:r>
        <w:t>.</w:t>
      </w:r>
    </w:p>
    <w:p w:rsidR="000B38F6" w:rsidRDefault="000B38F6" w:rsidP="0004092A">
      <w:pPr>
        <w:pStyle w:val="Opsomming2"/>
        <w:tabs>
          <w:tab w:val="clear" w:pos="0"/>
          <w:tab w:val="num" w:pos="720"/>
        </w:tabs>
        <w:ind w:left="1288" w:hanging="284"/>
      </w:pPr>
      <w:r w:rsidRPr="003334A8">
        <w:t xml:space="preserve">Parket is bezig met een onderzoek – </w:t>
      </w:r>
      <w:r>
        <w:t xml:space="preserve">we </w:t>
      </w:r>
      <w:r w:rsidRPr="003334A8">
        <w:t xml:space="preserve">wachten </w:t>
      </w:r>
      <w:r>
        <w:t xml:space="preserve">de </w:t>
      </w:r>
      <w:r w:rsidRPr="003334A8">
        <w:t>resultaten af</w:t>
      </w:r>
      <w:r>
        <w:t>.</w:t>
      </w:r>
    </w:p>
    <w:p w:rsidR="000B38F6" w:rsidRPr="003334A8" w:rsidRDefault="000B38F6" w:rsidP="0004092A">
      <w:pPr>
        <w:numPr>
          <w:ilvl w:val="0"/>
          <w:numId w:val="18"/>
        </w:numPr>
        <w:spacing w:after="0" w:line="276" w:lineRule="auto"/>
        <w:contextualSpacing/>
      </w:pPr>
      <w:r>
        <w:lastRenderedPageBreak/>
        <w:t xml:space="preserve">Indien jullie </w:t>
      </w:r>
      <w:r w:rsidRPr="003334A8">
        <w:t xml:space="preserve">nog vragen of verdere ondersteuning nodig hebben, kunnen </w:t>
      </w:r>
      <w:r>
        <w:t xml:space="preserve">jullie contact opnemen met de </w:t>
      </w:r>
      <w:r w:rsidRPr="003334A8">
        <w:t xml:space="preserve">interne leerlingenbegeleiding en het CLB </w:t>
      </w:r>
      <w:r>
        <w:t>(vermeld contactpersoon + gegevens).</w:t>
      </w:r>
    </w:p>
    <w:p w:rsidR="000B38F6" w:rsidRPr="003334A8" w:rsidRDefault="000B38F6" w:rsidP="0004092A">
      <w:pPr>
        <w:numPr>
          <w:ilvl w:val="0"/>
          <w:numId w:val="18"/>
        </w:numPr>
        <w:spacing w:after="0" w:line="276" w:lineRule="auto"/>
        <w:contextualSpacing/>
      </w:pPr>
      <w:r w:rsidRPr="003334A8">
        <w:t>We zullen jullie verder op de hoogte houden van de situatie</w:t>
      </w:r>
      <w:r>
        <w:t>.</w:t>
      </w:r>
    </w:p>
    <w:p w:rsidR="000B38F6" w:rsidRDefault="000B38F6" w:rsidP="0004092A">
      <w:pPr>
        <w:numPr>
          <w:ilvl w:val="0"/>
          <w:numId w:val="18"/>
        </w:numPr>
        <w:spacing w:after="0" w:line="276" w:lineRule="auto"/>
        <w:contextualSpacing/>
      </w:pPr>
      <w:r w:rsidRPr="003334A8">
        <w:t xml:space="preserve">We </w:t>
      </w:r>
      <w:r>
        <w:t>stellen momenteel ook een brief op die we jullie zullen</w:t>
      </w:r>
      <w:r w:rsidRPr="003334A8">
        <w:t xml:space="preserve"> meegegeven </w:t>
      </w:r>
      <w:r>
        <w:t>om jullie ouders in te lichten.</w:t>
      </w:r>
    </w:p>
    <w:p w:rsidR="000B38F6" w:rsidRDefault="000B38F6" w:rsidP="0004092A">
      <w:pPr>
        <w:numPr>
          <w:ilvl w:val="0"/>
          <w:numId w:val="18"/>
        </w:numPr>
        <w:spacing w:after="0" w:line="276" w:lineRule="auto"/>
        <w:contextualSpacing/>
      </w:pPr>
      <w:r>
        <w:t>Licht hen in over het verdere verloop van de lessen of indien dat nog niet duidelijk is wanneer en hoe ze hierover gecontacteerd zullen worden.</w:t>
      </w:r>
    </w:p>
    <w:p w:rsidR="000B38F6" w:rsidRDefault="000B38F6" w:rsidP="0004092A">
      <w:pPr>
        <w:numPr>
          <w:ilvl w:val="0"/>
          <w:numId w:val="18"/>
        </w:numPr>
        <w:spacing w:after="0" w:line="276" w:lineRule="auto"/>
        <w:contextualSpacing/>
      </w:pPr>
      <w:r>
        <w:t>Als je vragen krijgt over het voorval:</w:t>
      </w:r>
    </w:p>
    <w:p w:rsidR="000B38F6" w:rsidRDefault="000B38F6" w:rsidP="0004092A">
      <w:pPr>
        <w:pStyle w:val="Opsomming2"/>
        <w:tabs>
          <w:tab w:val="clear" w:pos="0"/>
          <w:tab w:val="num" w:pos="720"/>
        </w:tabs>
        <w:ind w:left="1288" w:hanging="284"/>
      </w:pPr>
      <w:r>
        <w:t>Stuur journalisten door naar de aangeduide woordvoerder, de directie of het leerlingensecretariaat.</w:t>
      </w:r>
    </w:p>
    <w:p w:rsidR="0004092A" w:rsidRDefault="000B38F6" w:rsidP="0004092A">
      <w:pPr>
        <w:pStyle w:val="Opsomming2"/>
        <w:tabs>
          <w:tab w:val="clear" w:pos="0"/>
          <w:tab w:val="num" w:pos="720"/>
        </w:tabs>
        <w:ind w:left="1288" w:hanging="284"/>
      </w:pPr>
      <w:r>
        <w:t>Omwille van de privacy van de betrokkenen, mogen er geen namen van de betrokken leerlingen worden vermeld.</w:t>
      </w:r>
    </w:p>
    <w:p w:rsidR="0004092A" w:rsidRDefault="0004092A" w:rsidP="0004092A">
      <w:pPr>
        <w:spacing w:after="0" w:line="276" w:lineRule="auto"/>
        <w:contextualSpacing/>
      </w:pPr>
    </w:p>
    <w:p w:rsidR="0004092A" w:rsidRDefault="0004092A" w:rsidP="0004092A">
      <w:pPr>
        <w:pStyle w:val="Kop1"/>
        <w:numPr>
          <w:ilvl w:val="0"/>
          <w:numId w:val="0"/>
        </w:numPr>
        <w:ind w:left="360" w:hanging="360"/>
      </w:pPr>
      <w:r>
        <w:t>Ouders/familieleden van slachtoffers</w:t>
      </w:r>
    </w:p>
    <w:p w:rsidR="0004092A" w:rsidRPr="00C77BF3" w:rsidRDefault="0004092A" w:rsidP="0004092A">
      <w:pPr>
        <w:rPr>
          <w:i/>
        </w:rPr>
      </w:pPr>
      <w:r w:rsidRPr="00C77BF3">
        <w:rPr>
          <w:i/>
        </w:rPr>
        <w:t>Worden</w:t>
      </w:r>
      <w:r>
        <w:rPr>
          <w:i/>
        </w:rPr>
        <w:t xml:space="preserve"> telefonisch</w:t>
      </w:r>
      <w:r w:rsidRPr="00C77BF3">
        <w:rPr>
          <w:i/>
        </w:rPr>
        <w:t xml:space="preserve"> geïn</w:t>
      </w:r>
      <w:r>
        <w:rPr>
          <w:i/>
        </w:rPr>
        <w:t>formeerd door een vertegenwoordiger van de school.</w:t>
      </w:r>
    </w:p>
    <w:p w:rsidR="0004092A" w:rsidRDefault="0004092A" w:rsidP="0004092A">
      <w:pPr>
        <w:numPr>
          <w:ilvl w:val="0"/>
          <w:numId w:val="22"/>
        </w:numPr>
        <w:spacing w:after="200" w:line="276" w:lineRule="auto"/>
      </w:pPr>
      <w:r>
        <w:t>Jullie zoon/dochter is gewond geraakt bij een brand/explosie.</w:t>
      </w:r>
    </w:p>
    <w:p w:rsidR="0004092A" w:rsidRDefault="0004092A" w:rsidP="0004092A">
      <w:pPr>
        <w:numPr>
          <w:ilvl w:val="0"/>
          <w:numId w:val="22"/>
        </w:numPr>
        <w:spacing w:after="200" w:line="276" w:lineRule="auto"/>
      </w:pPr>
      <w:r>
        <w:t>Geef persoonlijke info omtrent de situatie van hun kind: wat is er gebeurd, welke maatregelen werden genomen, waar opgenomen etc.</w:t>
      </w:r>
    </w:p>
    <w:p w:rsidR="0004092A" w:rsidRDefault="0004092A" w:rsidP="0004092A">
      <w:pPr>
        <w:numPr>
          <w:ilvl w:val="0"/>
          <w:numId w:val="22"/>
        </w:numPr>
        <w:spacing w:after="200" w:line="276" w:lineRule="auto"/>
      </w:pPr>
      <w:r>
        <w:t>Betuig medeleven.</w:t>
      </w:r>
    </w:p>
    <w:p w:rsidR="0004092A" w:rsidRDefault="0004092A" w:rsidP="0004092A">
      <w:pPr>
        <w:numPr>
          <w:ilvl w:val="0"/>
          <w:numId w:val="22"/>
        </w:numPr>
        <w:spacing w:after="200" w:line="276" w:lineRule="auto"/>
      </w:pPr>
      <w:r>
        <w:t>Vraag of ze hun kind kunnen komen ophalen of iemand kunnen vinden die dat voor hen kan doen – indien niet mogelijk, oplossing helpen zoeken.</w:t>
      </w:r>
    </w:p>
    <w:p w:rsidR="0004092A" w:rsidRDefault="0004092A" w:rsidP="0004092A">
      <w:pPr>
        <w:numPr>
          <w:ilvl w:val="0"/>
          <w:numId w:val="22"/>
        </w:numPr>
        <w:spacing w:after="200" w:line="276" w:lineRule="auto"/>
      </w:pPr>
      <w:r>
        <w:t>Indien kind = opgenomen in ziekenhuis, vermelden welk ziekenhuis – vragen of ze er naartoe kunnen gaan + vermelden dat er schoolbegeleider in ziekenhuis aanwezig is voor begeleiding van de opgenomen kinderen.</w:t>
      </w:r>
    </w:p>
    <w:p w:rsidR="0004092A" w:rsidRDefault="0004092A" w:rsidP="0004092A">
      <w:pPr>
        <w:numPr>
          <w:ilvl w:val="0"/>
          <w:numId w:val="22"/>
        </w:numPr>
        <w:spacing w:after="200" w:line="276" w:lineRule="auto"/>
      </w:pPr>
      <w:r>
        <w:t>Vermeld bij wie ze altijd terecht kunnen als ze vragen hebben, meer info wensen + contactgegevens.</w:t>
      </w:r>
    </w:p>
    <w:p w:rsidR="0004092A" w:rsidRDefault="0004092A" w:rsidP="0004092A">
      <w:pPr>
        <w:numPr>
          <w:ilvl w:val="0"/>
          <w:numId w:val="22"/>
        </w:numPr>
        <w:spacing w:after="200" w:line="276" w:lineRule="auto"/>
      </w:pPr>
      <w:r>
        <w:t>Volg ook de communicatie nadien verder op wanneer het onderzoek is afgerond, de oorzaak is gekend, welke maatregelen worden genomen etc.</w:t>
      </w:r>
    </w:p>
    <w:p w:rsidR="0004092A" w:rsidRDefault="0004092A" w:rsidP="0004092A">
      <w:pPr>
        <w:pStyle w:val="Kop1"/>
        <w:numPr>
          <w:ilvl w:val="0"/>
          <w:numId w:val="0"/>
        </w:numPr>
        <w:ind w:left="360" w:hanging="360"/>
      </w:pPr>
      <w:r>
        <w:t>Ouders van alle leerlingen</w:t>
      </w:r>
    </w:p>
    <w:p w:rsidR="0004092A" w:rsidRPr="00C77BF3" w:rsidRDefault="0004092A" w:rsidP="0004092A">
      <w:pPr>
        <w:rPr>
          <w:i/>
        </w:rPr>
      </w:pPr>
      <w:r w:rsidRPr="00C77BF3">
        <w:rPr>
          <w:i/>
        </w:rPr>
        <w:t>Worden geïn</w:t>
      </w:r>
      <w:r>
        <w:rPr>
          <w:i/>
        </w:rPr>
        <w:t>formeerd door middel van een brief die wordt meegegeven aan de kinderen (door de klastitularis)</w:t>
      </w:r>
    </w:p>
    <w:p w:rsidR="0004092A" w:rsidRDefault="0004092A" w:rsidP="0004092A">
      <w:pPr>
        <w:numPr>
          <w:ilvl w:val="0"/>
          <w:numId w:val="24"/>
        </w:numPr>
        <w:spacing w:after="0" w:line="276" w:lineRule="auto"/>
        <w:contextualSpacing/>
      </w:pPr>
      <w:r w:rsidRPr="003334A8">
        <w:t xml:space="preserve">We betreuren het dat er een </w:t>
      </w:r>
      <w:r>
        <w:t xml:space="preserve">brand/explosie plaatsvond </w:t>
      </w:r>
      <w:r w:rsidRPr="003334A8">
        <w:t xml:space="preserve">vandaag </w:t>
      </w:r>
      <w:r>
        <w:t>+ meer uitleg over het voorval (klas, tijdstip) en de gevolgen.</w:t>
      </w:r>
    </w:p>
    <w:p w:rsidR="0004092A" w:rsidRDefault="0004092A" w:rsidP="0004092A">
      <w:pPr>
        <w:numPr>
          <w:ilvl w:val="0"/>
          <w:numId w:val="24"/>
        </w:numPr>
        <w:spacing w:after="0" w:line="276" w:lineRule="auto"/>
        <w:contextualSpacing/>
      </w:pPr>
      <w:r w:rsidRPr="003334A8">
        <w:t xml:space="preserve">Al onze zorgen </w:t>
      </w:r>
      <w:r>
        <w:t>gingen uit naar de gewonden en de opvang van de andere leerlingen.</w:t>
      </w:r>
    </w:p>
    <w:p w:rsidR="0004092A" w:rsidRDefault="0004092A" w:rsidP="0004092A">
      <w:pPr>
        <w:numPr>
          <w:ilvl w:val="0"/>
          <w:numId w:val="24"/>
        </w:numPr>
        <w:spacing w:after="0" w:line="276" w:lineRule="auto"/>
        <w:contextualSpacing/>
      </w:pPr>
      <w:r>
        <w:t xml:space="preserve">Vermeld welke acties er reeds werden ondernomen – bv.: </w:t>
      </w:r>
    </w:p>
    <w:p w:rsidR="0004092A" w:rsidRDefault="0004092A" w:rsidP="0004092A">
      <w:pPr>
        <w:pStyle w:val="Opsomming2"/>
        <w:tabs>
          <w:tab w:val="clear" w:pos="0"/>
          <w:tab w:val="num" w:pos="720"/>
        </w:tabs>
        <w:ind w:left="1288" w:hanging="284"/>
      </w:pPr>
      <w:r>
        <w:lastRenderedPageBreak/>
        <w:t>De brandweer is onmiddellijk opgeroepen.</w:t>
      </w:r>
    </w:p>
    <w:p w:rsidR="0004092A" w:rsidRDefault="0004092A" w:rsidP="0004092A">
      <w:pPr>
        <w:pStyle w:val="Opsomming2"/>
        <w:tabs>
          <w:tab w:val="clear" w:pos="0"/>
          <w:tab w:val="num" w:pos="720"/>
        </w:tabs>
        <w:ind w:left="1288" w:hanging="284"/>
      </w:pPr>
      <w:r w:rsidRPr="003334A8">
        <w:t>Er is onmiddellijke medische hulp opgeroepen</w:t>
      </w:r>
      <w:r>
        <w:t>.</w:t>
      </w:r>
    </w:p>
    <w:p w:rsidR="0004092A" w:rsidRPr="003334A8" w:rsidRDefault="0004092A" w:rsidP="0004092A">
      <w:pPr>
        <w:pStyle w:val="Opsomming2"/>
        <w:tabs>
          <w:tab w:val="clear" w:pos="0"/>
          <w:tab w:val="num" w:pos="720"/>
        </w:tabs>
        <w:ind w:left="1288" w:hanging="284"/>
      </w:pPr>
      <w:r>
        <w:t>De o</w:t>
      </w:r>
      <w:r w:rsidRPr="003334A8">
        <w:t xml:space="preserve">uders </w:t>
      </w:r>
      <w:r>
        <w:t xml:space="preserve">van de slachtoffers </w:t>
      </w:r>
      <w:r w:rsidRPr="003334A8">
        <w:t>zijn onmiddellijk op de hoogte gebracht</w:t>
      </w:r>
      <w:r>
        <w:t>.</w:t>
      </w:r>
    </w:p>
    <w:p w:rsidR="0004092A" w:rsidRDefault="0004092A" w:rsidP="0004092A">
      <w:pPr>
        <w:pStyle w:val="Opsomming2"/>
        <w:tabs>
          <w:tab w:val="clear" w:pos="0"/>
          <w:tab w:val="num" w:pos="720"/>
        </w:tabs>
        <w:ind w:left="1288" w:hanging="284"/>
      </w:pPr>
      <w:r w:rsidRPr="003334A8">
        <w:t xml:space="preserve">Parket is bezig met een onderzoek – </w:t>
      </w:r>
      <w:r>
        <w:t xml:space="preserve">we </w:t>
      </w:r>
      <w:r w:rsidRPr="003334A8">
        <w:t xml:space="preserve">wachten </w:t>
      </w:r>
      <w:r>
        <w:t xml:space="preserve">de </w:t>
      </w:r>
      <w:r w:rsidRPr="003334A8">
        <w:t>resultaten af</w:t>
      </w:r>
      <w:r>
        <w:t>.</w:t>
      </w:r>
    </w:p>
    <w:p w:rsidR="0004092A" w:rsidRDefault="0004092A" w:rsidP="0004092A">
      <w:pPr>
        <w:numPr>
          <w:ilvl w:val="0"/>
          <w:numId w:val="24"/>
        </w:numPr>
        <w:spacing w:after="0" w:line="276" w:lineRule="auto"/>
        <w:contextualSpacing/>
      </w:pPr>
      <w:r>
        <w:t>Licht hen in over het verdere verloop van de lessen, tijdelijke infrastructuur etc.</w:t>
      </w:r>
    </w:p>
    <w:p w:rsidR="0004092A" w:rsidRPr="003334A8" w:rsidRDefault="0004092A" w:rsidP="0004092A">
      <w:pPr>
        <w:numPr>
          <w:ilvl w:val="0"/>
          <w:numId w:val="24"/>
        </w:numPr>
        <w:spacing w:after="0" w:line="276" w:lineRule="auto"/>
        <w:contextualSpacing/>
      </w:pPr>
      <w:r>
        <w:t>Vermeld dat hun kind(eren) voor</w:t>
      </w:r>
      <w:r w:rsidRPr="003334A8">
        <w:t xml:space="preserve"> ondersteuning</w:t>
      </w:r>
      <w:r>
        <w:t xml:space="preserve"> terecht kunnen bij de </w:t>
      </w:r>
      <w:r w:rsidRPr="003334A8">
        <w:t xml:space="preserve">interne leerlingenbegeleiding en het CLB </w:t>
      </w:r>
      <w:r>
        <w:t>(vermeld contactpersoon + gegevens).</w:t>
      </w:r>
    </w:p>
    <w:p w:rsidR="0004092A" w:rsidRDefault="0004092A" w:rsidP="0004092A">
      <w:pPr>
        <w:numPr>
          <w:ilvl w:val="0"/>
          <w:numId w:val="24"/>
        </w:numPr>
        <w:spacing w:after="0" w:line="276" w:lineRule="auto"/>
        <w:contextualSpacing/>
      </w:pPr>
      <w:r w:rsidRPr="003334A8">
        <w:t>We zullen jullie verder op de hoogte houden van de situatie</w:t>
      </w:r>
      <w:r>
        <w:t>.</w:t>
      </w:r>
    </w:p>
    <w:p w:rsidR="0004092A" w:rsidRDefault="0004092A" w:rsidP="0004092A">
      <w:pPr>
        <w:numPr>
          <w:ilvl w:val="0"/>
          <w:numId w:val="24"/>
        </w:numPr>
        <w:spacing w:after="0" w:line="276" w:lineRule="auto"/>
        <w:contextualSpacing/>
      </w:pPr>
      <w:r>
        <w:t>Vermeld bij wie ze terecht kunnen voor meer informatie.</w:t>
      </w:r>
    </w:p>
    <w:p w:rsidR="0004092A" w:rsidRDefault="0004092A" w:rsidP="0004092A">
      <w:pPr>
        <w:spacing w:after="0" w:line="276" w:lineRule="auto"/>
        <w:contextualSpacing/>
      </w:pPr>
    </w:p>
    <w:p w:rsidR="0004092A" w:rsidRDefault="0004092A" w:rsidP="0004092A">
      <w:pPr>
        <w:pStyle w:val="Kop1"/>
        <w:numPr>
          <w:ilvl w:val="0"/>
          <w:numId w:val="0"/>
        </w:numPr>
        <w:ind w:left="360" w:hanging="360"/>
      </w:pPr>
      <w:r>
        <w:t>Niet-onderwijzend personeel</w:t>
      </w:r>
    </w:p>
    <w:p w:rsidR="0004092A" w:rsidRPr="00B3643E" w:rsidRDefault="0004092A" w:rsidP="0004092A">
      <w:pPr>
        <w:rPr>
          <w:i/>
        </w:rPr>
      </w:pPr>
      <w:r>
        <w:rPr>
          <w:i/>
        </w:rPr>
        <w:t>Worden geïnformeerd door afgevaardigde van de directie.</w:t>
      </w:r>
    </w:p>
    <w:p w:rsidR="0004092A" w:rsidRDefault="0004092A" w:rsidP="0004092A">
      <w:pPr>
        <w:numPr>
          <w:ilvl w:val="0"/>
          <w:numId w:val="27"/>
        </w:numPr>
        <w:spacing w:after="200" w:line="276" w:lineRule="auto"/>
      </w:pPr>
      <w:r>
        <w:t>Som de feiten op.</w:t>
      </w:r>
    </w:p>
    <w:p w:rsidR="0004092A" w:rsidRDefault="0004092A" w:rsidP="0004092A">
      <w:pPr>
        <w:numPr>
          <w:ilvl w:val="0"/>
          <w:numId w:val="27"/>
        </w:numPr>
        <w:spacing w:after="200" w:line="276" w:lineRule="auto"/>
      </w:pPr>
      <w:r>
        <w:t>Licht toe welke maatregelen zijn genomen.</w:t>
      </w:r>
    </w:p>
    <w:p w:rsidR="0004092A" w:rsidRDefault="0004092A" w:rsidP="0004092A">
      <w:pPr>
        <w:numPr>
          <w:ilvl w:val="0"/>
          <w:numId w:val="27"/>
        </w:numPr>
        <w:spacing w:after="200" w:line="276" w:lineRule="auto"/>
      </w:pPr>
      <w:r>
        <w:t>Vraag om hun medewerking, licht toe wat hun taken zijn.</w:t>
      </w:r>
    </w:p>
    <w:p w:rsidR="0004092A" w:rsidRDefault="0004092A" w:rsidP="0004092A">
      <w:pPr>
        <w:numPr>
          <w:ilvl w:val="0"/>
          <w:numId w:val="27"/>
        </w:numPr>
        <w:spacing w:after="200" w:line="276" w:lineRule="auto"/>
      </w:pPr>
      <w:r>
        <w:t>Informeer hen over wat te doen als ze aangesproken worden door journalisten: doorverwijzen naar woordvoerder, woordvoerder onmiddellijk inlichten over eventuele aanvragen.</w:t>
      </w:r>
    </w:p>
    <w:p w:rsidR="0004092A" w:rsidRDefault="0004092A" w:rsidP="0004092A">
      <w:pPr>
        <w:numPr>
          <w:ilvl w:val="0"/>
          <w:numId w:val="27"/>
        </w:numPr>
        <w:spacing w:after="200" w:line="276" w:lineRule="auto"/>
      </w:pPr>
      <w:r>
        <w:t xml:space="preserve">Vermeld bij wie ze moeten rapporteren en bij wie ze terecht kunnen met vragen, bemerkingen. </w:t>
      </w:r>
    </w:p>
    <w:p w:rsidR="0004092A" w:rsidRDefault="0004092A" w:rsidP="0004092A">
      <w:pPr>
        <w:pStyle w:val="Kop1"/>
        <w:numPr>
          <w:ilvl w:val="0"/>
          <w:numId w:val="0"/>
        </w:numPr>
        <w:ind w:left="360" w:hanging="360"/>
      </w:pPr>
      <w:r>
        <w:t>Schooldirecteurs andere scholen in de scholengroep</w:t>
      </w:r>
    </w:p>
    <w:p w:rsidR="0004092A" w:rsidRPr="00C77BF3" w:rsidRDefault="0004092A" w:rsidP="0004092A">
      <w:pPr>
        <w:rPr>
          <w:i/>
        </w:rPr>
      </w:pPr>
      <w:r w:rsidRPr="00C77BF3">
        <w:rPr>
          <w:i/>
        </w:rPr>
        <w:t>Worden geïnformeerd door de Algemeen Directeur.</w:t>
      </w:r>
    </w:p>
    <w:p w:rsidR="0004092A" w:rsidRDefault="0004092A" w:rsidP="0004092A">
      <w:pPr>
        <w:numPr>
          <w:ilvl w:val="0"/>
          <w:numId w:val="29"/>
        </w:numPr>
        <w:spacing w:after="200" w:line="276" w:lineRule="auto"/>
      </w:pPr>
      <w:r>
        <w:t>Som de feiten op.</w:t>
      </w:r>
    </w:p>
    <w:p w:rsidR="0004092A" w:rsidRDefault="0004092A" w:rsidP="0004092A">
      <w:pPr>
        <w:numPr>
          <w:ilvl w:val="0"/>
          <w:numId w:val="29"/>
        </w:numPr>
        <w:spacing w:after="200" w:line="276" w:lineRule="auto"/>
      </w:pPr>
      <w:r>
        <w:t>Licht toe welke maatregelen zijn genomen (bv. verwittiging brandweer, verwittiging politie, verwittiging hulpdiensten en opname ziekenhuis, informeren van leerlingen en leerkrachten, ouders van de slachtoffers, etc.)</w:t>
      </w:r>
    </w:p>
    <w:p w:rsidR="0004092A" w:rsidRDefault="0004092A" w:rsidP="0004092A">
      <w:pPr>
        <w:numPr>
          <w:ilvl w:val="0"/>
          <w:numId w:val="29"/>
        </w:numPr>
        <w:spacing w:after="200" w:line="276" w:lineRule="auto"/>
      </w:pPr>
      <w:r>
        <w:t>Verwijs naar het onderzoek (door politie/gerecht).</w:t>
      </w:r>
    </w:p>
    <w:p w:rsidR="0004092A" w:rsidRDefault="0004092A" w:rsidP="0004092A">
      <w:pPr>
        <w:numPr>
          <w:ilvl w:val="0"/>
          <w:numId w:val="29"/>
        </w:numPr>
        <w:spacing w:after="200" w:line="276" w:lineRule="auto"/>
      </w:pPr>
      <w:r>
        <w:t>Vermeld geen namen van de betrokkenen omwille van het recht op privacy.</w:t>
      </w:r>
    </w:p>
    <w:p w:rsidR="0004092A" w:rsidRDefault="0004092A" w:rsidP="0004092A">
      <w:pPr>
        <w:numPr>
          <w:ilvl w:val="0"/>
          <w:numId w:val="29"/>
        </w:numPr>
        <w:spacing w:after="200" w:line="276" w:lineRule="auto"/>
      </w:pPr>
      <w:r>
        <w:t>Informeer hen wat te doen als ze aangesproken worden door journalisten: doorverwijzen naar woordvoerder (algemeen directeur of gemandateerde), woordvoerder onmiddellijk inlichten over eventuele aanvragen.</w:t>
      </w:r>
    </w:p>
    <w:p w:rsidR="0004092A" w:rsidRDefault="0004092A" w:rsidP="0004092A">
      <w:pPr>
        <w:numPr>
          <w:ilvl w:val="0"/>
          <w:numId w:val="29"/>
        </w:numPr>
        <w:spacing w:after="200" w:line="276" w:lineRule="auto"/>
      </w:pPr>
      <w:r>
        <w:t xml:space="preserve">Vermeld dat ze bij de Algemeen directeur terecht kunnen met vragen, bemerkingen. </w:t>
      </w:r>
    </w:p>
    <w:p w:rsidR="0004092A" w:rsidRDefault="0004092A" w:rsidP="0004092A">
      <w:pPr>
        <w:numPr>
          <w:ilvl w:val="0"/>
          <w:numId w:val="29"/>
        </w:numPr>
        <w:spacing w:after="200" w:line="276" w:lineRule="auto"/>
      </w:pPr>
      <w:r>
        <w:t>Vraag eventueel hun medewerking voor het ter beschikking stellen van infrastructuur als tijdelijke oplossing.</w:t>
      </w:r>
    </w:p>
    <w:p w:rsidR="0004092A" w:rsidRDefault="0004092A" w:rsidP="0004092A">
      <w:pPr>
        <w:pStyle w:val="Kop1"/>
        <w:numPr>
          <w:ilvl w:val="0"/>
          <w:numId w:val="0"/>
        </w:numPr>
        <w:ind w:left="360" w:hanging="360"/>
      </w:pPr>
      <w:r>
        <w:lastRenderedPageBreak/>
        <w:t>Algemene tips</w:t>
      </w:r>
    </w:p>
    <w:p w:rsidR="0004092A" w:rsidRDefault="0004092A" w:rsidP="0004092A">
      <w:pPr>
        <w:numPr>
          <w:ilvl w:val="0"/>
          <w:numId w:val="31"/>
        </w:numPr>
        <w:spacing w:after="200" w:line="276" w:lineRule="auto"/>
      </w:pPr>
      <w:r>
        <w:t>Licht altijd eerst de nauwst betrokken personen in.</w:t>
      </w:r>
    </w:p>
    <w:p w:rsidR="0004092A" w:rsidRDefault="0004092A" w:rsidP="0004092A">
      <w:pPr>
        <w:numPr>
          <w:ilvl w:val="0"/>
          <w:numId w:val="31"/>
        </w:numPr>
        <w:spacing w:after="200" w:line="276" w:lineRule="auto"/>
      </w:pPr>
      <w:r>
        <w:t>Zorg ervoor dat de kernboodschappen naar de verschillende doelgroepen niet tegenstrijdig zijn.</w:t>
      </w:r>
    </w:p>
    <w:p w:rsidR="0004092A" w:rsidRDefault="0004092A" w:rsidP="0004092A">
      <w:pPr>
        <w:numPr>
          <w:ilvl w:val="0"/>
          <w:numId w:val="31"/>
        </w:numPr>
        <w:spacing w:after="200" w:line="276" w:lineRule="auto"/>
      </w:pPr>
      <w:r>
        <w:t>Speculeer niet, doe geen uitspraken over dingen die je nog niet weet.</w:t>
      </w:r>
    </w:p>
    <w:p w:rsidR="0004092A" w:rsidRDefault="0004092A" w:rsidP="0004092A">
      <w:pPr>
        <w:numPr>
          <w:ilvl w:val="0"/>
          <w:numId w:val="31"/>
        </w:numPr>
        <w:spacing w:after="200" w:line="276" w:lineRule="auto"/>
      </w:pPr>
      <w:r>
        <w:t>Wees geloofwaardig, lieg nooit.</w:t>
      </w:r>
    </w:p>
    <w:p w:rsidR="0004092A" w:rsidRDefault="0004092A" w:rsidP="0004092A">
      <w:pPr>
        <w:numPr>
          <w:ilvl w:val="0"/>
          <w:numId w:val="31"/>
        </w:numPr>
        <w:spacing w:after="200" w:line="276" w:lineRule="auto"/>
      </w:pPr>
      <w:r>
        <w:t>Stel de betrokken personen centraal. Toon bezorgdheid, betrokkenheid.</w:t>
      </w:r>
    </w:p>
    <w:p w:rsidR="0004092A" w:rsidRDefault="0004092A" w:rsidP="0004092A">
      <w:pPr>
        <w:numPr>
          <w:ilvl w:val="0"/>
          <w:numId w:val="31"/>
        </w:numPr>
        <w:spacing w:after="200" w:line="276" w:lineRule="auto"/>
      </w:pPr>
      <w:r>
        <w:t>Stem je boodschappen af met andere betrokken instanties, bv. het parket en overleg wie waarover zal communiceren.</w:t>
      </w:r>
    </w:p>
    <w:p w:rsidR="0004092A" w:rsidRDefault="0004092A" w:rsidP="0004092A">
      <w:pPr>
        <w:numPr>
          <w:ilvl w:val="0"/>
          <w:numId w:val="31"/>
        </w:numPr>
        <w:spacing w:after="200" w:line="276" w:lineRule="auto"/>
      </w:pPr>
      <w:r>
        <w:t>Geef regelmatig updates – wanneer er nieuwe informatie beschikbaar is.</w:t>
      </w:r>
    </w:p>
    <w:p w:rsidR="0004092A" w:rsidRPr="00252D0C" w:rsidRDefault="0004092A" w:rsidP="0004092A">
      <w:pPr>
        <w:numPr>
          <w:ilvl w:val="0"/>
          <w:numId w:val="31"/>
        </w:numPr>
        <w:spacing w:after="200" w:line="276" w:lineRule="auto"/>
      </w:pPr>
      <w:r>
        <w:t>Bezorg de kernboodschappen aan iedereen die moet communiceren en duid op het belang dat ze zich hieraan houden.</w:t>
      </w:r>
    </w:p>
    <w:p w:rsidR="0004092A" w:rsidRDefault="0004092A" w:rsidP="0004092A">
      <w:pPr>
        <w:spacing w:after="200" w:line="276" w:lineRule="auto"/>
      </w:pPr>
    </w:p>
    <w:p w:rsidR="0004092A" w:rsidRDefault="0004092A" w:rsidP="0004092A">
      <w:pPr>
        <w:spacing w:after="200" w:line="276" w:lineRule="auto"/>
      </w:pPr>
      <w:bookmarkStart w:id="1" w:name="_GoBack"/>
      <w:bookmarkEnd w:id="1"/>
    </w:p>
    <w:sectPr w:rsidR="0004092A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F6" w:rsidRDefault="000B38F6" w:rsidP="000A569B">
      <w:r>
        <w:separator/>
      </w:r>
    </w:p>
  </w:endnote>
  <w:endnote w:type="continuationSeparator" w:id="0">
    <w:p w:rsidR="000B38F6" w:rsidRDefault="000B38F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3CA48" wp14:editId="4B9414D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FFFB5" wp14:editId="34316B71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-1924328488"/>
        <w:placeholder>
          <w:docPart w:val="4D1B6B488A624833B83B950775015AAB"/>
        </w:placeholder>
      </w:sdtPr>
      <w:sdtContent>
        <w:r w:rsidR="000B38F6" w:rsidRPr="000B38F6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0B38F6">
      <w:rPr>
        <w:noProof/>
        <w:sz w:val="18"/>
        <w:szCs w:val="18"/>
      </w:rPr>
      <w:t>00-00-0000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1932C7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0B38F6">
      <w:rPr>
        <w:noProof/>
        <w:sz w:val="18"/>
        <w:szCs w:val="18"/>
      </w:rPr>
      <w:t>00-00-0000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1932C7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F6" w:rsidRDefault="000B38F6" w:rsidP="000A569B">
      <w:r>
        <w:separator/>
      </w:r>
    </w:p>
  </w:footnote>
  <w:footnote w:type="continuationSeparator" w:id="0">
    <w:p w:rsidR="000B38F6" w:rsidRDefault="000B38F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66F399BA" wp14:editId="2A5D5FF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36858E" wp14:editId="55AE6CBB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F8E1B1A" wp14:editId="29B26DC4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A80"/>
    <w:multiLevelType w:val="hybridMultilevel"/>
    <w:tmpl w:val="08F4BD0E"/>
    <w:lvl w:ilvl="0" w:tplc="96D60B7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4268"/>
    <w:multiLevelType w:val="hybridMultilevel"/>
    <w:tmpl w:val="A71C7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0201C6"/>
    <w:multiLevelType w:val="hybridMultilevel"/>
    <w:tmpl w:val="56C05B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5718"/>
    <w:multiLevelType w:val="hybridMultilevel"/>
    <w:tmpl w:val="FC4A66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6">
    <w:nsid w:val="46492C85"/>
    <w:multiLevelType w:val="hybridMultilevel"/>
    <w:tmpl w:val="48344B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8">
    <w:nsid w:val="666D2952"/>
    <w:multiLevelType w:val="hybridMultilevel"/>
    <w:tmpl w:val="CC684C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659D"/>
    <w:multiLevelType w:val="hybridMultilevel"/>
    <w:tmpl w:val="F168CF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114A9"/>
    <w:multiLevelType w:val="hybridMultilevel"/>
    <w:tmpl w:val="835248DE"/>
    <w:lvl w:ilvl="0" w:tplc="13AAD07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32A34"/>
    <w:multiLevelType w:val="hybridMultilevel"/>
    <w:tmpl w:val="8C700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2"/>
  </w:num>
  <w:num w:numId="5">
    <w:abstractNumId w:val="7"/>
  </w:num>
  <w:num w:numId="6">
    <w:abstractNumId w:val="5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7"/>
  </w:num>
  <w:num w:numId="17">
    <w:abstractNumId w:val="2"/>
  </w:num>
  <w:num w:numId="18">
    <w:abstractNumId w:val="9"/>
  </w:num>
  <w:num w:numId="19">
    <w:abstractNumId w:val="7"/>
  </w:num>
  <w:num w:numId="20">
    <w:abstractNumId w:val="7"/>
  </w:num>
  <w:num w:numId="21">
    <w:abstractNumId w:val="2"/>
  </w:num>
  <w:num w:numId="22">
    <w:abstractNumId w:val="1"/>
  </w:num>
  <w:num w:numId="23">
    <w:abstractNumId w:val="2"/>
  </w:num>
  <w:num w:numId="24">
    <w:abstractNumId w:val="11"/>
  </w:num>
  <w:num w:numId="25">
    <w:abstractNumId w:val="7"/>
  </w:num>
  <w:num w:numId="26">
    <w:abstractNumId w:val="2"/>
  </w:num>
  <w:num w:numId="27">
    <w:abstractNumId w:val="6"/>
  </w:num>
  <w:num w:numId="28">
    <w:abstractNumId w:val="2"/>
  </w:num>
  <w:num w:numId="29">
    <w:abstractNumId w:val="8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F6"/>
    <w:rsid w:val="0004092A"/>
    <w:rsid w:val="000501B3"/>
    <w:rsid w:val="00064178"/>
    <w:rsid w:val="000724B5"/>
    <w:rsid w:val="000925C5"/>
    <w:rsid w:val="00095855"/>
    <w:rsid w:val="00096E70"/>
    <w:rsid w:val="000A3E95"/>
    <w:rsid w:val="000A569B"/>
    <w:rsid w:val="000B38F6"/>
    <w:rsid w:val="000B467F"/>
    <w:rsid w:val="000B7CC2"/>
    <w:rsid w:val="000E7060"/>
    <w:rsid w:val="001168F8"/>
    <w:rsid w:val="0014180A"/>
    <w:rsid w:val="001527C6"/>
    <w:rsid w:val="001536D1"/>
    <w:rsid w:val="0016675E"/>
    <w:rsid w:val="001932C7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9DE1464C04A2098C801199DB0C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BDD4AF-5188-4833-835A-232A1EDF296C}"/>
      </w:docPartPr>
      <w:docPartBody>
        <w:p w:rsidR="00000000" w:rsidRDefault="004F6355">
          <w:pPr>
            <w:pStyle w:val="C9E9DE1464C04A2098C801199DB0C1D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DC66D1F20445E49581047B858A2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CEC16-C768-4652-A10B-2CC5B9F22BD9}"/>
      </w:docPartPr>
      <w:docPartBody>
        <w:p w:rsidR="00000000" w:rsidRDefault="004F6355">
          <w:pPr>
            <w:pStyle w:val="2FDC66D1F20445E49581047B858A2BF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E1ECEFE7E44340A215AE648D4AA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AE8D12-8E4C-4FA6-8193-98D0A0BF009C}"/>
      </w:docPartPr>
      <w:docPartBody>
        <w:p w:rsidR="00000000" w:rsidRDefault="004F6355">
          <w:pPr>
            <w:pStyle w:val="5AE1ECEFE7E44340A215AE648D4AA577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4D1B6B488A624833B83B950775015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02E4B-F996-4576-A172-1E837729D6F5}"/>
      </w:docPartPr>
      <w:docPartBody>
        <w:p w:rsidR="00000000" w:rsidRDefault="004F6355" w:rsidP="004F6355">
          <w:pPr>
            <w:pStyle w:val="4D1B6B488A624833B83B950775015AAB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55"/>
    <w:rsid w:val="004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F6355"/>
    <w:rPr>
      <w:color w:val="808080"/>
    </w:rPr>
  </w:style>
  <w:style w:type="paragraph" w:customStyle="1" w:styleId="C9E9DE1464C04A2098C801199DB0C1DD">
    <w:name w:val="C9E9DE1464C04A2098C801199DB0C1DD"/>
  </w:style>
  <w:style w:type="paragraph" w:customStyle="1" w:styleId="2FDC66D1F20445E49581047B858A2BF4">
    <w:name w:val="2FDC66D1F20445E49581047B858A2BF4"/>
  </w:style>
  <w:style w:type="paragraph" w:customStyle="1" w:styleId="5AE1ECEFE7E44340A215AE648D4AA577">
    <w:name w:val="5AE1ECEFE7E44340A215AE648D4AA577"/>
  </w:style>
  <w:style w:type="paragraph" w:customStyle="1" w:styleId="4D1B6B488A624833B83B950775015AAB">
    <w:name w:val="4D1B6B488A624833B83B950775015AAB"/>
    <w:rsid w:val="004F63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F6355"/>
    <w:rPr>
      <w:color w:val="808080"/>
    </w:rPr>
  </w:style>
  <w:style w:type="paragraph" w:customStyle="1" w:styleId="C9E9DE1464C04A2098C801199DB0C1DD">
    <w:name w:val="C9E9DE1464C04A2098C801199DB0C1DD"/>
  </w:style>
  <w:style w:type="paragraph" w:customStyle="1" w:styleId="2FDC66D1F20445E49581047B858A2BF4">
    <w:name w:val="2FDC66D1F20445E49581047B858A2BF4"/>
  </w:style>
  <w:style w:type="paragraph" w:customStyle="1" w:styleId="5AE1ECEFE7E44340A215AE648D4AA577">
    <w:name w:val="5AE1ECEFE7E44340A215AE648D4AA577"/>
  </w:style>
  <w:style w:type="paragraph" w:customStyle="1" w:styleId="4D1B6B488A624833B83B950775015AAB">
    <w:name w:val="4D1B6B488A624833B83B950775015AAB"/>
    <w:rsid w:val="004F6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Toelichting nauw betrokkenen</TermName>
          <TermId xmlns="http://schemas.microsoft.com/office/infopath/2007/PartnerControls">35c14990-0759-4142-8307-0423c26dfc08</TermId>
        </TermInfo>
      </Terms>
    </fadaf9bd48504e53b37da21d4e02ac2d>
    <TaxCatchAll xmlns="a5d50ec6-4f68-42b2-af89-bec3c735f1b3">
      <Value>3252</Value>
      <Value>3121</Value>
      <Value>3255</Value>
      <Value>3254</Value>
      <Value>3253</Value>
      <Value>2606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97847B0B-3022-42BF-8A1B-C82541967032}"/>
</file>

<file path=customXml/itemProps2.xml><?xml version="1.0" encoding="utf-8"?>
<ds:datastoreItem xmlns:ds="http://schemas.openxmlformats.org/officeDocument/2006/customXml" ds:itemID="{56A27B86-2E65-4FCE-9592-08CCDEC45009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2D6BD408-E047-4F9A-9844-BF3E05DC2FE9}"/>
</file>

<file path=customXml/itemProps5.xml><?xml version="1.0" encoding="utf-8"?>
<ds:datastoreItem xmlns:ds="http://schemas.openxmlformats.org/officeDocument/2006/customXml" ds:itemID="{EE7CF1CF-51EB-4C0B-91CB-50C997940991}"/>
</file>

<file path=customXml/itemProps6.xml><?xml version="1.0" encoding="utf-8"?>
<ds:datastoreItem xmlns:ds="http://schemas.openxmlformats.org/officeDocument/2006/customXml" ds:itemID="{645CAAE8-E121-451B-A9CD-7951B62E8A90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80</TotalTime>
  <Pages>4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Kernboodschappen</dc:title>
  <dc:creator>stagiaircom</dc:creator>
  <cp:lastModifiedBy>stagiaircom</cp:lastModifiedBy>
  <cp:revision>1</cp:revision>
  <cp:lastPrinted>2013-12-16T13:47:00Z</cp:lastPrinted>
  <dcterms:created xsi:type="dcterms:W3CDTF">2016-02-22T11:11:00Z</dcterms:created>
  <dcterms:modified xsi:type="dcterms:W3CDTF">2016-02-22T12:58:00Z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2606;#Toelichting nauw betrokkenen|35c14990-0759-4142-8307-0423c26dfc08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