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7C3A6AC055D445E58B6FF3A453068407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14:paraId="3432D561" w14:textId="77777777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47955AB7D1ED4FEA8961A80091932E27"/>
                  </w:placeholder>
                </w:sdtPr>
                <w:sdtEndPr/>
                <w:sdtContent>
                  <w:p w14:paraId="3432D560" w14:textId="38C54381" w:rsidR="007964E4" w:rsidRPr="007964E4" w:rsidRDefault="00701F0F" w:rsidP="0034782A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 xml:space="preserve">Kernboodschappen </w:t>
                    </w:r>
                  </w:p>
                  <w:bookmarkStart w:id="1" w:name="_GoBack" w:displacedByCustomXml="next"/>
                  <w:bookmarkEnd w:id="1" w:displacedByCustomXml="next"/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14:paraId="3432D563" w14:textId="77777777" w:rsidTr="0045229E">
            <w:tc>
              <w:tcPr>
                <w:tcW w:w="3369" w:type="dxa"/>
              </w:tcPr>
              <w:p w14:paraId="3432D562" w14:textId="77777777" w:rsidR="0045229E" w:rsidRDefault="0034782A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C250849154F545F6ACAD4C30FB33C185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701F0F">
                      <w:t>Beleid en strategie</w:t>
                    </w:r>
                  </w:sdtContent>
                </w:sdt>
              </w:p>
            </w:tc>
          </w:tr>
        </w:tbl>
        <w:p w14:paraId="3432D564" w14:textId="77777777" w:rsidR="00B360F0" w:rsidRDefault="0034782A" w:rsidP="003B2D8C">
          <w:pPr>
            <w:pStyle w:val="Geenafstand"/>
          </w:pPr>
        </w:p>
      </w:sdtContent>
    </w:sdt>
    <w:p w14:paraId="3432D565" w14:textId="77777777" w:rsidR="00701F0F" w:rsidRPr="00701F0F" w:rsidRDefault="00701F0F" w:rsidP="00701F0F">
      <w:pPr>
        <w:pStyle w:val="Titel"/>
        <w:rPr>
          <w:lang w:val="en-GB"/>
        </w:rPr>
      </w:pPr>
      <w:r w:rsidRPr="00701F0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32D5B4" wp14:editId="3432D5B5">
                <wp:simplePos x="0" y="0"/>
                <wp:positionH relativeFrom="column">
                  <wp:posOffset>-185420</wp:posOffset>
                </wp:positionH>
                <wp:positionV relativeFrom="paragraph">
                  <wp:posOffset>-1544955</wp:posOffset>
                </wp:positionV>
                <wp:extent cx="6580505" cy="1169035"/>
                <wp:effectExtent l="0" t="3175" r="1270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505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2D5CD" w14:textId="77777777" w:rsidR="005A5228" w:rsidRDefault="005A5228" w:rsidP="00701F0F">
                            <w:pPr>
                              <w:rPr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CRISISMANAGEMENT – DRUGS</w:t>
                            </w:r>
                            <w:r>
                              <w:rPr>
                                <w:color w:val="FFFFFF"/>
                                <w:sz w:val="32"/>
                              </w:rPr>
                              <w:br/>
                            </w:r>
                            <w:r>
                              <w:rPr>
                                <w:color w:val="FFFFFF"/>
                                <w:sz w:val="32"/>
                              </w:rPr>
                              <w:br/>
                              <w:t>Sjabloon: kernboodschappen personeel</w:t>
                            </w:r>
                          </w:p>
                          <w:p w14:paraId="3432D5CE" w14:textId="77777777" w:rsidR="005A5228" w:rsidRPr="002152BB" w:rsidRDefault="005A5228" w:rsidP="00701F0F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-14.6pt;margin-top:-121.65pt;width:518.15pt;height:9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" filled="f" stroked="f">
                <v:textbox inset="0,0,0,0">
                  <w:txbxContent>
                    <w:p w:rsidR="005A5228" w:rsidRDefault="005A5228" w:rsidP="00701F0F">
                      <w:pPr>
                        <w:rPr>
                          <w:color w:val="FFFFFF"/>
                          <w:sz w:val="32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>CRISISMANAGEMENT – DRUGS</w:t>
                      </w:r>
                      <w:r>
                        <w:rPr>
                          <w:color w:val="FFFFFF"/>
                          <w:sz w:val="32"/>
                        </w:rPr>
                        <w:br/>
                      </w:r>
                      <w:r>
                        <w:rPr>
                          <w:color w:val="FFFFFF"/>
                          <w:sz w:val="32"/>
                        </w:rPr>
                        <w:br/>
                        <w:t>Sjabloon: kernboodschappen personeel</w:t>
                      </w:r>
                    </w:p>
                    <w:p w:rsidR="005A5228" w:rsidRPr="002152BB" w:rsidRDefault="005A5228" w:rsidP="00701F0F">
                      <w:pPr>
                        <w:rPr>
                          <w:color w:val="FFFFF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5228">
        <w:rPr>
          <w:lang w:val="en-GB"/>
        </w:rPr>
        <w:t>Leerkrachten</w:t>
      </w:r>
    </w:p>
    <w:p w14:paraId="3432D566" w14:textId="77777777" w:rsidR="00701F0F" w:rsidRPr="002F25CA" w:rsidRDefault="00701F0F" w:rsidP="005A5228">
      <w:pPr>
        <w:jc w:val="both"/>
        <w:rPr>
          <w:b/>
          <w:i/>
          <w:sz w:val="20"/>
        </w:rPr>
      </w:pPr>
      <w:r>
        <w:rPr>
          <w:i/>
        </w:rPr>
        <w:t>Worden geïnformeerd door de directeur of zijn/haar afgevaardigde.</w:t>
      </w:r>
    </w:p>
    <w:p w14:paraId="3432D567" w14:textId="77777777" w:rsidR="00701F0F" w:rsidRDefault="00701F0F" w:rsidP="005A5228">
      <w:pPr>
        <w:numPr>
          <w:ilvl w:val="0"/>
          <w:numId w:val="12"/>
        </w:numPr>
        <w:spacing w:after="200" w:line="276" w:lineRule="auto"/>
        <w:jc w:val="both"/>
      </w:pPr>
      <w:r>
        <w:t>Informeer hen over de situatie en de betrokkenen.</w:t>
      </w:r>
    </w:p>
    <w:p w14:paraId="3432D568" w14:textId="77777777" w:rsidR="00701F0F" w:rsidRDefault="00701F0F" w:rsidP="005A5228">
      <w:pPr>
        <w:numPr>
          <w:ilvl w:val="0"/>
          <w:numId w:val="12"/>
        </w:numPr>
        <w:spacing w:after="200" w:line="276" w:lineRule="auto"/>
        <w:jc w:val="both"/>
      </w:pPr>
      <w:r>
        <w:t xml:space="preserve">Vermeld welke acties er reeds werden ondernomen – bv.: </w:t>
      </w:r>
    </w:p>
    <w:p w14:paraId="3432D569" w14:textId="77777777" w:rsidR="00701F0F" w:rsidRDefault="00701F0F" w:rsidP="005A5228">
      <w:pPr>
        <w:numPr>
          <w:ilvl w:val="1"/>
          <w:numId w:val="14"/>
        </w:numPr>
        <w:spacing w:after="200" w:line="276" w:lineRule="auto"/>
        <w:jc w:val="both"/>
      </w:pPr>
      <w:r>
        <w:t>De politie werd gecontacteerd.</w:t>
      </w:r>
    </w:p>
    <w:p w14:paraId="3432D56A" w14:textId="77777777" w:rsidR="00701F0F" w:rsidRDefault="00701F0F" w:rsidP="005A5228">
      <w:pPr>
        <w:numPr>
          <w:ilvl w:val="1"/>
          <w:numId w:val="14"/>
        </w:numPr>
        <w:spacing w:after="200" w:line="276" w:lineRule="auto"/>
        <w:jc w:val="both"/>
      </w:pPr>
      <w:r>
        <w:t>Er heeft een razzia plaatsgevonden.</w:t>
      </w:r>
    </w:p>
    <w:p w14:paraId="3432D56B" w14:textId="77777777" w:rsidR="00701F0F" w:rsidRDefault="00701F0F" w:rsidP="005A5228">
      <w:pPr>
        <w:numPr>
          <w:ilvl w:val="1"/>
          <w:numId w:val="14"/>
        </w:numPr>
        <w:spacing w:after="200" w:line="276" w:lineRule="auto"/>
        <w:jc w:val="both"/>
      </w:pPr>
      <w:r>
        <w:t>De leerlingen in bezit van verboden middelen en wapens werden apart genomen en ondervraagd door de directeur (en eventueel de politie</w:t>
      </w:r>
      <w:r w:rsidR="005A5228">
        <w:t>).</w:t>
      </w:r>
    </w:p>
    <w:p w14:paraId="3432D56C" w14:textId="77777777" w:rsidR="00701F0F" w:rsidRPr="003334A8" w:rsidRDefault="00701F0F" w:rsidP="005A5228">
      <w:pPr>
        <w:numPr>
          <w:ilvl w:val="1"/>
          <w:numId w:val="14"/>
        </w:numPr>
        <w:spacing w:after="200" w:line="276" w:lineRule="auto"/>
        <w:jc w:val="both"/>
      </w:pPr>
      <w:r>
        <w:t xml:space="preserve"> De o</w:t>
      </w:r>
      <w:r w:rsidRPr="003334A8">
        <w:t xml:space="preserve">uders </w:t>
      </w:r>
      <w:r>
        <w:t xml:space="preserve">van de betrokkenen </w:t>
      </w:r>
      <w:r w:rsidRPr="003334A8">
        <w:t>zijn onmiddellijk op de hoogte gebracht</w:t>
      </w:r>
      <w:r>
        <w:t>.</w:t>
      </w:r>
    </w:p>
    <w:p w14:paraId="3432D56D" w14:textId="77777777" w:rsidR="00701F0F" w:rsidRPr="00030219" w:rsidRDefault="00701F0F" w:rsidP="005A5228">
      <w:pPr>
        <w:numPr>
          <w:ilvl w:val="1"/>
          <w:numId w:val="14"/>
        </w:numPr>
        <w:spacing w:after="200" w:line="276" w:lineRule="auto"/>
        <w:jc w:val="both"/>
      </w:pPr>
      <w:r w:rsidRPr="003334A8">
        <w:t>De</w:t>
      </w:r>
      <w:r>
        <w:t xml:space="preserve"> getuigen/leerlingen zijn opgevangen door CLB/directeur/interne leerlingenbegeleiding.</w:t>
      </w:r>
    </w:p>
    <w:p w14:paraId="3432D56E" w14:textId="77777777" w:rsidR="00701F0F" w:rsidRPr="003334A8" w:rsidRDefault="00701F0F" w:rsidP="005A5228">
      <w:pPr>
        <w:numPr>
          <w:ilvl w:val="0"/>
          <w:numId w:val="12"/>
        </w:numPr>
        <w:spacing w:after="200" w:line="276" w:lineRule="auto"/>
        <w:jc w:val="both"/>
      </w:pPr>
      <w:r>
        <w:t>Vermeld dat leerlingen die nog vragen hebben,</w:t>
      </w:r>
      <w:r w:rsidRPr="003334A8">
        <w:t xml:space="preserve"> </w:t>
      </w:r>
      <w:r>
        <w:t>zich kunnen</w:t>
      </w:r>
      <w:r w:rsidRPr="003334A8">
        <w:t xml:space="preserve"> melden bij de interne leerlingenbegeleiding en het CLB </w:t>
      </w:r>
      <w:r>
        <w:t>(vermeld contactpersoon + -gegevens)</w:t>
      </w:r>
    </w:p>
    <w:p w14:paraId="3432D56F" w14:textId="77777777" w:rsidR="00701F0F" w:rsidRPr="003334A8" w:rsidRDefault="00701F0F" w:rsidP="005A5228">
      <w:pPr>
        <w:numPr>
          <w:ilvl w:val="0"/>
          <w:numId w:val="12"/>
        </w:numPr>
        <w:spacing w:after="200" w:line="276" w:lineRule="auto"/>
        <w:jc w:val="both"/>
      </w:pPr>
      <w:r w:rsidRPr="003334A8">
        <w:t>We zullen jullie verder op de hoogte houden van de situatie</w:t>
      </w:r>
      <w:r>
        <w:t>.</w:t>
      </w:r>
    </w:p>
    <w:p w14:paraId="3432D570" w14:textId="77777777" w:rsidR="00701F0F" w:rsidRDefault="00701F0F" w:rsidP="005A5228">
      <w:pPr>
        <w:numPr>
          <w:ilvl w:val="0"/>
          <w:numId w:val="12"/>
        </w:numPr>
        <w:spacing w:after="200" w:line="276" w:lineRule="auto"/>
        <w:jc w:val="both"/>
      </w:pPr>
      <w:r w:rsidRPr="003334A8">
        <w:t xml:space="preserve">We </w:t>
      </w:r>
      <w:r>
        <w:t>bezorgen</w:t>
      </w:r>
      <w:r w:rsidRPr="003334A8">
        <w:t xml:space="preserve"> jullie </w:t>
      </w:r>
      <w:r>
        <w:t xml:space="preserve">deze </w:t>
      </w:r>
      <w:r w:rsidRPr="003334A8">
        <w:t>namiddag een brief die straks met alle leerlingen moet worden meegegeven voor de ouders</w:t>
      </w:r>
      <w:r>
        <w:t>.</w:t>
      </w:r>
    </w:p>
    <w:p w14:paraId="3432D571" w14:textId="77777777" w:rsidR="00701F0F" w:rsidRDefault="00701F0F" w:rsidP="005A5228">
      <w:pPr>
        <w:numPr>
          <w:ilvl w:val="0"/>
          <w:numId w:val="12"/>
        </w:numPr>
        <w:spacing w:after="200" w:line="276" w:lineRule="auto"/>
        <w:jc w:val="both"/>
      </w:pPr>
      <w:r>
        <w:t>Licht hen in over verdere verloop van de lessen.</w:t>
      </w:r>
    </w:p>
    <w:p w14:paraId="3432D572" w14:textId="77777777" w:rsidR="00701F0F" w:rsidRDefault="00701F0F" w:rsidP="005A5228">
      <w:pPr>
        <w:numPr>
          <w:ilvl w:val="0"/>
          <w:numId w:val="12"/>
        </w:numPr>
        <w:spacing w:after="200" w:line="276" w:lineRule="auto"/>
        <w:jc w:val="both"/>
      </w:pPr>
      <w:r>
        <w:t>Als je vragen krijgt over het voorval:</w:t>
      </w:r>
    </w:p>
    <w:p w14:paraId="3432D573" w14:textId="77777777" w:rsidR="00701F0F" w:rsidRDefault="00701F0F" w:rsidP="005A5228">
      <w:pPr>
        <w:numPr>
          <w:ilvl w:val="0"/>
          <w:numId w:val="12"/>
        </w:numPr>
        <w:spacing w:after="200" w:line="276" w:lineRule="auto"/>
        <w:jc w:val="both"/>
      </w:pPr>
      <w:r>
        <w:t>Ga er sereen mee om – stuur journalisten door naar de aangeduide woordvoerder, de directeur of het leerlingensecretariaat.</w:t>
      </w:r>
    </w:p>
    <w:p w14:paraId="3432D574" w14:textId="77777777" w:rsidR="00701F0F" w:rsidRDefault="00701F0F" w:rsidP="005A5228">
      <w:pPr>
        <w:numPr>
          <w:ilvl w:val="0"/>
          <w:numId w:val="12"/>
        </w:numPr>
        <w:spacing w:after="200" w:line="276" w:lineRule="auto"/>
        <w:jc w:val="both"/>
      </w:pPr>
      <w:r>
        <w:t>Doe geen uitspraken over het voorval.</w:t>
      </w:r>
    </w:p>
    <w:p w14:paraId="3432D575" w14:textId="77777777" w:rsidR="00701F0F" w:rsidRPr="00252D0C" w:rsidRDefault="00701F0F" w:rsidP="005A5228">
      <w:pPr>
        <w:numPr>
          <w:ilvl w:val="0"/>
          <w:numId w:val="12"/>
        </w:numPr>
        <w:spacing w:after="200" w:line="276" w:lineRule="auto"/>
        <w:jc w:val="both"/>
      </w:pPr>
      <w:r>
        <w:t>Omwille van de privacy van de betrokkenen, mogen er geen namen van de betrokken leerlingen/leerkrachten worden vermeld</w:t>
      </w:r>
    </w:p>
    <w:p w14:paraId="3432D576" w14:textId="77777777" w:rsidR="00701F0F" w:rsidRDefault="00701F0F" w:rsidP="005A5228">
      <w:pPr>
        <w:numPr>
          <w:ilvl w:val="0"/>
          <w:numId w:val="12"/>
        </w:numPr>
        <w:spacing w:after="200" w:line="276" w:lineRule="auto"/>
        <w:jc w:val="both"/>
      </w:pPr>
      <w:r>
        <w:t>Vraag hen om terug te koppelen als ze veel of nieuwe vragen krijgen van ouders/leerlingen zodat indien nodig een bijkomende communicatie kan worden voorbereid.</w:t>
      </w:r>
    </w:p>
    <w:p w14:paraId="3432D577" w14:textId="77777777" w:rsidR="00701F0F" w:rsidRPr="00F32CF9" w:rsidRDefault="00701F0F" w:rsidP="005A5228">
      <w:pPr>
        <w:numPr>
          <w:ilvl w:val="0"/>
          <w:numId w:val="12"/>
        </w:numPr>
        <w:spacing w:after="200" w:line="276" w:lineRule="auto"/>
        <w:jc w:val="both"/>
      </w:pPr>
      <w:r>
        <w:t>Vermeld bij wie ze terecht kunnen als ze vragen of bemerkingen hebben.</w:t>
      </w:r>
    </w:p>
    <w:p w14:paraId="3432D578" w14:textId="77777777" w:rsidR="005A5228" w:rsidRPr="005A5228" w:rsidRDefault="005A5228" w:rsidP="005A5228"/>
    <w:p w14:paraId="3432D579" w14:textId="77777777" w:rsidR="005A5228" w:rsidRPr="002548F2" w:rsidRDefault="005A5228" w:rsidP="005A5228">
      <w:pPr>
        <w:pStyle w:val="Titel"/>
      </w:pPr>
      <w:r w:rsidRPr="00976EBA">
        <w:rPr>
          <w:noProof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32D5B6" wp14:editId="3432D5B7">
                <wp:simplePos x="0" y="0"/>
                <wp:positionH relativeFrom="column">
                  <wp:posOffset>-185420</wp:posOffset>
                </wp:positionH>
                <wp:positionV relativeFrom="paragraph">
                  <wp:posOffset>-1544955</wp:posOffset>
                </wp:positionV>
                <wp:extent cx="6580505" cy="1169035"/>
                <wp:effectExtent l="0" t="3175" r="127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505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2D5CF" w14:textId="77777777" w:rsidR="005A5228" w:rsidRDefault="005A5228" w:rsidP="005A5228">
                            <w:pPr>
                              <w:rPr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CRISISMANAGEMENT – DRUGS</w:t>
                            </w:r>
                            <w:r>
                              <w:rPr>
                                <w:color w:val="FFFFFF"/>
                                <w:sz w:val="32"/>
                              </w:rPr>
                              <w:br/>
                            </w:r>
                            <w:r>
                              <w:rPr>
                                <w:color w:val="FFFFFF"/>
                                <w:sz w:val="32"/>
                              </w:rPr>
                              <w:br/>
                              <w:t>Sjabloon: kernboodschappen leerlingen</w:t>
                            </w:r>
                          </w:p>
                          <w:p w14:paraId="3432D5D0" w14:textId="77777777" w:rsidR="005A5228" w:rsidRPr="002152BB" w:rsidRDefault="005A5228" w:rsidP="005A5228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" o:spid="_x0000_s1027" type="#_x0000_t202" style="position:absolute;margin-left:-14.6pt;margin-top:-121.65pt;width:518.15pt;height:92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" filled="f" stroked="f">
                <v:textbox inset="0,0,0,0">
                  <w:txbxContent>
                    <w:p w:rsidR="005A5228" w:rsidRDefault="005A5228" w:rsidP="005A5228">
                      <w:pPr>
                        <w:rPr>
                          <w:color w:val="FFFFFF"/>
                          <w:sz w:val="32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>CRISISMANAGEMENT – DRUGS</w:t>
                      </w:r>
                      <w:r>
                        <w:rPr>
                          <w:color w:val="FFFFFF"/>
                          <w:sz w:val="32"/>
                        </w:rPr>
                        <w:br/>
                      </w:r>
                      <w:r>
                        <w:rPr>
                          <w:color w:val="FFFFFF"/>
                          <w:sz w:val="32"/>
                        </w:rPr>
                        <w:br/>
                        <w:t>Sjabloon: kernboodschappen leerlingen</w:t>
                      </w:r>
                    </w:p>
                    <w:p w:rsidR="005A5228" w:rsidRPr="002152BB" w:rsidRDefault="005A5228" w:rsidP="005A5228">
                      <w:pPr>
                        <w:rPr>
                          <w:color w:val="FFFFF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48F2">
        <w:t>Leerlingen</w:t>
      </w:r>
    </w:p>
    <w:p w14:paraId="3432D57A" w14:textId="77777777" w:rsidR="005A5228" w:rsidRPr="00C77BF3" w:rsidRDefault="005A5228" w:rsidP="005A5228">
      <w:pPr>
        <w:jc w:val="both"/>
        <w:rPr>
          <w:i/>
        </w:rPr>
      </w:pPr>
      <w:r w:rsidRPr="00C77BF3">
        <w:rPr>
          <w:i/>
        </w:rPr>
        <w:t>Worden geïnformee</w:t>
      </w:r>
      <w:r>
        <w:rPr>
          <w:i/>
        </w:rPr>
        <w:t>rd door de directeur (indien moment zich daartoe leent) of door hun klastitularis (die gebrieft wordt door de directeur en zich hieraan strikt houdt)</w:t>
      </w:r>
    </w:p>
    <w:p w14:paraId="3432D57B" w14:textId="77777777" w:rsidR="005A5228" w:rsidRDefault="005A5228" w:rsidP="005A5228">
      <w:pPr>
        <w:numPr>
          <w:ilvl w:val="0"/>
          <w:numId w:val="19"/>
        </w:numPr>
        <w:spacing w:after="200" w:line="276" w:lineRule="auto"/>
        <w:jc w:val="both"/>
      </w:pPr>
      <w:r w:rsidRPr="003334A8">
        <w:t xml:space="preserve">We betreuren het </w:t>
      </w:r>
      <w:r>
        <w:t>voorval dat vandaag gebeurd is</w:t>
      </w:r>
      <w:r w:rsidRPr="003334A8">
        <w:t xml:space="preserve"> </w:t>
      </w:r>
      <w:r>
        <w:t>+ meer uitleg (wat, wanneer, hoe, wie, …).</w:t>
      </w:r>
    </w:p>
    <w:p w14:paraId="3432D57C" w14:textId="77777777" w:rsidR="005A5228" w:rsidRDefault="005A5228" w:rsidP="005A5228">
      <w:pPr>
        <w:numPr>
          <w:ilvl w:val="0"/>
          <w:numId w:val="19"/>
        </w:numPr>
        <w:spacing w:after="200" w:line="276" w:lineRule="auto"/>
        <w:jc w:val="both"/>
      </w:pPr>
      <w:r>
        <w:t xml:space="preserve">Vermeld welke acties er reeds werden ondernomen – bv.: </w:t>
      </w:r>
    </w:p>
    <w:p w14:paraId="3432D57D" w14:textId="77777777" w:rsidR="005A5228" w:rsidRDefault="005A5228" w:rsidP="005A5228">
      <w:pPr>
        <w:numPr>
          <w:ilvl w:val="1"/>
          <w:numId w:val="20"/>
        </w:numPr>
        <w:spacing w:after="200" w:line="276" w:lineRule="auto"/>
        <w:jc w:val="both"/>
      </w:pPr>
      <w:r>
        <w:t>De politie werd gecontacteerd.</w:t>
      </w:r>
    </w:p>
    <w:p w14:paraId="3432D57E" w14:textId="77777777" w:rsidR="005A5228" w:rsidRDefault="005A5228" w:rsidP="005A5228">
      <w:pPr>
        <w:numPr>
          <w:ilvl w:val="1"/>
          <w:numId w:val="20"/>
        </w:numPr>
        <w:spacing w:after="200" w:line="276" w:lineRule="auto"/>
        <w:jc w:val="both"/>
      </w:pPr>
      <w:r>
        <w:t>Er heeft een razzia plaatsgevonden.</w:t>
      </w:r>
    </w:p>
    <w:p w14:paraId="3432D57F" w14:textId="77777777" w:rsidR="005A5228" w:rsidRDefault="005A5228" w:rsidP="005A5228">
      <w:pPr>
        <w:numPr>
          <w:ilvl w:val="1"/>
          <w:numId w:val="20"/>
        </w:numPr>
        <w:spacing w:after="200" w:line="276" w:lineRule="auto"/>
        <w:jc w:val="both"/>
      </w:pPr>
      <w:r>
        <w:t>De leerlingen in bezit van verboden middelen en wapens werden apart genomen en ondervraagd door de directeur (en eventueel de politie).</w:t>
      </w:r>
    </w:p>
    <w:p w14:paraId="3432D580" w14:textId="77777777" w:rsidR="005A5228" w:rsidRPr="003334A8" w:rsidRDefault="005A5228" w:rsidP="005A5228">
      <w:pPr>
        <w:numPr>
          <w:ilvl w:val="1"/>
          <w:numId w:val="20"/>
        </w:numPr>
        <w:spacing w:after="200" w:line="276" w:lineRule="auto"/>
        <w:jc w:val="both"/>
      </w:pPr>
      <w:r>
        <w:t xml:space="preserve"> De o</w:t>
      </w:r>
      <w:r w:rsidRPr="003334A8">
        <w:t xml:space="preserve">uders </w:t>
      </w:r>
      <w:r>
        <w:t xml:space="preserve">van de betrokkenen </w:t>
      </w:r>
      <w:r w:rsidRPr="003334A8">
        <w:t>zijn onmiddellijk op de hoogte gebracht</w:t>
      </w:r>
      <w:r>
        <w:t>.</w:t>
      </w:r>
    </w:p>
    <w:p w14:paraId="3432D581" w14:textId="77777777" w:rsidR="005A5228" w:rsidRPr="00030219" w:rsidRDefault="005A5228" w:rsidP="005A5228">
      <w:pPr>
        <w:numPr>
          <w:ilvl w:val="1"/>
          <w:numId w:val="20"/>
        </w:numPr>
        <w:spacing w:after="200" w:line="276" w:lineRule="auto"/>
        <w:jc w:val="both"/>
      </w:pPr>
      <w:r w:rsidRPr="003334A8">
        <w:t>De</w:t>
      </w:r>
      <w:r>
        <w:t xml:space="preserve"> getuigen/leerlingen zijn opgevangen door CLB/directeur/interne leerlingenbegeleiding.</w:t>
      </w:r>
    </w:p>
    <w:p w14:paraId="3432D582" w14:textId="77777777" w:rsidR="005A5228" w:rsidRPr="003334A8" w:rsidRDefault="005A5228" w:rsidP="005A5228">
      <w:pPr>
        <w:numPr>
          <w:ilvl w:val="0"/>
          <w:numId w:val="19"/>
        </w:numPr>
        <w:spacing w:after="200" w:line="276" w:lineRule="auto"/>
        <w:jc w:val="both"/>
      </w:pPr>
      <w:r>
        <w:t xml:space="preserve">Indien jullie </w:t>
      </w:r>
      <w:r w:rsidRPr="003334A8">
        <w:t xml:space="preserve">nog vragen hebben, kunnen </w:t>
      </w:r>
      <w:r>
        <w:t>jullie contact opnemen met jullie klastitularis of het CLB.</w:t>
      </w:r>
    </w:p>
    <w:p w14:paraId="3432D583" w14:textId="77777777" w:rsidR="005A5228" w:rsidRPr="003334A8" w:rsidRDefault="005A5228" w:rsidP="005A5228">
      <w:pPr>
        <w:numPr>
          <w:ilvl w:val="0"/>
          <w:numId w:val="19"/>
        </w:numPr>
        <w:spacing w:after="200" w:line="276" w:lineRule="auto"/>
        <w:jc w:val="both"/>
      </w:pPr>
      <w:r w:rsidRPr="003334A8">
        <w:t>We zullen jullie verder op de hoogte houden van de situatie</w:t>
      </w:r>
      <w:r>
        <w:t>.</w:t>
      </w:r>
    </w:p>
    <w:p w14:paraId="3432D584" w14:textId="77777777" w:rsidR="005A5228" w:rsidRDefault="005A5228" w:rsidP="005A5228">
      <w:pPr>
        <w:numPr>
          <w:ilvl w:val="0"/>
          <w:numId w:val="19"/>
        </w:numPr>
        <w:spacing w:after="200" w:line="276" w:lineRule="auto"/>
        <w:jc w:val="both"/>
      </w:pPr>
      <w:r w:rsidRPr="003334A8">
        <w:t xml:space="preserve">We </w:t>
      </w:r>
      <w:r>
        <w:t>stellen momenteel ook een brief op die we jullie zullen mee</w:t>
      </w:r>
      <w:r w:rsidRPr="003334A8">
        <w:t xml:space="preserve">geven </w:t>
      </w:r>
      <w:r>
        <w:t>om jullie ouders in te lichten.</w:t>
      </w:r>
    </w:p>
    <w:p w14:paraId="3432D585" w14:textId="77777777" w:rsidR="005A5228" w:rsidRDefault="005A5228" w:rsidP="005A5228">
      <w:pPr>
        <w:numPr>
          <w:ilvl w:val="0"/>
          <w:numId w:val="19"/>
        </w:numPr>
        <w:spacing w:after="200" w:line="276" w:lineRule="auto"/>
        <w:jc w:val="both"/>
      </w:pPr>
      <w:r>
        <w:t>Als je vragen krijgt over het voorval:</w:t>
      </w:r>
    </w:p>
    <w:p w14:paraId="3432D586" w14:textId="77777777" w:rsidR="005A5228" w:rsidRPr="00976EBA" w:rsidRDefault="005A5228" w:rsidP="005A5228">
      <w:pPr>
        <w:numPr>
          <w:ilvl w:val="1"/>
          <w:numId w:val="20"/>
        </w:numPr>
        <w:spacing w:after="200" w:line="276" w:lineRule="auto"/>
        <w:jc w:val="both"/>
      </w:pPr>
      <w:r w:rsidRPr="00976EBA">
        <w:t>Ga er sereen mee om – stuur journalisten door naar de aangeduide woordvoerder, de directeur of het leerlingensecretariaat. Beklemtoon dat er om privacy redenen geen namen mogen worden vrijgegeven van de betrokken leerlingen.</w:t>
      </w:r>
    </w:p>
    <w:p w14:paraId="3432D587" w14:textId="77777777" w:rsidR="005A5228" w:rsidRPr="00A90A75" w:rsidRDefault="005A5228" w:rsidP="005A5228">
      <w:pPr>
        <w:pStyle w:val="Default"/>
        <w:ind w:left="1068"/>
        <w:jc w:val="both"/>
        <w:rPr>
          <w:rFonts w:ascii="Arial" w:hAnsi="Arial" w:cs="Arial"/>
          <w:color w:val="auto"/>
          <w:sz w:val="22"/>
          <w:szCs w:val="22"/>
          <w:lang w:val="nl-NL"/>
        </w:rPr>
      </w:pPr>
    </w:p>
    <w:p w14:paraId="3432D588" w14:textId="77777777" w:rsidR="005A5228" w:rsidRDefault="005A5228" w:rsidP="005A5228">
      <w:pPr>
        <w:numPr>
          <w:ilvl w:val="0"/>
          <w:numId w:val="19"/>
        </w:numPr>
        <w:spacing w:after="0" w:line="240" w:lineRule="auto"/>
        <w:jc w:val="both"/>
        <w:rPr>
          <w:rStyle w:val="ms-rtecustom-hoofding5"/>
        </w:rPr>
      </w:pPr>
      <w:r w:rsidRPr="00A90A75">
        <w:rPr>
          <w:rStyle w:val="ms-rtecustom-hoofding5"/>
        </w:rPr>
        <w:t>Benadruk dat de onderwijsinstelling dat absoluut niet tolereert en dit probleem ernstig neemt.</w:t>
      </w:r>
    </w:p>
    <w:p w14:paraId="3432D589" w14:textId="77777777" w:rsidR="005A5228" w:rsidRDefault="005A5228" w:rsidP="005A5228">
      <w:pPr>
        <w:spacing w:after="0" w:line="240" w:lineRule="auto"/>
        <w:ind w:left="720"/>
        <w:jc w:val="both"/>
      </w:pPr>
    </w:p>
    <w:p w14:paraId="3432D58A" w14:textId="77777777" w:rsidR="005A5228" w:rsidRDefault="005A5228" w:rsidP="005A5228">
      <w:pPr>
        <w:numPr>
          <w:ilvl w:val="0"/>
          <w:numId w:val="19"/>
        </w:numPr>
        <w:spacing w:after="0" w:line="240" w:lineRule="auto"/>
        <w:jc w:val="both"/>
        <w:rPr>
          <w:rStyle w:val="ms-rtecustom-hoofding5"/>
        </w:rPr>
      </w:pPr>
      <w:r w:rsidRPr="00A90A75">
        <w:rPr>
          <w:rStyle w:val="ms-rtecustom-hoofding5"/>
        </w:rPr>
        <w:t xml:space="preserve">Maak hen nog eens extra bewust van de mogelijke gevolgen van drugsgebruik en verslaving. </w:t>
      </w:r>
    </w:p>
    <w:p w14:paraId="3432D58B" w14:textId="77777777" w:rsidR="005A5228" w:rsidRDefault="005A5228" w:rsidP="005A5228">
      <w:pPr>
        <w:spacing w:after="0" w:line="240" w:lineRule="auto"/>
        <w:jc w:val="both"/>
        <w:rPr>
          <w:rStyle w:val="ms-rtecustom-hoofding5"/>
        </w:rPr>
      </w:pPr>
    </w:p>
    <w:p w14:paraId="3432D58C" w14:textId="77777777" w:rsidR="005A5228" w:rsidRPr="00A90A75" w:rsidRDefault="005A5228" w:rsidP="005A5228">
      <w:pPr>
        <w:numPr>
          <w:ilvl w:val="0"/>
          <w:numId w:val="19"/>
        </w:numPr>
        <w:spacing w:after="0" w:line="240" w:lineRule="auto"/>
        <w:jc w:val="both"/>
      </w:pPr>
      <w:r w:rsidRPr="00A90A75">
        <w:rPr>
          <w:rStyle w:val="ms-rtecustom-hoofding5"/>
        </w:rPr>
        <w:t>Vraag hen om ook zelf - in het belang van alle leerlingen - vermoedens of effectief drugsbezit of dealen vertrouwelijk te melden.</w:t>
      </w:r>
    </w:p>
    <w:p w14:paraId="3432D58D" w14:textId="77777777" w:rsidR="005A5228" w:rsidRDefault="005A5228" w:rsidP="00701F0F">
      <w:pPr>
        <w:pStyle w:val="Titel"/>
      </w:pPr>
    </w:p>
    <w:p w14:paraId="3432D58E" w14:textId="77777777" w:rsidR="005A5228" w:rsidRPr="005A5228" w:rsidRDefault="005A5228" w:rsidP="005A5228">
      <w:pPr>
        <w:pStyle w:val="Titel"/>
      </w:pPr>
      <w:r w:rsidRPr="001B6F7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32D5B8" wp14:editId="3432D5B9">
                <wp:simplePos x="0" y="0"/>
                <wp:positionH relativeFrom="column">
                  <wp:posOffset>-185420</wp:posOffset>
                </wp:positionH>
                <wp:positionV relativeFrom="paragraph">
                  <wp:posOffset>-1544955</wp:posOffset>
                </wp:positionV>
                <wp:extent cx="6580505" cy="1169035"/>
                <wp:effectExtent l="0" t="3175" r="1270" b="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505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2D5D1" w14:textId="77777777" w:rsidR="005A5228" w:rsidRDefault="005A5228" w:rsidP="005A5228">
                            <w:pPr>
                              <w:rPr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CRISISMANAGEMENT – DRUGS</w:t>
                            </w:r>
                            <w:r>
                              <w:rPr>
                                <w:color w:val="FFFFFF"/>
                                <w:sz w:val="32"/>
                              </w:rPr>
                              <w:br/>
                            </w:r>
                            <w:r>
                              <w:rPr>
                                <w:color w:val="FFFFFF"/>
                                <w:sz w:val="32"/>
                              </w:rPr>
                              <w:br/>
                              <w:t xml:space="preserve">Sjabloon: kernboodschappen ouders </w:t>
                            </w:r>
                            <w:r>
                              <w:rPr>
                                <w:color w:val="FFFFFF"/>
                                <w:sz w:val="32"/>
                              </w:rPr>
                              <w:br/>
                              <w:t>betrokken leerling(en)</w:t>
                            </w:r>
                          </w:p>
                          <w:p w14:paraId="3432D5D2" w14:textId="77777777" w:rsidR="005A5228" w:rsidRPr="002152BB" w:rsidRDefault="005A5228" w:rsidP="005A5228">
                            <w:pPr>
                              <w:rPr>
                                <w:color w:val="FFFF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7" o:spid="_x0000_s1028" type="#_x0000_t202" style="position:absolute;margin-left:-14.6pt;margin-top:-121.65pt;width:518.15pt;height:92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" filled="f" stroked="f">
                <v:textbox inset="0,0,0,0">
                  <w:txbxContent>
                    <w:p w:rsidR="005A5228" w:rsidRDefault="005A5228" w:rsidP="005A5228">
                      <w:pPr>
                        <w:rPr>
                          <w:color w:val="FFFFFF"/>
                          <w:sz w:val="32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>CRISISMANAGEMENT – DRUGS</w:t>
                      </w:r>
                      <w:r>
                        <w:rPr>
                          <w:color w:val="FFFFFF"/>
                          <w:sz w:val="32"/>
                        </w:rPr>
                        <w:br/>
                      </w:r>
                      <w:r>
                        <w:rPr>
                          <w:color w:val="FFFFFF"/>
                          <w:sz w:val="32"/>
                        </w:rPr>
                        <w:br/>
                        <w:t xml:space="preserve">Sjabloon: kernboodschappen ouders </w:t>
                      </w:r>
                      <w:r>
                        <w:rPr>
                          <w:color w:val="FFFFFF"/>
                          <w:sz w:val="32"/>
                        </w:rPr>
                        <w:br/>
                        <w:t>betrokken leerling(en)</w:t>
                      </w:r>
                    </w:p>
                    <w:p w:rsidR="005A5228" w:rsidRPr="002152BB" w:rsidRDefault="005A5228" w:rsidP="005A5228">
                      <w:pPr>
                        <w:rPr>
                          <w:color w:val="FFFFF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5228">
        <w:t xml:space="preserve">Ouders van betrokken leerlingen </w:t>
      </w:r>
    </w:p>
    <w:p w14:paraId="3432D58F" w14:textId="77777777" w:rsidR="005A5228" w:rsidRDefault="005A5228" w:rsidP="005A5228">
      <w:pPr>
        <w:jc w:val="both"/>
        <w:rPr>
          <w:i/>
        </w:rPr>
      </w:pPr>
      <w:r w:rsidRPr="00C77BF3">
        <w:rPr>
          <w:i/>
        </w:rPr>
        <w:t>Worden</w:t>
      </w:r>
      <w:r>
        <w:rPr>
          <w:i/>
        </w:rPr>
        <w:t xml:space="preserve"> telefonisch</w:t>
      </w:r>
      <w:r w:rsidRPr="00C77BF3">
        <w:rPr>
          <w:i/>
        </w:rPr>
        <w:t xml:space="preserve"> geïn</w:t>
      </w:r>
      <w:r>
        <w:rPr>
          <w:i/>
        </w:rPr>
        <w:t>formeerd door (afgevaardigde van) de directeur of CLB medewerker.</w:t>
      </w:r>
    </w:p>
    <w:p w14:paraId="3432D590" w14:textId="77777777" w:rsidR="005A5228" w:rsidRDefault="005A5228" w:rsidP="005A5228">
      <w:pPr>
        <w:numPr>
          <w:ilvl w:val="0"/>
          <w:numId w:val="21"/>
        </w:numPr>
        <w:spacing w:after="200" w:line="276" w:lineRule="auto"/>
        <w:jc w:val="both"/>
      </w:pPr>
      <w:r>
        <w:t>Jullie zoon/dochter is betrokken bij het illegaal verkopen/bezitten van drugs.</w:t>
      </w:r>
    </w:p>
    <w:p w14:paraId="3432D591" w14:textId="77777777" w:rsidR="005A5228" w:rsidRDefault="005A5228" w:rsidP="005A5228">
      <w:pPr>
        <w:numPr>
          <w:ilvl w:val="0"/>
          <w:numId w:val="21"/>
        </w:numPr>
        <w:spacing w:after="200" w:line="276" w:lineRule="auto"/>
        <w:jc w:val="both"/>
      </w:pPr>
      <w:r>
        <w:t>Nodig hen onmiddellijk uit om het verdere verloop van de situatie te bespreken.</w:t>
      </w:r>
    </w:p>
    <w:p w14:paraId="3432D592" w14:textId="77777777" w:rsidR="005A5228" w:rsidRDefault="005A5228" w:rsidP="005A5228">
      <w:pPr>
        <w:numPr>
          <w:ilvl w:val="0"/>
          <w:numId w:val="21"/>
        </w:numPr>
        <w:spacing w:after="200" w:line="276" w:lineRule="auto"/>
        <w:jc w:val="both"/>
      </w:pPr>
      <w:r>
        <w:lastRenderedPageBreak/>
        <w:t>Geef info omtrent de situatie van hun kind: wat is er gebeurd, hoeveel keer is het gebeurd, welke sancties worden genomen, etc.</w:t>
      </w:r>
    </w:p>
    <w:p w14:paraId="3432D593" w14:textId="77777777" w:rsidR="005A5228" w:rsidRDefault="005A5228" w:rsidP="005A5228">
      <w:pPr>
        <w:numPr>
          <w:ilvl w:val="0"/>
          <w:numId w:val="21"/>
        </w:numPr>
        <w:spacing w:after="200" w:line="276" w:lineRule="auto"/>
        <w:jc w:val="both"/>
      </w:pPr>
      <w:r>
        <w:t>Vermeld bij wie ze terecht kunnen als ze vragen hebben of meer info wensen en geef de contactgegevens mee.</w:t>
      </w:r>
    </w:p>
    <w:p w14:paraId="3432D594" w14:textId="77777777" w:rsidR="00A20FB8" w:rsidRDefault="005A5228" w:rsidP="00A20FB8">
      <w:pPr>
        <w:numPr>
          <w:ilvl w:val="0"/>
          <w:numId w:val="21"/>
        </w:numPr>
        <w:spacing w:after="200" w:line="276" w:lineRule="auto"/>
        <w:jc w:val="both"/>
        <w:rPr>
          <w:i/>
          <w:u w:val="single"/>
        </w:rPr>
      </w:pPr>
      <w:r>
        <w:t xml:space="preserve">Volg de situatie nauwgezet verder op. </w:t>
      </w:r>
    </w:p>
    <w:p w14:paraId="3432D595" w14:textId="77777777" w:rsidR="00A20FB8" w:rsidRPr="00A20FB8" w:rsidRDefault="00A20FB8" w:rsidP="00A20FB8">
      <w:pPr>
        <w:spacing w:after="200" w:line="276" w:lineRule="auto"/>
        <w:ind w:left="720"/>
        <w:jc w:val="both"/>
        <w:rPr>
          <w:i/>
          <w:u w:val="single"/>
        </w:rPr>
      </w:pPr>
    </w:p>
    <w:p w14:paraId="3432D596" w14:textId="77777777" w:rsidR="00701F0F" w:rsidRPr="00701F0F" w:rsidRDefault="00701F0F" w:rsidP="00701F0F">
      <w:pPr>
        <w:pStyle w:val="Titel"/>
      </w:pPr>
      <w:r w:rsidRPr="00701F0F">
        <w:t>Niet-onderwijzend personeel</w:t>
      </w:r>
    </w:p>
    <w:p w14:paraId="3432D597" w14:textId="77777777" w:rsidR="00701F0F" w:rsidRPr="00B3643E" w:rsidRDefault="00701F0F" w:rsidP="00701F0F">
      <w:pPr>
        <w:rPr>
          <w:i/>
        </w:rPr>
      </w:pPr>
      <w:r>
        <w:rPr>
          <w:i/>
        </w:rPr>
        <w:t>Worden geïnformeerd door afgevaardigde van de directeur.</w:t>
      </w:r>
    </w:p>
    <w:p w14:paraId="3432D598" w14:textId="77777777" w:rsidR="00701F0F" w:rsidRDefault="00701F0F" w:rsidP="00701F0F">
      <w:pPr>
        <w:pStyle w:val="Lijstalinea"/>
        <w:numPr>
          <w:ilvl w:val="0"/>
          <w:numId w:val="17"/>
        </w:numPr>
        <w:spacing w:after="200" w:line="360" w:lineRule="auto"/>
      </w:pPr>
      <w:r>
        <w:t>Som de feiten op.</w:t>
      </w:r>
    </w:p>
    <w:p w14:paraId="3432D599" w14:textId="77777777" w:rsidR="00701F0F" w:rsidRDefault="00701F0F" w:rsidP="00701F0F">
      <w:pPr>
        <w:pStyle w:val="Lijstalinea"/>
        <w:numPr>
          <w:ilvl w:val="0"/>
          <w:numId w:val="17"/>
        </w:numPr>
        <w:spacing w:after="200" w:line="360" w:lineRule="auto"/>
      </w:pPr>
      <w:r>
        <w:t>Licht toe welke maatregelen zijn genomen.</w:t>
      </w:r>
    </w:p>
    <w:p w14:paraId="3432D59A" w14:textId="77777777" w:rsidR="00701F0F" w:rsidRDefault="00701F0F" w:rsidP="00701F0F">
      <w:pPr>
        <w:pStyle w:val="Lijstalinea"/>
        <w:numPr>
          <w:ilvl w:val="0"/>
          <w:numId w:val="17"/>
        </w:numPr>
        <w:spacing w:after="200" w:line="360" w:lineRule="auto"/>
      </w:pPr>
      <w:r>
        <w:t>Vraag om hun medewerking, licht toe wat hun taken zijn.</w:t>
      </w:r>
    </w:p>
    <w:p w14:paraId="3432D59B" w14:textId="77777777" w:rsidR="00701F0F" w:rsidRDefault="00701F0F" w:rsidP="00701F0F">
      <w:pPr>
        <w:pStyle w:val="Lijstalinea"/>
        <w:numPr>
          <w:ilvl w:val="0"/>
          <w:numId w:val="17"/>
        </w:numPr>
        <w:spacing w:after="200" w:line="360" w:lineRule="auto"/>
      </w:pPr>
      <w:r>
        <w:t>Informeer hen over wat te doen als ze aangesproken worden door journalisten: doorverwijzen naar woordvoerder, woordvoerder onmiddellijk inlichten over eventuele aanvragen.</w:t>
      </w:r>
    </w:p>
    <w:p w14:paraId="3432D59C" w14:textId="77777777" w:rsidR="00701F0F" w:rsidRDefault="00701F0F" w:rsidP="00A20FB8">
      <w:pPr>
        <w:pStyle w:val="Lijstalinea"/>
        <w:numPr>
          <w:ilvl w:val="0"/>
          <w:numId w:val="17"/>
        </w:numPr>
        <w:spacing w:after="200" w:line="360" w:lineRule="auto"/>
      </w:pPr>
      <w:r>
        <w:t xml:space="preserve">Vermeld bij wie ze moeten rapporteren en bij wie ze terecht kunnen met vragen, bemerkingen. </w:t>
      </w:r>
    </w:p>
    <w:p w14:paraId="3432D59D" w14:textId="77777777" w:rsidR="00A20FB8" w:rsidRDefault="00A20FB8" w:rsidP="00A20FB8">
      <w:pPr>
        <w:pStyle w:val="Lijstalinea"/>
        <w:spacing w:after="200" w:line="360" w:lineRule="auto"/>
        <w:ind w:left="644"/>
      </w:pPr>
    </w:p>
    <w:p w14:paraId="3432D59E" w14:textId="77777777" w:rsidR="00A20FB8" w:rsidRPr="00A20FB8" w:rsidRDefault="00A20FB8" w:rsidP="00A20FB8">
      <w:pPr>
        <w:pStyle w:val="Titel"/>
      </w:pPr>
      <w:r w:rsidRPr="00A20FB8">
        <w:t>Schooldirecteurs andere scholen in de scholengroep</w:t>
      </w:r>
    </w:p>
    <w:p w14:paraId="3432D59F" w14:textId="77777777" w:rsidR="00A20FB8" w:rsidRPr="00C77BF3" w:rsidRDefault="00A20FB8" w:rsidP="00A20FB8">
      <w:pPr>
        <w:jc w:val="both"/>
        <w:rPr>
          <w:i/>
        </w:rPr>
      </w:pPr>
      <w:r>
        <w:rPr>
          <w:i/>
        </w:rPr>
        <w:t>Worden geïnformeerd door de algemeen d</w:t>
      </w:r>
      <w:r w:rsidRPr="00C77BF3">
        <w:rPr>
          <w:i/>
        </w:rPr>
        <w:t>irecteur.</w:t>
      </w:r>
    </w:p>
    <w:p w14:paraId="3432D5A0" w14:textId="77777777" w:rsidR="00A20FB8" w:rsidRDefault="00A20FB8" w:rsidP="00A20FB8">
      <w:pPr>
        <w:numPr>
          <w:ilvl w:val="0"/>
          <w:numId w:val="22"/>
        </w:numPr>
        <w:spacing w:after="200" w:line="276" w:lineRule="auto"/>
        <w:jc w:val="both"/>
      </w:pPr>
      <w:r>
        <w:t>Som de feiten op:</w:t>
      </w:r>
    </w:p>
    <w:p w14:paraId="3432D5A1" w14:textId="77777777" w:rsidR="00A20FB8" w:rsidRDefault="00A20FB8" w:rsidP="00A20FB8">
      <w:pPr>
        <w:numPr>
          <w:ilvl w:val="1"/>
          <w:numId w:val="23"/>
        </w:numPr>
        <w:spacing w:after="200" w:line="276" w:lineRule="auto"/>
        <w:jc w:val="both"/>
      </w:pPr>
      <w:r>
        <w:t>De politie werd gecontacteerd.</w:t>
      </w:r>
    </w:p>
    <w:p w14:paraId="3432D5A2" w14:textId="77777777" w:rsidR="00A20FB8" w:rsidRDefault="00A20FB8" w:rsidP="00A20FB8">
      <w:pPr>
        <w:numPr>
          <w:ilvl w:val="1"/>
          <w:numId w:val="23"/>
        </w:numPr>
        <w:spacing w:after="200" w:line="276" w:lineRule="auto"/>
        <w:jc w:val="both"/>
      </w:pPr>
      <w:r>
        <w:t>Er heeft een razzia plaatsgevonden.</w:t>
      </w:r>
    </w:p>
    <w:p w14:paraId="3432D5A3" w14:textId="77777777" w:rsidR="00A20FB8" w:rsidRDefault="00A20FB8" w:rsidP="00A20FB8">
      <w:pPr>
        <w:numPr>
          <w:ilvl w:val="1"/>
          <w:numId w:val="23"/>
        </w:numPr>
        <w:spacing w:after="200" w:line="276" w:lineRule="auto"/>
        <w:jc w:val="both"/>
      </w:pPr>
      <w:r>
        <w:t>De leerlingen in bezit van verboden middelen en wapens werden apart genomen en ondervraagd door de directeur (en eventueel de politie</w:t>
      </w:r>
    </w:p>
    <w:p w14:paraId="3432D5A4" w14:textId="77777777" w:rsidR="00A20FB8" w:rsidRPr="003334A8" w:rsidRDefault="00A20FB8" w:rsidP="00A20FB8">
      <w:pPr>
        <w:numPr>
          <w:ilvl w:val="1"/>
          <w:numId w:val="23"/>
        </w:numPr>
        <w:spacing w:after="200" w:line="276" w:lineRule="auto"/>
        <w:jc w:val="both"/>
      </w:pPr>
      <w:r>
        <w:t xml:space="preserve"> De o</w:t>
      </w:r>
      <w:r w:rsidRPr="003334A8">
        <w:t xml:space="preserve">uders </w:t>
      </w:r>
      <w:r>
        <w:t xml:space="preserve">van de betrokkenen </w:t>
      </w:r>
      <w:r w:rsidRPr="003334A8">
        <w:t>zijn onmiddellijk op de hoogte gebracht</w:t>
      </w:r>
      <w:r>
        <w:t>.</w:t>
      </w:r>
    </w:p>
    <w:p w14:paraId="3432D5A5" w14:textId="77777777" w:rsidR="00A20FB8" w:rsidRDefault="00A20FB8" w:rsidP="00A20FB8">
      <w:pPr>
        <w:numPr>
          <w:ilvl w:val="1"/>
          <w:numId w:val="23"/>
        </w:numPr>
        <w:spacing w:after="200" w:line="276" w:lineRule="auto"/>
        <w:jc w:val="both"/>
      </w:pPr>
      <w:r w:rsidRPr="003334A8">
        <w:t>De</w:t>
      </w:r>
      <w:r>
        <w:t xml:space="preserve"> getuigen/leerlingen zijn opgevangen door CLB/directeur/interne leerlingenbegeleiding.</w:t>
      </w:r>
    </w:p>
    <w:p w14:paraId="3432D5A6" w14:textId="77777777" w:rsidR="00A20FB8" w:rsidRDefault="00A20FB8" w:rsidP="00A20FB8">
      <w:pPr>
        <w:numPr>
          <w:ilvl w:val="0"/>
          <w:numId w:val="22"/>
        </w:numPr>
        <w:spacing w:after="200" w:line="276" w:lineRule="auto"/>
        <w:jc w:val="both"/>
      </w:pPr>
      <w:r>
        <w:t>Licht toe welke maatregelen zijn genomen m.b.t. de betrokkenen (bv. verwittiging politie, procedure (onmiddellijke) preventieve schorsing), getuigen, leerlingen en leerkrachten, ouders van de betrokkenen, etc.</w:t>
      </w:r>
    </w:p>
    <w:p w14:paraId="3432D5A7" w14:textId="77777777" w:rsidR="00A20FB8" w:rsidRDefault="00A20FB8" w:rsidP="00A20FB8">
      <w:pPr>
        <w:numPr>
          <w:ilvl w:val="0"/>
          <w:numId w:val="22"/>
        </w:numPr>
        <w:spacing w:after="200" w:line="276" w:lineRule="auto"/>
        <w:jc w:val="both"/>
      </w:pPr>
      <w:r>
        <w:t>Verwijs naar het onderzoek (door politie/gerecht).</w:t>
      </w:r>
    </w:p>
    <w:p w14:paraId="3432D5A8" w14:textId="77777777" w:rsidR="00A20FB8" w:rsidRDefault="00A20FB8" w:rsidP="00A20FB8">
      <w:pPr>
        <w:numPr>
          <w:ilvl w:val="0"/>
          <w:numId w:val="22"/>
        </w:numPr>
        <w:spacing w:after="200" w:line="276" w:lineRule="auto"/>
        <w:jc w:val="both"/>
      </w:pPr>
      <w:r>
        <w:t>Vermeld geen namen van de betrokkenen omwille van het recht op privacy.</w:t>
      </w:r>
    </w:p>
    <w:p w14:paraId="3432D5A9" w14:textId="77777777" w:rsidR="00A20FB8" w:rsidRDefault="00A20FB8" w:rsidP="00A20FB8">
      <w:pPr>
        <w:numPr>
          <w:ilvl w:val="0"/>
          <w:numId w:val="22"/>
        </w:numPr>
        <w:spacing w:after="200" w:line="276" w:lineRule="auto"/>
        <w:jc w:val="both"/>
      </w:pPr>
      <w:r>
        <w:lastRenderedPageBreak/>
        <w:t>Informeer hen wat te doen als ze aangesproken worden door journalisten: doorverwijzen naar woordvoerder (algemeen directeur of gemandateerde), woordvoerder onmiddellijk inlichten over eventuele aanvragen.</w:t>
      </w:r>
    </w:p>
    <w:p w14:paraId="3432D5AA" w14:textId="77777777" w:rsidR="00A20FB8" w:rsidRDefault="00A20FB8" w:rsidP="00A20FB8">
      <w:pPr>
        <w:numPr>
          <w:ilvl w:val="0"/>
          <w:numId w:val="22"/>
        </w:numPr>
        <w:spacing w:after="200" w:line="276" w:lineRule="auto"/>
        <w:jc w:val="both"/>
      </w:pPr>
      <w:r>
        <w:t xml:space="preserve">Vermeld dat ze bij de algemeen directeur terecht kunnen met vragen, bemerkingen. </w:t>
      </w:r>
      <w:r>
        <w:br/>
      </w:r>
    </w:p>
    <w:p w14:paraId="3432D5AB" w14:textId="77777777" w:rsidR="00701F0F" w:rsidRDefault="00701F0F" w:rsidP="00A20FB8">
      <w:pPr>
        <w:pStyle w:val="Titel"/>
      </w:pPr>
      <w:r>
        <w:t>Algemene tips</w:t>
      </w:r>
    </w:p>
    <w:p w14:paraId="3432D5AC" w14:textId="77777777" w:rsidR="00701F0F" w:rsidRDefault="00701F0F" w:rsidP="00A20FB8">
      <w:pPr>
        <w:numPr>
          <w:ilvl w:val="0"/>
          <w:numId w:val="18"/>
        </w:numPr>
        <w:spacing w:after="200" w:line="276" w:lineRule="auto"/>
        <w:jc w:val="both"/>
      </w:pPr>
      <w:r>
        <w:t>Licht altijd eerst de onmiddellijk betrokken personen in.</w:t>
      </w:r>
    </w:p>
    <w:p w14:paraId="3432D5AD" w14:textId="77777777" w:rsidR="00701F0F" w:rsidRDefault="00701F0F" w:rsidP="00A20FB8">
      <w:pPr>
        <w:numPr>
          <w:ilvl w:val="0"/>
          <w:numId w:val="18"/>
        </w:numPr>
        <w:spacing w:after="200" w:line="276" w:lineRule="auto"/>
        <w:jc w:val="both"/>
      </w:pPr>
      <w:r>
        <w:t>Zorg ervoor dat de kernboodschappen naar de verschillende doelgroepen niet tegenstrijdig zijn.</w:t>
      </w:r>
    </w:p>
    <w:p w14:paraId="3432D5AE" w14:textId="77777777" w:rsidR="00701F0F" w:rsidRDefault="00701F0F" w:rsidP="00A20FB8">
      <w:pPr>
        <w:numPr>
          <w:ilvl w:val="0"/>
          <w:numId w:val="18"/>
        </w:numPr>
        <w:spacing w:after="200" w:line="276" w:lineRule="auto"/>
        <w:jc w:val="both"/>
      </w:pPr>
      <w:r>
        <w:t>Speculeer niet, doe geen uitspraken over dingen die je nog niet weet.</w:t>
      </w:r>
    </w:p>
    <w:p w14:paraId="3432D5AF" w14:textId="77777777" w:rsidR="00701F0F" w:rsidRDefault="00701F0F" w:rsidP="00A20FB8">
      <w:pPr>
        <w:numPr>
          <w:ilvl w:val="0"/>
          <w:numId w:val="18"/>
        </w:numPr>
        <w:spacing w:after="200" w:line="276" w:lineRule="auto"/>
        <w:jc w:val="both"/>
      </w:pPr>
      <w:r>
        <w:t>Wees geloofwaardig, lieg nooit.</w:t>
      </w:r>
    </w:p>
    <w:p w14:paraId="3432D5B0" w14:textId="77777777" w:rsidR="00701F0F" w:rsidRDefault="00701F0F" w:rsidP="00A20FB8">
      <w:pPr>
        <w:numPr>
          <w:ilvl w:val="0"/>
          <w:numId w:val="18"/>
        </w:numPr>
        <w:spacing w:after="200" w:line="276" w:lineRule="auto"/>
        <w:jc w:val="both"/>
      </w:pPr>
      <w:r>
        <w:t>Stel de betrokken personen centraal. Toon bezorgdheid, betrokkenheid.</w:t>
      </w:r>
    </w:p>
    <w:p w14:paraId="3432D5B1" w14:textId="77777777" w:rsidR="00701F0F" w:rsidRDefault="00701F0F" w:rsidP="00A20FB8">
      <w:pPr>
        <w:numPr>
          <w:ilvl w:val="0"/>
          <w:numId w:val="18"/>
        </w:numPr>
        <w:spacing w:after="200" w:line="276" w:lineRule="auto"/>
        <w:jc w:val="both"/>
      </w:pPr>
      <w:r>
        <w:t>Stem je boodschappen af met andere betrokken instanties, bv. het parket en overleg wie waarover zal communiceren.</w:t>
      </w:r>
    </w:p>
    <w:p w14:paraId="3432D5B2" w14:textId="77777777" w:rsidR="00701F0F" w:rsidRDefault="00701F0F" w:rsidP="00A20FB8">
      <w:pPr>
        <w:numPr>
          <w:ilvl w:val="0"/>
          <w:numId w:val="18"/>
        </w:numPr>
        <w:spacing w:after="200" w:line="276" w:lineRule="auto"/>
        <w:jc w:val="both"/>
      </w:pPr>
      <w:r>
        <w:t>Geef regelmatig updates – wanneer er nieuwe informatie beschikbaar is.</w:t>
      </w:r>
    </w:p>
    <w:p w14:paraId="3432D5B3" w14:textId="77777777" w:rsidR="00701F0F" w:rsidRPr="00030219" w:rsidRDefault="00701F0F" w:rsidP="00A20FB8">
      <w:pPr>
        <w:numPr>
          <w:ilvl w:val="0"/>
          <w:numId w:val="18"/>
        </w:numPr>
        <w:spacing w:after="200" w:line="276" w:lineRule="auto"/>
        <w:jc w:val="both"/>
      </w:pPr>
      <w:r>
        <w:t>Bezorg de kernboodschappen aan iedereen die moet communiceren en duid op het belang dat ze zich hieraan houden.</w:t>
      </w:r>
    </w:p>
    <w:sectPr w:rsidR="00701F0F" w:rsidRPr="00030219" w:rsidSect="00AE0942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2D5BC" w14:textId="77777777" w:rsidR="005A5228" w:rsidRDefault="005A5228" w:rsidP="000A569B">
      <w:r>
        <w:separator/>
      </w:r>
    </w:p>
  </w:endnote>
  <w:endnote w:type="continuationSeparator" w:id="0">
    <w:p w14:paraId="3432D5BD" w14:textId="77777777" w:rsidR="005A5228" w:rsidRDefault="005A5228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2D5BF" w14:textId="77777777" w:rsidR="005A5228" w:rsidRPr="00A23683" w:rsidRDefault="005A5228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32D5C3" wp14:editId="3432D5C4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32D5C5" wp14:editId="3432D5C6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Pr="00A23683">
      <w:rPr>
        <w:sz w:val="18"/>
        <w:szCs w:val="18"/>
        <w:lang w:val="nl-BE"/>
      </w:rPr>
      <w:fldChar w:fldCharType="begin"/>
    </w:r>
    <w:r w:rsidRPr="00A23683">
      <w:rPr>
        <w:sz w:val="18"/>
        <w:szCs w:val="18"/>
        <w:lang w:val="nl-BE"/>
      </w:rPr>
      <w:instrText xml:space="preserve"> REF  onderwerp  \* CHARFORMAT </w:instrText>
    </w:r>
    <w:r>
      <w:rPr>
        <w:sz w:val="18"/>
        <w:szCs w:val="18"/>
        <w:lang w:val="nl-BE"/>
      </w:rPr>
      <w:instrText xml:space="preserve"> \* MERGEFORMAT </w:instrText>
    </w:r>
    <w:r w:rsidRPr="00A23683">
      <w:rPr>
        <w:sz w:val="18"/>
        <w:szCs w:val="18"/>
        <w:lang w:val="nl-BE"/>
      </w:rPr>
      <w:fldChar w:fldCharType="separate"/>
    </w:r>
    <w:sdt>
      <w:sdtPr>
        <w:rPr>
          <w:sz w:val="18"/>
          <w:szCs w:val="18"/>
          <w:lang w:val="nl-BE"/>
        </w:rPr>
        <w:id w:val="556141993"/>
        <w:placeholder>
          <w:docPart w:val="DAF1CF728A414B25B5D95D192F1ADB3D"/>
        </w:placeholder>
      </w:sdtPr>
      <w:sdtEndPr/>
      <w:sdtContent>
        <w:r w:rsidRPr="00701F0F">
          <w:rPr>
            <w:sz w:val="18"/>
            <w:szCs w:val="18"/>
            <w:lang w:val="nl-BE"/>
          </w:rPr>
          <w:t>Onderwerp</w:t>
        </w:r>
      </w:sdtContent>
    </w:sdt>
    <w:r w:rsidRPr="00A23683">
      <w:rPr>
        <w:sz w:val="18"/>
        <w:szCs w:val="18"/>
        <w:lang w:val="nl-BE"/>
      </w:rPr>
      <w:fldChar w:fldCharType="end"/>
    </w:r>
  </w:p>
  <w:p w14:paraId="3432D5C0" w14:textId="77777777" w:rsidR="005A5228" w:rsidRPr="00DB3DCD" w:rsidRDefault="005A5228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>
      <w:rPr>
        <w:sz w:val="18"/>
        <w:szCs w:val="18"/>
      </w:rPr>
      <w:fldChar w:fldCharType="separate"/>
    </w:r>
    <w:r w:rsidR="0034782A">
      <w:rPr>
        <w:noProof/>
        <w:sz w:val="18"/>
        <w:szCs w:val="18"/>
      </w:rPr>
      <w:t>30-03-2016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Pr="00214B9B">
      <w:rPr>
        <w:sz w:val="18"/>
        <w:szCs w:val="18"/>
      </w:rPr>
      <w:fldChar w:fldCharType="separate"/>
    </w:r>
    <w:r w:rsidR="0034782A">
      <w:rPr>
        <w:noProof/>
        <w:sz w:val="18"/>
        <w:szCs w:val="18"/>
      </w:rPr>
      <w:t>4</w:t>
    </w:r>
    <w:r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2D5C2" w14:textId="77777777" w:rsidR="005A5228" w:rsidRPr="00DB3DCD" w:rsidRDefault="005A5228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>
      <w:rPr>
        <w:sz w:val="18"/>
        <w:szCs w:val="18"/>
      </w:rPr>
      <w:fldChar w:fldCharType="separate"/>
    </w:r>
    <w:r w:rsidR="0034782A">
      <w:rPr>
        <w:noProof/>
        <w:sz w:val="18"/>
        <w:szCs w:val="18"/>
      </w:rPr>
      <w:t>30-03-2016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Pr="00214B9B">
      <w:rPr>
        <w:sz w:val="18"/>
        <w:szCs w:val="18"/>
      </w:rPr>
      <w:fldChar w:fldCharType="separate"/>
    </w:r>
    <w:r w:rsidR="0034782A">
      <w:rPr>
        <w:noProof/>
        <w:sz w:val="18"/>
        <w:szCs w:val="18"/>
      </w:rPr>
      <w:t>1</w:t>
    </w:r>
    <w:r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2D5BA" w14:textId="77777777" w:rsidR="005A5228" w:rsidRDefault="005A5228" w:rsidP="000A569B">
      <w:r>
        <w:separator/>
      </w:r>
    </w:p>
  </w:footnote>
  <w:footnote w:type="continuationSeparator" w:id="0">
    <w:p w14:paraId="3432D5BB" w14:textId="77777777" w:rsidR="005A5228" w:rsidRDefault="005A5228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2D5BE" w14:textId="77777777" w:rsidR="005A5228" w:rsidRDefault="005A5228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2D5C1" w14:textId="77777777" w:rsidR="005A5228" w:rsidRPr="00F10DD5" w:rsidRDefault="005A5228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3432D5C7" wp14:editId="3432D5C8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432D5C9" wp14:editId="3432D5CA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3432D5CB" wp14:editId="3432D5CC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808"/>
    <w:multiLevelType w:val="hybridMultilevel"/>
    <w:tmpl w:val="3B9882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EA6720"/>
    <w:multiLevelType w:val="hybridMultilevel"/>
    <w:tmpl w:val="118CA5A6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D8B0620"/>
    <w:multiLevelType w:val="hybridMultilevel"/>
    <w:tmpl w:val="596CFB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AD074">
      <w:start w:val="7"/>
      <w:numFmt w:val="bullet"/>
      <w:lvlText w:val="-"/>
      <w:lvlJc w:val="left"/>
      <w:pPr>
        <w:ind w:left="1440" w:hanging="360"/>
      </w:pPr>
      <w:rPr>
        <w:rFonts w:ascii="Arial" w:eastAsia="Arial" w:hAnsi="Arial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F1807"/>
    <w:multiLevelType w:val="hybridMultilevel"/>
    <w:tmpl w:val="D8A60A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62A7C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975E6"/>
    <w:multiLevelType w:val="hybridMultilevel"/>
    <w:tmpl w:val="91D04C5E"/>
    <w:lvl w:ilvl="0" w:tplc="74F44C16">
      <w:start w:val="7"/>
      <w:numFmt w:val="bullet"/>
      <w:lvlText w:val="̶"/>
      <w:lvlJc w:val="left"/>
      <w:pPr>
        <w:ind w:left="1800" w:hanging="360"/>
      </w:pPr>
      <w:rPr>
        <w:rFonts w:ascii="Arial" w:eastAsia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CD7377"/>
    <w:multiLevelType w:val="hybridMultilevel"/>
    <w:tmpl w:val="F2AC58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F7389"/>
    <w:multiLevelType w:val="hybridMultilevel"/>
    <w:tmpl w:val="3F0ABF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44C16">
      <w:start w:val="7"/>
      <w:numFmt w:val="bullet"/>
      <w:lvlText w:val="̶"/>
      <w:lvlJc w:val="left"/>
      <w:pPr>
        <w:ind w:left="1440" w:hanging="360"/>
      </w:pPr>
      <w:rPr>
        <w:rFonts w:ascii="Arial" w:eastAsia="Arial" w:hAnsi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9">
    <w:nsid w:val="393B5CF6"/>
    <w:multiLevelType w:val="hybridMultilevel"/>
    <w:tmpl w:val="02EE9ECA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5B576C8"/>
    <w:multiLevelType w:val="hybridMultilevel"/>
    <w:tmpl w:val="6CFECE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65BFD"/>
    <w:multiLevelType w:val="hybridMultilevel"/>
    <w:tmpl w:val="7FDA41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6D8F4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13">
    <w:nsid w:val="63707FF6"/>
    <w:multiLevelType w:val="hybridMultilevel"/>
    <w:tmpl w:val="C226BF76"/>
    <w:lvl w:ilvl="0" w:tplc="74F44C16">
      <w:start w:val="7"/>
      <w:numFmt w:val="bullet"/>
      <w:lvlText w:val="̶"/>
      <w:lvlJc w:val="left"/>
      <w:pPr>
        <w:ind w:left="360" w:hanging="360"/>
      </w:pPr>
      <w:rPr>
        <w:rFonts w:ascii="Arial" w:eastAsia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A92A5D"/>
    <w:multiLevelType w:val="hybridMultilevel"/>
    <w:tmpl w:val="DB1A2E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114A9"/>
    <w:multiLevelType w:val="hybridMultilevel"/>
    <w:tmpl w:val="0EF2CACA"/>
    <w:lvl w:ilvl="0" w:tplc="13AAD074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16"/>
  </w:num>
  <w:num w:numId="5">
    <w:abstractNumId w:val="12"/>
  </w:num>
  <w:num w:numId="6">
    <w:abstractNumId w:val="8"/>
  </w:num>
  <w:num w:numId="7">
    <w:abstractNumId w:val="16"/>
  </w:num>
  <w:num w:numId="8">
    <w:abstractNumId w:val="12"/>
  </w:num>
  <w:num w:numId="9">
    <w:abstractNumId w:val="8"/>
  </w:num>
  <w:num w:numId="10">
    <w:abstractNumId w:val="1"/>
  </w:num>
  <w:num w:numId="11">
    <w:abstractNumId w:val="15"/>
  </w:num>
  <w:num w:numId="12">
    <w:abstractNumId w:val="6"/>
  </w:num>
  <w:num w:numId="13">
    <w:abstractNumId w:val="3"/>
  </w:num>
  <w:num w:numId="14">
    <w:abstractNumId w:val="7"/>
  </w:num>
  <w:num w:numId="15">
    <w:abstractNumId w:val="5"/>
  </w:num>
  <w:num w:numId="16">
    <w:abstractNumId w:val="13"/>
  </w:num>
  <w:num w:numId="17">
    <w:abstractNumId w:val="9"/>
  </w:num>
  <w:num w:numId="18">
    <w:abstractNumId w:val="2"/>
  </w:num>
  <w:num w:numId="19">
    <w:abstractNumId w:val="14"/>
  </w:num>
  <w:num w:numId="20">
    <w:abstractNumId w:val="4"/>
  </w:num>
  <w:num w:numId="21">
    <w:abstractNumId w:val="10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0F"/>
    <w:rsid w:val="000501B3"/>
    <w:rsid w:val="00064178"/>
    <w:rsid w:val="000724B5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536D1"/>
    <w:rsid w:val="0016675E"/>
    <w:rsid w:val="001A628F"/>
    <w:rsid w:val="001C22B2"/>
    <w:rsid w:val="001D08DA"/>
    <w:rsid w:val="001D48D2"/>
    <w:rsid w:val="001F360C"/>
    <w:rsid w:val="001F6E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4782A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5228"/>
    <w:rsid w:val="005A7057"/>
    <w:rsid w:val="005B6CD2"/>
    <w:rsid w:val="005D2EEC"/>
    <w:rsid w:val="005E7539"/>
    <w:rsid w:val="00621DAB"/>
    <w:rsid w:val="00640CD8"/>
    <w:rsid w:val="006608F5"/>
    <w:rsid w:val="0068475B"/>
    <w:rsid w:val="006D1706"/>
    <w:rsid w:val="00701F0F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2033F"/>
    <w:rsid w:val="00853D38"/>
    <w:rsid w:val="00863BD5"/>
    <w:rsid w:val="00885F59"/>
    <w:rsid w:val="00891605"/>
    <w:rsid w:val="008C2301"/>
    <w:rsid w:val="0091168A"/>
    <w:rsid w:val="00921B1B"/>
    <w:rsid w:val="00941C4A"/>
    <w:rsid w:val="00945488"/>
    <w:rsid w:val="009638F0"/>
    <w:rsid w:val="00975FB1"/>
    <w:rsid w:val="009D2896"/>
    <w:rsid w:val="009D3019"/>
    <w:rsid w:val="009E2C5D"/>
    <w:rsid w:val="00A004DF"/>
    <w:rsid w:val="00A20FB8"/>
    <w:rsid w:val="00A23683"/>
    <w:rsid w:val="00A25E4C"/>
    <w:rsid w:val="00A41E6F"/>
    <w:rsid w:val="00A70AE9"/>
    <w:rsid w:val="00A91AA0"/>
    <w:rsid w:val="00AA48B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86BC2"/>
    <w:rsid w:val="00B93FCF"/>
    <w:rsid w:val="00BF0D3F"/>
    <w:rsid w:val="00C44DD4"/>
    <w:rsid w:val="00C457AF"/>
    <w:rsid w:val="00C730BE"/>
    <w:rsid w:val="00C8323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32D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rsid w:val="00701F0F"/>
    <w:pPr>
      <w:ind w:left="720"/>
      <w:contextualSpacing/>
    </w:pPr>
  </w:style>
  <w:style w:type="paragraph" w:customStyle="1" w:styleId="Default">
    <w:name w:val="Default"/>
    <w:rsid w:val="005A5228"/>
    <w:pPr>
      <w:widowControl w:val="0"/>
      <w:autoSpaceDE w:val="0"/>
      <w:autoSpaceDN w:val="0"/>
      <w:adjustRightInd w:val="0"/>
    </w:pPr>
    <w:rPr>
      <w:rFonts w:ascii="Tahoma" w:eastAsia="Arial" w:hAnsi="Tahoma" w:cs="Tahoma"/>
      <w:color w:val="000000"/>
      <w:sz w:val="24"/>
      <w:szCs w:val="24"/>
      <w:lang w:val="en-US" w:eastAsia="en-US"/>
    </w:rPr>
  </w:style>
  <w:style w:type="character" w:customStyle="1" w:styleId="ms-rtecustom-hoofding5">
    <w:name w:val="ms-rtecustom-hoofding5"/>
    <w:basedOn w:val="Standaardalinea-lettertype"/>
    <w:rsid w:val="005A5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rsid w:val="00701F0F"/>
    <w:pPr>
      <w:ind w:left="720"/>
      <w:contextualSpacing/>
    </w:pPr>
  </w:style>
  <w:style w:type="paragraph" w:customStyle="1" w:styleId="Default">
    <w:name w:val="Default"/>
    <w:rsid w:val="005A5228"/>
    <w:pPr>
      <w:widowControl w:val="0"/>
      <w:autoSpaceDE w:val="0"/>
      <w:autoSpaceDN w:val="0"/>
      <w:adjustRightInd w:val="0"/>
    </w:pPr>
    <w:rPr>
      <w:rFonts w:ascii="Tahoma" w:eastAsia="Arial" w:hAnsi="Tahoma" w:cs="Tahoma"/>
      <w:color w:val="000000"/>
      <w:sz w:val="24"/>
      <w:szCs w:val="24"/>
      <w:lang w:val="en-US" w:eastAsia="en-US"/>
    </w:rPr>
  </w:style>
  <w:style w:type="character" w:customStyle="1" w:styleId="ms-rtecustom-hoofding5">
    <w:name w:val="ms-rtecustom-hoofding5"/>
    <w:basedOn w:val="Standaardalinea-lettertype"/>
    <w:rsid w:val="005A5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robeheer.g-o.be/blog/Documents/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3A6AC055D445E58B6FF3A4530684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2D9F18-417D-4D36-8B08-7307D4C66AEB}"/>
      </w:docPartPr>
      <w:docPartBody>
        <w:p w14:paraId="538B3BFD" w14:textId="77777777" w:rsidR="00EA07ED" w:rsidRDefault="00031063">
          <w:pPr>
            <w:pStyle w:val="7C3A6AC055D445E58B6FF3A453068407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7955AB7D1ED4FEA8961A80091932E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ADB206-98D8-40F4-A50F-53DFA23282B6}"/>
      </w:docPartPr>
      <w:docPartBody>
        <w:p w14:paraId="538B3BFE" w14:textId="77777777" w:rsidR="00EA07ED" w:rsidRDefault="00031063">
          <w:pPr>
            <w:pStyle w:val="47955AB7D1ED4FEA8961A80091932E27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250849154F545F6ACAD4C30FB33C1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F61961-B3AD-471F-8279-38965E475E8F}"/>
      </w:docPartPr>
      <w:docPartBody>
        <w:p w14:paraId="538B3BFF" w14:textId="77777777" w:rsidR="00EA07ED" w:rsidRDefault="00031063">
          <w:pPr>
            <w:pStyle w:val="C250849154F545F6ACAD4C30FB33C185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DAF1CF728A414B25B5D95D192F1ADB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5CD6C6-3B9D-481F-8EBA-883BC5721DE0}"/>
      </w:docPartPr>
      <w:docPartBody>
        <w:p w14:paraId="538B3C00" w14:textId="77777777" w:rsidR="00EA07ED" w:rsidRDefault="00031063" w:rsidP="00031063">
          <w:pPr>
            <w:pStyle w:val="DAF1CF728A414B25B5D95D192F1ADB3D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63"/>
    <w:rsid w:val="00031063"/>
    <w:rsid w:val="00EA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8B3BF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31063"/>
    <w:rPr>
      <w:color w:val="808080"/>
    </w:rPr>
  </w:style>
  <w:style w:type="paragraph" w:customStyle="1" w:styleId="7C3A6AC055D445E58B6FF3A453068407">
    <w:name w:val="7C3A6AC055D445E58B6FF3A453068407"/>
  </w:style>
  <w:style w:type="paragraph" w:customStyle="1" w:styleId="47955AB7D1ED4FEA8961A80091932E27">
    <w:name w:val="47955AB7D1ED4FEA8961A80091932E27"/>
  </w:style>
  <w:style w:type="paragraph" w:customStyle="1" w:styleId="C250849154F545F6ACAD4C30FB33C185">
    <w:name w:val="C250849154F545F6ACAD4C30FB33C185"/>
  </w:style>
  <w:style w:type="paragraph" w:customStyle="1" w:styleId="DAF1CF728A414B25B5D95D192F1ADB3D">
    <w:name w:val="DAF1CF728A414B25B5D95D192F1ADB3D"/>
    <w:rsid w:val="000310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31063"/>
    <w:rPr>
      <w:color w:val="808080"/>
    </w:rPr>
  </w:style>
  <w:style w:type="paragraph" w:customStyle="1" w:styleId="7C3A6AC055D445E58B6FF3A453068407">
    <w:name w:val="7C3A6AC055D445E58B6FF3A453068407"/>
  </w:style>
  <w:style w:type="paragraph" w:customStyle="1" w:styleId="47955AB7D1ED4FEA8961A80091932E27">
    <w:name w:val="47955AB7D1ED4FEA8961A80091932E27"/>
  </w:style>
  <w:style w:type="paragraph" w:customStyle="1" w:styleId="C250849154F545F6ACAD4C30FB33C185">
    <w:name w:val="C250849154F545F6ACAD4C30FB33C185"/>
  </w:style>
  <w:style w:type="paragraph" w:customStyle="1" w:styleId="DAF1CF728A414B25B5D95D192F1ADB3D">
    <w:name w:val="DAF1CF728A414B25B5D95D192F1ADB3D"/>
    <w:rsid w:val="000310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 op school</TermName>
          <TermId xmlns="http://schemas.microsoft.com/office/infopath/2007/PartnerControls">2aa92e1f-7c4e-4978-8cbb-d539c8095e49</TermId>
        </TermInfo>
      </Terms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Toelichting nauw betrokkenen</TermName>
          <TermId xmlns="http://schemas.microsoft.com/office/infopath/2007/PartnerControls">b76c0324-9075-49ef-8241-0a597898744a</TermId>
        </TermInfo>
      </Terms>
    </fadaf9bd48504e53b37da21d4e02ac2d>
    <TaxCatchAll xmlns="a5d50ec6-4f68-42b2-af89-bec3c735f1b3">
      <Value>3250</Value>
      <Value>3121</Value>
      <Value>3255</Value>
      <Value>3254</Value>
      <Value>3253</Value>
      <Value>3252</Value>
      <Value>3251</Value>
      <Value>2485</Value>
      <Value>3249</Value>
      <Value>3248</Value>
    </TaxCatchAll>
  </documentManagement>
</p:properties>
</file>

<file path=customXml/item4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1E3205FC-5327-4BB1-BDF6-49DD6DF3EEED}"/>
</file>

<file path=customXml/itemProps3.xml><?xml version="1.0" encoding="utf-8"?>
<ds:datastoreItem xmlns:ds="http://schemas.openxmlformats.org/officeDocument/2006/customXml" ds:itemID="{3933B5C0-2FA4-477F-8044-C5DAAF4B029F}"/>
</file>

<file path=customXml/itemProps4.xml><?xml version="1.0" encoding="utf-8"?>
<ds:datastoreItem xmlns:ds="http://schemas.openxmlformats.org/officeDocument/2006/customXml" ds:itemID="{4959CC70-DB48-4D47-8754-5C84356E238F}"/>
</file>

<file path=customXml/itemProps5.xml><?xml version="1.0" encoding="utf-8"?>
<ds:datastoreItem xmlns:ds="http://schemas.openxmlformats.org/officeDocument/2006/customXml" ds:itemID="{F49258B1-9DCF-484D-8601-42D5576E9AAC}"/>
</file>

<file path=customXml/itemProps6.xml><?xml version="1.0" encoding="utf-8"?>
<ds:datastoreItem xmlns:ds="http://schemas.openxmlformats.org/officeDocument/2006/customXml" ds:itemID="{F94FE14B-AA5D-47B5-8160-5A8C02805A23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0</TotalTime>
  <Pages>4</Pages>
  <Words>894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Kernboodschappen</dc:title>
  <dc:creator>stagiaircom</dc:creator>
  <cp:lastModifiedBy>stagiaircom</cp:lastModifiedBy>
  <cp:revision>3</cp:revision>
  <cp:lastPrinted>2013-12-16T13:47:00Z</cp:lastPrinted>
  <dcterms:created xsi:type="dcterms:W3CDTF">2016-03-30T09:10:00Z</dcterms:created>
  <dcterms:modified xsi:type="dcterms:W3CDTF">2016-04-26T08:14:00Z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>3121;#Crisis op school|2aa92e1f-7c4e-4978-8cbb-d539c8095e49</vt:lpwstr>
  </property>
  <property fmtid="{D5CDD505-2E9C-101B-9397-08002B2CF9AE}" pid="4" name="GO_TonenOp">
    <vt:lpwstr>2485;#Toelichting nauw betrokkenen|b76c0324-9075-49ef-8241-0a597898744a</vt:lpwstr>
  </property>
  <property fmtid="{D5CDD505-2E9C-101B-9397-08002B2CF9AE}" pid="5" name="GO_Onderwijsniveau2">
    <vt:lpwstr>3248;#Basisonderwijs|d9e3cb5b-02c3-472f-ab26-b417b1d64ed0;#3249;#Buitengewoon onderwijs|32c098c8-e350-450c-affd-f05bb010f767;#3250;#CLB|09382a59-7e74-4be5-bad6-b247d20f16f1;#3251;#Deeltijds kunstonderwijs|7b9c2fe1-75ca-4678-95d6-ebe13b290632;#3252;#Internaten|c4c7738e-ff96-45d5-b872-6a4028efccdd;#3253;#Kinderopvang|1c97d9c4-4106-4470-ac09-bfaf0cdaef04;#3254;#Secundair onderwijs|a0bb9859-106f-447b-af95-74c3bb334816;#3255;#Volwassenenonderwijs|c222bc90-075f-46ba-9830-bdedbc95a42e</vt:lpwstr>
  </property>
</Properties>
</file>