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667DDC281CA2445A82F879009F6286BF"/>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rsidTr="00827486">
            <w:trPr>
              <w:trHeight w:hRule="exact" w:val="567"/>
            </w:trPr>
            <w:tc>
              <w:tcPr>
                <w:tcW w:w="9923" w:type="dxa"/>
                <w:gridSpan w:val="2"/>
              </w:tcPr>
              <w:p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18DF2E78" wp14:editId="4506691E">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21FB6E3B" wp14:editId="45C0881A">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rsidTr="006032CE">
            <w:trPr>
              <w:trHeight w:hRule="exact" w:val="1701"/>
            </w:trPr>
            <w:tc>
              <w:tcPr>
                <w:tcW w:w="4820" w:type="dxa"/>
                <w:tcMar>
                  <w:bottom w:w="0" w:type="dxa"/>
                </w:tcMar>
              </w:tcPr>
              <w:p w:rsidR="00150819" w:rsidRPr="003C36A9" w:rsidRDefault="00523738"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E071A573F80E4A129BB7236BA1D73A2D"/>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Pr>
                        <w:b/>
                        <w:color w:val="C3004A" w:themeColor="text2"/>
                        <w:sz w:val="20"/>
                      </w:rPr>
                      <w:t>Beleid en strategie</w:t>
                    </w:r>
                  </w:sdtContent>
                </w:sdt>
              </w:p>
              <w:p w:rsidR="006032CE" w:rsidRPr="003C36A9" w:rsidRDefault="00523738" w:rsidP="003C36A9">
                <w:pPr>
                  <w:spacing w:after="0" w:line="260" w:lineRule="atLeast"/>
                  <w:rPr>
                    <w:color w:val="C3004A" w:themeColor="text2"/>
                    <w:sz w:val="20"/>
                    <w:lang w:val="nl-BE"/>
                  </w:rPr>
                </w:pPr>
                <w:sdt>
                  <w:sdtPr>
                    <w:rPr>
                      <w:color w:val="C3004A" w:themeColor="text2"/>
                      <w:sz w:val="20"/>
                      <w:lang w:val="nl-BE"/>
                    </w:rPr>
                    <w:id w:val="381225986"/>
                    <w:placeholder>
                      <w:docPart w:val="9DAC23CB0FBD4C23AFF163529358D77C"/>
                    </w:placeholder>
                  </w:sdtPr>
                  <w:sdtEndPr/>
                  <w:sdtContent>
                    <w:r w:rsidR="006032CE" w:rsidRPr="003C36A9">
                      <w:rPr>
                        <w:color w:val="C3004A" w:themeColor="text2"/>
                        <w:sz w:val="20"/>
                        <w:lang w:val="nl-BE"/>
                      </w:rPr>
                      <w:t>Huis van het GO!</w:t>
                    </w:r>
                  </w:sdtContent>
                </w:sdt>
              </w:p>
              <w:p w:rsidR="006032CE" w:rsidRPr="003C36A9" w:rsidRDefault="00523738" w:rsidP="003C36A9">
                <w:pPr>
                  <w:spacing w:after="0" w:line="260" w:lineRule="atLeast"/>
                  <w:rPr>
                    <w:color w:val="C3004A" w:themeColor="text2"/>
                    <w:sz w:val="20"/>
                    <w:lang w:val="nl-BE"/>
                  </w:rPr>
                </w:pPr>
                <w:sdt>
                  <w:sdtPr>
                    <w:rPr>
                      <w:color w:val="C3004A" w:themeColor="text2"/>
                      <w:sz w:val="20"/>
                      <w:lang w:val="nl-BE"/>
                    </w:rPr>
                    <w:id w:val="-668406911"/>
                    <w:placeholder>
                      <w:docPart w:val="7DBE2B81CA9043A4B7A74DD97A519F9C"/>
                    </w:placeholder>
                  </w:sdtPr>
                  <w:sdtEndPr/>
                  <w:sdtContent>
                    <w:r w:rsidR="006032CE" w:rsidRPr="003C36A9">
                      <w:rPr>
                        <w:color w:val="C3004A" w:themeColor="text2"/>
                        <w:sz w:val="20"/>
                        <w:lang w:val="nl-BE"/>
                      </w:rPr>
                      <w:t>Willebroekkaai 36</w:t>
                    </w:r>
                  </w:sdtContent>
                </w:sdt>
              </w:p>
              <w:p w:rsidR="006032CE" w:rsidRPr="003C36A9" w:rsidRDefault="00523738"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F5A86FF04C9E449ABCC96A0F884578B1"/>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BC238B0B76654F0FA095A77DBC6D72EB"/>
                    </w:placeholder>
                  </w:sdtPr>
                  <w:sdtEndPr/>
                  <w:sdtContent>
                    <w:r w:rsidR="003C36A9">
                      <w:rPr>
                        <w:color w:val="C3004A" w:themeColor="text2"/>
                        <w:sz w:val="20"/>
                        <w:lang w:val="nl-BE"/>
                      </w:rPr>
                      <w:t>Brussel</w:t>
                    </w:r>
                  </w:sdtContent>
                </w:sdt>
              </w:p>
              <w:p w:rsidR="006032CE" w:rsidRPr="003C36A9" w:rsidRDefault="00523738"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84A6706F6442457C990348B560AC1C88"/>
                    </w:placeholder>
                  </w:sdtPr>
                  <w:sdtEndPr/>
                  <w:sdtContent>
                    <w:r w:rsidR="006032CE" w:rsidRPr="003C36A9">
                      <w:rPr>
                        <w:color w:val="C3004A" w:themeColor="text2"/>
                        <w:sz w:val="20"/>
                        <w:lang w:val="nl-BE"/>
                      </w:rPr>
                      <w:t>info@g-o.be</w:t>
                    </w:r>
                  </w:sdtContent>
                </w:sdt>
              </w:p>
              <w:p w:rsidR="006032CE" w:rsidRPr="004A3580" w:rsidRDefault="00523738" w:rsidP="003C36A9">
                <w:pPr>
                  <w:pStyle w:val="Geenafstand"/>
                  <w:spacing w:line="260" w:lineRule="atLeast"/>
                  <w:rPr>
                    <w:lang w:val="nl-BE"/>
                  </w:rPr>
                </w:pPr>
                <w:sdt>
                  <w:sdtPr>
                    <w:rPr>
                      <w:color w:val="C3004A" w:themeColor="text2"/>
                      <w:sz w:val="20"/>
                      <w:lang w:val="nl-BE"/>
                    </w:rPr>
                    <w:id w:val="-339478071"/>
                    <w:placeholder>
                      <w:docPart w:val="28FF0E59135D42F68A4C57D91BAD9D4F"/>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500F813746314EA7BEF823D09466FF33"/>
                </w:placeholder>
                <w:showingPlcHdr/>
              </w:sdtPr>
              <w:sdtEndPr/>
              <w:sdtContent>
                <w:tc>
                  <w:tcPr>
                    <w:tcW w:w="5103" w:type="dxa"/>
                    <w:tcMar>
                      <w:bottom w:w="284" w:type="dxa"/>
                    </w:tcMar>
                    <w:vAlign w:val="center"/>
                  </w:tcPr>
                  <w:p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B3187BE2DD1849B39D34ED42D893D161"/>
            </w:placeholder>
            <w:docPartList>
              <w:docPartGallery w:val="Quick Parts"/>
              <w:docPartCategory w:val="Identificatie"/>
            </w:docPartList>
          </w:sdtPr>
          <w:sdtEndPr/>
          <w:sdtContent>
            <w:p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F616738F992B45CA84A3D3C9BD34B698"/>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rsidTr="002B737A">
                    <w:trPr>
                      <w:trHeight w:hRule="exact" w:val="170"/>
                    </w:trPr>
                    <w:tc>
                      <w:tcPr>
                        <w:tcW w:w="2339" w:type="dxa"/>
                      </w:tcPr>
                      <w:p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rsidR="003C36A9" w:rsidRPr="00384579" w:rsidRDefault="003C36A9" w:rsidP="002B737A">
                        <w:pPr>
                          <w:spacing w:line="160" w:lineRule="exact"/>
                          <w:rPr>
                            <w:sz w:val="14"/>
                            <w:szCs w:val="14"/>
                            <w:lang w:val="en-US"/>
                          </w:rPr>
                        </w:pPr>
                        <w:r>
                          <w:rPr>
                            <w:sz w:val="14"/>
                            <w:szCs w:val="14"/>
                            <w:lang w:val="en-US"/>
                          </w:rPr>
                          <w:t>e-mail</w:t>
                        </w:r>
                      </w:p>
                    </w:tc>
                    <w:tc>
                      <w:tcPr>
                        <w:tcW w:w="2339" w:type="dxa"/>
                      </w:tcPr>
                      <w:p w:rsidR="003C36A9" w:rsidRPr="00384579" w:rsidRDefault="003C36A9" w:rsidP="002B737A">
                        <w:pPr>
                          <w:spacing w:line="160" w:lineRule="exact"/>
                          <w:rPr>
                            <w:sz w:val="14"/>
                            <w:szCs w:val="14"/>
                            <w:lang w:val="en-US"/>
                          </w:rPr>
                        </w:pPr>
                        <w:r>
                          <w:rPr>
                            <w:sz w:val="14"/>
                            <w:szCs w:val="14"/>
                            <w:lang w:val="en-US"/>
                          </w:rPr>
                          <w:t>telefoon</w:t>
                        </w:r>
                      </w:p>
                    </w:tc>
                    <w:tc>
                      <w:tcPr>
                        <w:tcW w:w="2339" w:type="dxa"/>
                      </w:tcPr>
                      <w:p w:rsidR="003C36A9" w:rsidRPr="00384579" w:rsidRDefault="003C36A9" w:rsidP="002B737A">
                        <w:pPr>
                          <w:spacing w:line="160" w:lineRule="exact"/>
                          <w:rPr>
                            <w:sz w:val="14"/>
                            <w:szCs w:val="14"/>
                            <w:lang w:val="en-US"/>
                          </w:rPr>
                        </w:pPr>
                        <w:r>
                          <w:rPr>
                            <w:sz w:val="14"/>
                            <w:szCs w:val="14"/>
                            <w:lang w:val="en-US"/>
                          </w:rPr>
                          <w:t>datum</w:t>
                        </w:r>
                      </w:p>
                    </w:tc>
                  </w:tr>
                  <w:tr w:rsidR="003C36A9" w:rsidRPr="00122390" w:rsidTr="002B737A">
                    <w:trPr>
                      <w:trHeight w:hRule="exact" w:val="397"/>
                    </w:trPr>
                    <w:sdt>
                      <w:sdtPr>
                        <w:rPr>
                          <w:b/>
                          <w:color w:val="000000" w:themeColor="text1"/>
                          <w:sz w:val="14"/>
                          <w:szCs w:val="14"/>
                          <w:lang w:val="en-US"/>
                        </w:rPr>
                        <w:id w:val="19319710"/>
                        <w:placeholder>
                          <w:docPart w:val="3C9C3B9A67954D39BA00D7D424A3EF84"/>
                        </w:placeholder>
                        <w:showingPlcHdr/>
                      </w:sdtPr>
                      <w:sdtEndPr/>
                      <w:sdtContent>
                        <w:tc>
                          <w:tcPr>
                            <w:tcW w:w="2339" w:type="dxa"/>
                          </w:tcPr>
                          <w:p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rsidR="003C36A9" w:rsidRPr="00037B02" w:rsidRDefault="00523738" w:rsidP="002B737A">
                        <w:pPr>
                          <w:spacing w:line="200" w:lineRule="exact"/>
                          <w:rPr>
                            <w:b/>
                            <w:color w:val="000000" w:themeColor="text1"/>
                            <w:sz w:val="14"/>
                            <w:szCs w:val="14"/>
                          </w:rPr>
                        </w:pPr>
                        <w:sdt>
                          <w:sdtPr>
                            <w:rPr>
                              <w:b/>
                              <w:color w:val="000000" w:themeColor="text1"/>
                              <w:sz w:val="14"/>
                              <w:szCs w:val="14"/>
                              <w:lang w:val="en-US"/>
                            </w:rPr>
                            <w:id w:val="19319711"/>
                            <w:placeholder>
                              <w:docPart w:val="88A392B5304043D9AE508CDE5FB6AB43"/>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083E4FEDA970460C8E266F6F72D6C603"/>
                            </w:placeholder>
                          </w:sdtPr>
                          <w:sdtEndPr/>
                          <w:sdtContent>
                            <w:r w:rsidR="003C36A9" w:rsidRPr="002B6377">
                              <w:rPr>
                                <w:b/>
                                <w:color w:val="000000" w:themeColor="text1"/>
                                <w:sz w:val="14"/>
                                <w:szCs w:val="14"/>
                                <w:lang w:val="en-US"/>
                              </w:rPr>
                              <w:t>@g-o.be</w:t>
                            </w:r>
                          </w:sdtContent>
                        </w:sdt>
                      </w:p>
                    </w:tc>
                    <w:tc>
                      <w:tcPr>
                        <w:tcW w:w="2339" w:type="dxa"/>
                      </w:tcPr>
                      <w:p w:rsidR="003C36A9" w:rsidRPr="002B6377" w:rsidRDefault="00523738"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6AC2F090757140099C86FE80F8671411"/>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E643132498EF41BD92A97A6B16A61C12"/>
                        </w:placeholder>
                        <w:showingPlcHdr/>
                        <w:date w:fullDate="2014-03-24T00:00:00Z">
                          <w:dateFormat w:val="dd-MM-yyyy"/>
                          <w:lid w:val="nl-BE"/>
                          <w:storeMappedDataAs w:val="dateTime"/>
                          <w:calendar w:val="gregorian"/>
                        </w:date>
                      </w:sdtPr>
                      <w:sdtEndPr/>
                      <w:sdtContent>
                        <w:tc>
                          <w:tcPr>
                            <w:tcW w:w="2339" w:type="dxa"/>
                          </w:tcPr>
                          <w:p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rsidR="005C2D24" w:rsidRPr="004A3580" w:rsidRDefault="00523738"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rsidTr="00E22585">
            <w:tc>
              <w:tcPr>
                <w:tcW w:w="9356" w:type="dxa"/>
                <w:tcMar>
                  <w:top w:w="57" w:type="dxa"/>
                </w:tcMar>
              </w:tcPr>
              <w:bookmarkStart w:id="0" w:name="onderwerp" w:displacedByCustomXml="next"/>
              <w:sdt>
                <w:sdtPr>
                  <w:rPr>
                    <w:b/>
                    <w:color w:val="000000" w:themeColor="text1"/>
                    <w:lang w:val="nl-BE"/>
                  </w:rPr>
                  <w:id w:val="6005534"/>
                  <w:placeholder>
                    <w:docPart w:val="819B6B1E8B1B450095D3A9B93E1B0289"/>
                  </w:placeholder>
                </w:sdtPr>
                <w:sdtEndPr/>
                <w:sdtContent>
                  <w:p w:rsidR="009F3E54" w:rsidRPr="009B3A6C" w:rsidRDefault="00951BC7" w:rsidP="009143DD">
                    <w:pPr>
                      <w:pStyle w:val="Geenafstand"/>
                      <w:rPr>
                        <w:b/>
                        <w:color w:val="000000" w:themeColor="text1"/>
                        <w:lang w:val="nl-BE"/>
                      </w:rPr>
                    </w:pPr>
                    <w:r>
                      <w:rPr>
                        <w:b/>
                        <w:color w:val="000000" w:themeColor="text1"/>
                        <w:lang w:val="nl-BE"/>
                      </w:rPr>
                      <w:t>Doorlichtingsverslag onderwijsinspectie</w:t>
                    </w:r>
                  </w:p>
                </w:sdtContent>
              </w:sdt>
              <w:bookmarkEnd w:id="0" w:displacedByCustomXml="prev"/>
              <w:p w:rsidR="005C2D24" w:rsidRPr="004A3580" w:rsidRDefault="00523738" w:rsidP="009143DD">
                <w:pPr>
                  <w:pStyle w:val="Geenafstand"/>
                  <w:rPr>
                    <w:lang w:val="nl-BE"/>
                  </w:rPr>
                </w:pPr>
              </w:p>
            </w:tc>
          </w:tr>
        </w:tbl>
      </w:sdtContent>
    </w:sdt>
    <w:p w:rsidR="00285F30" w:rsidRDefault="00523738" w:rsidP="00D04A5C">
      <w:pPr>
        <w:rPr>
          <w:lang w:val="nl-BE"/>
        </w:rPr>
      </w:pPr>
      <w:sdt>
        <w:sdtPr>
          <w:rPr>
            <w:color w:val="000000" w:themeColor="text1"/>
            <w:lang w:val="nl-BE"/>
          </w:rPr>
          <w:id w:val="35655782"/>
          <w:placeholder>
            <w:docPart w:val="896AC4B59DF1452BAD51D69768E5F04A"/>
          </w:placeholder>
          <w:showingPlcHdr/>
          <w:comboBox>
            <w:listItem w:value="Kies een item."/>
            <w:listItem w:displayText="Geachte heer" w:value="Geachte heer"/>
            <w:listItem w:displayText="Geachte mevrouw" w:value="Geachte mevrouw"/>
          </w:comboBox>
        </w:sdtPr>
        <w:sdtEndPr/>
        <w:sdtContent>
          <w:r w:rsidR="008C0255" w:rsidRPr="004A3580">
            <w:rPr>
              <w:rStyle w:val="Tekstvantijdelijkeaanduiding"/>
              <w:lang w:val="nl-BE"/>
            </w:rPr>
            <w:t>Kies een aanspreking.</w:t>
          </w:r>
        </w:sdtContent>
      </w:sdt>
      <w:r w:rsidR="005C2D24" w:rsidRPr="004A3580">
        <w:rPr>
          <w:lang w:val="nl-BE"/>
        </w:rPr>
        <w:t xml:space="preserve"> </w:t>
      </w:r>
      <w:sdt>
        <w:sdtPr>
          <w:rPr>
            <w:lang w:val="nl-BE"/>
          </w:rPr>
          <w:id w:val="35655787"/>
          <w:placeholder>
            <w:docPart w:val="C7C04F36BDC8432CABD74EB0299D70D0"/>
          </w:placeholder>
          <w:showingPlcHdr/>
        </w:sdtPr>
        <w:sdtEndPr/>
        <w:sdtContent>
          <w:r w:rsidR="008C0255" w:rsidRPr="004A3580">
            <w:rPr>
              <w:rStyle w:val="Tekstvantijdelijkeaanduiding"/>
              <w:lang w:val="nl-BE"/>
            </w:rPr>
            <w:t>naam</w:t>
          </w:r>
        </w:sdtContent>
      </w:sdt>
    </w:p>
    <w:p w:rsidR="00951BC7" w:rsidRDefault="00951BC7" w:rsidP="00951BC7">
      <w:pPr>
        <w:spacing w:line="264" w:lineRule="auto"/>
        <w:jc w:val="both"/>
      </w:pPr>
      <w:r w:rsidRPr="000C5CF8">
        <w:t xml:space="preserve">Zoals jullie weten, werd onze school onlangs doorgelicht door de onderwijsinspectie. We hebben een beperkt gunstig advies gekregen. Dat is deels goed nieuws: onze school blijft erkend als we in (maand/jaar), bij de opvolgingsdoorlichting, voldoen aan een aantal voorwaarden. </w:t>
      </w:r>
    </w:p>
    <w:p w:rsidR="00951BC7" w:rsidRDefault="00951BC7" w:rsidP="00951BC7">
      <w:pPr>
        <w:spacing w:line="264" w:lineRule="auto"/>
        <w:jc w:val="both"/>
      </w:pPr>
    </w:p>
    <w:p w:rsidR="00951BC7" w:rsidRPr="000C5CF8" w:rsidRDefault="00951BC7" w:rsidP="00951BC7">
      <w:pPr>
        <w:spacing w:line="264" w:lineRule="auto"/>
        <w:jc w:val="both"/>
      </w:pPr>
      <w:r w:rsidRPr="000C5CF8">
        <w:t>De voornaamste verbeterpunten zijn een uitgebreider aanbod muzische vorming voor de lagere afdeling, meer handelingsgerichte zorgwerking voor kinderen met een specifieke zorgvraag en een verhoogde hygiëne in de hele school.</w:t>
      </w:r>
    </w:p>
    <w:p w:rsidR="00951BC7" w:rsidRPr="000C5CF8" w:rsidRDefault="00951BC7" w:rsidP="00951BC7">
      <w:pPr>
        <w:spacing w:line="264" w:lineRule="auto"/>
        <w:jc w:val="both"/>
      </w:pPr>
    </w:p>
    <w:p w:rsidR="00951BC7" w:rsidRPr="000C5CF8" w:rsidRDefault="00951BC7" w:rsidP="00951BC7">
      <w:pPr>
        <w:spacing w:line="264" w:lineRule="auto"/>
        <w:jc w:val="both"/>
      </w:pPr>
      <w:r w:rsidRPr="000C5CF8">
        <w:t xml:space="preserve">Tijdens een infosessie, gepland op (datum), zullen we het doorlichtingsverslag bespreken en een eerste concrete aanpak uitwerken voor de vastgestelde verbeterpunten. We zullen hiervoor ook een beroep doen op de Pedagogische Begeleidingsdienst. </w:t>
      </w:r>
    </w:p>
    <w:p w:rsidR="00951BC7" w:rsidRPr="000C5CF8" w:rsidRDefault="00951BC7" w:rsidP="00951BC7">
      <w:pPr>
        <w:spacing w:line="264" w:lineRule="auto"/>
        <w:jc w:val="both"/>
      </w:pPr>
    </w:p>
    <w:p w:rsidR="00951BC7" w:rsidRPr="000C5CF8" w:rsidRDefault="00951BC7" w:rsidP="00951BC7">
      <w:pPr>
        <w:spacing w:line="264" w:lineRule="auto"/>
        <w:jc w:val="both"/>
      </w:pPr>
      <w:r w:rsidRPr="000C5CF8">
        <w:t xml:space="preserve">Uiteraard rekenen we ook op jullie steun. We zijn ervan overtuigd dat we samen de vastgestelde tekortkomingen kunnen wegwerken en bij de opvolgingsdoorlichting een volledig gunstig advies zullen krijgen. Zodat we onze leerlingen nog kwalitatiever onderwijs kunnen bieden. Anderzijds wil ik jullie bedanken voor de geleverde inspanningen. Dankzij jullie inzet, elke dag opnieuw, hebben we ook erg goede resultaten gehaald, onder meer voor het studiepeil en de betrokkenheid van het personeel. </w:t>
      </w:r>
    </w:p>
    <w:p w:rsidR="00951BC7" w:rsidRDefault="00951BC7" w:rsidP="00951BC7">
      <w:pPr>
        <w:spacing w:line="264" w:lineRule="auto"/>
        <w:jc w:val="both"/>
      </w:pPr>
    </w:p>
    <w:p w:rsidR="00951BC7" w:rsidRPr="0065009A" w:rsidRDefault="00951BC7" w:rsidP="00951BC7">
      <w:pPr>
        <w:spacing w:line="264" w:lineRule="auto"/>
        <w:jc w:val="both"/>
      </w:pPr>
      <w:r w:rsidRPr="0065009A">
        <w:t xml:space="preserve">Heb je nog vragen, neem dan contact op met (contactpersoon + gegevens). </w:t>
      </w:r>
    </w:p>
    <w:p w:rsidR="00523738" w:rsidRDefault="00951BC7" w:rsidP="00951BC7">
      <w:pPr>
        <w:spacing w:line="264" w:lineRule="auto"/>
        <w:jc w:val="both"/>
      </w:pPr>
      <w:r>
        <w:br/>
        <w:t>Vriendelijke groeten,</w:t>
      </w:r>
      <w:bookmarkStart w:id="1" w:name="_GoBack"/>
      <w:bookmarkEnd w:id="1"/>
    </w:p>
    <w:p w:rsidR="00951BC7" w:rsidRPr="000C5CF8" w:rsidRDefault="00951BC7" w:rsidP="00951BC7">
      <w:pPr>
        <w:spacing w:line="264" w:lineRule="auto"/>
        <w:jc w:val="both"/>
      </w:pPr>
      <w:r w:rsidRPr="000C5CF8">
        <w:t>&lt;Geef naam en voornaam in&gt;</w:t>
      </w:r>
    </w:p>
    <w:p w:rsidR="00951BC7" w:rsidRDefault="00951BC7" w:rsidP="00951BC7">
      <w:pPr>
        <w:jc w:val="both"/>
      </w:pPr>
      <w:r w:rsidRPr="000C5CF8">
        <w:t>&lt;Geef functie in &gt;</w:t>
      </w:r>
    </w:p>
    <w:p w:rsidR="00B95471" w:rsidRPr="00951BC7" w:rsidRDefault="00951BC7" w:rsidP="00951BC7">
      <w:pPr>
        <w:jc w:val="both"/>
      </w:pPr>
      <w:r w:rsidRPr="000C5CF8">
        <w:t>Bijlagen: &lt;aantal bijlagen&gt;</w:t>
      </w:r>
    </w:p>
    <w:sectPr w:rsidR="00B95471" w:rsidRPr="00951BC7" w:rsidSect="009E617C">
      <w:headerReference w:type="default" r:id="rId13"/>
      <w:footerReference w:type="default" r:id="rId14"/>
      <w:headerReference w:type="first" r:id="rId15"/>
      <w:footerReference w:type="first" r:id="rId16"/>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C7" w:rsidRDefault="00951BC7" w:rsidP="000A569B">
      <w:r>
        <w:separator/>
      </w:r>
    </w:p>
  </w:endnote>
  <w:endnote w:type="continuationSeparator" w:id="0">
    <w:p w:rsidR="00951BC7" w:rsidRDefault="00951BC7"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8571818" wp14:editId="004423AB">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51190D85" wp14:editId="49287C36">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137949688"/>
        <w:placeholder>
          <w:docPart w:val="33ED543EE04145D98D61ED184CEBD018"/>
        </w:placeholder>
        <w:showingPlcHdr/>
      </w:sdtPr>
      <w:sdtEndPr/>
      <w:sdtContent>
        <w:r w:rsidR="00951BC7" w:rsidRPr="00951BC7">
          <w:rPr>
            <w:color w:val="737373" w:themeColor="accent6"/>
            <w:sz w:val="18"/>
            <w:szCs w:val="18"/>
          </w:rPr>
          <w:t>onderwerp of spatie invoeren.</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523738">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C7" w:rsidRDefault="00951BC7" w:rsidP="000A569B">
      <w:r>
        <w:separator/>
      </w:r>
    </w:p>
  </w:footnote>
  <w:footnote w:type="continuationSeparator" w:id="0">
    <w:p w:rsidR="00951BC7" w:rsidRDefault="00951BC7"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492BD691" wp14:editId="31D346FA">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1156B78B" wp14:editId="46CC175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1EA8B8F4" wp14:editId="49CC39A3">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3ACC099E" wp14:editId="4099BF5A">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C7"/>
    <w:rsid w:val="000060AF"/>
    <w:rsid w:val="00013490"/>
    <w:rsid w:val="00027647"/>
    <w:rsid w:val="000501B3"/>
    <w:rsid w:val="00072FFB"/>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23738"/>
    <w:rsid w:val="00530CA8"/>
    <w:rsid w:val="00531F9D"/>
    <w:rsid w:val="0053568B"/>
    <w:rsid w:val="00550F8F"/>
    <w:rsid w:val="00592E80"/>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51BC7"/>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431DF"/>
    <w:rsid w:val="00A646EF"/>
    <w:rsid w:val="00A666F0"/>
    <w:rsid w:val="00A717BB"/>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17C29"/>
    <w:rsid w:val="00C44DD4"/>
    <w:rsid w:val="00C730BE"/>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RIEFSJABLONEN\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7DDC281CA2445A82F879009F6286BF"/>
        <w:category>
          <w:name w:val="Algemeen"/>
          <w:gallery w:val="placeholder"/>
        </w:category>
        <w:types>
          <w:type w:val="bbPlcHdr"/>
        </w:types>
        <w:behaviors>
          <w:behavior w:val="content"/>
        </w:behaviors>
        <w:guid w:val="{0479F32E-716D-4FC8-8719-2BE2B99F50A9}"/>
      </w:docPartPr>
      <w:docPartBody>
        <w:p w:rsidR="00A4751D" w:rsidRDefault="0045105B">
          <w:pPr>
            <w:pStyle w:val="667DDC281CA2445A82F879009F6286BF"/>
          </w:pPr>
          <w:r w:rsidRPr="002C1395">
            <w:rPr>
              <w:rStyle w:val="Tekstvantijdelijkeaanduiding"/>
            </w:rPr>
            <w:t>Klik hier als u tekst wilt invoeren.</w:t>
          </w:r>
        </w:p>
      </w:docPartBody>
    </w:docPart>
    <w:docPart>
      <w:docPartPr>
        <w:name w:val="E071A573F80E4A129BB7236BA1D73A2D"/>
        <w:category>
          <w:name w:val="Algemeen"/>
          <w:gallery w:val="placeholder"/>
        </w:category>
        <w:types>
          <w:type w:val="bbPlcHdr"/>
        </w:types>
        <w:behaviors>
          <w:behavior w:val="content"/>
        </w:behaviors>
        <w:guid w:val="{98F7464E-E5E4-47CE-97DC-E95BC4466103}"/>
      </w:docPartPr>
      <w:docPartBody>
        <w:p w:rsidR="00A4751D" w:rsidRDefault="0045105B">
          <w:pPr>
            <w:pStyle w:val="E071A573F80E4A129BB7236BA1D73A2D"/>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9DAC23CB0FBD4C23AFF163529358D77C"/>
        <w:category>
          <w:name w:val="Algemeen"/>
          <w:gallery w:val="placeholder"/>
        </w:category>
        <w:types>
          <w:type w:val="bbPlcHdr"/>
        </w:types>
        <w:behaviors>
          <w:behavior w:val="content"/>
        </w:behaviors>
        <w:guid w:val="{6CE7EFC2-CE7F-4E87-AE95-62E0DB126403}"/>
      </w:docPartPr>
      <w:docPartBody>
        <w:p w:rsidR="00A4751D" w:rsidRDefault="0045105B">
          <w:pPr>
            <w:pStyle w:val="9DAC23CB0FBD4C23AFF163529358D77C"/>
          </w:pPr>
          <w:r w:rsidRPr="003711E6">
            <w:rPr>
              <w:rStyle w:val="Tekstvantijdelijkeaanduiding"/>
              <w:sz w:val="19"/>
              <w:szCs w:val="19"/>
            </w:rPr>
            <w:t>naam</w:t>
          </w:r>
        </w:p>
      </w:docPartBody>
    </w:docPart>
    <w:docPart>
      <w:docPartPr>
        <w:name w:val="7DBE2B81CA9043A4B7A74DD97A519F9C"/>
        <w:category>
          <w:name w:val="Algemeen"/>
          <w:gallery w:val="placeholder"/>
        </w:category>
        <w:types>
          <w:type w:val="bbPlcHdr"/>
        </w:types>
        <w:behaviors>
          <w:behavior w:val="content"/>
        </w:behaviors>
        <w:guid w:val="{81008799-782C-4DA0-8BCF-941398E4891B}"/>
      </w:docPartPr>
      <w:docPartBody>
        <w:p w:rsidR="00A4751D" w:rsidRDefault="0045105B">
          <w:pPr>
            <w:pStyle w:val="7DBE2B81CA9043A4B7A74DD97A519F9C"/>
          </w:pPr>
          <w:r w:rsidRPr="003711E6">
            <w:rPr>
              <w:rStyle w:val="Tekstvantijdelijkeaanduiding"/>
              <w:sz w:val="19"/>
              <w:szCs w:val="19"/>
            </w:rPr>
            <w:t>straat en nr.</w:t>
          </w:r>
        </w:p>
      </w:docPartBody>
    </w:docPart>
    <w:docPart>
      <w:docPartPr>
        <w:name w:val="F5A86FF04C9E449ABCC96A0F884578B1"/>
        <w:category>
          <w:name w:val="Algemeen"/>
          <w:gallery w:val="placeholder"/>
        </w:category>
        <w:types>
          <w:type w:val="bbPlcHdr"/>
        </w:types>
        <w:behaviors>
          <w:behavior w:val="content"/>
        </w:behaviors>
        <w:guid w:val="{CB730E80-ED08-4C8F-831E-16B885BD2438}"/>
      </w:docPartPr>
      <w:docPartBody>
        <w:p w:rsidR="00A4751D" w:rsidRDefault="0045105B">
          <w:pPr>
            <w:pStyle w:val="F5A86FF04C9E449ABCC96A0F884578B1"/>
          </w:pPr>
          <w:r>
            <w:rPr>
              <w:rStyle w:val="Tekstvantijdelijkeaanduiding"/>
              <w:sz w:val="19"/>
              <w:szCs w:val="19"/>
            </w:rPr>
            <w:t>postcode</w:t>
          </w:r>
        </w:p>
      </w:docPartBody>
    </w:docPart>
    <w:docPart>
      <w:docPartPr>
        <w:name w:val="BC238B0B76654F0FA095A77DBC6D72EB"/>
        <w:category>
          <w:name w:val="Algemeen"/>
          <w:gallery w:val="placeholder"/>
        </w:category>
        <w:types>
          <w:type w:val="bbPlcHdr"/>
        </w:types>
        <w:behaviors>
          <w:behavior w:val="content"/>
        </w:behaviors>
        <w:guid w:val="{1B184E84-CC1D-4A5E-866A-F4905BE03911}"/>
      </w:docPartPr>
      <w:docPartBody>
        <w:p w:rsidR="00A4751D" w:rsidRDefault="0045105B">
          <w:pPr>
            <w:pStyle w:val="BC238B0B76654F0FA095A77DBC6D72EB"/>
          </w:pPr>
          <w:r w:rsidRPr="003711E6">
            <w:rPr>
              <w:rStyle w:val="Tekstvantijdelijkeaanduiding"/>
              <w:sz w:val="19"/>
              <w:szCs w:val="19"/>
            </w:rPr>
            <w:t>gemeente</w:t>
          </w:r>
        </w:p>
      </w:docPartBody>
    </w:docPart>
    <w:docPart>
      <w:docPartPr>
        <w:name w:val="84A6706F6442457C990348B560AC1C88"/>
        <w:category>
          <w:name w:val="Algemeen"/>
          <w:gallery w:val="placeholder"/>
        </w:category>
        <w:types>
          <w:type w:val="bbPlcHdr"/>
        </w:types>
        <w:behaviors>
          <w:behavior w:val="content"/>
        </w:behaviors>
        <w:guid w:val="{F08CA46F-196B-4363-97EE-D428595D26C3}"/>
      </w:docPartPr>
      <w:docPartBody>
        <w:p w:rsidR="00A4751D" w:rsidRDefault="0045105B">
          <w:pPr>
            <w:pStyle w:val="84A6706F6442457C990348B560AC1C88"/>
          </w:pPr>
          <w:r w:rsidRPr="003711E6">
            <w:rPr>
              <w:rStyle w:val="Tekstvantijdelijkeaanduiding"/>
              <w:sz w:val="19"/>
              <w:szCs w:val="19"/>
            </w:rPr>
            <w:t>algemene e-mail</w:t>
          </w:r>
        </w:p>
      </w:docPartBody>
    </w:docPart>
    <w:docPart>
      <w:docPartPr>
        <w:name w:val="28FF0E59135D42F68A4C57D91BAD9D4F"/>
        <w:category>
          <w:name w:val="Algemeen"/>
          <w:gallery w:val="placeholder"/>
        </w:category>
        <w:types>
          <w:type w:val="bbPlcHdr"/>
        </w:types>
        <w:behaviors>
          <w:behavior w:val="content"/>
        </w:behaviors>
        <w:guid w:val="{84F7663D-3C9B-4478-9D6C-5D9AF50713D7}"/>
      </w:docPartPr>
      <w:docPartBody>
        <w:p w:rsidR="00A4751D" w:rsidRDefault="0045105B">
          <w:pPr>
            <w:pStyle w:val="28FF0E59135D42F68A4C57D91BAD9D4F"/>
          </w:pPr>
          <w:r w:rsidRPr="003711E6">
            <w:rPr>
              <w:rStyle w:val="Tekstvantijdelijkeaanduiding"/>
              <w:sz w:val="19"/>
              <w:szCs w:val="19"/>
            </w:rPr>
            <w:t>webadres</w:t>
          </w:r>
        </w:p>
      </w:docPartBody>
    </w:docPart>
    <w:docPart>
      <w:docPartPr>
        <w:name w:val="500F813746314EA7BEF823D09466FF33"/>
        <w:category>
          <w:name w:val="Algemeen"/>
          <w:gallery w:val="placeholder"/>
        </w:category>
        <w:types>
          <w:type w:val="bbPlcHdr"/>
        </w:types>
        <w:behaviors>
          <w:behavior w:val="content"/>
        </w:behaviors>
        <w:guid w:val="{BB007241-CBDE-4CBB-9C41-8C8A5BA41047}"/>
      </w:docPartPr>
      <w:docPartBody>
        <w:p w:rsidR="00A4751D" w:rsidRDefault="0045105B">
          <w:pPr>
            <w:pStyle w:val="500F813746314EA7BEF823D09466FF33"/>
          </w:pPr>
          <w:r w:rsidRPr="004A3580">
            <w:rPr>
              <w:rStyle w:val="Tekstvantijdelijkeaanduiding"/>
            </w:rPr>
            <w:t>adres (max. 6 regels)</w:t>
          </w:r>
        </w:p>
      </w:docPartBody>
    </w:docPart>
    <w:docPart>
      <w:docPartPr>
        <w:name w:val="B3187BE2DD1849B39D34ED42D893D161"/>
        <w:category>
          <w:name w:val="Algemeen"/>
          <w:gallery w:val="placeholder"/>
        </w:category>
        <w:types>
          <w:type w:val="bbPlcHdr"/>
        </w:types>
        <w:behaviors>
          <w:behavior w:val="content"/>
        </w:behaviors>
        <w:guid w:val="{E8F167B2-F852-474F-B725-A263E13782E6}"/>
      </w:docPartPr>
      <w:docPartBody>
        <w:p w:rsidR="00A4751D" w:rsidRDefault="0045105B">
          <w:pPr>
            <w:pStyle w:val="B3187BE2DD1849B39D34ED42D893D161"/>
          </w:pPr>
          <w:r w:rsidRPr="00C1715C">
            <w:rPr>
              <w:rStyle w:val="Tekstvantijdelijkeaanduiding"/>
            </w:rPr>
            <w:t>Kies een bouwsteen.</w:t>
          </w:r>
        </w:p>
      </w:docPartBody>
    </w:docPart>
    <w:docPart>
      <w:docPartPr>
        <w:name w:val="F616738F992B45CA84A3D3C9BD34B698"/>
        <w:category>
          <w:name w:val="Algemeen"/>
          <w:gallery w:val="placeholder"/>
        </w:category>
        <w:types>
          <w:type w:val="bbPlcHdr"/>
        </w:types>
        <w:behaviors>
          <w:behavior w:val="content"/>
        </w:behaviors>
        <w:guid w:val="{54540D52-2BD2-41F1-9FC4-9C6BAF1ABE95}"/>
      </w:docPartPr>
      <w:docPartBody>
        <w:p w:rsidR="00A4751D" w:rsidRDefault="0045105B">
          <w:pPr>
            <w:pStyle w:val="F616738F992B45CA84A3D3C9BD34B698"/>
          </w:pPr>
          <w:r w:rsidRPr="00C1715C">
            <w:rPr>
              <w:rStyle w:val="Tekstvantijdelijkeaanduiding"/>
            </w:rPr>
            <w:t>Klik hier als u tekst wilt invoeren.</w:t>
          </w:r>
        </w:p>
      </w:docPartBody>
    </w:docPart>
    <w:docPart>
      <w:docPartPr>
        <w:name w:val="3C9C3B9A67954D39BA00D7D424A3EF84"/>
        <w:category>
          <w:name w:val="Algemeen"/>
          <w:gallery w:val="placeholder"/>
        </w:category>
        <w:types>
          <w:type w:val="bbPlcHdr"/>
        </w:types>
        <w:behaviors>
          <w:behavior w:val="content"/>
        </w:behaviors>
        <w:guid w:val="{C138E1E4-1360-42D7-AF70-3350822A6A36}"/>
      </w:docPartPr>
      <w:docPartBody>
        <w:p w:rsidR="00A4751D" w:rsidRDefault="0045105B">
          <w:pPr>
            <w:pStyle w:val="3C9C3B9A67954D39BA00D7D424A3EF84"/>
          </w:pPr>
          <w:r w:rsidRPr="002B6377">
            <w:rPr>
              <w:rStyle w:val="Tekstvantijdelijkeaanduiding"/>
              <w:color w:val="000000" w:themeColor="text1"/>
              <w:sz w:val="14"/>
              <w:szCs w:val="14"/>
            </w:rPr>
            <w:t>naam</w:t>
          </w:r>
        </w:p>
      </w:docPartBody>
    </w:docPart>
    <w:docPart>
      <w:docPartPr>
        <w:name w:val="88A392B5304043D9AE508CDE5FB6AB43"/>
        <w:category>
          <w:name w:val="Algemeen"/>
          <w:gallery w:val="placeholder"/>
        </w:category>
        <w:types>
          <w:type w:val="bbPlcHdr"/>
        </w:types>
        <w:behaviors>
          <w:behavior w:val="content"/>
        </w:behaviors>
        <w:guid w:val="{2C0A16F9-70EA-4F45-BA3E-D82DD330A36F}"/>
      </w:docPartPr>
      <w:docPartBody>
        <w:p w:rsidR="00A4751D" w:rsidRDefault="0045105B">
          <w:pPr>
            <w:pStyle w:val="88A392B5304043D9AE508CDE5FB6AB43"/>
          </w:pPr>
          <w:r w:rsidRPr="002B6377">
            <w:rPr>
              <w:rStyle w:val="Tekstvantijdelijkeaanduiding"/>
              <w:color w:val="000000" w:themeColor="text1"/>
              <w:sz w:val="14"/>
              <w:szCs w:val="14"/>
            </w:rPr>
            <w:t>naam</w:t>
          </w:r>
        </w:p>
      </w:docPartBody>
    </w:docPart>
    <w:docPart>
      <w:docPartPr>
        <w:name w:val="083E4FEDA970460C8E266F6F72D6C603"/>
        <w:category>
          <w:name w:val="Algemeen"/>
          <w:gallery w:val="placeholder"/>
        </w:category>
        <w:types>
          <w:type w:val="bbPlcHdr"/>
        </w:types>
        <w:behaviors>
          <w:behavior w:val="content"/>
        </w:behaviors>
        <w:guid w:val="{5244FCE5-C485-4C8E-8D07-AC7D8F00C10B}"/>
      </w:docPartPr>
      <w:docPartBody>
        <w:p w:rsidR="00A4751D" w:rsidRDefault="0045105B">
          <w:pPr>
            <w:pStyle w:val="083E4FEDA970460C8E266F6F72D6C603"/>
          </w:pPr>
          <w:r>
            <w:rPr>
              <w:rStyle w:val="Tekstvantijdelijkeaanduiding"/>
              <w:sz w:val="14"/>
              <w:szCs w:val="14"/>
            </w:rPr>
            <w:t>domein</w:t>
          </w:r>
        </w:p>
      </w:docPartBody>
    </w:docPart>
    <w:docPart>
      <w:docPartPr>
        <w:name w:val="6AC2F090757140099C86FE80F8671411"/>
        <w:category>
          <w:name w:val="Algemeen"/>
          <w:gallery w:val="placeholder"/>
        </w:category>
        <w:types>
          <w:type w:val="bbPlcHdr"/>
        </w:types>
        <w:behaviors>
          <w:behavior w:val="content"/>
        </w:behaviors>
        <w:guid w:val="{643FD105-7353-4D8E-8970-7A9D35803501}"/>
      </w:docPartPr>
      <w:docPartBody>
        <w:p w:rsidR="00A4751D" w:rsidRDefault="0045105B">
          <w:pPr>
            <w:pStyle w:val="6AC2F090757140099C86FE80F8671411"/>
          </w:pPr>
          <w:r w:rsidRPr="002B6377">
            <w:rPr>
              <w:rStyle w:val="Tekstvantijdelijkeaanduiding"/>
              <w:color w:val="000000" w:themeColor="text1"/>
              <w:sz w:val="14"/>
              <w:szCs w:val="14"/>
            </w:rPr>
            <w:t>00 000 00 00</w:t>
          </w:r>
        </w:p>
      </w:docPartBody>
    </w:docPart>
    <w:docPart>
      <w:docPartPr>
        <w:name w:val="E643132498EF41BD92A97A6B16A61C12"/>
        <w:category>
          <w:name w:val="Algemeen"/>
          <w:gallery w:val="placeholder"/>
        </w:category>
        <w:types>
          <w:type w:val="bbPlcHdr"/>
        </w:types>
        <w:behaviors>
          <w:behavior w:val="content"/>
        </w:behaviors>
        <w:guid w:val="{B5D8CBE4-327E-4748-A294-AC8B2D6313E5}"/>
      </w:docPartPr>
      <w:docPartBody>
        <w:p w:rsidR="00A4751D" w:rsidRDefault="0045105B">
          <w:pPr>
            <w:pStyle w:val="E643132498EF41BD92A97A6B16A61C12"/>
          </w:pPr>
          <w:r w:rsidRPr="002B6377">
            <w:rPr>
              <w:rStyle w:val="Tekstvantijdelijkeaanduiding"/>
              <w:color w:val="000000" w:themeColor="text1"/>
              <w:sz w:val="14"/>
              <w:szCs w:val="14"/>
            </w:rPr>
            <w:t>datum</w:t>
          </w:r>
        </w:p>
      </w:docPartBody>
    </w:docPart>
    <w:docPart>
      <w:docPartPr>
        <w:name w:val="819B6B1E8B1B450095D3A9B93E1B0289"/>
        <w:category>
          <w:name w:val="Algemeen"/>
          <w:gallery w:val="placeholder"/>
        </w:category>
        <w:types>
          <w:type w:val="bbPlcHdr"/>
        </w:types>
        <w:behaviors>
          <w:behavior w:val="content"/>
        </w:behaviors>
        <w:guid w:val="{4BA17179-99D4-4EBC-91CA-2F679C0D0F50}"/>
      </w:docPartPr>
      <w:docPartBody>
        <w:p w:rsidR="00A4751D" w:rsidRDefault="0045105B">
          <w:pPr>
            <w:pStyle w:val="819B6B1E8B1B450095D3A9B93E1B0289"/>
          </w:pPr>
          <w:r w:rsidRPr="004A3580">
            <w:rPr>
              <w:rStyle w:val="Tekstvantijdelijkeaanduiding"/>
              <w:color w:val="000000" w:themeColor="text1"/>
            </w:rPr>
            <w:t>onderwerp of spatie invoeren.</w:t>
          </w:r>
        </w:p>
      </w:docPartBody>
    </w:docPart>
    <w:docPart>
      <w:docPartPr>
        <w:name w:val="896AC4B59DF1452BAD51D69768E5F04A"/>
        <w:category>
          <w:name w:val="Algemeen"/>
          <w:gallery w:val="placeholder"/>
        </w:category>
        <w:types>
          <w:type w:val="bbPlcHdr"/>
        </w:types>
        <w:behaviors>
          <w:behavior w:val="content"/>
        </w:behaviors>
        <w:guid w:val="{FCB59A16-A0AF-44F3-B4CC-7C66FFB27011}"/>
      </w:docPartPr>
      <w:docPartBody>
        <w:p w:rsidR="00A4751D" w:rsidRDefault="0045105B">
          <w:pPr>
            <w:pStyle w:val="896AC4B59DF1452BAD51D69768E5F04A"/>
          </w:pPr>
          <w:r w:rsidRPr="004A3580">
            <w:rPr>
              <w:rStyle w:val="Tekstvantijdelijkeaanduiding"/>
            </w:rPr>
            <w:t>Kies een aanspreking.</w:t>
          </w:r>
        </w:p>
      </w:docPartBody>
    </w:docPart>
    <w:docPart>
      <w:docPartPr>
        <w:name w:val="C7C04F36BDC8432CABD74EB0299D70D0"/>
        <w:category>
          <w:name w:val="Algemeen"/>
          <w:gallery w:val="placeholder"/>
        </w:category>
        <w:types>
          <w:type w:val="bbPlcHdr"/>
        </w:types>
        <w:behaviors>
          <w:behavior w:val="content"/>
        </w:behaviors>
        <w:guid w:val="{4A565BE8-6A5C-4293-BF67-AB3546A68AFA}"/>
      </w:docPartPr>
      <w:docPartBody>
        <w:p w:rsidR="00A4751D" w:rsidRDefault="0045105B">
          <w:pPr>
            <w:pStyle w:val="C7C04F36BDC8432CABD74EB0299D70D0"/>
          </w:pPr>
          <w:r w:rsidRPr="004A3580">
            <w:rPr>
              <w:rStyle w:val="Tekstvantijdelijkeaanduiding"/>
            </w:rPr>
            <w:t>naam</w:t>
          </w:r>
        </w:p>
      </w:docPartBody>
    </w:docPart>
    <w:docPart>
      <w:docPartPr>
        <w:name w:val="33ED543EE04145D98D61ED184CEBD018"/>
        <w:category>
          <w:name w:val="Algemeen"/>
          <w:gallery w:val="placeholder"/>
        </w:category>
        <w:types>
          <w:type w:val="bbPlcHdr"/>
        </w:types>
        <w:behaviors>
          <w:behavior w:val="content"/>
        </w:behaviors>
        <w:guid w:val="{7CD9B369-D9F4-4E38-9A77-085FEECDA3D4}"/>
      </w:docPartPr>
      <w:docPartBody>
        <w:p w:rsidR="00A4751D" w:rsidRDefault="0045105B" w:rsidP="0045105B">
          <w:pPr>
            <w:pStyle w:val="33ED543EE04145D98D61ED184CEBD018"/>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5B"/>
    <w:rsid w:val="0045105B"/>
    <w:rsid w:val="00A475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105B"/>
    <w:rPr>
      <w:color w:val="808080"/>
    </w:rPr>
  </w:style>
  <w:style w:type="paragraph" w:customStyle="1" w:styleId="667DDC281CA2445A82F879009F6286BF">
    <w:name w:val="667DDC281CA2445A82F879009F6286BF"/>
  </w:style>
  <w:style w:type="paragraph" w:customStyle="1" w:styleId="E071A573F80E4A129BB7236BA1D73A2D">
    <w:name w:val="E071A573F80E4A129BB7236BA1D73A2D"/>
  </w:style>
  <w:style w:type="paragraph" w:customStyle="1" w:styleId="9DAC23CB0FBD4C23AFF163529358D77C">
    <w:name w:val="9DAC23CB0FBD4C23AFF163529358D77C"/>
  </w:style>
  <w:style w:type="paragraph" w:customStyle="1" w:styleId="7DBE2B81CA9043A4B7A74DD97A519F9C">
    <w:name w:val="7DBE2B81CA9043A4B7A74DD97A519F9C"/>
  </w:style>
  <w:style w:type="paragraph" w:customStyle="1" w:styleId="F5A86FF04C9E449ABCC96A0F884578B1">
    <w:name w:val="F5A86FF04C9E449ABCC96A0F884578B1"/>
  </w:style>
  <w:style w:type="paragraph" w:customStyle="1" w:styleId="BC238B0B76654F0FA095A77DBC6D72EB">
    <w:name w:val="BC238B0B76654F0FA095A77DBC6D72EB"/>
  </w:style>
  <w:style w:type="paragraph" w:customStyle="1" w:styleId="84A6706F6442457C990348B560AC1C88">
    <w:name w:val="84A6706F6442457C990348B560AC1C88"/>
  </w:style>
  <w:style w:type="paragraph" w:customStyle="1" w:styleId="28FF0E59135D42F68A4C57D91BAD9D4F">
    <w:name w:val="28FF0E59135D42F68A4C57D91BAD9D4F"/>
  </w:style>
  <w:style w:type="paragraph" w:customStyle="1" w:styleId="500F813746314EA7BEF823D09466FF33">
    <w:name w:val="500F813746314EA7BEF823D09466FF33"/>
  </w:style>
  <w:style w:type="paragraph" w:customStyle="1" w:styleId="B3187BE2DD1849B39D34ED42D893D161">
    <w:name w:val="B3187BE2DD1849B39D34ED42D893D161"/>
  </w:style>
  <w:style w:type="paragraph" w:customStyle="1" w:styleId="F616738F992B45CA84A3D3C9BD34B698">
    <w:name w:val="F616738F992B45CA84A3D3C9BD34B698"/>
  </w:style>
  <w:style w:type="paragraph" w:customStyle="1" w:styleId="3C9C3B9A67954D39BA00D7D424A3EF84">
    <w:name w:val="3C9C3B9A67954D39BA00D7D424A3EF84"/>
  </w:style>
  <w:style w:type="paragraph" w:customStyle="1" w:styleId="88A392B5304043D9AE508CDE5FB6AB43">
    <w:name w:val="88A392B5304043D9AE508CDE5FB6AB43"/>
  </w:style>
  <w:style w:type="paragraph" w:customStyle="1" w:styleId="083E4FEDA970460C8E266F6F72D6C603">
    <w:name w:val="083E4FEDA970460C8E266F6F72D6C603"/>
  </w:style>
  <w:style w:type="paragraph" w:customStyle="1" w:styleId="6AC2F090757140099C86FE80F8671411">
    <w:name w:val="6AC2F090757140099C86FE80F8671411"/>
  </w:style>
  <w:style w:type="paragraph" w:customStyle="1" w:styleId="E643132498EF41BD92A97A6B16A61C12">
    <w:name w:val="E643132498EF41BD92A97A6B16A61C12"/>
  </w:style>
  <w:style w:type="paragraph" w:customStyle="1" w:styleId="819B6B1E8B1B450095D3A9B93E1B0289">
    <w:name w:val="819B6B1E8B1B450095D3A9B93E1B0289"/>
  </w:style>
  <w:style w:type="paragraph" w:customStyle="1" w:styleId="896AC4B59DF1452BAD51D69768E5F04A">
    <w:name w:val="896AC4B59DF1452BAD51D69768E5F04A"/>
  </w:style>
  <w:style w:type="paragraph" w:customStyle="1" w:styleId="C7C04F36BDC8432CABD74EB0299D70D0">
    <w:name w:val="C7C04F36BDC8432CABD74EB0299D70D0"/>
  </w:style>
  <w:style w:type="paragraph" w:customStyle="1" w:styleId="33ED543EE04145D98D61ED184CEBD018">
    <w:name w:val="33ED543EE04145D98D61ED184CEBD018"/>
    <w:rsid w:val="004510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105B"/>
    <w:rPr>
      <w:color w:val="808080"/>
    </w:rPr>
  </w:style>
  <w:style w:type="paragraph" w:customStyle="1" w:styleId="667DDC281CA2445A82F879009F6286BF">
    <w:name w:val="667DDC281CA2445A82F879009F6286BF"/>
  </w:style>
  <w:style w:type="paragraph" w:customStyle="1" w:styleId="E071A573F80E4A129BB7236BA1D73A2D">
    <w:name w:val="E071A573F80E4A129BB7236BA1D73A2D"/>
  </w:style>
  <w:style w:type="paragraph" w:customStyle="1" w:styleId="9DAC23CB0FBD4C23AFF163529358D77C">
    <w:name w:val="9DAC23CB0FBD4C23AFF163529358D77C"/>
  </w:style>
  <w:style w:type="paragraph" w:customStyle="1" w:styleId="7DBE2B81CA9043A4B7A74DD97A519F9C">
    <w:name w:val="7DBE2B81CA9043A4B7A74DD97A519F9C"/>
  </w:style>
  <w:style w:type="paragraph" w:customStyle="1" w:styleId="F5A86FF04C9E449ABCC96A0F884578B1">
    <w:name w:val="F5A86FF04C9E449ABCC96A0F884578B1"/>
  </w:style>
  <w:style w:type="paragraph" w:customStyle="1" w:styleId="BC238B0B76654F0FA095A77DBC6D72EB">
    <w:name w:val="BC238B0B76654F0FA095A77DBC6D72EB"/>
  </w:style>
  <w:style w:type="paragraph" w:customStyle="1" w:styleId="84A6706F6442457C990348B560AC1C88">
    <w:name w:val="84A6706F6442457C990348B560AC1C88"/>
  </w:style>
  <w:style w:type="paragraph" w:customStyle="1" w:styleId="28FF0E59135D42F68A4C57D91BAD9D4F">
    <w:name w:val="28FF0E59135D42F68A4C57D91BAD9D4F"/>
  </w:style>
  <w:style w:type="paragraph" w:customStyle="1" w:styleId="500F813746314EA7BEF823D09466FF33">
    <w:name w:val="500F813746314EA7BEF823D09466FF33"/>
  </w:style>
  <w:style w:type="paragraph" w:customStyle="1" w:styleId="B3187BE2DD1849B39D34ED42D893D161">
    <w:name w:val="B3187BE2DD1849B39D34ED42D893D161"/>
  </w:style>
  <w:style w:type="paragraph" w:customStyle="1" w:styleId="F616738F992B45CA84A3D3C9BD34B698">
    <w:name w:val="F616738F992B45CA84A3D3C9BD34B698"/>
  </w:style>
  <w:style w:type="paragraph" w:customStyle="1" w:styleId="3C9C3B9A67954D39BA00D7D424A3EF84">
    <w:name w:val="3C9C3B9A67954D39BA00D7D424A3EF84"/>
  </w:style>
  <w:style w:type="paragraph" w:customStyle="1" w:styleId="88A392B5304043D9AE508CDE5FB6AB43">
    <w:name w:val="88A392B5304043D9AE508CDE5FB6AB43"/>
  </w:style>
  <w:style w:type="paragraph" w:customStyle="1" w:styleId="083E4FEDA970460C8E266F6F72D6C603">
    <w:name w:val="083E4FEDA970460C8E266F6F72D6C603"/>
  </w:style>
  <w:style w:type="paragraph" w:customStyle="1" w:styleId="6AC2F090757140099C86FE80F8671411">
    <w:name w:val="6AC2F090757140099C86FE80F8671411"/>
  </w:style>
  <w:style w:type="paragraph" w:customStyle="1" w:styleId="E643132498EF41BD92A97A6B16A61C12">
    <w:name w:val="E643132498EF41BD92A97A6B16A61C12"/>
  </w:style>
  <w:style w:type="paragraph" w:customStyle="1" w:styleId="819B6B1E8B1B450095D3A9B93E1B0289">
    <w:name w:val="819B6B1E8B1B450095D3A9B93E1B0289"/>
  </w:style>
  <w:style w:type="paragraph" w:customStyle="1" w:styleId="896AC4B59DF1452BAD51D69768E5F04A">
    <w:name w:val="896AC4B59DF1452BAD51D69768E5F04A"/>
  </w:style>
  <w:style w:type="paragraph" w:customStyle="1" w:styleId="C7C04F36BDC8432CABD74EB0299D70D0">
    <w:name w:val="C7C04F36BDC8432CABD74EB0299D70D0"/>
  </w:style>
  <w:style w:type="paragraph" w:customStyle="1" w:styleId="33ED543EE04145D98D61ED184CEBD018">
    <w:name w:val="33ED543EE04145D98D61ED184CEBD018"/>
    <w:rsid w:val="00451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Intern communiceren</TermName>
          <TermId xmlns="http://schemas.microsoft.com/office/infopath/2007/PartnerControls">191985b8-2277-4cfb-94ed-944365bf6971</TermId>
        </TermInfo>
      </Terms>
    </fadaf9bd48504e53b37da21d4e02ac2d>
    <TaxCatchAll xmlns="a5d50ec6-4f68-42b2-af89-bec3c735f1b3">
      <Value>3121</Value>
      <Value>3255</Value>
      <Value>3254</Value>
      <Value>3253</Value>
      <Value>3252</Value>
      <Value>3248</Value>
      <Value>3250</Value>
      <Value>3249</Value>
      <Value>2534</Value>
      <Value>3251</Value>
    </TaxCatchAll>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774D-AA14-494F-9EE2-2D87F4FDC99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9176EB0-578E-4276-8153-B7E0DE02914B}"/>
</file>

<file path=customXml/itemProps4.xml><?xml version="1.0" encoding="utf-8"?>
<ds:datastoreItem xmlns:ds="http://schemas.openxmlformats.org/officeDocument/2006/customXml" ds:itemID="{6AE9690A-9A71-4E1C-8658-35F3D91CE835}"/>
</file>

<file path=customXml/itemProps5.xml><?xml version="1.0" encoding="utf-8"?>
<ds:datastoreItem xmlns:ds="http://schemas.openxmlformats.org/officeDocument/2006/customXml" ds:itemID="{3B2EFDB3-6E32-4129-B5F2-8EC2CA148FF7}"/>
</file>

<file path=customXml/itemProps6.xml><?xml version="1.0" encoding="utf-8"?>
<ds:datastoreItem xmlns:ds="http://schemas.openxmlformats.org/officeDocument/2006/customXml" ds:itemID="{7839B55E-C551-47F6-8509-84F41984D00B}"/>
</file>

<file path=docProps/app.xml><?xml version="1.0" encoding="utf-8"?>
<Properties xmlns="http://schemas.openxmlformats.org/officeDocument/2006/extended-properties" xmlns:vt="http://schemas.openxmlformats.org/officeDocument/2006/docPropsVTypes">
  <Template>GO!brief.dotx</Template>
  <TotalTime>5</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nota doorlichting beperkt gunstig advies</dc:title>
  <dc:creator>stagiaircom</dc:creator>
  <cp:lastModifiedBy>stagiaircom</cp:lastModifiedBy>
  <cp:revision>2</cp:revision>
  <cp:lastPrinted>2014-05-08T09:51:00Z</cp:lastPrinted>
  <dcterms:created xsi:type="dcterms:W3CDTF">2016-02-19T12:31:00Z</dcterms:created>
  <dcterms:modified xsi:type="dcterms:W3CDTF">2016-02-19T12:58:00Z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2534;#Intern communiceren|191985b8-2277-4cfb-94ed-944365bf6971</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