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C3004A" w:themeColor="text2"/>
          <w:sz w:val="48"/>
          <w:szCs w:val="48"/>
          <w:lang w:val="nl-BE"/>
        </w:rPr>
        <w:id w:val="22332741"/>
        <w:lock w:val="contentLocked"/>
        <w:placeholder>
          <w:docPart w:val="2F2F3422EDFF4C5284FA2913BD5A8FC2"/>
        </w:placeholder>
        <w:group/>
      </w:sdtPr>
      <w:sdtEndPr>
        <w:rPr>
          <w:color w:val="auto"/>
          <w:sz w:val="22"/>
          <w:szCs w:val="20"/>
          <w:lang w:val="nl-NL"/>
        </w:rPr>
      </w:sdtEndPr>
      <w:sdtContent>
        <w:tbl>
          <w:tblPr>
            <w:tblStyle w:val="Tabelraster"/>
            <w:tblpPr w:leftFromText="142" w:rightFromText="4536" w:bottomFromText="567" w:vertAnchor="page" w:horzAnchor="page" w:tblpX="1135" w:tblpY="341"/>
            <w:tblOverlap w:val="never"/>
            <w:tblW w:w="5670" w:type="dxa"/>
            <w:tblLook w:val="04A0" w:firstRow="1" w:lastRow="0" w:firstColumn="1" w:lastColumn="0" w:noHBand="0" w:noVBand="1"/>
          </w:tblPr>
          <w:tblGrid>
            <w:gridCol w:w="5670"/>
          </w:tblGrid>
          <w:tr w:rsidR="007964E4" w:rsidTr="0068475B">
            <w:trPr>
              <w:trHeight w:hRule="exact" w:val="1134"/>
            </w:trPr>
            <w:tc>
              <w:tcPr>
                <w:tcW w:w="5670" w:type="dxa"/>
                <w:tcBorders>
                  <w:top w:val="nil"/>
                  <w:left w:val="nil"/>
                  <w:bottom w:val="nil"/>
                  <w:right w:val="nil"/>
                </w:tcBorders>
                <w:vAlign w:val="bottom"/>
              </w:tcPr>
              <w:bookmarkStart w:id="0" w:name="onderwerp" w:displacedByCustomXml="next"/>
              <w:sdt>
                <w:sdtPr>
                  <w:rPr>
                    <w:color w:val="C3004A" w:themeColor="text2"/>
                    <w:sz w:val="48"/>
                    <w:szCs w:val="48"/>
                    <w:lang w:val="nl-BE"/>
                  </w:rPr>
                  <w:id w:val="22332725"/>
                  <w:placeholder>
                    <w:docPart w:val="A5FED2D84100415EB8D7A4E614B31879"/>
                  </w:placeholder>
                </w:sdtPr>
                <w:sdtEndPr/>
                <w:sdtContent>
                  <w:p w:rsidR="007964E4" w:rsidRPr="007964E4" w:rsidRDefault="00357E63" w:rsidP="00357E63">
                    <w:pPr>
                      <w:pStyle w:val="Geenafstand"/>
                      <w:spacing w:line="520" w:lineRule="exact"/>
                      <w:rPr>
                        <w:color w:val="C3004A" w:themeColor="text2"/>
                        <w:sz w:val="48"/>
                        <w:szCs w:val="48"/>
                        <w:lang w:val="nl-BE"/>
                      </w:rPr>
                    </w:pPr>
                    <w:r>
                      <w:rPr>
                        <w:color w:val="C3004A" w:themeColor="text2"/>
                        <w:sz w:val="48"/>
                        <w:szCs w:val="48"/>
                        <w:lang w:val="nl-BE"/>
                      </w:rPr>
                      <w:t>FAQ</w:t>
                    </w:r>
                  </w:p>
                </w:sdtContent>
              </w:sdt>
              <w:bookmarkEnd w:id="0" w:displacedByCustomXml="prev"/>
            </w:tc>
          </w:tr>
        </w:tbl>
        <w:tbl>
          <w:tblPr>
            <w:tblStyle w:val="Tabelraster"/>
            <w:tblpPr w:leftFromText="142" w:rightFromText="142" w:vertAnchor="page" w:horzAnchor="margin" w:tblpY="156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9"/>
          </w:tblGrid>
          <w:tr w:rsidR="0045229E" w:rsidTr="0045229E">
            <w:tc>
              <w:tcPr>
                <w:tcW w:w="3369" w:type="dxa"/>
              </w:tcPr>
              <w:p w:rsidR="0045229E" w:rsidRDefault="00AD14E9" w:rsidP="0045229E">
                <w:pPr>
                  <w:pStyle w:val="Geenafstand"/>
                </w:pPr>
                <w:sdt>
                  <w:sdtPr>
                    <w:tag w:val="afdeling/entiteit"/>
                    <w:id w:val="26200118"/>
                    <w:placeholder>
                      <w:docPart w:val="8D497345547749BEA145F3ECE57BABB1"/>
                    </w:placeholder>
                    <w:comboBox>
                      <w:listItem w:value="Kies een item."/>
                      <w:listItem w:displayText=" " w:value=" "/>
                      <w:listItem w:displayText="Beleid en strategie" w:value="Beleid en strategie"/>
                      <w:listItem w:displayText="Organisatieondersteuning" w:value="Organisatieondersteuning"/>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GO! nascholing" w:value="GO! nascholing"/>
                      <w:listItem w:displayText="Permanente ondersteuningscel" w:value="Permanente ondersteuningscel"/>
                      <w:listItem w:displayText="Gemeenschappelijke preventiedienst" w:value="Gemeenschappelijke 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EndPr/>
                  <w:sdtContent>
                    <w:r>
                      <w:t>Beleid en strategie</w:t>
                    </w:r>
                  </w:sdtContent>
                </w:sdt>
              </w:p>
            </w:tc>
          </w:tr>
        </w:tbl>
        <w:p w:rsidR="00B360F0" w:rsidRDefault="00AD14E9" w:rsidP="003B2D8C">
          <w:pPr>
            <w:pStyle w:val="Geenafstand"/>
          </w:pPr>
        </w:p>
      </w:sdtContent>
    </w:sdt>
    <w:tbl>
      <w:tblPr>
        <w:tblW w:w="0" w:type="auto"/>
        <w:tblCellSpacing w:w="0" w:type="dxa"/>
        <w:tblCellMar>
          <w:left w:w="0" w:type="dxa"/>
          <w:right w:w="0" w:type="dxa"/>
        </w:tblCellMar>
        <w:tblLook w:val="04A0" w:firstRow="1" w:lastRow="0" w:firstColumn="1" w:lastColumn="0" w:noHBand="0" w:noVBand="1"/>
      </w:tblPr>
      <w:tblGrid>
        <w:gridCol w:w="6"/>
      </w:tblGrid>
      <w:tr w:rsidR="00357E63" w:rsidRPr="00357E63" w:rsidTr="00357E63">
        <w:trPr>
          <w:tblCellSpacing w:w="0" w:type="dxa"/>
        </w:trPr>
        <w:tc>
          <w:tcPr>
            <w:tcW w:w="0" w:type="auto"/>
            <w:tcBorders>
              <w:top w:val="nil"/>
              <w:left w:val="nil"/>
              <w:bottom w:val="nil"/>
              <w:right w:val="nil"/>
            </w:tcBorders>
            <w:vAlign w:val="center"/>
            <w:hideMark/>
          </w:tcPr>
          <w:p w:rsidR="00357E63" w:rsidRPr="00357E63" w:rsidRDefault="00357E63" w:rsidP="00357E63">
            <w:pPr>
              <w:spacing w:after="0" w:line="240" w:lineRule="auto"/>
              <w:rPr>
                <w:rFonts w:ascii="Arial" w:hAnsi="Arial" w:cs="Arial"/>
                <w:color w:val="000000"/>
                <w:sz w:val="24"/>
                <w:szCs w:val="24"/>
                <w:lang w:eastAsia="nl-BE"/>
              </w:rPr>
            </w:pPr>
          </w:p>
        </w:tc>
      </w:tr>
    </w:tbl>
    <w:p w:rsidR="00357E63" w:rsidRPr="00357E63" w:rsidRDefault="00357E63" w:rsidP="00357E63">
      <w:pPr>
        <w:pStyle w:val="Kop1"/>
        <w:numPr>
          <w:ilvl w:val="0"/>
          <w:numId w:val="0"/>
        </w:numPr>
        <w:ind w:left="567" w:hanging="567"/>
        <w:rPr>
          <w:rFonts w:ascii="Tahoma" w:hAnsi="Tahoma" w:cs="Tahoma"/>
          <w:color w:val="666666"/>
          <w:sz w:val="18"/>
          <w:szCs w:val="18"/>
          <w:lang w:val="nl-NL" w:eastAsia="nl-BE"/>
        </w:rPr>
      </w:pPr>
      <w:r w:rsidRPr="00357E63">
        <w:rPr>
          <w:lang w:val="nl-NL" w:eastAsia="nl-BE"/>
        </w:rPr>
        <w:t>Hoe komt een leerling in de schoolraad?</w:t>
      </w:r>
    </w:p>
    <w:p w:rsidR="00357E63" w:rsidRPr="00357E63" w:rsidRDefault="00357E63" w:rsidP="00357E63">
      <w:pPr>
        <w:shd w:val="clear" w:color="auto" w:fill="FFFFFF"/>
        <w:spacing w:before="100" w:beforeAutospacing="1" w:after="100" w:afterAutospacing="1" w:line="330" w:lineRule="atLeast"/>
        <w:rPr>
          <w:rFonts w:ascii="Tahoma" w:hAnsi="Tahoma" w:cs="Tahoma"/>
          <w:color w:val="666666"/>
          <w:sz w:val="18"/>
          <w:szCs w:val="18"/>
          <w:lang w:val="nl-NL" w:eastAsia="nl-BE"/>
        </w:rPr>
      </w:pPr>
      <w:r w:rsidRPr="00357E63">
        <w:rPr>
          <w:rFonts w:ascii="Arial" w:hAnsi="Arial" w:cs="Arial"/>
          <w:color w:val="666666"/>
          <w:sz w:val="18"/>
          <w:szCs w:val="18"/>
          <w:lang w:val="nl-NL" w:eastAsia="nl-BE"/>
        </w:rPr>
        <w:t xml:space="preserve">Ofwel via een aanduiding vanuit de leerlingenraad ofwel via een verkiezing samen met de andere leden van de schoolraad. </w:t>
      </w:r>
    </w:p>
    <w:p w:rsidR="00357E63" w:rsidRPr="00357E63" w:rsidRDefault="00357E63" w:rsidP="00357E63">
      <w:pPr>
        <w:pStyle w:val="Kop1"/>
        <w:numPr>
          <w:ilvl w:val="0"/>
          <w:numId w:val="0"/>
        </w:numPr>
        <w:ind w:left="360" w:hanging="360"/>
        <w:rPr>
          <w:rFonts w:ascii="Tahoma" w:hAnsi="Tahoma" w:cs="Tahoma"/>
          <w:color w:val="666666"/>
          <w:sz w:val="18"/>
          <w:szCs w:val="18"/>
          <w:lang w:val="nl-NL" w:eastAsia="nl-BE"/>
        </w:rPr>
      </w:pPr>
      <w:r w:rsidRPr="00357E63">
        <w:rPr>
          <w:lang w:val="nl-NL" w:eastAsia="nl-BE"/>
        </w:rPr>
        <w:t>Welke leeftijden / graden kunnen in de schoolraad zetelen?</w:t>
      </w:r>
    </w:p>
    <w:p w:rsidR="00357E63" w:rsidRPr="00357E63" w:rsidRDefault="00357E63" w:rsidP="00357E63">
      <w:pPr>
        <w:shd w:val="clear" w:color="auto" w:fill="FFFFFF"/>
        <w:spacing w:before="100" w:beforeAutospacing="1" w:after="100" w:afterAutospacing="1" w:line="330" w:lineRule="atLeast"/>
        <w:rPr>
          <w:rFonts w:ascii="Tahoma" w:hAnsi="Tahoma" w:cs="Tahoma"/>
          <w:color w:val="666666"/>
          <w:sz w:val="18"/>
          <w:szCs w:val="18"/>
          <w:lang w:val="nl-NL" w:eastAsia="nl-BE"/>
        </w:rPr>
      </w:pPr>
      <w:r w:rsidRPr="00357E63">
        <w:rPr>
          <w:rFonts w:ascii="Arial" w:hAnsi="Arial" w:cs="Arial"/>
          <w:color w:val="666666"/>
          <w:sz w:val="18"/>
          <w:szCs w:val="18"/>
          <w:lang w:val="nl-NL" w:eastAsia="nl-BE"/>
        </w:rPr>
        <w:t xml:space="preserve">Enkel leerlingen uit het secundair onderwijs (elke leeftijd en alle graden) en het buitengewoon secundair onderwijs OV4 maken verplicht deel uit van de schoolraad.  In het basisonderwijs en in de andere opleidingsvormen is de deelname facultatief. </w:t>
      </w:r>
    </w:p>
    <w:p w:rsidR="00357E63" w:rsidRPr="00357E63" w:rsidRDefault="00357E63" w:rsidP="00357E63">
      <w:pPr>
        <w:pStyle w:val="Kop1"/>
        <w:numPr>
          <w:ilvl w:val="0"/>
          <w:numId w:val="0"/>
        </w:numPr>
        <w:ind w:left="360" w:hanging="360"/>
        <w:rPr>
          <w:rFonts w:ascii="Tahoma" w:hAnsi="Tahoma" w:cs="Tahoma"/>
          <w:color w:val="666666"/>
          <w:sz w:val="18"/>
          <w:szCs w:val="18"/>
          <w:lang w:val="nl-NL" w:eastAsia="nl-BE"/>
        </w:rPr>
      </w:pPr>
      <w:r w:rsidRPr="00357E63">
        <w:rPr>
          <w:lang w:val="nl-NL" w:eastAsia="nl-BE"/>
        </w:rPr>
        <w:t>Blijven de leerlingen aanwezig bij alle  agendapunten?</w:t>
      </w:r>
    </w:p>
    <w:p w:rsidR="00357E63" w:rsidRPr="00357E63" w:rsidRDefault="00357E63" w:rsidP="00357E63">
      <w:pPr>
        <w:shd w:val="clear" w:color="auto" w:fill="FFFFFF"/>
        <w:spacing w:before="100" w:beforeAutospacing="1" w:after="100" w:afterAutospacing="1" w:line="330" w:lineRule="atLeast"/>
        <w:rPr>
          <w:rFonts w:ascii="Tahoma" w:hAnsi="Tahoma" w:cs="Tahoma"/>
          <w:color w:val="666666"/>
          <w:sz w:val="18"/>
          <w:szCs w:val="18"/>
          <w:lang w:val="nl-NL" w:eastAsia="nl-BE"/>
        </w:rPr>
      </w:pPr>
      <w:r w:rsidRPr="00357E63">
        <w:rPr>
          <w:rFonts w:ascii="Arial" w:hAnsi="Arial" w:cs="Arial"/>
          <w:color w:val="666666"/>
          <w:sz w:val="18"/>
          <w:szCs w:val="18"/>
          <w:lang w:val="nl-NL" w:eastAsia="nl-BE"/>
        </w:rPr>
        <w:t xml:space="preserve">Ja, net zoals de andere leden van de schoolraad wonen de leerlingen de volledige vergadering bij. Wanneer een lid persoonlijk betrokken is bij een agendapunt moet deze de vergadering even verlaten. </w:t>
      </w:r>
    </w:p>
    <w:p w:rsidR="00357E63" w:rsidRPr="00357E63" w:rsidRDefault="00357E63" w:rsidP="00357E63">
      <w:pPr>
        <w:pStyle w:val="Kop1"/>
        <w:numPr>
          <w:ilvl w:val="0"/>
          <w:numId w:val="0"/>
        </w:numPr>
        <w:ind w:left="360" w:hanging="360"/>
        <w:rPr>
          <w:rFonts w:ascii="Tahoma" w:hAnsi="Tahoma" w:cs="Tahoma"/>
          <w:color w:val="666666"/>
          <w:sz w:val="18"/>
          <w:szCs w:val="18"/>
          <w:lang w:val="nl-NL" w:eastAsia="nl-BE"/>
        </w:rPr>
      </w:pPr>
      <w:r w:rsidRPr="00357E63">
        <w:rPr>
          <w:lang w:val="nl-NL" w:eastAsia="nl-BE"/>
        </w:rPr>
        <w:t>Wie bepaalt de agendapunten op een vergadering van de schoolraad?</w:t>
      </w:r>
    </w:p>
    <w:p w:rsidR="00357E63" w:rsidRPr="00357E63" w:rsidRDefault="00357E63" w:rsidP="00357E63">
      <w:pPr>
        <w:shd w:val="clear" w:color="auto" w:fill="FFFFFF"/>
        <w:spacing w:before="100" w:beforeAutospacing="1" w:after="100" w:afterAutospacing="1" w:line="330" w:lineRule="atLeast"/>
        <w:rPr>
          <w:rFonts w:ascii="Tahoma" w:hAnsi="Tahoma" w:cs="Tahoma"/>
          <w:color w:val="666666"/>
          <w:sz w:val="18"/>
          <w:szCs w:val="18"/>
          <w:lang w:val="nl-NL" w:eastAsia="nl-BE"/>
        </w:rPr>
      </w:pPr>
      <w:r w:rsidRPr="00357E63">
        <w:rPr>
          <w:rFonts w:ascii="Arial" w:hAnsi="Arial" w:cs="Arial"/>
          <w:color w:val="666666"/>
          <w:sz w:val="18"/>
          <w:szCs w:val="18"/>
          <w:lang w:val="nl-NL" w:eastAsia="nl-BE"/>
        </w:rPr>
        <w:t>De schoolraad regelt dit zelf in zijn huishoudelijk reglement. In het model aangereikt door het GO! wordt het volgende voorzien: “De voorzitter maakt samen met de directeur de agenda op.</w:t>
      </w:r>
      <w:r w:rsidRPr="00357E63">
        <w:rPr>
          <w:rFonts w:ascii="Arial" w:hAnsi="Arial" w:cs="Arial"/>
          <w:color w:val="666666"/>
          <w:sz w:val="18"/>
          <w:szCs w:val="18"/>
          <w:lang w:val="nl-NL" w:eastAsia="nl-BE"/>
        </w:rPr>
        <w:br/>
        <w:t>Aan de agenda kan ter zitting geen nieuw agendapunt worden toegevoegd tenzij de leden van de schoolraad dit unaniem aanvaarden.”</w:t>
      </w:r>
    </w:p>
    <w:p w:rsidR="00357E63" w:rsidRPr="00357E63" w:rsidRDefault="00357E63" w:rsidP="00357E63">
      <w:pPr>
        <w:pStyle w:val="Kop1"/>
        <w:numPr>
          <w:ilvl w:val="0"/>
          <w:numId w:val="0"/>
        </w:numPr>
        <w:rPr>
          <w:rFonts w:ascii="Tahoma" w:hAnsi="Tahoma" w:cs="Tahoma"/>
          <w:color w:val="666666"/>
          <w:sz w:val="18"/>
          <w:szCs w:val="18"/>
          <w:lang w:val="nl-NL" w:eastAsia="nl-BE"/>
        </w:rPr>
      </w:pPr>
      <w:r w:rsidRPr="00357E63">
        <w:rPr>
          <w:lang w:val="nl-NL" w:eastAsia="nl-BE"/>
        </w:rPr>
        <w:t>Is de schoolraad louter adviserend</w:t>
      </w:r>
      <w:r>
        <w:rPr>
          <w:lang w:val="nl-NL" w:eastAsia="nl-BE"/>
        </w:rPr>
        <w:t xml:space="preserve">? Of kan de Raad van Bestuur de </w:t>
      </w:r>
      <w:bookmarkStart w:id="1" w:name="_GoBack"/>
      <w:bookmarkEnd w:id="1"/>
      <w:r>
        <w:rPr>
          <w:lang w:val="nl-NL" w:eastAsia="nl-BE"/>
        </w:rPr>
        <w:t>b</w:t>
      </w:r>
      <w:r w:rsidRPr="00357E63">
        <w:rPr>
          <w:lang w:val="nl-NL" w:eastAsia="nl-BE"/>
        </w:rPr>
        <w:t>eslissingsbevoegdheid uitbesteden aan de schoolraad?</w:t>
      </w:r>
    </w:p>
    <w:p w:rsidR="00357E63" w:rsidRPr="00357E63" w:rsidRDefault="00357E63" w:rsidP="00357E63">
      <w:pPr>
        <w:shd w:val="clear" w:color="auto" w:fill="FFFFFF"/>
        <w:spacing w:before="100" w:beforeAutospacing="1" w:after="100" w:afterAutospacing="1" w:line="330" w:lineRule="atLeast"/>
        <w:rPr>
          <w:rFonts w:ascii="Tahoma" w:hAnsi="Tahoma" w:cs="Tahoma"/>
          <w:color w:val="666666"/>
          <w:sz w:val="18"/>
          <w:szCs w:val="18"/>
          <w:lang w:val="nl-NL" w:eastAsia="nl-BE"/>
        </w:rPr>
      </w:pPr>
      <w:r w:rsidRPr="00357E63">
        <w:rPr>
          <w:rFonts w:ascii="Arial" w:hAnsi="Arial" w:cs="Arial"/>
          <w:color w:val="666666"/>
          <w:sz w:val="18"/>
          <w:szCs w:val="18"/>
          <w:lang w:val="nl-NL" w:eastAsia="nl-BE"/>
        </w:rPr>
        <w:t>In essentie is de schoolraad een advies- en overlegorgaan. De schoolraad heeft enkel beslissingsbevoegdheid in verband met de verkiezing van de voorzitter en de ondervoorzitter en in het verband met het samenvoegen van schoolraden.</w:t>
      </w:r>
    </w:p>
    <w:p w:rsidR="00357E63" w:rsidRPr="00357E63" w:rsidRDefault="00357E63" w:rsidP="00357E63">
      <w:pPr>
        <w:pStyle w:val="Kop1"/>
        <w:numPr>
          <w:ilvl w:val="0"/>
          <w:numId w:val="0"/>
        </w:numPr>
        <w:ind w:left="360" w:hanging="360"/>
        <w:rPr>
          <w:rFonts w:ascii="Tahoma" w:hAnsi="Tahoma" w:cs="Tahoma"/>
          <w:color w:val="666666"/>
          <w:sz w:val="18"/>
          <w:szCs w:val="18"/>
          <w:lang w:val="nl-NL" w:eastAsia="nl-BE"/>
        </w:rPr>
      </w:pPr>
      <w:r w:rsidRPr="00357E63">
        <w:rPr>
          <w:lang w:val="nl-NL" w:eastAsia="nl-BE"/>
        </w:rPr>
        <w:t>Hoe gebeurt de coaching van de leerlingen best?</w:t>
      </w:r>
    </w:p>
    <w:p w:rsidR="00357E63" w:rsidRPr="00357E63" w:rsidRDefault="00357E63" w:rsidP="00357E63">
      <w:pPr>
        <w:shd w:val="clear" w:color="auto" w:fill="FFFFFF"/>
        <w:spacing w:before="100" w:beforeAutospacing="1" w:after="100" w:afterAutospacing="1" w:line="330" w:lineRule="atLeast"/>
        <w:rPr>
          <w:rFonts w:ascii="Tahoma" w:hAnsi="Tahoma" w:cs="Tahoma"/>
          <w:color w:val="666666"/>
          <w:sz w:val="18"/>
          <w:szCs w:val="18"/>
          <w:lang w:val="nl-NL" w:eastAsia="nl-BE"/>
        </w:rPr>
      </w:pPr>
      <w:r w:rsidRPr="00357E63">
        <w:rPr>
          <w:rFonts w:ascii="Arial" w:hAnsi="Arial" w:cs="Arial"/>
          <w:color w:val="666666"/>
          <w:sz w:val="18"/>
          <w:szCs w:val="18"/>
          <w:lang w:val="nl-NL" w:eastAsia="nl-BE"/>
        </w:rPr>
        <w:t xml:space="preserve">Het schoolbestuur moet de leerlingenraad en de  vertegenwoordigers van leerlingen in de schoolraad de nodige ondersteuning bieden om hun functie te kunnen uitoefenen. Dit kan het best via een leerlingenbegeleider die met de leerlingen kan bespreken wat hen kan helpen. </w:t>
      </w:r>
      <w:r w:rsidRPr="00357E63">
        <w:rPr>
          <w:rFonts w:ascii="Arial" w:hAnsi="Arial" w:cs="Arial"/>
          <w:color w:val="666666"/>
          <w:sz w:val="18"/>
          <w:szCs w:val="18"/>
          <w:lang w:val="nl-NL" w:eastAsia="nl-BE"/>
        </w:rPr>
        <w:br/>
        <w:t xml:space="preserve">Nuttige tips vind je op de pagina </w:t>
      </w:r>
      <w:hyperlink r:id="rId10" w:tgtFrame="_blank" w:tooltip="" w:history="1">
        <w:proofErr w:type="spellStart"/>
        <w:r w:rsidRPr="00357E63">
          <w:rPr>
            <w:rFonts w:ascii="Arial" w:hAnsi="Arial" w:cs="Arial"/>
            <w:color w:val="545454"/>
            <w:sz w:val="18"/>
            <w:szCs w:val="18"/>
            <w:lang w:val="nl-NL" w:eastAsia="nl-BE"/>
          </w:rPr>
          <w:t>vormingsdag</w:t>
        </w:r>
        <w:proofErr w:type="spellEnd"/>
        <w:r w:rsidRPr="00357E63">
          <w:rPr>
            <w:rFonts w:ascii="Arial" w:hAnsi="Arial" w:cs="Arial"/>
            <w:color w:val="545454"/>
            <w:sz w:val="18"/>
            <w:szCs w:val="18"/>
            <w:lang w:val="nl-NL" w:eastAsia="nl-BE"/>
          </w:rPr>
          <w:t xml:space="preserve"> leerlingenparticipatie</w:t>
        </w:r>
      </w:hyperlink>
      <w:r w:rsidRPr="00357E63">
        <w:rPr>
          <w:rFonts w:ascii="Arial" w:hAnsi="Arial" w:cs="Arial"/>
          <w:color w:val="666666"/>
          <w:sz w:val="18"/>
          <w:szCs w:val="18"/>
          <w:lang w:val="nl-NL" w:eastAsia="nl-BE"/>
        </w:rPr>
        <w:t>.</w:t>
      </w:r>
    </w:p>
    <w:p w:rsidR="00357E63" w:rsidRPr="00357E63" w:rsidRDefault="00357E63" w:rsidP="00357E63">
      <w:pPr>
        <w:pStyle w:val="Kop1"/>
        <w:numPr>
          <w:ilvl w:val="0"/>
          <w:numId w:val="0"/>
        </w:numPr>
        <w:ind w:left="360" w:hanging="360"/>
        <w:rPr>
          <w:rFonts w:ascii="Tahoma" w:hAnsi="Tahoma" w:cs="Tahoma"/>
          <w:color w:val="666666"/>
          <w:sz w:val="18"/>
          <w:szCs w:val="18"/>
          <w:lang w:val="nl-NL" w:eastAsia="nl-BE"/>
        </w:rPr>
      </w:pPr>
      <w:r w:rsidRPr="00357E63">
        <w:rPr>
          <w:lang w:val="nl-NL" w:eastAsia="nl-BE"/>
        </w:rPr>
        <w:lastRenderedPageBreak/>
        <w:t>Hoe verloopt de communicatie van en met de leerlingenraad?</w:t>
      </w:r>
    </w:p>
    <w:p w:rsidR="00357E63" w:rsidRPr="00357E63" w:rsidRDefault="00357E63" w:rsidP="00357E63">
      <w:pPr>
        <w:numPr>
          <w:ilvl w:val="0"/>
          <w:numId w:val="11"/>
        </w:numPr>
        <w:shd w:val="clear" w:color="auto" w:fill="FFFFFF"/>
        <w:spacing w:before="100" w:beforeAutospacing="1" w:after="100" w:afterAutospacing="1" w:line="330" w:lineRule="atLeast"/>
        <w:ind w:left="0"/>
        <w:rPr>
          <w:rFonts w:ascii="Tahoma" w:hAnsi="Tahoma" w:cs="Tahoma"/>
          <w:color w:val="666666"/>
          <w:sz w:val="18"/>
          <w:szCs w:val="18"/>
          <w:lang w:val="nl-NL" w:eastAsia="nl-BE"/>
        </w:rPr>
      </w:pPr>
      <w:r w:rsidRPr="00357E63">
        <w:rPr>
          <w:rFonts w:ascii="Arial" w:hAnsi="Arial" w:cs="Arial"/>
          <w:color w:val="666666"/>
          <w:sz w:val="18"/>
          <w:szCs w:val="18"/>
          <w:lang w:val="nl-NL" w:eastAsia="nl-BE"/>
        </w:rPr>
        <w:t xml:space="preserve">De leerlingenraad informeert de personeelsleden, ouders en leerlingen over zijn werkzaamheden op de volgende manier: via website/ad </w:t>
      </w:r>
      <w:proofErr w:type="spellStart"/>
      <w:r w:rsidRPr="00357E63">
        <w:rPr>
          <w:rFonts w:ascii="Arial" w:hAnsi="Arial" w:cs="Arial"/>
          <w:color w:val="666666"/>
          <w:sz w:val="18"/>
          <w:szCs w:val="18"/>
          <w:lang w:val="nl-NL" w:eastAsia="nl-BE"/>
        </w:rPr>
        <w:t>valvas</w:t>
      </w:r>
      <w:proofErr w:type="spellEnd"/>
      <w:r w:rsidRPr="00357E63">
        <w:rPr>
          <w:rFonts w:ascii="Arial" w:hAnsi="Arial" w:cs="Arial"/>
          <w:color w:val="666666"/>
          <w:sz w:val="18"/>
          <w:szCs w:val="18"/>
          <w:lang w:val="nl-NL" w:eastAsia="nl-BE"/>
        </w:rPr>
        <w:t>/schoolkrant, elektronisch leerplatform, facebook van de leerlingenraad …</w:t>
      </w:r>
    </w:p>
    <w:p w:rsidR="00357E63" w:rsidRPr="00357E63" w:rsidRDefault="00357E63" w:rsidP="00357E63">
      <w:pPr>
        <w:numPr>
          <w:ilvl w:val="0"/>
          <w:numId w:val="11"/>
        </w:numPr>
        <w:shd w:val="clear" w:color="auto" w:fill="FFFFFF"/>
        <w:spacing w:before="100" w:beforeAutospacing="1" w:after="100" w:afterAutospacing="1" w:line="330" w:lineRule="atLeast"/>
        <w:ind w:left="0"/>
        <w:rPr>
          <w:rFonts w:ascii="Tahoma" w:hAnsi="Tahoma" w:cs="Tahoma"/>
          <w:color w:val="666666"/>
          <w:sz w:val="18"/>
          <w:szCs w:val="18"/>
          <w:lang w:val="nl-NL" w:eastAsia="nl-BE"/>
        </w:rPr>
      </w:pPr>
      <w:r w:rsidRPr="00357E63">
        <w:rPr>
          <w:rFonts w:ascii="Arial" w:hAnsi="Arial" w:cs="Arial"/>
          <w:color w:val="666666"/>
          <w:sz w:val="18"/>
          <w:szCs w:val="18"/>
          <w:lang w:val="nl-NL" w:eastAsia="nl-BE"/>
        </w:rPr>
        <w:t>Alle communicatie in naam van de leerlingenraad gebeurt door de voorzitter. De voorzitter of desgevallend de secretaris van de leerlingenraad deelt de standpunten van de vergadering zo snel mogelijk mee aan de directeur, aan de voorzitter van de schoolraad, de voorzitter van de pedagogische raad en voorzitter van de ouderraad. In voorkomend geval worden ook de minderheidsstandpunten meegedeeld. Leerlingen van de school kunnen informatie verkrijgen bij en opmerkingen geven aan de voorzitter van de leerlingenraad.</w:t>
      </w:r>
    </w:p>
    <w:p w:rsidR="00357E63" w:rsidRPr="00357E63" w:rsidRDefault="00357E63" w:rsidP="00357E63">
      <w:pPr>
        <w:numPr>
          <w:ilvl w:val="0"/>
          <w:numId w:val="11"/>
        </w:numPr>
        <w:shd w:val="clear" w:color="auto" w:fill="FFFFFF"/>
        <w:spacing w:before="100" w:beforeAutospacing="1" w:after="100" w:afterAutospacing="1" w:line="330" w:lineRule="atLeast"/>
        <w:ind w:left="0"/>
        <w:rPr>
          <w:rFonts w:ascii="Tahoma" w:hAnsi="Tahoma" w:cs="Tahoma"/>
          <w:color w:val="666666"/>
          <w:sz w:val="18"/>
          <w:szCs w:val="18"/>
          <w:lang w:val="nl-NL" w:eastAsia="nl-BE"/>
        </w:rPr>
      </w:pPr>
      <w:r w:rsidRPr="00357E63">
        <w:rPr>
          <w:rFonts w:ascii="Arial" w:hAnsi="Arial" w:cs="Arial"/>
          <w:color w:val="666666"/>
          <w:sz w:val="18"/>
          <w:szCs w:val="18"/>
          <w:lang w:val="nl-NL" w:eastAsia="nl-BE"/>
        </w:rPr>
        <w:t xml:space="preserve">Alle communicatie aan de leerlingenraad wordt minstens aan de voorzitter gericht. </w:t>
      </w:r>
    </w:p>
    <w:p w:rsidR="00357E63" w:rsidRPr="00357E63" w:rsidRDefault="00357E63" w:rsidP="00357E63">
      <w:pPr>
        <w:numPr>
          <w:ilvl w:val="0"/>
          <w:numId w:val="11"/>
        </w:numPr>
        <w:shd w:val="clear" w:color="auto" w:fill="FFFFFF"/>
        <w:spacing w:before="100" w:beforeAutospacing="1" w:after="100" w:afterAutospacing="1" w:line="330" w:lineRule="atLeast"/>
        <w:ind w:left="0"/>
        <w:rPr>
          <w:rFonts w:ascii="Tahoma" w:hAnsi="Tahoma" w:cs="Tahoma"/>
          <w:color w:val="666666"/>
          <w:sz w:val="18"/>
          <w:szCs w:val="18"/>
          <w:lang w:val="nl-NL" w:eastAsia="nl-BE"/>
        </w:rPr>
      </w:pPr>
      <w:r w:rsidRPr="00357E63">
        <w:rPr>
          <w:rFonts w:ascii="Arial" w:hAnsi="Arial" w:cs="Arial"/>
          <w:color w:val="666666"/>
          <w:sz w:val="18"/>
          <w:szCs w:val="18"/>
          <w:lang w:val="nl-NL" w:eastAsia="nl-BE"/>
        </w:rPr>
        <w:t>De leerlingenraad zorgt ervoor dat de personeelsleden, leerlingen en ouders weten wie hen vertegenwoordigt in de schoolraad en op welke manier zij hen kunnen contacteren.</w:t>
      </w:r>
    </w:p>
    <w:p w:rsidR="00357E63" w:rsidRPr="00357E63" w:rsidRDefault="00357E63" w:rsidP="00357E63">
      <w:pPr>
        <w:pStyle w:val="Kop1"/>
        <w:numPr>
          <w:ilvl w:val="0"/>
          <w:numId w:val="0"/>
        </w:numPr>
        <w:ind w:left="360" w:hanging="360"/>
        <w:rPr>
          <w:rFonts w:ascii="Tahoma" w:hAnsi="Tahoma" w:cs="Tahoma"/>
          <w:color w:val="666666"/>
          <w:sz w:val="18"/>
          <w:szCs w:val="18"/>
          <w:lang w:val="nl-NL" w:eastAsia="nl-BE"/>
        </w:rPr>
      </w:pPr>
      <w:r w:rsidRPr="00357E63">
        <w:rPr>
          <w:lang w:val="nl-NL" w:eastAsia="nl-BE"/>
        </w:rPr>
        <w:t>Kan je op de schoolraad problemen met een leerkracht bespreken?</w:t>
      </w:r>
    </w:p>
    <w:p w:rsidR="00357E63" w:rsidRPr="00357E63" w:rsidRDefault="00357E63" w:rsidP="00357E63">
      <w:pPr>
        <w:shd w:val="clear" w:color="auto" w:fill="FFFFFF"/>
        <w:spacing w:before="100" w:beforeAutospacing="1" w:after="100" w:afterAutospacing="1" w:line="330" w:lineRule="atLeast"/>
        <w:rPr>
          <w:rFonts w:ascii="Tahoma" w:hAnsi="Tahoma" w:cs="Tahoma"/>
          <w:color w:val="666666"/>
          <w:sz w:val="18"/>
          <w:szCs w:val="18"/>
          <w:lang w:val="nl-NL" w:eastAsia="nl-BE"/>
        </w:rPr>
      </w:pPr>
      <w:r w:rsidRPr="00357E63">
        <w:rPr>
          <w:rFonts w:ascii="Arial" w:hAnsi="Arial" w:cs="Arial"/>
          <w:color w:val="666666"/>
          <w:sz w:val="18"/>
          <w:szCs w:val="18"/>
          <w:lang w:val="nl-NL" w:eastAsia="nl-BE"/>
        </w:rPr>
        <w:t>Neen, dit wordt niet besproken op de schoolraad. Zit je met een probleem met een leerkracht? Blijf er zeker niet mee zitten. Bespreek het met je ouders, met een vertrouwensleerkracht, een klastitularis, met de directeur of met je leerkracht zelf. Is er toch meer aan de hand waar meerdere leerlingen bij betrokken zijn? Praat er samen over, misschien zelfs op een vergadering van een leerlingenraad. Probeer het probleem te vatten en stel een oplossing voor.</w:t>
      </w:r>
    </w:p>
    <w:p w:rsidR="00357E63" w:rsidRPr="00357E63" w:rsidRDefault="00357E63" w:rsidP="00357E63">
      <w:pPr>
        <w:pStyle w:val="Kop1"/>
        <w:numPr>
          <w:ilvl w:val="0"/>
          <w:numId w:val="0"/>
        </w:numPr>
        <w:ind w:left="360" w:hanging="360"/>
        <w:rPr>
          <w:rFonts w:ascii="Tahoma" w:hAnsi="Tahoma" w:cs="Tahoma"/>
          <w:color w:val="666666"/>
          <w:sz w:val="18"/>
          <w:szCs w:val="18"/>
          <w:lang w:val="nl-NL" w:eastAsia="nl-BE"/>
        </w:rPr>
      </w:pPr>
      <w:r w:rsidRPr="00357E63">
        <w:rPr>
          <w:lang w:val="nl-NL" w:eastAsia="nl-BE"/>
        </w:rPr>
        <w:t>Moeten we het taalgebruik in de schoolraad aanpassen?</w:t>
      </w:r>
    </w:p>
    <w:p w:rsidR="00357E63" w:rsidRPr="00357E63" w:rsidRDefault="00357E63" w:rsidP="00357E63">
      <w:pPr>
        <w:shd w:val="clear" w:color="auto" w:fill="FFFFFF"/>
        <w:spacing w:before="100" w:beforeAutospacing="1" w:after="100" w:afterAutospacing="1" w:line="330" w:lineRule="atLeast"/>
        <w:rPr>
          <w:rFonts w:ascii="Tahoma" w:hAnsi="Tahoma" w:cs="Tahoma"/>
          <w:color w:val="666666"/>
          <w:sz w:val="18"/>
          <w:szCs w:val="18"/>
          <w:lang w:val="nl-NL" w:eastAsia="nl-BE"/>
        </w:rPr>
      </w:pPr>
      <w:r w:rsidRPr="00357E63">
        <w:rPr>
          <w:rFonts w:ascii="Arial" w:hAnsi="Arial" w:cs="Arial"/>
          <w:color w:val="666666"/>
          <w:sz w:val="18"/>
          <w:szCs w:val="18"/>
          <w:lang w:val="nl-NL" w:eastAsia="nl-BE"/>
        </w:rPr>
        <w:t xml:space="preserve">Onderwijsregelgeving is ingewikkelde materie. Leerlingen vragen dat er begrijpbare taal gebruikt wordt. Geef hen een lijst van woorden die gebruikt kunnen worden tijdens vergaderingen. Inspiratie vind je op de website van het VSK, zij stelden een </w:t>
      </w:r>
      <w:hyperlink r:id="rId11" w:tgtFrame="_blank" w:tooltip="" w:history="1">
        <w:r w:rsidRPr="00357E63">
          <w:rPr>
            <w:rFonts w:ascii="Arial" w:hAnsi="Arial" w:cs="Arial"/>
            <w:color w:val="545454"/>
            <w:sz w:val="18"/>
            <w:szCs w:val="18"/>
            <w:lang w:val="nl-NL" w:eastAsia="nl-BE"/>
          </w:rPr>
          <w:t>onderwijswoordenlijst</w:t>
        </w:r>
      </w:hyperlink>
      <w:r w:rsidRPr="00357E63">
        <w:rPr>
          <w:rFonts w:ascii="Arial" w:hAnsi="Arial" w:cs="Arial"/>
          <w:color w:val="666666"/>
          <w:sz w:val="18"/>
          <w:szCs w:val="18"/>
          <w:lang w:val="nl-NL" w:eastAsia="nl-BE"/>
        </w:rPr>
        <w:t xml:space="preserve"> op.  </w:t>
      </w:r>
    </w:p>
    <w:p w:rsidR="00357E63" w:rsidRPr="00357E63" w:rsidRDefault="00357E63" w:rsidP="00357E63">
      <w:pPr>
        <w:pStyle w:val="Kop1"/>
        <w:numPr>
          <w:ilvl w:val="0"/>
          <w:numId w:val="0"/>
        </w:numPr>
        <w:ind w:left="360" w:hanging="360"/>
        <w:rPr>
          <w:color w:val="666666"/>
          <w:sz w:val="18"/>
          <w:szCs w:val="18"/>
          <w:lang w:val="nl-NL" w:eastAsia="nl-BE"/>
        </w:rPr>
      </w:pPr>
      <w:r w:rsidRPr="00357E63">
        <w:rPr>
          <w:lang w:val="nl-NL" w:eastAsia="nl-BE"/>
        </w:rPr>
        <w:t>Hoe overtuig je als leerling de rest van de schoolraad?</w:t>
      </w:r>
    </w:p>
    <w:p w:rsidR="00357E63" w:rsidRPr="00357E63" w:rsidRDefault="00357E63" w:rsidP="00357E63">
      <w:pPr>
        <w:shd w:val="clear" w:color="auto" w:fill="FFFFFF"/>
        <w:spacing w:before="100" w:beforeAutospacing="1" w:after="100" w:afterAutospacing="1" w:line="330" w:lineRule="atLeast"/>
        <w:rPr>
          <w:rFonts w:ascii="Arial" w:hAnsi="Arial" w:cs="Arial"/>
          <w:color w:val="666666"/>
          <w:sz w:val="18"/>
          <w:szCs w:val="18"/>
          <w:lang w:val="nl-NL" w:eastAsia="nl-BE"/>
        </w:rPr>
      </w:pPr>
      <w:r w:rsidRPr="00357E63">
        <w:rPr>
          <w:rFonts w:ascii="Arial" w:hAnsi="Arial" w:cs="Arial"/>
          <w:color w:val="666666"/>
          <w:sz w:val="18"/>
          <w:szCs w:val="18"/>
          <w:lang w:val="nl-NL" w:eastAsia="nl-BE"/>
        </w:rPr>
        <w:t>Door goede en moeilijke argumenten te gebruiken. Het is ook nuttig om de andere leerlingen in de school te bevragen rond een bepaald thema, bv. aan de hand van een enquête.</w:t>
      </w:r>
      <w:r w:rsidRPr="00357E63">
        <w:rPr>
          <w:rFonts w:ascii="Arial" w:hAnsi="Arial" w:cs="Arial"/>
          <w:color w:val="666666"/>
          <w:sz w:val="18"/>
          <w:szCs w:val="18"/>
          <w:lang w:val="nl-NL" w:eastAsia="nl-BE"/>
        </w:rPr>
        <w:br/>
        <w:t xml:space="preserve">Zoek je tips? Zoek inspiratie bij de materialen over de </w:t>
      </w:r>
      <w:hyperlink r:id="rId12" w:tgtFrame="_blank" w:tooltip="" w:history="1">
        <w:proofErr w:type="spellStart"/>
        <w:r w:rsidRPr="00357E63">
          <w:rPr>
            <w:rFonts w:ascii="Arial" w:hAnsi="Arial" w:cs="Arial"/>
            <w:color w:val="545454"/>
            <w:sz w:val="18"/>
            <w:szCs w:val="18"/>
            <w:lang w:val="nl-NL" w:eastAsia="nl-BE"/>
          </w:rPr>
          <w:t>vormingsdag</w:t>
        </w:r>
        <w:proofErr w:type="spellEnd"/>
        <w:r w:rsidRPr="00357E63">
          <w:rPr>
            <w:rFonts w:ascii="Arial" w:hAnsi="Arial" w:cs="Arial"/>
            <w:color w:val="545454"/>
            <w:sz w:val="18"/>
            <w:szCs w:val="18"/>
            <w:lang w:val="nl-NL" w:eastAsia="nl-BE"/>
          </w:rPr>
          <w:t xml:space="preserve"> over leerlingenparticipatie</w:t>
        </w:r>
      </w:hyperlink>
      <w:r w:rsidRPr="00357E63">
        <w:rPr>
          <w:rFonts w:ascii="Arial" w:hAnsi="Arial" w:cs="Arial"/>
          <w:color w:val="666666"/>
          <w:sz w:val="18"/>
          <w:szCs w:val="18"/>
          <w:lang w:val="nl-NL" w:eastAsia="nl-BE"/>
        </w:rPr>
        <w:t>.</w:t>
      </w:r>
    </w:p>
    <w:sectPr w:rsidR="00357E63" w:rsidRPr="00357E63" w:rsidSect="00AE0942">
      <w:headerReference w:type="default" r:id="rId13"/>
      <w:footerReference w:type="default" r:id="rId14"/>
      <w:headerReference w:type="first" r:id="rId15"/>
      <w:footerReference w:type="first" r:id="rId16"/>
      <w:pgSz w:w="11906" w:h="16838" w:code="9"/>
      <w:pgMar w:top="1361" w:right="1134" w:bottom="170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E63" w:rsidRDefault="00357E63" w:rsidP="000A569B">
      <w:r>
        <w:separator/>
      </w:r>
    </w:p>
  </w:endnote>
  <w:endnote w:type="continuationSeparator" w:id="0">
    <w:p w:rsidR="00357E63" w:rsidRDefault="00357E63"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A23683" w:rsidRDefault="00A41E6F" w:rsidP="00A23683">
    <w:pPr>
      <w:pStyle w:val="Geenafstand"/>
      <w:rPr>
        <w:sz w:val="18"/>
        <w:szCs w:val="18"/>
        <w:lang w:val="nl-BE"/>
      </w:rPr>
    </w:pPr>
    <w:r>
      <w:rPr>
        <w:noProof/>
        <w:sz w:val="18"/>
        <w:szCs w:val="18"/>
        <w:lang w:val="nl-BE" w:eastAsia="nl-BE"/>
      </w:rPr>
      <mc:AlternateContent>
        <mc:Choice Requires="wps">
          <w:drawing>
            <wp:anchor distT="0" distB="0" distL="114300" distR="114300" simplePos="0" relativeHeight="251662336" behindDoc="0" locked="0" layoutInCell="1" allowOverlap="1" wp14:anchorId="18597712" wp14:editId="3B39A450">
              <wp:simplePos x="0" y="0"/>
              <wp:positionH relativeFrom="column">
                <wp:posOffset>5807710</wp:posOffset>
              </wp:positionH>
              <wp:positionV relativeFrom="paragraph">
                <wp:posOffset>-233680</wp:posOffset>
              </wp:positionV>
              <wp:extent cx="1677670" cy="1423670"/>
              <wp:effectExtent l="38100" t="38100" r="36830" b="431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457.3pt;margin-top:-18.4pt;width:132.1pt;height:112.1pt;rotation:-17463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" filled="f" strokecolor="#c3004a [3215]" strokeweight="1pt"/>
          </w:pict>
        </mc:Fallback>
      </mc:AlternateContent>
    </w:r>
    <w:r>
      <w:rPr>
        <w:noProof/>
        <w:sz w:val="18"/>
        <w:szCs w:val="18"/>
        <w:lang w:val="nl-BE" w:eastAsia="nl-BE"/>
      </w:rPr>
      <mc:AlternateContent>
        <mc:Choice Requires="wps">
          <w:drawing>
            <wp:anchor distT="0" distB="0" distL="114300" distR="114300" simplePos="0" relativeHeight="251663360" behindDoc="0" locked="0" layoutInCell="1" allowOverlap="1" wp14:anchorId="2D616270" wp14:editId="0C0A2035">
              <wp:simplePos x="0" y="0"/>
              <wp:positionH relativeFrom="column">
                <wp:posOffset>5747385</wp:posOffset>
              </wp:positionH>
              <wp:positionV relativeFrom="paragraph">
                <wp:posOffset>-161925</wp:posOffset>
              </wp:positionV>
              <wp:extent cx="1677670" cy="1423670"/>
              <wp:effectExtent l="38100" t="38100" r="36830" b="431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452.55pt;margin-top:-12.75pt;width:132.1pt;height:112.1pt;rotation:-17463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" filled="f" strokecolor="#f08800 [3205]" strokeweight="1pt"/>
          </w:pict>
        </mc:Fallback>
      </mc:AlternateContent>
    </w:r>
    <w:r w:rsidR="0047113C" w:rsidRPr="00A23683">
      <w:rPr>
        <w:sz w:val="18"/>
        <w:szCs w:val="18"/>
        <w:lang w:val="nl-BE"/>
      </w:rPr>
      <w:fldChar w:fldCharType="begin"/>
    </w:r>
    <w:r w:rsidR="007658FB" w:rsidRPr="00A23683">
      <w:rPr>
        <w:sz w:val="18"/>
        <w:szCs w:val="18"/>
        <w:lang w:val="nl-BE"/>
      </w:rPr>
      <w:instrText xml:space="preserve"> REF  onderwerp  \* CHARFORMAT </w:instrText>
    </w:r>
    <w:r w:rsidR="007658FB">
      <w:rPr>
        <w:sz w:val="18"/>
        <w:szCs w:val="18"/>
        <w:lang w:val="nl-BE"/>
      </w:rPr>
      <w:instrText xml:space="preserve"> \* MERGEFORMAT </w:instrText>
    </w:r>
    <w:r w:rsidR="0047113C" w:rsidRPr="00A23683">
      <w:rPr>
        <w:sz w:val="18"/>
        <w:szCs w:val="18"/>
        <w:lang w:val="nl-BE"/>
      </w:rPr>
      <w:fldChar w:fldCharType="separate"/>
    </w:r>
    <w:sdt>
      <w:sdtPr>
        <w:rPr>
          <w:sz w:val="18"/>
          <w:szCs w:val="18"/>
          <w:lang w:val="nl-BE"/>
        </w:rPr>
        <w:id w:val="-1118908557"/>
        <w:placeholder>
          <w:docPart w:val="31A24D9E518F449EAE17AC37439E5E09"/>
        </w:placeholder>
      </w:sdtPr>
      <w:sdtContent>
        <w:r w:rsidR="00AD14E9">
          <w:rPr>
            <w:sz w:val="18"/>
            <w:szCs w:val="18"/>
            <w:lang w:val="nl-BE"/>
          </w:rPr>
          <w:t>FAQ</w:t>
        </w:r>
      </w:sdtContent>
    </w:sdt>
    <w:r w:rsidR="0047113C" w:rsidRPr="00A23683">
      <w:rPr>
        <w:sz w:val="18"/>
        <w:szCs w:val="18"/>
        <w:lang w:val="nl-BE"/>
      </w:rPr>
      <w:fldChar w:fldCharType="end"/>
    </w:r>
  </w:p>
  <w:p w:rsidR="007658FB" w:rsidRPr="00DB3DCD" w:rsidRDefault="007658FB"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 xml:space="preserve">bewaard op </w:t>
    </w:r>
    <w:r w:rsidR="0047113C">
      <w:rPr>
        <w:sz w:val="18"/>
        <w:szCs w:val="18"/>
      </w:rPr>
      <w:fldChar w:fldCharType="begin"/>
    </w:r>
    <w:r>
      <w:rPr>
        <w:sz w:val="18"/>
        <w:szCs w:val="18"/>
      </w:rPr>
      <w:instrText xml:space="preserve"> SAVEDATE  \@ "dd-MM-yyyy"  \* MERGEFORMAT </w:instrText>
    </w:r>
    <w:r w:rsidR="0047113C">
      <w:rPr>
        <w:sz w:val="18"/>
        <w:szCs w:val="18"/>
      </w:rPr>
      <w:fldChar w:fldCharType="separate"/>
    </w:r>
    <w:r w:rsidR="00AD14E9">
      <w:rPr>
        <w:noProof/>
        <w:sz w:val="18"/>
        <w:szCs w:val="18"/>
      </w:rPr>
      <w:t>07-09-2015</w:t>
    </w:r>
    <w:r w:rsidR="0047113C">
      <w:rPr>
        <w:sz w:val="18"/>
        <w:szCs w:val="18"/>
      </w:rPr>
      <w:fldChar w:fldCharType="end"/>
    </w:r>
    <w:r>
      <w:rPr>
        <w:sz w:val="18"/>
        <w:szCs w:val="18"/>
      </w:rPr>
      <w:tab/>
    </w:r>
    <w:r w:rsidR="0047113C" w:rsidRPr="00214B9B">
      <w:rPr>
        <w:sz w:val="18"/>
        <w:szCs w:val="18"/>
      </w:rPr>
      <w:fldChar w:fldCharType="begin"/>
    </w:r>
    <w:r w:rsidRPr="00214B9B">
      <w:rPr>
        <w:sz w:val="18"/>
        <w:szCs w:val="18"/>
      </w:rPr>
      <w:instrText xml:space="preserve"> PAGE   \* MERGEFORMAT </w:instrText>
    </w:r>
    <w:r w:rsidR="0047113C" w:rsidRPr="00214B9B">
      <w:rPr>
        <w:sz w:val="18"/>
        <w:szCs w:val="18"/>
      </w:rPr>
      <w:fldChar w:fldCharType="separate"/>
    </w:r>
    <w:r w:rsidR="00AD14E9">
      <w:rPr>
        <w:noProof/>
        <w:sz w:val="18"/>
        <w:szCs w:val="18"/>
      </w:rPr>
      <w:t>2</w:t>
    </w:r>
    <w:r w:rsidR="0047113C" w:rsidRPr="00214B9B">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DB3DCD" w:rsidRDefault="007658FB"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 xml:space="preserve">bewaard op </w:t>
    </w:r>
    <w:r w:rsidR="0047113C">
      <w:rPr>
        <w:sz w:val="18"/>
        <w:szCs w:val="18"/>
      </w:rPr>
      <w:fldChar w:fldCharType="begin"/>
    </w:r>
    <w:r>
      <w:rPr>
        <w:sz w:val="18"/>
        <w:szCs w:val="18"/>
      </w:rPr>
      <w:instrText xml:space="preserve"> SAVEDATE  \@ "dd-MM-yyyy"  \* MERGEFORMAT </w:instrText>
    </w:r>
    <w:r w:rsidR="0047113C">
      <w:rPr>
        <w:sz w:val="18"/>
        <w:szCs w:val="18"/>
      </w:rPr>
      <w:fldChar w:fldCharType="separate"/>
    </w:r>
    <w:r w:rsidR="00AD14E9">
      <w:rPr>
        <w:noProof/>
        <w:sz w:val="18"/>
        <w:szCs w:val="18"/>
      </w:rPr>
      <w:t>07-09-2015</w:t>
    </w:r>
    <w:r w:rsidR="0047113C">
      <w:rPr>
        <w:sz w:val="18"/>
        <w:szCs w:val="18"/>
      </w:rPr>
      <w:fldChar w:fldCharType="end"/>
    </w:r>
    <w:r>
      <w:rPr>
        <w:sz w:val="18"/>
        <w:szCs w:val="18"/>
      </w:rPr>
      <w:tab/>
    </w:r>
    <w:r w:rsidR="0047113C" w:rsidRPr="00214B9B">
      <w:rPr>
        <w:sz w:val="18"/>
        <w:szCs w:val="18"/>
      </w:rPr>
      <w:fldChar w:fldCharType="begin"/>
    </w:r>
    <w:r w:rsidRPr="00214B9B">
      <w:rPr>
        <w:sz w:val="18"/>
        <w:szCs w:val="18"/>
      </w:rPr>
      <w:instrText xml:space="preserve"> PAGE   \* MERGEFORMAT </w:instrText>
    </w:r>
    <w:r w:rsidR="0047113C" w:rsidRPr="00214B9B">
      <w:rPr>
        <w:sz w:val="18"/>
        <w:szCs w:val="18"/>
      </w:rPr>
      <w:fldChar w:fldCharType="separate"/>
    </w:r>
    <w:r w:rsidR="00AD14E9">
      <w:rPr>
        <w:noProof/>
        <w:sz w:val="18"/>
        <w:szCs w:val="18"/>
      </w:rPr>
      <w:t>1</w:t>
    </w:r>
    <w:r w:rsidR="0047113C" w:rsidRPr="00214B9B">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E63" w:rsidRDefault="00357E63" w:rsidP="000A569B">
      <w:r>
        <w:separator/>
      </w:r>
    </w:p>
  </w:footnote>
  <w:footnote w:type="continuationSeparator" w:id="0">
    <w:p w:rsidR="00357E63" w:rsidRDefault="00357E63" w:rsidP="000A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Default="007658FB" w:rsidP="00EF67D5">
    <w:pPr>
      <w:pStyle w:val="Koptekst"/>
      <w:tabs>
        <w:tab w:val="clear" w:pos="4513"/>
        <w:tab w:val="clear" w:pos="902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F10DD5" w:rsidRDefault="00A41E6F" w:rsidP="004F7C8D">
    <w:pPr>
      <w:pStyle w:val="Koptekst"/>
      <w:tabs>
        <w:tab w:val="clear" w:pos="4513"/>
        <w:tab w:val="clear" w:pos="9026"/>
        <w:tab w:val="right" w:pos="9072"/>
      </w:tabs>
    </w:pPr>
    <w:r>
      <w:rPr>
        <w:noProof/>
        <w:lang w:eastAsia="nl-BE"/>
      </w:rPr>
      <mc:AlternateContent>
        <mc:Choice Requires="wps">
          <w:drawing>
            <wp:anchor distT="0" distB="180340" distL="114300" distR="114300" simplePos="0" relativeHeight="251660288" behindDoc="1" locked="0" layoutInCell="1" allowOverlap="1" wp14:anchorId="0A93F68B" wp14:editId="6965EB70">
              <wp:simplePos x="0" y="0"/>
              <wp:positionH relativeFrom="page">
                <wp:posOffset>-102235</wp:posOffset>
              </wp:positionH>
              <wp:positionV relativeFrom="page">
                <wp:posOffset>182880</wp:posOffset>
              </wp:positionV>
              <wp:extent cx="7416165" cy="975360"/>
              <wp:effectExtent l="0" t="209550" r="13335" b="20574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20000">
                        <a:off x="0" y="0"/>
                        <a:ext cx="7416165" cy="97536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8.05pt;margin-top:14.4pt;width:583.95pt;height:76.8pt;rotation:-3;z-index:-251656192;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" path="m7415247,r-3615,639419c7411632,824638,7261483,974787,7076264,974787l,974787e" filled="f" strokecolor="#f08800 [3205]" strokeweight="1pt">
              <v:path o:connecttype="custom" o:connectlocs="7416165,0;7412550,639795;7077140,975360;0,975360" o:connectangles="0,0,0,0"/>
              <w10:wrap anchorx="page" anchory="page"/>
            </v:shape>
          </w:pict>
        </mc:Fallback>
      </mc:AlternateContent>
    </w:r>
    <w:r>
      <w:rPr>
        <w:noProof/>
        <w:lang w:eastAsia="nl-BE"/>
      </w:rPr>
      <mc:AlternateContent>
        <mc:Choice Requires="wps">
          <w:drawing>
            <wp:anchor distT="0" distB="0" distL="114300" distR="114300" simplePos="0" relativeHeight="251661312" behindDoc="1" locked="0" layoutInCell="1" allowOverlap="1" wp14:anchorId="060629B1" wp14:editId="357A2466">
              <wp:simplePos x="0" y="0"/>
              <wp:positionH relativeFrom="page">
                <wp:posOffset>-177800</wp:posOffset>
              </wp:positionH>
              <wp:positionV relativeFrom="page">
                <wp:posOffset>110490</wp:posOffset>
              </wp:positionV>
              <wp:extent cx="7412355" cy="1050925"/>
              <wp:effectExtent l="0" t="133350" r="17145" b="1492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80000">
                        <a:off x="0" y="0"/>
                        <a:ext cx="7412355" cy="1050925"/>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 o:spid="_x0000_s1026" style="position:absolute;margin-left:-14pt;margin-top:8.7pt;width:583.65pt;height:82.75pt;rotation:-2;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" path="m7408814,v939,238891,1879,477783,2818,716674c7411632,901893,7261483,1052042,7076264,1052042l,1052042e" filled="f" strokecolor="#c3004a [3215]" strokeweight="1pt">
              <v:path o:connecttype="custom" o:connectlocs="7409537,0;7412355,715913;7076954,1050925;0,1050925" o:connectangles="0,0,0,0"/>
              <w10:wrap anchorx="page" anchory="page"/>
            </v:shape>
          </w:pict>
        </mc:Fallback>
      </mc:AlternateContent>
    </w:r>
    <w:r w:rsidR="007658FB" w:rsidRPr="00F10DD5">
      <w:rPr>
        <w:noProof/>
        <w:lang w:eastAsia="nl-BE"/>
      </w:rPr>
      <w:drawing>
        <wp:anchor distT="0" distB="0" distL="114300" distR="114300" simplePos="0" relativeHeight="251659264" behindDoc="1" locked="0" layoutInCell="1" allowOverlap="1" wp14:anchorId="29D32044" wp14:editId="2389A7EC">
          <wp:simplePos x="0" y="0"/>
          <wp:positionH relativeFrom="page">
            <wp:posOffset>4517390</wp:posOffset>
          </wp:positionH>
          <wp:positionV relativeFrom="page">
            <wp:posOffset>330200</wp:posOffset>
          </wp:positionV>
          <wp:extent cx="2311400" cy="568960"/>
          <wp:effectExtent l="0" t="0" r="0" b="254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400" cy="5689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423D"/>
    <w:multiLevelType w:val="multilevel"/>
    <w:tmpl w:val="28104644"/>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310948"/>
    <w:multiLevelType w:val="multilevel"/>
    <w:tmpl w:val="67602CEC"/>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
    <w:nsid w:val="377E1346"/>
    <w:multiLevelType w:val="hybridMultilevel"/>
    <w:tmpl w:val="A3581A36"/>
    <w:lvl w:ilvl="0" w:tplc="EA9614D4">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3">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4">
    <w:nsid w:val="789407E0"/>
    <w:multiLevelType w:val="singleLevel"/>
    <w:tmpl w:val="A7981C3A"/>
    <w:lvl w:ilvl="0">
      <w:start w:val="1"/>
      <w:numFmt w:val="bullet"/>
      <w:pStyle w:val="Opsomming"/>
      <w:lvlText w:val=""/>
      <w:lvlJc w:val="left"/>
      <w:pPr>
        <w:tabs>
          <w:tab w:val="num" w:pos="1419"/>
        </w:tabs>
        <w:ind w:left="2552" w:hanging="283"/>
      </w:pPr>
      <w:rPr>
        <w:rFonts w:ascii="Symbol" w:hAnsi="Symbol" w:hint="default"/>
      </w:rPr>
    </w:lvl>
  </w:abstractNum>
  <w:num w:numId="1">
    <w:abstractNumId w:val="4"/>
  </w:num>
  <w:num w:numId="2">
    <w:abstractNumId w:val="3"/>
  </w:num>
  <w:num w:numId="3">
    <w:abstractNumId w:val="2"/>
  </w:num>
  <w:num w:numId="4">
    <w:abstractNumId w:val="4"/>
  </w:num>
  <w:num w:numId="5">
    <w:abstractNumId w:val="3"/>
  </w:num>
  <w:num w:numId="6">
    <w:abstractNumId w:val="2"/>
  </w:num>
  <w:num w:numId="7">
    <w:abstractNumId w:val="4"/>
  </w:num>
  <w:num w:numId="8">
    <w:abstractNumId w:val="3"/>
  </w:num>
  <w:num w:numId="9">
    <w:abstractNumId w:val="2"/>
  </w:num>
  <w:num w:numId="10">
    <w:abstractNumId w:val="0"/>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63"/>
    <w:rsid w:val="000501B3"/>
    <w:rsid w:val="00064178"/>
    <w:rsid w:val="000724B5"/>
    <w:rsid w:val="000925C5"/>
    <w:rsid w:val="00095855"/>
    <w:rsid w:val="00096E70"/>
    <w:rsid w:val="000A3E95"/>
    <w:rsid w:val="000A569B"/>
    <w:rsid w:val="000B467F"/>
    <w:rsid w:val="000B7CC2"/>
    <w:rsid w:val="000E7060"/>
    <w:rsid w:val="001168F8"/>
    <w:rsid w:val="0014180A"/>
    <w:rsid w:val="001527C6"/>
    <w:rsid w:val="0016675E"/>
    <w:rsid w:val="001A628F"/>
    <w:rsid w:val="001C22B2"/>
    <w:rsid w:val="001D08DA"/>
    <w:rsid w:val="001D48D2"/>
    <w:rsid w:val="001F360C"/>
    <w:rsid w:val="001F6E94"/>
    <w:rsid w:val="002774E2"/>
    <w:rsid w:val="00285E72"/>
    <w:rsid w:val="002B7871"/>
    <w:rsid w:val="002C3697"/>
    <w:rsid w:val="002D2CCA"/>
    <w:rsid w:val="002D3557"/>
    <w:rsid w:val="002D44A2"/>
    <w:rsid w:val="002E7ED0"/>
    <w:rsid w:val="00305FD5"/>
    <w:rsid w:val="00317096"/>
    <w:rsid w:val="003220A9"/>
    <w:rsid w:val="00330621"/>
    <w:rsid w:val="00335E7A"/>
    <w:rsid w:val="00351AB1"/>
    <w:rsid w:val="00357E63"/>
    <w:rsid w:val="00370F3D"/>
    <w:rsid w:val="003906AD"/>
    <w:rsid w:val="003B1E85"/>
    <w:rsid w:val="003B2D8C"/>
    <w:rsid w:val="003B38D5"/>
    <w:rsid w:val="003B63C7"/>
    <w:rsid w:val="003F01B7"/>
    <w:rsid w:val="00403254"/>
    <w:rsid w:val="00406631"/>
    <w:rsid w:val="0042009C"/>
    <w:rsid w:val="00430419"/>
    <w:rsid w:val="004410B6"/>
    <w:rsid w:val="0045229E"/>
    <w:rsid w:val="00456523"/>
    <w:rsid w:val="00467011"/>
    <w:rsid w:val="0047113C"/>
    <w:rsid w:val="004E568B"/>
    <w:rsid w:val="004E68C6"/>
    <w:rsid w:val="004F7C8D"/>
    <w:rsid w:val="00510FC4"/>
    <w:rsid w:val="00512E58"/>
    <w:rsid w:val="00534758"/>
    <w:rsid w:val="00560D69"/>
    <w:rsid w:val="00561D64"/>
    <w:rsid w:val="00591429"/>
    <w:rsid w:val="00592E80"/>
    <w:rsid w:val="005A7057"/>
    <w:rsid w:val="005B6CD2"/>
    <w:rsid w:val="005D2EEC"/>
    <w:rsid w:val="005E7539"/>
    <w:rsid w:val="00621DAB"/>
    <w:rsid w:val="00640CD8"/>
    <w:rsid w:val="006608F5"/>
    <w:rsid w:val="0068475B"/>
    <w:rsid w:val="006D1706"/>
    <w:rsid w:val="0070585B"/>
    <w:rsid w:val="00717CCE"/>
    <w:rsid w:val="00722982"/>
    <w:rsid w:val="00757437"/>
    <w:rsid w:val="007658FB"/>
    <w:rsid w:val="00766FC4"/>
    <w:rsid w:val="00777F40"/>
    <w:rsid w:val="00780B37"/>
    <w:rsid w:val="00781056"/>
    <w:rsid w:val="0079026B"/>
    <w:rsid w:val="007964E4"/>
    <w:rsid w:val="007A02E1"/>
    <w:rsid w:val="007A3A7B"/>
    <w:rsid w:val="007C284F"/>
    <w:rsid w:val="007D2679"/>
    <w:rsid w:val="007F7282"/>
    <w:rsid w:val="0082033F"/>
    <w:rsid w:val="00853D38"/>
    <w:rsid w:val="00863BD5"/>
    <w:rsid w:val="00885F59"/>
    <w:rsid w:val="00891605"/>
    <w:rsid w:val="008C2301"/>
    <w:rsid w:val="0091168A"/>
    <w:rsid w:val="00921B1B"/>
    <w:rsid w:val="00941C4A"/>
    <w:rsid w:val="00945488"/>
    <w:rsid w:val="009638F0"/>
    <w:rsid w:val="00975FB1"/>
    <w:rsid w:val="009D2896"/>
    <w:rsid w:val="009D3019"/>
    <w:rsid w:val="009E2C5D"/>
    <w:rsid w:val="00A004DF"/>
    <w:rsid w:val="00A23683"/>
    <w:rsid w:val="00A25E4C"/>
    <w:rsid w:val="00A41E6F"/>
    <w:rsid w:val="00A70AE9"/>
    <w:rsid w:val="00A91AA0"/>
    <w:rsid w:val="00AA48BE"/>
    <w:rsid w:val="00AD0127"/>
    <w:rsid w:val="00AD035F"/>
    <w:rsid w:val="00AD14E9"/>
    <w:rsid w:val="00AE0942"/>
    <w:rsid w:val="00AE1C55"/>
    <w:rsid w:val="00AF7214"/>
    <w:rsid w:val="00B13FDF"/>
    <w:rsid w:val="00B326BD"/>
    <w:rsid w:val="00B36063"/>
    <w:rsid w:val="00B360F0"/>
    <w:rsid w:val="00B3652D"/>
    <w:rsid w:val="00B574B0"/>
    <w:rsid w:val="00B646DA"/>
    <w:rsid w:val="00B86BC2"/>
    <w:rsid w:val="00B93FCF"/>
    <w:rsid w:val="00BF0D3F"/>
    <w:rsid w:val="00C44DD4"/>
    <w:rsid w:val="00C457AF"/>
    <w:rsid w:val="00C730BE"/>
    <w:rsid w:val="00C83234"/>
    <w:rsid w:val="00CC0B06"/>
    <w:rsid w:val="00CC55E2"/>
    <w:rsid w:val="00D07600"/>
    <w:rsid w:val="00D15483"/>
    <w:rsid w:val="00D43B60"/>
    <w:rsid w:val="00D557F2"/>
    <w:rsid w:val="00DB3DCD"/>
    <w:rsid w:val="00DD2FAF"/>
    <w:rsid w:val="00DD744F"/>
    <w:rsid w:val="00DE133D"/>
    <w:rsid w:val="00DE4F2D"/>
    <w:rsid w:val="00DF383C"/>
    <w:rsid w:val="00DF4F35"/>
    <w:rsid w:val="00DF7151"/>
    <w:rsid w:val="00E1650D"/>
    <w:rsid w:val="00E21022"/>
    <w:rsid w:val="00E25150"/>
    <w:rsid w:val="00E276AC"/>
    <w:rsid w:val="00E81D28"/>
    <w:rsid w:val="00E91D8C"/>
    <w:rsid w:val="00EF67D5"/>
    <w:rsid w:val="00F03197"/>
    <w:rsid w:val="00F045B4"/>
    <w:rsid w:val="00F10DD5"/>
    <w:rsid w:val="00F17286"/>
    <w:rsid w:val="00F30E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5B6CD2"/>
    <w:pPr>
      <w:spacing w:after="240" w:line="240" w:lineRule="atLeast"/>
    </w:pPr>
    <w:rPr>
      <w:rFonts w:asciiTheme="minorHAnsi" w:hAnsiTheme="minorHAnsi"/>
      <w:sz w:val="22"/>
      <w:lang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5B6CD2"/>
    <w:pPr>
      <w:spacing w:after="240" w:line="240" w:lineRule="atLeast"/>
    </w:pPr>
    <w:rPr>
      <w:rFonts w:asciiTheme="minorHAnsi" w:hAnsiTheme="minorHAnsi"/>
      <w:sz w:val="22"/>
      <w:lang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341310">
      <w:bodyDiv w:val="1"/>
      <w:marLeft w:val="0"/>
      <w:marRight w:val="0"/>
      <w:marTop w:val="0"/>
      <w:marBottom w:val="0"/>
      <w:divBdr>
        <w:top w:val="none" w:sz="0" w:space="0" w:color="auto"/>
        <w:left w:val="none" w:sz="0" w:space="0" w:color="auto"/>
        <w:bottom w:val="none" w:sz="0" w:space="0" w:color="auto"/>
        <w:right w:val="none" w:sz="0" w:space="0" w:color="auto"/>
      </w:divBdr>
      <w:divsChild>
        <w:div w:id="547257749">
          <w:marLeft w:val="0"/>
          <w:marRight w:val="0"/>
          <w:marTop w:val="0"/>
          <w:marBottom w:val="0"/>
          <w:divBdr>
            <w:top w:val="none" w:sz="0" w:space="0" w:color="auto"/>
            <w:left w:val="none" w:sz="0" w:space="0" w:color="auto"/>
            <w:bottom w:val="none" w:sz="0" w:space="0" w:color="auto"/>
            <w:right w:val="none" w:sz="0" w:space="0" w:color="auto"/>
          </w:divBdr>
          <w:divsChild>
            <w:div w:id="1862237163">
              <w:marLeft w:val="0"/>
              <w:marRight w:val="0"/>
              <w:marTop w:val="0"/>
              <w:marBottom w:val="0"/>
              <w:divBdr>
                <w:top w:val="none" w:sz="0" w:space="0" w:color="auto"/>
                <w:left w:val="none" w:sz="0" w:space="0" w:color="auto"/>
                <w:bottom w:val="none" w:sz="0" w:space="0" w:color="auto"/>
                <w:right w:val="none" w:sz="0" w:space="0" w:color="auto"/>
              </w:divBdr>
              <w:divsChild>
                <w:div w:id="1234707344">
                  <w:marLeft w:val="0"/>
                  <w:marRight w:val="0"/>
                  <w:marTop w:val="0"/>
                  <w:marBottom w:val="0"/>
                  <w:divBdr>
                    <w:top w:val="none" w:sz="0" w:space="0" w:color="auto"/>
                    <w:left w:val="none" w:sz="0" w:space="0" w:color="auto"/>
                    <w:bottom w:val="none" w:sz="0" w:space="0" w:color="auto"/>
                    <w:right w:val="none" w:sz="0" w:space="0" w:color="auto"/>
                  </w:divBdr>
                  <w:divsChild>
                    <w:div w:id="268589805">
                      <w:marLeft w:val="0"/>
                      <w:marRight w:val="0"/>
                      <w:marTop w:val="0"/>
                      <w:marBottom w:val="0"/>
                      <w:divBdr>
                        <w:top w:val="none" w:sz="0" w:space="0" w:color="auto"/>
                        <w:left w:val="none" w:sz="0" w:space="0" w:color="auto"/>
                        <w:bottom w:val="none" w:sz="0" w:space="0" w:color="auto"/>
                        <w:right w:val="none" w:sz="0" w:space="0" w:color="auto"/>
                      </w:divBdr>
                      <w:divsChild>
                        <w:div w:id="1610042764">
                          <w:marLeft w:val="150"/>
                          <w:marRight w:val="0"/>
                          <w:marTop w:val="75"/>
                          <w:marBottom w:val="0"/>
                          <w:divBdr>
                            <w:top w:val="none" w:sz="0" w:space="0" w:color="auto"/>
                            <w:left w:val="none" w:sz="0" w:space="0" w:color="auto"/>
                            <w:bottom w:val="none" w:sz="0" w:space="0" w:color="auto"/>
                            <w:right w:val="none" w:sz="0" w:space="0" w:color="auto"/>
                          </w:divBdr>
                        </w:div>
                        <w:div w:id="854922248">
                          <w:marLeft w:val="0"/>
                          <w:marRight w:val="0"/>
                          <w:marTop w:val="0"/>
                          <w:marBottom w:val="0"/>
                          <w:divBdr>
                            <w:top w:val="none" w:sz="0" w:space="0" w:color="auto"/>
                            <w:left w:val="none" w:sz="0" w:space="0" w:color="auto"/>
                            <w:bottom w:val="none" w:sz="0" w:space="0" w:color="auto"/>
                            <w:right w:val="none" w:sz="0" w:space="0" w:color="auto"/>
                          </w:divBdr>
                          <w:divsChild>
                            <w:div w:id="181864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yperlink" Target="http://www.g-o.be/sites/portaal_nieuw/subsites/VerkiezingSchoolRaad/Pages/Vormingsdagleerlingenparticipatie.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holierenkoepel.be/sites/default/files/wysiwyg/onderwijswoordenlijst_leerlingen_in_de_schoolraad_2012-09-12.pdf" TargetMode="External"/><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customXml" Target="../customXml/item6.xml"/><Relationship Id="rId10" Type="http://schemas.openxmlformats.org/officeDocument/2006/relationships/hyperlink" Target="http://www.g-o.be/sites/portaal_nieuw/subsites/VerkiezingSchoolRaad/Pages/Vormingsdagleerlingenparticipatie.aspx"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customXml" Target="../customXml/item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fs1\ACC_Communicatie$\Huisstijlsjablonen\BASISSJABLONEN\GO!basis_A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2F3422EDFF4C5284FA2913BD5A8FC2"/>
        <w:category>
          <w:name w:val="Algemeen"/>
          <w:gallery w:val="placeholder"/>
        </w:category>
        <w:types>
          <w:type w:val="bbPlcHdr"/>
        </w:types>
        <w:behaviors>
          <w:behavior w:val="content"/>
        </w:behaviors>
        <w:guid w:val="{49AE6B92-D65B-4C0E-8B41-E7142529AB23}"/>
      </w:docPartPr>
      <w:docPartBody>
        <w:p w:rsidR="00000000" w:rsidRDefault="004E30CB">
          <w:pPr>
            <w:pStyle w:val="2F2F3422EDFF4C5284FA2913BD5A8FC2"/>
          </w:pPr>
          <w:r w:rsidRPr="004F39F8">
            <w:rPr>
              <w:rStyle w:val="Tekstvantijdelijkeaanduiding"/>
            </w:rPr>
            <w:t>Klik hier als u tekst wilt invoeren.</w:t>
          </w:r>
        </w:p>
      </w:docPartBody>
    </w:docPart>
    <w:docPart>
      <w:docPartPr>
        <w:name w:val="A5FED2D84100415EB8D7A4E614B31879"/>
        <w:category>
          <w:name w:val="Algemeen"/>
          <w:gallery w:val="placeholder"/>
        </w:category>
        <w:types>
          <w:type w:val="bbPlcHdr"/>
        </w:types>
        <w:behaviors>
          <w:behavior w:val="content"/>
        </w:behaviors>
        <w:guid w:val="{B199DD3E-52CE-416B-9F28-989D828A5E8A}"/>
      </w:docPartPr>
      <w:docPartBody>
        <w:p w:rsidR="00000000" w:rsidRDefault="004E30CB">
          <w:pPr>
            <w:pStyle w:val="A5FED2D84100415EB8D7A4E614B31879"/>
          </w:pPr>
          <w:r w:rsidRPr="008A1F0E">
            <w:rPr>
              <w:rStyle w:val="Tekstvantijdelijkeaanduiding"/>
            </w:rPr>
            <w:t>Klik hier als u tekst wilt invoeren.</w:t>
          </w:r>
        </w:p>
      </w:docPartBody>
    </w:docPart>
    <w:docPart>
      <w:docPartPr>
        <w:name w:val="8D497345547749BEA145F3ECE57BABB1"/>
        <w:category>
          <w:name w:val="Algemeen"/>
          <w:gallery w:val="placeholder"/>
        </w:category>
        <w:types>
          <w:type w:val="bbPlcHdr"/>
        </w:types>
        <w:behaviors>
          <w:behavior w:val="content"/>
        </w:behaviors>
        <w:guid w:val="{3AA6C3AA-C496-4482-8776-DBCE5BDA7EE2}"/>
      </w:docPartPr>
      <w:docPartBody>
        <w:p w:rsidR="00000000" w:rsidRDefault="004E30CB">
          <w:pPr>
            <w:pStyle w:val="8D497345547749BEA145F3ECE57BABB1"/>
          </w:pPr>
          <w:r w:rsidRPr="00BE7BE8">
            <w:rPr>
              <w:rStyle w:val="Tekstvantijdelijkeaanduiding"/>
            </w:rPr>
            <w:t xml:space="preserve">Kies een </w:t>
          </w:r>
          <w:r>
            <w:rPr>
              <w:rStyle w:val="Tekstvantijdelijkeaanduiding"/>
            </w:rPr>
            <w:t>afdeling/entiteit</w:t>
          </w:r>
          <w:r w:rsidRPr="00BE7BE8">
            <w:rPr>
              <w:rStyle w:val="Tekstvantijdelijkeaanduiding"/>
            </w:rPr>
            <w:t>.</w:t>
          </w:r>
        </w:p>
      </w:docPartBody>
    </w:docPart>
    <w:docPart>
      <w:docPartPr>
        <w:name w:val="31A24D9E518F449EAE17AC37439E5E09"/>
        <w:category>
          <w:name w:val="Algemeen"/>
          <w:gallery w:val="placeholder"/>
        </w:category>
        <w:types>
          <w:type w:val="bbPlcHdr"/>
        </w:types>
        <w:behaviors>
          <w:behavior w:val="content"/>
        </w:behaviors>
        <w:guid w:val="{52069538-D860-48F7-AB87-D0788DA77E36}"/>
      </w:docPartPr>
      <w:docPartBody>
        <w:p w:rsidR="00000000" w:rsidRDefault="004E30CB" w:rsidP="004E30CB">
          <w:pPr>
            <w:pStyle w:val="31A24D9E518F449EAE17AC37439E5E09"/>
          </w:pPr>
          <w:r w:rsidRPr="008A1F0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0CB"/>
    <w:rsid w:val="004E30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E30CB"/>
    <w:rPr>
      <w:color w:val="808080"/>
    </w:rPr>
  </w:style>
  <w:style w:type="paragraph" w:customStyle="1" w:styleId="2F2F3422EDFF4C5284FA2913BD5A8FC2">
    <w:name w:val="2F2F3422EDFF4C5284FA2913BD5A8FC2"/>
  </w:style>
  <w:style w:type="paragraph" w:customStyle="1" w:styleId="A5FED2D84100415EB8D7A4E614B31879">
    <w:name w:val="A5FED2D84100415EB8D7A4E614B31879"/>
  </w:style>
  <w:style w:type="paragraph" w:customStyle="1" w:styleId="8D497345547749BEA145F3ECE57BABB1">
    <w:name w:val="8D497345547749BEA145F3ECE57BABB1"/>
  </w:style>
  <w:style w:type="paragraph" w:customStyle="1" w:styleId="31A24D9E518F449EAE17AC37439E5E09">
    <w:name w:val="31A24D9E518F449EAE17AC37439E5E09"/>
    <w:rsid w:val="004E30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E30CB"/>
    <w:rPr>
      <w:color w:val="808080"/>
    </w:rPr>
  </w:style>
  <w:style w:type="paragraph" w:customStyle="1" w:styleId="2F2F3422EDFF4C5284FA2913BD5A8FC2">
    <w:name w:val="2F2F3422EDFF4C5284FA2913BD5A8FC2"/>
  </w:style>
  <w:style w:type="paragraph" w:customStyle="1" w:styleId="A5FED2D84100415EB8D7A4E614B31879">
    <w:name w:val="A5FED2D84100415EB8D7A4E614B31879"/>
  </w:style>
  <w:style w:type="paragraph" w:customStyle="1" w:styleId="8D497345547749BEA145F3ECE57BABB1">
    <w:name w:val="8D497345547749BEA145F3ECE57BABB1"/>
  </w:style>
  <w:style w:type="paragraph" w:customStyle="1" w:styleId="31A24D9E518F449EAE17AC37439E5E09">
    <w:name w:val="31A24D9E518F449EAE17AC37439E5E09"/>
    <w:rsid w:val="004E30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GO_Gepubliceerd xmlns="a5d50ec6-4f68-42b2-af89-bec3c735f1b3">false</GO_Gepubliceerd>
    <fadaf9bd48504e53b37da21d4e02ac2d xmlns="a5d50ec6-4f68-42b2-af89-bec3c735f1b3">
      <Terms xmlns="http://schemas.microsoft.com/office/infopath/2007/PartnerControls">
        <TermInfo xmlns="http://schemas.microsoft.com/office/infopath/2007/PartnerControls">
          <TermName xmlns="http://schemas.microsoft.com/office/infopath/2007/PartnerControls">FAQ</TermName>
          <TermId xmlns="http://schemas.microsoft.com/office/infopath/2007/PartnerControls">b64183c1-5d46-4722-9421-9ce251ed8dcf</TermId>
        </TermInfo>
      </Terms>
    </fadaf9bd48504e53b37da21d4e02ac2d>
    <o8f5c290772241a4a8574faf3eed473a xmlns="a5d50ec6-4f68-42b2-af89-bec3c735f1b3">
      <Terms xmlns="http://schemas.microsoft.com/office/infopath/2007/PartnerControls">
        <TermInfo xmlns="http://schemas.microsoft.com/office/infopath/2007/PartnerControls">
          <TermName xmlns="http://schemas.microsoft.com/office/infopath/2007/PartnerControls">Basisonderwijs</TermName>
          <TermId xmlns="http://schemas.microsoft.com/office/infopath/2007/PartnerControls">d9e3cb5b-02c3-472f-ab26-b417b1d64ed0</TermId>
        </TermInfo>
        <TermInfo xmlns="http://schemas.microsoft.com/office/infopath/2007/PartnerControls">
          <TermName xmlns="http://schemas.microsoft.com/office/infopath/2007/PartnerControls">Buitengewoon onderwijs</TermName>
          <TermId xmlns="http://schemas.microsoft.com/office/infopath/2007/PartnerControls">32c098c8-e350-450c-affd-f05bb010f767</TermId>
        </TermInfo>
        <TermInfo xmlns="http://schemas.microsoft.com/office/infopath/2007/PartnerControls">
          <TermName xmlns="http://schemas.microsoft.com/office/infopath/2007/PartnerControls">Secundair onderwijs</TermName>
          <TermId xmlns="http://schemas.microsoft.com/office/infopath/2007/PartnerControls">a0bb9859-106f-447b-af95-74c3bb334816</TermId>
        </TermInfo>
      </Terms>
    </o8f5c290772241a4a8574faf3eed473a>
    <h9b93e72e5794087a8c6a707504e94d4 xmlns="a5d50ec6-4f68-42b2-af89-bec3c735f1b3">
      <Terms xmlns="http://schemas.microsoft.com/office/infopath/2007/PartnerControls">
        <TermInfo xmlns="http://schemas.microsoft.com/office/infopath/2007/PartnerControls">
          <TermName xmlns="http://schemas.microsoft.com/office/infopath/2007/PartnerControls">Over GO!</TermName>
          <TermId xmlns="http://schemas.microsoft.com/office/infopath/2007/PartnerControls">afa28d29-0a89-47d6-9861-c0f1d5d3a720</TermId>
        </TermInfo>
      </Terms>
    </h9b93e72e5794087a8c6a707504e94d4>
    <TaxCatchAll xmlns="a5d50ec6-4f68-42b2-af89-bec3c735f1b3">
      <Value>3254</Value>
      <Value>3248</Value>
      <Value>2849</Value>
      <Value>3249</Value>
      <Value>3122</Value>
    </TaxCatchAll>
    <GO_Subtitel xmlns="a5d50ec6-4f68-42b2-af89-bec3c735f1b3" xsi:nil="true"/>
    <GO_SorteringsDatum xmlns="a5d50ec6-4f68-42b2-af89-bec3c735f1b3" xsi:nil="true"/>
  </documentManagement>
</p:properties>
</file>

<file path=customXml/item2.xml><?xml version="1.0" encoding="utf-8"?>
<CoverPageProperties xmlns="http://schemas.microsoft.com/office/2006/coverPageProps">
  <PublishDate>2012-06-26T00:00:00</PublishDate>
  <Abstract/>
  <CompanyAddress/>
  <CompanyPhone/>
  <CompanyFax/>
  <CompanyEmail/>
</CoverPageProperties>
</file>

<file path=customXml/item3.xml><?xml version="1.0" encoding="utf-8"?>
<?mso-contentType ?>
<SharedContentType xmlns="Microsoft.SharePoint.Taxonomy.ContentTypeSync" SourceId="5edcdd67-fc9d-49c3-bb9e-68c8dc6df091" ContentTypeId="0x0101004F68F29EB5C0584E8441CCD89310A7A7" PreviousValue="false"/>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3014b16f542b5fa1664706119222ccae">
  <xsd:schema xmlns:xsd="http://www.w3.org/2001/XMLSchema" xmlns:xs="http://www.w3.org/2001/XMLSchema" xmlns:p="http://schemas.microsoft.com/office/2006/metadata/properties" xmlns:ns2="a5d50ec6-4f68-42b2-af89-bec3c735f1b3" targetNamespace="http://schemas.microsoft.com/office/2006/metadata/properties" ma:root="true" ma:fieldsID="787492d798a04e6d10cb40d78d523510"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963C3F-DA08-41F4-BD2D-1DDF7B22EC62}"/>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D10C4E4B-4DAB-4837-BA5E-674C7BBE2016}"/>
</file>

<file path=customXml/itemProps4.xml><?xml version="1.0" encoding="utf-8"?>
<ds:datastoreItem xmlns:ds="http://schemas.openxmlformats.org/officeDocument/2006/customXml" ds:itemID="{082AAC1B-8E1E-4FD1-89F9-F767A551E74C}"/>
</file>

<file path=customXml/itemProps5.xml><?xml version="1.0" encoding="utf-8"?>
<ds:datastoreItem xmlns:ds="http://schemas.openxmlformats.org/officeDocument/2006/customXml" ds:itemID="{291D423A-5279-416B-A486-CB8DC0B2431B}"/>
</file>

<file path=customXml/itemProps6.xml><?xml version="1.0" encoding="utf-8"?>
<ds:datastoreItem xmlns:ds="http://schemas.openxmlformats.org/officeDocument/2006/customXml" ds:itemID="{68C828CA-8D58-4F8A-9D05-A95CA3ADA687}"/>
</file>

<file path=docProps/app.xml><?xml version="1.0" encoding="utf-8"?>
<Properties xmlns="http://schemas.openxmlformats.org/officeDocument/2006/extended-properties" xmlns:vt="http://schemas.openxmlformats.org/officeDocument/2006/docPropsVTypes">
  <Template>GO!basis_A4.dotx</Template>
  <TotalTime>0</TotalTime>
  <Pages>2</Pages>
  <Words>700</Words>
  <Characters>3853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Gramma</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leerlingenparticipatie in de schoolraad</dc:title>
  <dc:creator>Van Cauwenberghe Sophie</dc:creator>
  <cp:lastModifiedBy>Van Cauwenberghe Sophie</cp:lastModifiedBy>
  <cp:revision>2</cp:revision>
  <cp:lastPrinted>2013-12-16T13:47:00Z</cp:lastPrinted>
  <dcterms:created xsi:type="dcterms:W3CDTF">2015-09-07T12:55:00Z</dcterms:created>
  <dcterms:modified xsi:type="dcterms:W3CDTF">2015-09-07T12:55:00Z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_Thema2">
    <vt:lpwstr>3122;#Over GO!|afa28d29-0a89-47d6-9861-c0f1d5d3a720</vt:lpwstr>
  </property>
  <property fmtid="{D5CDD505-2E9C-101B-9397-08002B2CF9AE}" pid="3" name="ContentTypeId">
    <vt:lpwstr>0x0101004F68F29EB5C0584E8441CCD89310A7A700A62A11C2DA11994F855ADBD31EEB0B80</vt:lpwstr>
  </property>
  <property fmtid="{D5CDD505-2E9C-101B-9397-08002B2CF9AE}" pid="4" name="Tonen op">
    <vt:lpwstr/>
  </property>
  <property fmtid="{D5CDD505-2E9C-101B-9397-08002B2CF9AE}" pid="5" name="GO_TonenOp">
    <vt:lpwstr>2849;#FAQ|b64183c1-5d46-4722-9421-9ce251ed8dcf</vt:lpwstr>
  </property>
  <property fmtid="{D5CDD505-2E9C-101B-9397-08002B2CF9AE}" pid="6" name="Tonen_x0020_op">
    <vt:lpwstr/>
  </property>
  <property fmtid="{D5CDD505-2E9C-101B-9397-08002B2CF9AE}" pid="7" name="GO_Onderwijsniveau2">
    <vt:lpwstr>3248;#Basisonderwijs|d9e3cb5b-02c3-472f-ab26-b417b1d64ed0;#3249;#Buitengewoon onderwijs|32c098c8-e350-450c-affd-f05bb010f767;#3254;#Secundair onderwijs|a0bb9859-106f-447b-af95-74c3bb334816</vt:lpwstr>
  </property>
</Properties>
</file>