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DefaultPlaceholder_22675703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14:paraId="2E5A4F2A" w14:textId="77777777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15BFE39A66D1478BAB4A4326770FD66D"/>
                  </w:placeholder>
                </w:sdtPr>
                <w:sdtEndPr/>
                <w:sdtContent>
                  <w:p w14:paraId="2E5A4F29" w14:textId="77777777" w:rsidR="007964E4" w:rsidRPr="007964E4" w:rsidRDefault="002C2033" w:rsidP="0068475B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 w:rsidRPr="002C2033">
                      <w:rPr>
                        <w:b/>
                        <w:color w:val="C3004A" w:themeColor="text2"/>
                        <w:sz w:val="40"/>
                      </w:rPr>
                      <w:t xml:space="preserve"> Evacuatieblad</w:t>
                    </w: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 xml:space="preserve"> 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14:paraId="2E5A4F2C" w14:textId="77777777" w:rsidTr="0045229E">
            <w:tc>
              <w:tcPr>
                <w:tcW w:w="3369" w:type="dxa"/>
              </w:tcPr>
              <w:p w14:paraId="2E5A4F2B" w14:textId="77777777" w:rsidR="0045229E" w:rsidRDefault="007E5364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99E38F16A9404A9497B945EB18311D30"/>
                    </w:placeholder>
                    <w:comboBox>
                      <w:listItem w:value="Kies een item."/>
                      <w:listItem w:displayText=" " w:value=" "/>
                      <w:listItem w:displayText="Algemene zaken" w:value="Algemene zaken"/>
                      <w:listItem w:displayText="Financiën" w:value="Financiën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Preventiedienst" w:value="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2C2033">
                      <w:t>Preventiedienst</w:t>
                    </w:r>
                  </w:sdtContent>
                </w:sdt>
              </w:p>
            </w:tc>
          </w:tr>
        </w:tbl>
        <w:p w14:paraId="2E5A4F2D" w14:textId="77777777" w:rsidR="00B360F0" w:rsidRDefault="007E5364" w:rsidP="003B2D8C">
          <w:pPr>
            <w:pStyle w:val="Geenafstand"/>
          </w:pPr>
        </w:p>
      </w:sdtContent>
    </w:sdt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2C2033" w14:paraId="2E5A4F33" w14:textId="77777777" w:rsidTr="00A241A9">
        <w:tc>
          <w:tcPr>
            <w:tcW w:w="2764" w:type="dxa"/>
          </w:tcPr>
          <w:p w14:paraId="2E5A4F2E" w14:textId="77777777" w:rsidR="002C2033" w:rsidRPr="002C2033" w:rsidRDefault="002C2033" w:rsidP="002C2033">
            <w:pPr>
              <w:spacing w:line="360" w:lineRule="auto"/>
              <w:rPr>
                <w:szCs w:val="22"/>
              </w:rPr>
            </w:pPr>
            <w:r w:rsidRPr="002C2033">
              <w:rPr>
                <w:b/>
                <w:szCs w:val="22"/>
              </w:rPr>
              <w:t>Algemene gegevens:</w:t>
            </w:r>
          </w:p>
        </w:tc>
        <w:tc>
          <w:tcPr>
            <w:tcW w:w="6662" w:type="dxa"/>
          </w:tcPr>
          <w:p w14:paraId="2E5A4F2F" w14:textId="77777777" w:rsidR="002C2033" w:rsidRPr="002C2033" w:rsidRDefault="002C2033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 w:rsidRPr="002C2033">
              <w:rPr>
                <w:szCs w:val="22"/>
              </w:rPr>
              <w:t>Plaats (adres school):</w:t>
            </w:r>
          </w:p>
          <w:p w14:paraId="2E5A4F30" w14:textId="77777777" w:rsidR="002C2033" w:rsidRPr="002C2033" w:rsidRDefault="002C2033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 w:rsidRPr="002C2033">
              <w:rPr>
                <w:szCs w:val="22"/>
              </w:rPr>
              <w:t>Datum:</w:t>
            </w:r>
          </w:p>
          <w:p w14:paraId="2E5A4F31" w14:textId="77777777" w:rsidR="002C2033" w:rsidRPr="002C2033" w:rsidRDefault="002C2033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 w:rsidRPr="002C2033">
              <w:rPr>
                <w:szCs w:val="22"/>
              </w:rPr>
              <w:t>Aangekondigd: ja-neen</w:t>
            </w:r>
          </w:p>
          <w:p w14:paraId="2E5A4F32" w14:textId="77777777" w:rsidR="002C2033" w:rsidRPr="002C2033" w:rsidRDefault="002C2033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 w:rsidRPr="002C2033">
              <w:rPr>
                <w:szCs w:val="22"/>
              </w:rPr>
              <w:t>Brandweer verwittigd: ja-neen</w:t>
            </w:r>
          </w:p>
        </w:tc>
      </w:tr>
      <w:tr w:rsidR="002C2033" w14:paraId="2E5A4F39" w14:textId="77777777" w:rsidTr="00A241A9">
        <w:tc>
          <w:tcPr>
            <w:tcW w:w="2764" w:type="dxa"/>
          </w:tcPr>
          <w:p w14:paraId="2E5A4F34" w14:textId="77777777" w:rsidR="002C2033" w:rsidRPr="002C2033" w:rsidRDefault="002C2033" w:rsidP="002C2033">
            <w:pPr>
              <w:spacing w:line="360" w:lineRule="auto"/>
              <w:rPr>
                <w:b/>
                <w:szCs w:val="22"/>
              </w:rPr>
            </w:pPr>
            <w:r w:rsidRPr="002C2033">
              <w:rPr>
                <w:b/>
                <w:szCs w:val="22"/>
              </w:rPr>
              <w:t>VOOR de brandoefening:</w:t>
            </w:r>
          </w:p>
        </w:tc>
        <w:tc>
          <w:tcPr>
            <w:tcW w:w="6662" w:type="dxa"/>
          </w:tcPr>
          <w:p w14:paraId="2E5A4F35" w14:textId="77777777" w:rsidR="002C2033" w:rsidRPr="002C2033" w:rsidRDefault="002C2033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 w:rsidRPr="002C2033">
              <w:rPr>
                <w:szCs w:val="22"/>
              </w:rPr>
              <w:t>Geschreven instructies en procedures aanwezig voor leerkrachten, niveauverantwoordelijken, interventieploeg, leden crisiscentrum, …: ja-neen</w:t>
            </w:r>
          </w:p>
          <w:p w14:paraId="2E5A4F36" w14:textId="77777777" w:rsidR="002C2033" w:rsidRPr="002C2033" w:rsidRDefault="002C2033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 w:rsidRPr="002C2033">
              <w:rPr>
                <w:szCs w:val="22"/>
              </w:rPr>
              <w:t>Verzamel(evacuatie)plaats is aangeduid: ja-neen</w:t>
            </w:r>
          </w:p>
          <w:p w14:paraId="2E5A4F37" w14:textId="77777777" w:rsidR="002C2033" w:rsidRPr="002C2033" w:rsidRDefault="002C2033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 w:rsidRPr="002C2033">
              <w:rPr>
                <w:szCs w:val="22"/>
              </w:rPr>
              <w:t>Crisiscentrum is bekend: ja-neen</w:t>
            </w:r>
          </w:p>
          <w:p w14:paraId="2E5A4F38" w14:textId="77777777" w:rsidR="002C2033" w:rsidRPr="002C2033" w:rsidRDefault="002C2033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 w:rsidRPr="002C2033">
              <w:rPr>
                <w:szCs w:val="22"/>
              </w:rPr>
              <w:t xml:space="preserve">Alternatieve verzamelplaats / crisiscentrum: ja-neen  </w:t>
            </w:r>
          </w:p>
        </w:tc>
      </w:tr>
      <w:tr w:rsidR="002C2033" w14:paraId="2E5A4F40" w14:textId="77777777" w:rsidTr="00A241A9">
        <w:tc>
          <w:tcPr>
            <w:tcW w:w="2764" w:type="dxa"/>
          </w:tcPr>
          <w:p w14:paraId="2E5A4F3A" w14:textId="77777777" w:rsidR="002C2033" w:rsidRPr="002C2033" w:rsidRDefault="002C2033" w:rsidP="002C2033">
            <w:pPr>
              <w:spacing w:line="360" w:lineRule="auto"/>
              <w:rPr>
                <w:szCs w:val="22"/>
              </w:rPr>
            </w:pPr>
            <w:r w:rsidRPr="002C2033">
              <w:rPr>
                <w:b/>
                <w:szCs w:val="22"/>
              </w:rPr>
              <w:t>TIJDENS de brandoefening:</w:t>
            </w:r>
          </w:p>
        </w:tc>
        <w:tc>
          <w:tcPr>
            <w:tcW w:w="6662" w:type="dxa"/>
          </w:tcPr>
          <w:p w14:paraId="2E5A4F3B" w14:textId="77777777" w:rsidR="002C2033" w:rsidRPr="002C2033" w:rsidRDefault="002C2033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 w:rsidRPr="002C2033">
              <w:rPr>
                <w:szCs w:val="22"/>
              </w:rPr>
              <w:t>Plaats waar alarm gegeven wordt:</w:t>
            </w:r>
          </w:p>
          <w:p w14:paraId="2E5A4F3C" w14:textId="77777777" w:rsidR="002C2033" w:rsidRPr="002C2033" w:rsidRDefault="002C2033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 w:rsidRPr="002C2033">
              <w:rPr>
                <w:szCs w:val="22"/>
              </w:rPr>
              <w:t>Begin (uur):</w:t>
            </w:r>
          </w:p>
          <w:p w14:paraId="2E5A4F3D" w14:textId="77777777" w:rsidR="002C2033" w:rsidRPr="002C2033" w:rsidRDefault="002C2033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 w:rsidRPr="002C2033">
              <w:rPr>
                <w:szCs w:val="22"/>
              </w:rPr>
              <w:t>Einde (uur):</w:t>
            </w:r>
          </w:p>
          <w:p w14:paraId="2E5A4F3E" w14:textId="77777777" w:rsidR="002C2033" w:rsidRPr="002C2033" w:rsidRDefault="002C2033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 w:rsidRPr="002C2033">
              <w:rPr>
                <w:szCs w:val="22"/>
              </w:rPr>
              <w:t>Evacuatietijd (min.):</w:t>
            </w:r>
          </w:p>
          <w:p w14:paraId="2E5A4F3F" w14:textId="166BB1F6" w:rsidR="002C2033" w:rsidRPr="002C2033" w:rsidRDefault="002C2033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 w:rsidRPr="002C2033">
              <w:rPr>
                <w:szCs w:val="22"/>
              </w:rPr>
              <w:t>Bevindingen tijdens de evacuatie (ordelijk, kalm, in stilte, worden richtlijnen nageleefd, zijn er versperringen, opstoppingen, liften in gebruik, deuren en ramen open, nutsvoorzieningen afgesloten, aanwezigheidscontr</w:t>
            </w:r>
            <w:r w:rsidR="007E5364">
              <w:rPr>
                <w:szCs w:val="22"/>
              </w:rPr>
              <w:t>ole, opvang brandweer, …):</w:t>
            </w:r>
            <w:r w:rsidR="007E5364">
              <w:rPr>
                <w:szCs w:val="22"/>
              </w:rPr>
              <w:br/>
              <w:t>-</w:t>
            </w:r>
            <w:r w:rsidR="007E5364">
              <w:rPr>
                <w:szCs w:val="22"/>
              </w:rPr>
              <w:br/>
              <w:t>-</w:t>
            </w:r>
            <w:r w:rsidRPr="002C2033">
              <w:rPr>
                <w:szCs w:val="22"/>
              </w:rPr>
              <w:br/>
              <w:t>-</w:t>
            </w:r>
          </w:p>
        </w:tc>
      </w:tr>
      <w:tr w:rsidR="002C2033" w14:paraId="2E5A4F44" w14:textId="77777777" w:rsidTr="007E5364">
        <w:trPr>
          <w:trHeight w:val="2873"/>
        </w:trPr>
        <w:tc>
          <w:tcPr>
            <w:tcW w:w="2764" w:type="dxa"/>
          </w:tcPr>
          <w:p w14:paraId="2E5A4F41" w14:textId="77777777" w:rsidR="002C2033" w:rsidRPr="002C2033" w:rsidRDefault="002C2033" w:rsidP="002C2033">
            <w:pPr>
              <w:spacing w:line="360" w:lineRule="auto"/>
              <w:rPr>
                <w:szCs w:val="22"/>
              </w:rPr>
            </w:pPr>
            <w:r w:rsidRPr="002C2033">
              <w:rPr>
                <w:b/>
                <w:szCs w:val="22"/>
              </w:rPr>
              <w:t xml:space="preserve">NA de </w:t>
            </w:r>
            <w:r w:rsidRPr="002C2033">
              <w:rPr>
                <w:b/>
                <w:szCs w:val="22"/>
              </w:rPr>
              <w:br/>
              <w:t>brandoefening</w:t>
            </w:r>
          </w:p>
        </w:tc>
        <w:tc>
          <w:tcPr>
            <w:tcW w:w="6662" w:type="dxa"/>
          </w:tcPr>
          <w:p w14:paraId="2E5A4F42" w14:textId="123E50A5" w:rsidR="002C2033" w:rsidRPr="002C2033" w:rsidRDefault="007E5364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>
              <w:rPr>
                <w:szCs w:val="22"/>
              </w:rPr>
              <w:t>Positieve punten:</w:t>
            </w:r>
            <w:r>
              <w:rPr>
                <w:szCs w:val="22"/>
              </w:rPr>
              <w:br/>
              <w:t>-</w:t>
            </w:r>
            <w:r>
              <w:rPr>
                <w:szCs w:val="22"/>
              </w:rPr>
              <w:br/>
              <w:t>-</w:t>
            </w:r>
            <w:r w:rsidR="002C2033" w:rsidRPr="002C2033">
              <w:rPr>
                <w:szCs w:val="22"/>
              </w:rPr>
              <w:br/>
              <w:t>-</w:t>
            </w:r>
          </w:p>
          <w:p w14:paraId="2E5A4F43" w14:textId="6A5BCD1D" w:rsidR="002C2033" w:rsidRPr="002C2033" w:rsidRDefault="007E5364" w:rsidP="002C2033">
            <w:pPr>
              <w:numPr>
                <w:ilvl w:val="0"/>
                <w:numId w:val="11"/>
              </w:numPr>
              <w:spacing w:after="0" w:line="360" w:lineRule="auto"/>
              <w:rPr>
                <w:szCs w:val="22"/>
              </w:rPr>
            </w:pPr>
            <w:r>
              <w:rPr>
                <w:szCs w:val="22"/>
              </w:rPr>
              <w:t>Aandachtspunten:</w:t>
            </w:r>
            <w:r>
              <w:rPr>
                <w:szCs w:val="22"/>
              </w:rPr>
              <w:br/>
              <w:t>-</w:t>
            </w:r>
          </w:p>
        </w:tc>
      </w:tr>
    </w:tbl>
    <w:p w14:paraId="5D97766E" w14:textId="733FE1DE" w:rsidR="007E5364" w:rsidRDefault="007E5364" w:rsidP="007E5364">
      <w:r w:rsidRPr="007E5364">
        <w:t>Naam</w:t>
      </w:r>
      <w:r w:rsidRPr="007E5364">
        <w:tab/>
      </w:r>
      <w:r>
        <w:t>:</w:t>
      </w:r>
    </w:p>
    <w:p w14:paraId="2E5A4F45" w14:textId="3813A010" w:rsidR="009D3019" w:rsidRPr="007E5364" w:rsidRDefault="007E5364" w:rsidP="007E5364">
      <w:r w:rsidRPr="007E5364">
        <w:t>Handteken</w:t>
      </w:r>
      <w:bookmarkStart w:id="1" w:name="_GoBack"/>
      <w:bookmarkEnd w:id="1"/>
      <w:r w:rsidRPr="007E5364">
        <w:t>ing verslaggever</w:t>
      </w:r>
      <w:r w:rsidRPr="007E5364">
        <w:tab/>
      </w:r>
    </w:p>
    <w:p w14:paraId="082EF02F" w14:textId="77777777" w:rsidR="007E5364" w:rsidRPr="007E5364" w:rsidRDefault="007E5364" w:rsidP="007E5364"/>
    <w:p w14:paraId="0BBF8DD6" w14:textId="77777777" w:rsidR="007E5364" w:rsidRPr="007E5364" w:rsidRDefault="007E5364" w:rsidP="007E5364"/>
    <w:sectPr w:rsidR="007E5364" w:rsidRPr="007E5364" w:rsidSect="007E536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361" w:right="1134" w:bottom="284" w:left="1134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4">
      <wne:acd wne:acdName="acd9"/>
    </wne:keymap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41">
      <wne:acd wne:acdName="acd11"/>
    </wne:keymap>
    <wne:keymap wne:kcmPrimary="0343">
      <wne:acd wne:acdName="acd10"/>
    </wne:keymap>
    <wne:keymap wne:kcmPrimary="0347">
      <wne:acd wne:acdName="acd8"/>
    </wne:keymap>
    <wne:keymap wne:kcmPrimary="0349">
      <wne:acd wne:acdName="acd7"/>
    </wne:keymap>
    <wne:keymap wne:kcmPrimary="034F">
      <wne:acd wne:acdName="acd6"/>
    </wne:keymap>
    <wne:keymap wne:kcmPrimary="0353">
      <wne:acd wne:acdName="acd12"/>
    </wne:keymap>
    <wne:keymap wne:kcmPrimary="0354">
      <wne:acd wne:acdName="acd0"/>
    </wne:keymap>
    <wne:keymap wne:kcmPrimary="035A">
      <wne:acd wne:acdName="acd1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FcA" wne:acdName="acd5" wne:fciIndexBasedOn="0065"/>
    <wne:acd wne:argValue="AgBPAHAAcwBvAG0AbQBpAG4AZwA=" wne:acdName="acd6" wne:fciIndexBasedOn="0065"/>
    <wne:acd wne:argValue="AgBPAHAAcwBvAG0AbQBpAG4AZwAgADIA" wne:acdName="acd7" wne:fciIndexBasedOn="0065"/>
    <wne:acd wne:argValue="AgBHAGUAbgB1AG0AbQBlAHIAZABlAF8AbABpAGoAcwB0AA==" wne:acdName="acd8" wne:fciIndexBasedOn="0065"/>
    <wne:acd wne:argValue="AQAAAD4A" wne:acdName="acd9" wne:fciIndexBasedOn="0065"/>
    <wne:acd wne:argValue="AQAAALQA" wne:acdName="acd10" wne:fciIndexBasedOn="0065"/>
    <wne:acd wne:argValue="AQAAAJ0A" wne:acdName="acd11" wne:fciIndexBasedOn="0065"/>
    <wne:acd wne:argValue="AQAAAEoA" wne:acdName="acd12" wne:fciIndexBasedOn="0065"/>
    <wne:acd wne:argValue="AQAAAFcA" wne:acdName="acd1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4F48" w14:textId="77777777" w:rsidR="007658FB" w:rsidRDefault="007658FB" w:rsidP="000A569B">
      <w:r>
        <w:separator/>
      </w:r>
    </w:p>
  </w:endnote>
  <w:endnote w:type="continuationSeparator" w:id="0">
    <w:p w14:paraId="2E5A4F49" w14:textId="77777777" w:rsidR="007658FB" w:rsidRDefault="007658FB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4F4B" w14:textId="77777777"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5A4F4F" wp14:editId="2E5A4F50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636E426"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A4F51" wp14:editId="2E5A4F52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CF4690"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1530519060"/>
        <w:placeholder>
          <w:docPart w:val="B5D19B22D116497691A7C1F3F7578CE4"/>
        </w:placeholder>
      </w:sdtPr>
      <w:sdtEndPr/>
      <w:sdtContent>
        <w:r w:rsidR="007658FB" w:rsidRPr="0068475B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14:paraId="2E5A4F4C" w14:textId="17A9831B"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  <w:lang w:val="nl-BE"/>
      </w:rPr>
      <w:t xml:space="preserve">bewaard op </w:t>
    </w:r>
    <w:r w:rsidR="0047113C">
      <w:rPr>
        <w:sz w:val="18"/>
        <w:szCs w:val="18"/>
        <w:lang w:val="nl-BE"/>
      </w:rPr>
      <w:fldChar w:fldCharType="begin"/>
    </w:r>
    <w:r>
      <w:rPr>
        <w:sz w:val="18"/>
        <w:szCs w:val="18"/>
        <w:lang w:val="nl-BE"/>
      </w:rPr>
      <w:instrText xml:space="preserve"> SAVEDATE  \@ "dd-MM-yyyy"  \* MERGEFORMAT </w:instrText>
    </w:r>
    <w:r w:rsidR="0047113C">
      <w:rPr>
        <w:sz w:val="18"/>
        <w:szCs w:val="18"/>
        <w:lang w:val="nl-BE"/>
      </w:rPr>
      <w:fldChar w:fldCharType="separate"/>
    </w:r>
    <w:r w:rsidR="007E5364">
      <w:rPr>
        <w:noProof/>
        <w:sz w:val="18"/>
        <w:szCs w:val="18"/>
        <w:lang w:val="nl-BE"/>
      </w:rPr>
      <w:t>06-02-2015</w:t>
    </w:r>
    <w:r w:rsidR="0047113C">
      <w:rPr>
        <w:sz w:val="18"/>
        <w:szCs w:val="18"/>
        <w:lang w:val="nl-BE"/>
      </w:rPr>
      <w:fldChar w:fldCharType="end"/>
    </w:r>
    <w:r>
      <w:rPr>
        <w:sz w:val="18"/>
        <w:szCs w:val="18"/>
        <w:lang w:val="nl-BE"/>
      </w:rPr>
      <w:tab/>
    </w:r>
    <w:r w:rsidR="0047113C" w:rsidRPr="00214B9B">
      <w:rPr>
        <w:sz w:val="18"/>
        <w:szCs w:val="18"/>
        <w:lang w:val="nl-BE"/>
      </w:rPr>
      <w:fldChar w:fldCharType="begin"/>
    </w:r>
    <w:r w:rsidRPr="00214B9B">
      <w:rPr>
        <w:sz w:val="18"/>
        <w:szCs w:val="18"/>
        <w:lang w:val="nl-BE"/>
      </w:rPr>
      <w:instrText xml:space="preserve"> PAGE   \* MERGEFORMAT </w:instrText>
    </w:r>
    <w:r w:rsidR="0047113C" w:rsidRPr="00214B9B">
      <w:rPr>
        <w:sz w:val="18"/>
        <w:szCs w:val="18"/>
        <w:lang w:val="nl-BE"/>
      </w:rPr>
      <w:fldChar w:fldCharType="separate"/>
    </w:r>
    <w:r w:rsidR="007E5364">
      <w:rPr>
        <w:noProof/>
        <w:sz w:val="18"/>
        <w:szCs w:val="18"/>
        <w:lang w:val="nl-BE"/>
      </w:rPr>
      <w:t>2</w:t>
    </w:r>
    <w:r w:rsidR="0047113C" w:rsidRPr="00214B9B">
      <w:rPr>
        <w:sz w:val="18"/>
        <w:szCs w:val="18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4F4E" w14:textId="65C801A7"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  <w:lang w:val="nl-BE"/>
      </w:rPr>
      <w:t xml:space="preserve">bewaard op </w:t>
    </w:r>
    <w:r w:rsidR="0047113C">
      <w:rPr>
        <w:sz w:val="18"/>
        <w:szCs w:val="18"/>
        <w:lang w:val="nl-BE"/>
      </w:rPr>
      <w:fldChar w:fldCharType="begin"/>
    </w:r>
    <w:r>
      <w:rPr>
        <w:sz w:val="18"/>
        <w:szCs w:val="18"/>
        <w:lang w:val="nl-BE"/>
      </w:rPr>
      <w:instrText xml:space="preserve"> SAVEDATE  \@ "dd-MM-yyyy"  \* MERGEFORMAT </w:instrText>
    </w:r>
    <w:r w:rsidR="0047113C">
      <w:rPr>
        <w:sz w:val="18"/>
        <w:szCs w:val="18"/>
        <w:lang w:val="nl-BE"/>
      </w:rPr>
      <w:fldChar w:fldCharType="separate"/>
    </w:r>
    <w:r w:rsidR="007E5364">
      <w:rPr>
        <w:noProof/>
        <w:sz w:val="18"/>
        <w:szCs w:val="18"/>
        <w:lang w:val="nl-BE"/>
      </w:rPr>
      <w:t>06-02-2015</w:t>
    </w:r>
    <w:r w:rsidR="0047113C">
      <w:rPr>
        <w:sz w:val="18"/>
        <w:szCs w:val="18"/>
        <w:lang w:val="nl-BE"/>
      </w:rPr>
      <w:fldChar w:fldCharType="end"/>
    </w:r>
    <w:r>
      <w:rPr>
        <w:sz w:val="18"/>
        <w:szCs w:val="18"/>
        <w:lang w:val="nl-BE"/>
      </w:rPr>
      <w:tab/>
    </w:r>
    <w:r w:rsidR="0047113C" w:rsidRPr="00214B9B">
      <w:rPr>
        <w:sz w:val="18"/>
        <w:szCs w:val="18"/>
        <w:lang w:val="nl-BE"/>
      </w:rPr>
      <w:fldChar w:fldCharType="begin"/>
    </w:r>
    <w:r w:rsidRPr="00214B9B">
      <w:rPr>
        <w:sz w:val="18"/>
        <w:szCs w:val="18"/>
        <w:lang w:val="nl-BE"/>
      </w:rPr>
      <w:instrText xml:space="preserve"> PAGE   \* MERGEFORMAT </w:instrText>
    </w:r>
    <w:r w:rsidR="0047113C" w:rsidRPr="00214B9B">
      <w:rPr>
        <w:sz w:val="18"/>
        <w:szCs w:val="18"/>
        <w:lang w:val="nl-BE"/>
      </w:rPr>
      <w:fldChar w:fldCharType="separate"/>
    </w:r>
    <w:r w:rsidR="007E5364">
      <w:rPr>
        <w:noProof/>
        <w:sz w:val="18"/>
        <w:szCs w:val="18"/>
        <w:lang w:val="nl-BE"/>
      </w:rPr>
      <w:t>1</w:t>
    </w:r>
    <w:r w:rsidR="0047113C" w:rsidRPr="00214B9B">
      <w:rPr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A4F46" w14:textId="77777777" w:rsidR="007658FB" w:rsidRDefault="007658FB" w:rsidP="000A569B">
      <w:r>
        <w:separator/>
      </w:r>
    </w:p>
  </w:footnote>
  <w:footnote w:type="continuationSeparator" w:id="0">
    <w:p w14:paraId="2E5A4F47" w14:textId="77777777" w:rsidR="007658FB" w:rsidRDefault="007658FB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4F4A" w14:textId="77777777"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4F4D" w14:textId="77777777"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2E5A4F53" wp14:editId="2E5A4F54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3E5DF"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5A4F55" wp14:editId="2E5A4F56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BDE0A"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E5A4F57" wp14:editId="2E5A4F58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 w15:restartNumberingAfterBreak="0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4" w15:restartNumberingAfterBreak="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efaultTableStyle w:val="GOmagentatabel"/>
  <w:drawingGridHorizontalSpacing w:val="110"/>
  <w:displayHorizontalDrawingGridEvery w:val="2"/>
  <w:characterSpacingControl w:val="doNotCompress"/>
  <w:hdrShapeDefaults>
    <o:shapedefaults v:ext="edit" spidmax="45057">
      <o:colormenu v:ext="edit" fillcolor="none" strokecolor="none [32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9B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2033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E5364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" strokecolor="none [3205]"/>
    </o:shapedefaults>
    <o:shapelayout v:ext="edit">
      <o:idmap v:ext="edit" data="1"/>
    </o:shapelayout>
  </w:shapeDefaults>
  <w:decimalSymbol w:val=","/>
  <w:listSeparator w:val=";"/>
  <w14:docId w14:val="2E5A4F29"/>
  <w15:docId w15:val="{C06A7F5E-E5DB-4CA0-9882-5F8D4D0F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12336-D01F-4EEB-ACF4-6ED03CD7CF44}"/>
      </w:docPartPr>
      <w:docPartBody>
        <w:p w:rsidR="00DB5E37" w:rsidRDefault="00DB5E37"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BFE39A66D1478BAB4A4326770FD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712A2-1FCC-4819-AAAB-29CEF012D5FB}"/>
      </w:docPartPr>
      <w:docPartBody>
        <w:p w:rsidR="00DB5E37" w:rsidRDefault="00DB5E37" w:rsidP="00DB5E37">
          <w:pPr>
            <w:pStyle w:val="15BFE39A66D1478BAB4A4326770FD66D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D19B22D116497691A7C1F3F7578C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6F848-A70E-449B-8095-8CAB06CB5189}"/>
      </w:docPartPr>
      <w:docPartBody>
        <w:p w:rsidR="00DB5E37" w:rsidRDefault="00DB5E37" w:rsidP="00DB5E37">
          <w:pPr>
            <w:pStyle w:val="B5D19B22D116497691A7C1F3F7578CE4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E38F16A9404A9497B945EB18311D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D0EB5C-D418-490D-AD72-B2AEC75FE348}"/>
      </w:docPartPr>
      <w:docPartBody>
        <w:p w:rsidR="00B953BA" w:rsidRDefault="00E23D30" w:rsidP="00E23D30">
          <w:pPr>
            <w:pStyle w:val="99E38F16A9404A9497B945EB18311D307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C3EC7"/>
    <w:rsid w:val="000153F0"/>
    <w:rsid w:val="000D3258"/>
    <w:rsid w:val="00175D97"/>
    <w:rsid w:val="001B1674"/>
    <w:rsid w:val="001C43C2"/>
    <w:rsid w:val="002407DF"/>
    <w:rsid w:val="004C3EC7"/>
    <w:rsid w:val="004D4346"/>
    <w:rsid w:val="005000DF"/>
    <w:rsid w:val="00565091"/>
    <w:rsid w:val="00596EC9"/>
    <w:rsid w:val="00662884"/>
    <w:rsid w:val="00A03F96"/>
    <w:rsid w:val="00AB73E8"/>
    <w:rsid w:val="00B50C78"/>
    <w:rsid w:val="00B953BA"/>
    <w:rsid w:val="00C4773E"/>
    <w:rsid w:val="00DA3A46"/>
    <w:rsid w:val="00DB5E37"/>
    <w:rsid w:val="00E23D30"/>
    <w:rsid w:val="00EB2E8E"/>
    <w:rsid w:val="00EC51AC"/>
    <w:rsid w:val="00F536F2"/>
    <w:rsid w:val="00F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6EC9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3EC7"/>
    <w:pPr>
      <w:tabs>
        <w:tab w:val="left" w:pos="851"/>
        <w:tab w:val="center" w:pos="4513"/>
        <w:tab w:val="right" w:pos="9026"/>
      </w:tabs>
      <w:spacing w:after="0" w:line="240" w:lineRule="auto"/>
    </w:pPr>
    <w:rPr>
      <w:rFonts w:eastAsia="Times New Roman"/>
      <w:sz w:val="22"/>
      <w:szCs w:val="20"/>
    </w:rPr>
  </w:style>
  <w:style w:type="character" w:customStyle="1" w:styleId="KoptekstChar">
    <w:name w:val="Koptekst Char"/>
    <w:basedOn w:val="Standaardalinea-lettertype"/>
    <w:link w:val="Koptekst"/>
    <w:rsid w:val="004C3EC7"/>
    <w:rPr>
      <w:rFonts w:eastAsia="Times New Roman" w:cs="Times New Roman"/>
      <w:szCs w:val="20"/>
    </w:rPr>
  </w:style>
  <w:style w:type="paragraph" w:styleId="Geenafstand">
    <w:name w:val="No Spacing"/>
    <w:link w:val="GeenafstandChar"/>
    <w:uiPriority w:val="1"/>
    <w:qFormat/>
    <w:rsid w:val="001C43C2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D1A7CD7C61014721B067979372B1A0FE">
    <w:name w:val="D1A7CD7C61014721B067979372B1A0FE"/>
    <w:rsid w:val="000153F0"/>
  </w:style>
  <w:style w:type="paragraph" w:customStyle="1" w:styleId="7292073B26D14115BE536B782BC119C7">
    <w:name w:val="7292073B26D14115BE536B782BC119C7"/>
    <w:rsid w:val="004C3EC7"/>
  </w:style>
  <w:style w:type="paragraph" w:customStyle="1" w:styleId="4DC18353E52A41DFBD85E33E16B62EEB">
    <w:name w:val="4DC18353E52A41DFBD85E33E16B62EEB"/>
    <w:rsid w:val="004C3EC7"/>
  </w:style>
  <w:style w:type="paragraph" w:customStyle="1" w:styleId="CBC92702B62744C5AB7EF40A5291548B">
    <w:name w:val="CBC92702B62744C5AB7EF40A5291548B"/>
    <w:rsid w:val="004C3EC7"/>
  </w:style>
  <w:style w:type="paragraph" w:customStyle="1" w:styleId="CB40027D903F453BA963EB06345D1E40">
    <w:name w:val="CB40027D903F453BA963EB06345D1E40"/>
    <w:rsid w:val="004C3EC7"/>
  </w:style>
  <w:style w:type="paragraph" w:customStyle="1" w:styleId="CDCE3A96F1B040D293B1898F94239415">
    <w:name w:val="CDCE3A96F1B040D293B1898F94239415"/>
    <w:rsid w:val="004C3EC7"/>
  </w:style>
  <w:style w:type="paragraph" w:customStyle="1" w:styleId="BCABAA2572C0419C904FAB8FC3D561F7">
    <w:name w:val="BCABAA2572C0419C904FAB8FC3D561F7"/>
    <w:rsid w:val="004C3EC7"/>
  </w:style>
  <w:style w:type="paragraph" w:customStyle="1" w:styleId="24634DF8B9E743458DFABA50DCF2483B">
    <w:name w:val="24634DF8B9E743458DFABA50DCF2483B"/>
    <w:rsid w:val="004C3EC7"/>
  </w:style>
  <w:style w:type="character" w:styleId="Tekstvantijdelijkeaanduiding">
    <w:name w:val="Placeholder Text"/>
    <w:basedOn w:val="Standaardalinea-lettertype"/>
    <w:uiPriority w:val="99"/>
    <w:semiHidden/>
    <w:rsid w:val="00E23D30"/>
    <w:rPr>
      <w:color w:val="808080"/>
    </w:rPr>
  </w:style>
  <w:style w:type="paragraph" w:customStyle="1" w:styleId="24634DF8B9E743458DFABA50DCF2483B1">
    <w:name w:val="24634DF8B9E743458DFABA50DCF2483B1"/>
    <w:rsid w:val="004C3EC7"/>
    <w:pPr>
      <w:tabs>
        <w:tab w:val="left" w:pos="851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BC92702B62744C5AB7EF40A5291548B1">
    <w:name w:val="CBC92702B62744C5AB7EF40A5291548B1"/>
    <w:rsid w:val="004C3EC7"/>
    <w:pPr>
      <w:tabs>
        <w:tab w:val="left" w:pos="851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DCE3A96F1B040D293B1898F942394151">
    <w:name w:val="CDCE3A96F1B040D293B1898F942394151"/>
    <w:rsid w:val="004C3EC7"/>
    <w:pPr>
      <w:tabs>
        <w:tab w:val="left" w:pos="851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2E9BE0595E0428294E76B8D51208E0A">
    <w:name w:val="82E9BE0595E0428294E76B8D51208E0A"/>
    <w:rsid w:val="00596EC9"/>
  </w:style>
  <w:style w:type="paragraph" w:customStyle="1" w:styleId="83E39B62933B4E9C93B5F66582262D28">
    <w:name w:val="83E39B62933B4E9C93B5F66582262D28"/>
    <w:rsid w:val="00596EC9"/>
  </w:style>
  <w:style w:type="paragraph" w:customStyle="1" w:styleId="6444D64BEE054C45A7EECBB7C76D42EF">
    <w:name w:val="6444D64BEE054C45A7EECBB7C76D42EF"/>
    <w:rsid w:val="00596EC9"/>
  </w:style>
  <w:style w:type="paragraph" w:customStyle="1" w:styleId="FC7C7D1B01CA4ADA8A1E33ADA5D6B4E1">
    <w:name w:val="FC7C7D1B01CA4ADA8A1E33ADA5D6B4E1"/>
    <w:rsid w:val="00596EC9"/>
  </w:style>
  <w:style w:type="paragraph" w:customStyle="1" w:styleId="83DDCD8E4FE84B7BAB85D7813B2CFB45">
    <w:name w:val="83DDCD8E4FE84B7BAB85D7813B2CFB45"/>
    <w:rsid w:val="00596EC9"/>
  </w:style>
  <w:style w:type="paragraph" w:customStyle="1" w:styleId="83E39B62933B4E9C93B5F66582262D281">
    <w:name w:val="83E39B62933B4E9C93B5F66582262D281"/>
    <w:rsid w:val="00596EC9"/>
    <w:pPr>
      <w:tabs>
        <w:tab w:val="left" w:pos="851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444D64BEE054C45A7EECBB7C76D42EF1">
    <w:name w:val="6444D64BEE054C45A7EECBB7C76D42EF1"/>
    <w:rsid w:val="00596EC9"/>
    <w:pPr>
      <w:tabs>
        <w:tab w:val="left" w:pos="851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83DDCD8E4FE84B7BAB85D7813B2CFB451">
    <w:name w:val="83DDCD8E4FE84B7BAB85D7813B2CFB451"/>
    <w:rsid w:val="00596EC9"/>
    <w:pPr>
      <w:tabs>
        <w:tab w:val="left" w:pos="851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C43C2"/>
    <w:rPr>
      <w:rFonts w:eastAsia="Times New Roman" w:cs="Times New Roman"/>
      <w:szCs w:val="20"/>
    </w:rPr>
  </w:style>
  <w:style w:type="paragraph" w:customStyle="1" w:styleId="83E39B62933B4E9C93B5F66582262D282">
    <w:name w:val="83E39B62933B4E9C93B5F66582262D282"/>
    <w:rsid w:val="00596EC9"/>
    <w:pPr>
      <w:tabs>
        <w:tab w:val="left" w:pos="851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444D64BEE054C45A7EECBB7C76D42EF2">
    <w:name w:val="6444D64BEE054C45A7EECBB7C76D42EF2"/>
    <w:rsid w:val="00596EC9"/>
    <w:pPr>
      <w:tabs>
        <w:tab w:val="left" w:pos="851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C0541CB1D87A49FE9419F08513D5513D">
    <w:name w:val="C0541CB1D87A49FE9419F08513D5513D"/>
    <w:rsid w:val="00175D97"/>
  </w:style>
  <w:style w:type="paragraph" w:customStyle="1" w:styleId="6BD2F387F0F2491D9A869A2E49BB8C7E">
    <w:name w:val="6BD2F387F0F2491D9A869A2E49BB8C7E"/>
    <w:rsid w:val="00175D97"/>
  </w:style>
  <w:style w:type="paragraph" w:customStyle="1" w:styleId="AB4FEAFAC8884B8898B1E463B77C48D1">
    <w:name w:val="AB4FEAFAC8884B8898B1E463B77C48D1"/>
    <w:rsid w:val="00175D97"/>
  </w:style>
  <w:style w:type="paragraph" w:customStyle="1" w:styleId="CD00E655394A4DD79FBD8841D51B1459">
    <w:name w:val="CD00E655394A4DD79FBD8841D51B1459"/>
    <w:rsid w:val="00175D97"/>
  </w:style>
  <w:style w:type="paragraph" w:customStyle="1" w:styleId="638137F9DDC14001841E3933B3AEECA5">
    <w:name w:val="638137F9DDC14001841E3933B3AEECA5"/>
    <w:rsid w:val="00175D97"/>
  </w:style>
  <w:style w:type="paragraph" w:customStyle="1" w:styleId="6BD2F387F0F2491D9A869A2E49BB8C7E1">
    <w:name w:val="6BD2F387F0F2491D9A869A2E49BB8C7E1"/>
    <w:rsid w:val="00175D97"/>
    <w:pPr>
      <w:tabs>
        <w:tab w:val="left" w:pos="851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B4FEAFAC8884B8898B1E463B77C48D11">
    <w:name w:val="AB4FEAFAC8884B8898B1E463B77C48D11"/>
    <w:rsid w:val="00175D97"/>
    <w:pPr>
      <w:tabs>
        <w:tab w:val="left" w:pos="851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6BD2F387F0F2491D9A869A2E49BB8C7E2">
    <w:name w:val="6BD2F387F0F2491D9A869A2E49BB8C7E2"/>
    <w:rsid w:val="00175D97"/>
    <w:pPr>
      <w:tabs>
        <w:tab w:val="left" w:pos="851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B4FEAFAC8884B8898B1E463B77C48D12">
    <w:name w:val="AB4FEAFAC8884B8898B1E463B77C48D12"/>
    <w:rsid w:val="00175D97"/>
    <w:pPr>
      <w:tabs>
        <w:tab w:val="left" w:pos="851"/>
      </w:tabs>
      <w:spacing w:after="0" w:line="240" w:lineRule="auto"/>
    </w:pPr>
    <w:rPr>
      <w:rFonts w:eastAsia="Times New Roman" w:cs="Times New Roman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175D97"/>
    <w:pPr>
      <w:pBdr>
        <w:bottom w:val="single" w:sz="8" w:space="1" w:color="auto"/>
      </w:pBdr>
      <w:shd w:val="clear" w:color="auto" w:fill="F0EFEF" w:themeFill="background2" w:themeFillTint="99"/>
      <w:tabs>
        <w:tab w:val="right" w:pos="9344"/>
      </w:tabs>
      <w:spacing w:after="120" w:line="240" w:lineRule="atLeast"/>
    </w:pPr>
    <w:rPr>
      <w:rFonts w:eastAsia="Times New Roman"/>
      <w:b/>
      <w:sz w:val="22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175D97"/>
    <w:pPr>
      <w:shd w:val="clear" w:color="auto" w:fill="FAF9F9" w:themeFill="background2" w:themeFillTint="33"/>
      <w:spacing w:after="120" w:line="240" w:lineRule="atLeast"/>
      <w:ind w:left="221"/>
    </w:pPr>
    <w:rPr>
      <w:rFonts w:eastAsia="Times New Roman"/>
      <w:sz w:val="22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175D97"/>
    <w:pPr>
      <w:shd w:val="clear" w:color="auto" w:fill="FAF9F9" w:themeFill="background2" w:themeFillTint="33"/>
      <w:spacing w:after="120" w:line="240" w:lineRule="atLeast"/>
      <w:ind w:left="442"/>
    </w:pPr>
    <w:rPr>
      <w:rFonts w:eastAsia="Times New Roman"/>
      <w:sz w:val="22"/>
      <w:szCs w:val="20"/>
    </w:rPr>
  </w:style>
  <w:style w:type="character" w:styleId="Hyperlink">
    <w:name w:val="Hyperlink"/>
    <w:basedOn w:val="Standaardalinea-lettertype"/>
    <w:uiPriority w:val="99"/>
    <w:unhideWhenUsed/>
    <w:rsid w:val="00175D97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175D97"/>
    <w:pPr>
      <w:pBdr>
        <w:bottom w:val="single" w:sz="8" w:space="2" w:color="5B9BD5" w:themeColor="accent1"/>
      </w:pBdr>
      <w:spacing w:before="120" w:after="240" w:line="360" w:lineRule="atLeast"/>
      <w:contextualSpacing/>
    </w:pPr>
    <w:rPr>
      <w:rFonts w:asciiTheme="majorHAnsi" w:eastAsiaTheme="majorEastAsia" w:hAnsiTheme="majorHAnsi" w:cstheme="majorBidi"/>
      <w:b/>
      <w:color w:val="44546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75D97"/>
    <w:rPr>
      <w:rFonts w:asciiTheme="majorHAnsi" w:eastAsiaTheme="majorEastAsia" w:hAnsiTheme="majorHAnsi" w:cstheme="majorBidi"/>
      <w:b/>
      <w:color w:val="44546A" w:themeColor="text2"/>
      <w:spacing w:val="5"/>
      <w:kern w:val="28"/>
      <w:sz w:val="32"/>
      <w:szCs w:val="52"/>
    </w:rPr>
  </w:style>
  <w:style w:type="paragraph" w:customStyle="1" w:styleId="6BD2F387F0F2491D9A869A2E49BB8C7E3">
    <w:name w:val="6BD2F387F0F2491D9A869A2E49BB8C7E3"/>
    <w:rsid w:val="00175D97"/>
    <w:pPr>
      <w:tabs>
        <w:tab w:val="left" w:pos="851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AB4FEAFAC8884B8898B1E463B77C48D13">
    <w:name w:val="AB4FEAFAC8884B8898B1E463B77C48D13"/>
    <w:rsid w:val="00175D97"/>
    <w:pPr>
      <w:tabs>
        <w:tab w:val="left" w:pos="851"/>
      </w:tabs>
      <w:spacing w:after="0" w:line="240" w:lineRule="auto"/>
    </w:pPr>
    <w:rPr>
      <w:rFonts w:eastAsia="Times New Roman" w:cs="Times New Roman"/>
      <w:szCs w:val="20"/>
    </w:rPr>
  </w:style>
  <w:style w:type="paragraph" w:customStyle="1" w:styleId="47F8BD8EC67143229BE4B25527E7D6F2">
    <w:name w:val="47F8BD8EC67143229BE4B25527E7D6F2"/>
    <w:rsid w:val="000153F0"/>
  </w:style>
  <w:style w:type="paragraph" w:customStyle="1" w:styleId="8072F62C84DD4791BB233C02DEED0D12">
    <w:name w:val="8072F62C84DD4791BB233C02DEED0D12"/>
    <w:rsid w:val="000153F0"/>
  </w:style>
  <w:style w:type="paragraph" w:customStyle="1" w:styleId="8581D1FB4E0D44A2A6C32309D32A8AE8">
    <w:name w:val="8581D1FB4E0D44A2A6C32309D32A8AE8"/>
    <w:rsid w:val="000153F0"/>
  </w:style>
  <w:style w:type="paragraph" w:customStyle="1" w:styleId="E424D6F97AA24E96948356B9ECE1BE04">
    <w:name w:val="E424D6F97AA24E96948356B9ECE1BE04"/>
    <w:rsid w:val="000153F0"/>
  </w:style>
  <w:style w:type="paragraph" w:customStyle="1" w:styleId="576E031B9D824D0196EF1560A26776EE">
    <w:name w:val="576E031B9D824D0196EF1560A26776EE"/>
    <w:rsid w:val="000153F0"/>
  </w:style>
  <w:style w:type="paragraph" w:customStyle="1" w:styleId="0D80C644C82443489A9493F0F64A03FD">
    <w:name w:val="0D80C644C82443489A9493F0F64A03FD"/>
    <w:rsid w:val="00DB5E37"/>
  </w:style>
  <w:style w:type="paragraph" w:customStyle="1" w:styleId="E14C2EDBFE424F688E4EC52B63659DEE">
    <w:name w:val="E14C2EDBFE424F688E4EC52B63659DEE"/>
    <w:rsid w:val="00DB5E37"/>
  </w:style>
  <w:style w:type="paragraph" w:customStyle="1" w:styleId="78DF77C9CB2241FE92ED4532125CEB85">
    <w:name w:val="78DF77C9CB2241FE92ED4532125CEB85"/>
    <w:rsid w:val="00DB5E37"/>
  </w:style>
  <w:style w:type="paragraph" w:customStyle="1" w:styleId="E170A8C980FF410BBED5A5BACC42E82B">
    <w:name w:val="E170A8C980FF410BBED5A5BACC42E82B"/>
    <w:rsid w:val="00DB5E37"/>
  </w:style>
  <w:style w:type="paragraph" w:customStyle="1" w:styleId="3F74EFC2DF4048999F84D0C0E5708C4C">
    <w:name w:val="3F74EFC2DF4048999F84D0C0E5708C4C"/>
    <w:rsid w:val="00DB5E37"/>
  </w:style>
  <w:style w:type="paragraph" w:customStyle="1" w:styleId="959853E2A1AC4A0CBE4C37B668282B03">
    <w:name w:val="959853E2A1AC4A0CBE4C37B668282B03"/>
    <w:rsid w:val="00DB5E37"/>
  </w:style>
  <w:style w:type="paragraph" w:customStyle="1" w:styleId="15BFE39A66D1478BAB4A4326770FD66D">
    <w:name w:val="15BFE39A66D1478BAB4A4326770FD66D"/>
    <w:rsid w:val="00DB5E37"/>
  </w:style>
  <w:style w:type="paragraph" w:customStyle="1" w:styleId="ACAD419B268F4B28851D8497B7F45878">
    <w:name w:val="ACAD419B268F4B28851D8497B7F45878"/>
    <w:rsid w:val="00DB5E37"/>
  </w:style>
  <w:style w:type="paragraph" w:customStyle="1" w:styleId="2DF6DD1F957F4F2BBC1BB9E93E16A353">
    <w:name w:val="2DF6DD1F957F4F2BBC1BB9E93E16A353"/>
    <w:rsid w:val="00DB5E37"/>
  </w:style>
  <w:style w:type="paragraph" w:customStyle="1" w:styleId="A7D558BFFA7640E1A50609DED80EA412">
    <w:name w:val="A7D558BFFA7640E1A50609DED80EA412"/>
    <w:rsid w:val="00DB5E37"/>
  </w:style>
  <w:style w:type="paragraph" w:customStyle="1" w:styleId="281CD53BD4A14ACCAB934D054634108D">
    <w:name w:val="281CD53BD4A14ACCAB934D054634108D"/>
    <w:rsid w:val="00DB5E37"/>
  </w:style>
  <w:style w:type="paragraph" w:customStyle="1" w:styleId="DB208DFD9F714171A0B5FB7B5770EED4">
    <w:name w:val="DB208DFD9F714171A0B5FB7B5770EED4"/>
    <w:rsid w:val="00DB5E37"/>
  </w:style>
  <w:style w:type="paragraph" w:customStyle="1" w:styleId="B5D19B22D116497691A7C1F3F7578CE4">
    <w:name w:val="B5D19B22D116497691A7C1F3F7578CE4"/>
    <w:rsid w:val="00DB5E37"/>
  </w:style>
  <w:style w:type="paragraph" w:customStyle="1" w:styleId="99E38F16A9404A9497B945EB18311D30">
    <w:name w:val="99E38F16A9404A9497B945EB18311D30"/>
    <w:rsid w:val="00B953BA"/>
  </w:style>
  <w:style w:type="paragraph" w:customStyle="1" w:styleId="99E38F16A9404A9497B945EB18311D301">
    <w:name w:val="99E38F16A9404A9497B945EB18311D301"/>
    <w:rsid w:val="00B953B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0EB1CFE8BD1747CABFBC414835FD2F96">
    <w:name w:val="0EB1CFE8BD1747CABFBC414835FD2F96"/>
    <w:rsid w:val="00B953BA"/>
  </w:style>
  <w:style w:type="table" w:customStyle="1" w:styleId="GOmagentatabel">
    <w:name w:val="GO! magenta tabel"/>
    <w:uiPriority w:val="99"/>
    <w:rsid w:val="00AB73E8"/>
    <w:pPr>
      <w:spacing w:after="0" w:line="210" w:lineRule="atLeast"/>
      <w:ind w:left="113" w:right="113"/>
    </w:pPr>
    <w:rPr>
      <w:rFonts w:ascii="Times New Roman" w:hAnsi="Times New Roman"/>
      <w:sz w:val="18"/>
      <w:szCs w:val="20"/>
      <w:lang w:val="nl-BE" w:eastAsia="en-US"/>
    </w:rPr>
    <w:tblPr>
      <w:tblStyleRowBandSize w:val="1"/>
      <w:tblStyleColBandSize w:val="1"/>
      <w:tblInd w:w="0" w:type="dxa"/>
      <w:tblBorders>
        <w:top w:val="single" w:sz="2" w:space="0" w:color="44546A" w:themeColor="text2"/>
        <w:left w:val="single" w:sz="2" w:space="0" w:color="44546A" w:themeColor="text2"/>
        <w:bottom w:val="single" w:sz="2" w:space="0" w:color="44546A" w:themeColor="text2"/>
        <w:right w:val="single" w:sz="2" w:space="0" w:color="44546A" w:themeColor="text2"/>
        <w:insideH w:val="single" w:sz="2" w:space="0" w:color="44546A" w:themeColor="text2"/>
        <w:insideV w:val="single" w:sz="2" w:space="0" w:color="44546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lastRow">
      <w:rPr>
        <w:b/>
      </w:rPr>
      <w:tblPr/>
      <w:tcPr>
        <w:shd w:val="clear" w:color="auto" w:fill="E7E6E6" w:themeFill="background2"/>
      </w:tcPr>
    </w:tblStylePr>
    <w:tblStylePr w:type="firstCol">
      <w:rPr>
        <w:b/>
      </w:rPr>
      <w:tblPr/>
      <w:tcPr>
        <w:shd w:val="clear" w:color="auto" w:fill="E2EFD9" w:themeFill="accent6" w:themeFillTint="33"/>
      </w:tcPr>
    </w:tblStylePr>
    <w:tblStylePr w:type="lastCol">
      <w:rPr>
        <w:b/>
      </w:rPr>
      <w:tblPr/>
      <w:tcPr>
        <w:shd w:val="clear" w:color="auto" w:fill="E2EFD9" w:themeFill="accent6" w:themeFillTint="33"/>
      </w:tcPr>
    </w:tblStylePr>
    <w:tblStylePr w:type="band1Vert">
      <w:tblPr/>
      <w:tcPr>
        <w:tcBorders>
          <w:top w:val="single" w:sz="2" w:space="0" w:color="44546A" w:themeColor="text2"/>
          <w:left w:val="single" w:sz="2" w:space="0" w:color="44546A" w:themeColor="text2"/>
          <w:bottom w:val="single" w:sz="2" w:space="0" w:color="44546A" w:themeColor="text2"/>
          <w:right w:val="single" w:sz="2" w:space="0" w:color="44546A" w:themeColor="text2"/>
          <w:insideH w:val="single" w:sz="2" w:space="0" w:color="44546A" w:themeColor="text2"/>
          <w:insideV w:val="single" w:sz="2" w:space="0" w:color="44546A" w:themeColor="text2"/>
        </w:tcBorders>
      </w:tcPr>
    </w:tblStylePr>
    <w:tblStylePr w:type="band2Vert">
      <w:tblPr/>
      <w:tcPr>
        <w:tcBorders>
          <w:top w:val="single" w:sz="2" w:space="0" w:color="44546A" w:themeColor="text2"/>
          <w:left w:val="single" w:sz="2" w:space="0" w:color="44546A" w:themeColor="text2"/>
          <w:bottom w:val="single" w:sz="2" w:space="0" w:color="44546A" w:themeColor="text2"/>
          <w:right w:val="single" w:sz="2" w:space="0" w:color="44546A" w:themeColor="text2"/>
          <w:insideH w:val="single" w:sz="2" w:space="0" w:color="44546A" w:themeColor="text2"/>
          <w:insideV w:val="single" w:sz="2" w:space="0" w:color="44546A" w:themeColor="text2"/>
        </w:tcBorders>
        <w:shd w:val="clear" w:color="auto" w:fill="FAF9F9" w:themeFill="background2" w:themeFillTint="33"/>
      </w:tcPr>
    </w:tblStylePr>
    <w:tblStylePr w:type="band2Horz">
      <w:tblPr/>
      <w:tcPr>
        <w:shd w:val="clear" w:color="auto" w:fill="FAF9F9" w:themeFill="background2" w:themeFillTint="33"/>
      </w:tcPr>
    </w:tblStylePr>
  </w:style>
  <w:style w:type="paragraph" w:customStyle="1" w:styleId="99E38F16A9404A9497B945EB18311D302">
    <w:name w:val="99E38F16A9404A9497B945EB18311D302"/>
    <w:rsid w:val="00AB73E8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17CE688FCEB5475CA65B0C5088A144F5">
    <w:name w:val="17CE688FCEB5475CA65B0C5088A144F5"/>
    <w:rsid w:val="00AB73E8"/>
  </w:style>
  <w:style w:type="paragraph" w:customStyle="1" w:styleId="99E38F16A9404A9497B945EB18311D303">
    <w:name w:val="99E38F16A9404A9497B945EB18311D303"/>
    <w:rsid w:val="001C43C2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9E7CE984F5BB43B2B938FFB62962343D">
    <w:name w:val="9E7CE984F5BB43B2B938FFB62962343D"/>
    <w:rsid w:val="001C43C2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83D07286339D40CB88BFD0308C923535">
    <w:name w:val="83D07286339D40CB88BFD0308C923535"/>
    <w:rsid w:val="001C43C2"/>
  </w:style>
  <w:style w:type="paragraph" w:customStyle="1" w:styleId="7317FEE401BD4C99A5AED762F7BF3536">
    <w:name w:val="7317FEE401BD4C99A5AED762F7BF3536"/>
    <w:rsid w:val="001C43C2"/>
  </w:style>
  <w:style w:type="paragraph" w:customStyle="1" w:styleId="154E93EE3EE44DC983E6905521BC9973">
    <w:name w:val="154E93EE3EE44DC983E6905521BC9973"/>
    <w:rsid w:val="001C43C2"/>
  </w:style>
  <w:style w:type="paragraph" w:customStyle="1" w:styleId="9710C2B258A7453283632147E2439BC4">
    <w:name w:val="9710C2B258A7453283632147E2439BC4"/>
    <w:rsid w:val="001C43C2"/>
  </w:style>
  <w:style w:type="paragraph" w:customStyle="1" w:styleId="972A783325FE4F20B3C89307B2A2E471">
    <w:name w:val="972A783325FE4F20B3C89307B2A2E471"/>
    <w:rsid w:val="001C43C2"/>
  </w:style>
  <w:style w:type="paragraph" w:customStyle="1" w:styleId="1D631D24AF074984B2D9FEB9EAC6A947">
    <w:name w:val="1D631D24AF074984B2D9FEB9EAC6A947"/>
    <w:rsid w:val="001C43C2"/>
  </w:style>
  <w:style w:type="table" w:customStyle="1" w:styleId="GObaluwetabel">
    <w:name w:val="GO! baluwe tabel"/>
    <w:basedOn w:val="GOmagentatabel"/>
    <w:uiPriority w:val="99"/>
    <w:qFormat/>
    <w:rsid w:val="001C43C2"/>
    <w:rPr>
      <w:szCs w:val="22"/>
    </w:rPr>
    <w:tblPr>
      <w:tblBorders>
        <w:top w:val="single" w:sz="2" w:space="0" w:color="5B9BD5" w:themeColor="accent1"/>
        <w:left w:val="single" w:sz="2" w:space="0" w:color="5B9BD5" w:themeColor="accent1"/>
        <w:bottom w:val="single" w:sz="2" w:space="0" w:color="5B9BD5" w:themeColor="accent1"/>
        <w:right w:val="single" w:sz="2" w:space="0" w:color="5B9BD5" w:themeColor="accent1"/>
        <w:insideH w:val="single" w:sz="2" w:space="0" w:color="5B9BD5" w:themeColor="accent1"/>
        <w:insideV w:val="single" w:sz="2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shd w:val="clear" w:color="auto" w:fill="E7E6E6" w:themeFill="background2"/>
      </w:tcPr>
    </w:tblStylePr>
    <w:tblStylePr w:type="firstCol">
      <w:rPr>
        <w:b/>
      </w:rPr>
      <w:tblPr/>
      <w:tcPr>
        <w:shd w:val="clear" w:color="auto" w:fill="E2EFD9" w:themeFill="accent6" w:themeFillTint="33"/>
      </w:tcPr>
    </w:tblStylePr>
    <w:tblStylePr w:type="lastCol">
      <w:rPr>
        <w:b/>
      </w:rPr>
      <w:tblPr/>
      <w:tcPr>
        <w:shd w:val="clear" w:color="auto" w:fill="E2EFD9" w:themeFill="accent6" w:themeFillTint="33"/>
      </w:tcPr>
    </w:tblStylePr>
    <w:tblStylePr w:type="band1Vert">
      <w:tblPr/>
      <w:tcPr>
        <w:tc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cBorders>
      </w:tcPr>
    </w:tblStylePr>
    <w:tblStylePr w:type="band2Vert">
      <w:tblPr/>
      <w:tcPr>
        <w:tc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cBorders>
        <w:shd w:val="clear" w:color="auto" w:fill="FAF9F9" w:themeFill="background2" w:themeFillTint="33"/>
      </w:tcPr>
    </w:tblStylePr>
    <w:tblStylePr w:type="band2Horz">
      <w:tblPr/>
      <w:tcPr>
        <w:shd w:val="clear" w:color="auto" w:fill="FAF9F9" w:themeFill="background2" w:themeFillTint="33"/>
      </w:tcPr>
    </w:tblStylePr>
  </w:style>
  <w:style w:type="paragraph" w:customStyle="1" w:styleId="99E38F16A9404A9497B945EB18311D304">
    <w:name w:val="99E38F16A9404A9497B945EB18311D304"/>
    <w:rsid w:val="00C4773E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1D631D24AF074984B2D9FEB9EAC6A9471">
    <w:name w:val="1D631D24AF074984B2D9FEB9EAC6A9471"/>
    <w:rsid w:val="00C4773E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99E38F16A9404A9497B945EB18311D305">
    <w:name w:val="99E38F16A9404A9497B945EB18311D305"/>
    <w:rsid w:val="00C4773E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99E38F16A9404A9497B945EB18311D306">
    <w:name w:val="99E38F16A9404A9497B945EB18311D306"/>
    <w:rsid w:val="00C4773E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2FC9AD62A8C14755AB2B4B7F5A639E0E">
    <w:name w:val="2FC9AD62A8C14755AB2B4B7F5A639E0E"/>
    <w:rsid w:val="00C4773E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99E38F16A9404A9497B945EB18311D307">
    <w:name w:val="99E38F16A9404A9497B945EB18311D307"/>
    <w:rsid w:val="00E23D30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4E9801F8CC2349CD8306C812607C82D5">
    <w:name w:val="4E9801F8CC2349CD8306C812607C82D5"/>
    <w:rsid w:val="00E23D30"/>
    <w:pPr>
      <w:spacing w:after="0" w:line="240" w:lineRule="auto"/>
    </w:pPr>
    <w:rPr>
      <w:rFonts w:eastAsia="Times New Roman" w:cs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62884"/>
    <w:pPr>
      <w:spacing w:after="0" w:line="240" w:lineRule="atLeast"/>
      <w:jc w:val="center"/>
    </w:pPr>
    <w:rPr>
      <w:rFonts w:eastAsia="Times New Roman"/>
      <w:color w:val="000000" w:themeColor="text1"/>
      <w:sz w:val="18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662884"/>
    <w:rPr>
      <w:rFonts w:eastAsia="Times New Roman" w:cs="Times New Roman"/>
      <w:color w:val="000000" w:themeColor="text1"/>
      <w:sz w:val="18"/>
      <w:szCs w:val="20"/>
    </w:rPr>
  </w:style>
  <w:style w:type="table" w:styleId="Tabelraster">
    <w:name w:val="Table Grid"/>
    <w:basedOn w:val="Standaardtabel"/>
    <w:uiPriority w:val="59"/>
    <w:rsid w:val="00662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Preventie ＆ gezondheid</TermName>
          <TermId xmlns="http://schemas.microsoft.com/office/infopath/2007/PartnerControls">74497710-46e9-4331-b6ac-6a3cbbde3f24</TermId>
        </TermInfo>
      </Terms>
    </h9b93e72e5794087a8c6a707504e94d4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E1 Evacuatieoefening</TermName>
          <TermId xmlns="http://schemas.microsoft.com/office/infopath/2007/PartnerControls">9041c99e-8228-4d74-9c6b-197a2ed1935e</TermId>
        </TermInfo>
      </Terms>
    </fadaf9bd48504e53b37da21d4e02ac2d>
    <TaxCatchAll xmlns="a5d50ec6-4f68-42b2-af89-bec3c735f1b3">
      <Value>3253</Value>
      <Value>3255</Value>
      <Value>3254</Value>
      <Value>2692</Value>
      <Value>3252</Value>
      <Value>3081</Value>
      <Value>3250</Value>
      <Value>3249</Value>
      <Value>3248</Value>
      <Value>3251</Value>
    </TaxCatchAll>
    <GO_SorteringsDatum xmlns="a5d50ec6-4f68-42b2-af89-bec3c735f1b3" xsi:nil="true"/>
  </documentManagement>
</p:properties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7976CA-559F-4457-AF94-C1A5C381C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7BF24-32D4-49C0-92A3-12E59B9F341A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a5d50ec6-4f68-42b2-af89-bec3c735f1b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6D1398-7AD8-4937-8AAB-217D135C5C8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A31F5F3-69D0-405B-A075-B856999879D9}"/>
</file>

<file path=customXml/itemProps6.xml><?xml version="1.0" encoding="utf-8"?>
<ds:datastoreItem xmlns:ds="http://schemas.openxmlformats.org/officeDocument/2006/customXml" ds:itemID="{30FA1069-EF2C-4E53-A2CA-6C4DC9F5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85FAE195.dotm</Template>
  <TotalTime>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Evacuatieblad</dc:title>
  <dc:creator>Pascal Van den Broeck</dc:creator>
  <cp:lastModifiedBy>Yildiz Akin</cp:lastModifiedBy>
  <cp:revision>3</cp:revision>
  <cp:lastPrinted>2013-12-16T13:47:00Z</cp:lastPrinted>
  <dcterms:created xsi:type="dcterms:W3CDTF">2015-02-06T08:24:00Z</dcterms:created>
  <dcterms:modified xsi:type="dcterms:W3CDTF">2018-09-04T15:02:00Z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3081;#Preventie ＆ gezondheid|74497710-46e9-4331-b6ac-6a3cbbde3f24</vt:lpwstr>
  </property>
  <property fmtid="{D5CDD505-2E9C-101B-9397-08002B2CF9AE}" pid="4" name="GO_TonenOp">
    <vt:lpwstr>2692;#E1 Evacuatieoefening|9041c99e-8228-4d74-9c6b-197a2ed1935e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kunstonderwijs|7b9c2fe1-75ca-4678-95d6-ebe13b290632;#3253;#Kinderopvang|1c97d9c4-4106-4470-ac09-bfaf0cdaef04;#3252;#Internaten|c4c7738e-ff96-45d5-b872-6a4028efccdd;#3254;#Secundair onderwijs|a0bb9859-106f-447b-af95-74c3bb334816;#3255;#Volwassenenonderwijs|c222bc90-075f-46ba-9830-bdedbc95a42e</vt:lpwstr>
  </property>
</Properties>
</file>