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C3004A" w:themeColor="text2"/>
          <w:sz w:val="48"/>
          <w:szCs w:val="48"/>
          <w:lang w:val="nl-NL"/>
        </w:rPr>
        <w:id w:val="22332741"/>
        <w:lock w:val="contentLocked"/>
        <w:placeholder>
          <w:docPart w:val="31DC61E625C84D9E93ED0B03125A7310"/>
        </w:placeholder>
        <w:group/>
      </w:sdtPr>
      <w:sdtEndPr>
        <w:rPr>
          <w:color w:val="auto"/>
          <w:sz w:val="22"/>
          <w:szCs w:val="20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</w:rPr>
                  <w:id w:val="22332725"/>
                  <w:placeholder>
                    <w:docPart w:val="BA3226A821824A899DF695E2563F75A4"/>
                  </w:placeholder>
                </w:sdtPr>
                <w:sdtEndPr/>
                <w:sdtContent>
                  <w:p w:rsidR="00507369" w:rsidRPr="004D277F" w:rsidRDefault="00507369" w:rsidP="00507369">
                    <w:pPr>
                      <w:spacing w:line="360" w:lineRule="auto"/>
                    </w:pPr>
                    <w:r w:rsidRPr="004D277F">
                      <w:t>Scholengroep: ……………………………</w:t>
                    </w:r>
                    <w:r w:rsidR="004D277F">
                      <w:t>…………………..</w:t>
                    </w:r>
                  </w:p>
                  <w:p w:rsidR="007964E4" w:rsidRPr="004D277F" w:rsidRDefault="00507369" w:rsidP="00507369">
                    <w:pPr>
                      <w:spacing w:line="360" w:lineRule="auto"/>
                      <w:rPr>
                        <w:color w:val="C3004A" w:themeColor="text2"/>
                        <w:sz w:val="48"/>
                        <w:szCs w:val="48"/>
                      </w:rPr>
                    </w:pPr>
                    <w:r w:rsidRPr="004D277F">
                      <w:t>Adres:………………………………………</w:t>
                    </w:r>
                    <w:r w:rsidR="004D277F">
                      <w:t>………………………</w:t>
                    </w: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C26776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50B9D62069B64D0C83E5EE183B89C696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407329">
                      <w:t xml:space="preserve"> </w:t>
                    </w:r>
                  </w:sdtContent>
                </w:sdt>
              </w:p>
            </w:tc>
          </w:tr>
        </w:tbl>
        <w:p w:rsidR="00B360F0" w:rsidRDefault="00C26776" w:rsidP="003B2D8C">
          <w:pPr>
            <w:pStyle w:val="Geenafstand"/>
          </w:pPr>
        </w:p>
      </w:sdtContent>
    </w:sdt>
    <w:p w:rsidR="00407329" w:rsidRPr="00515E20" w:rsidRDefault="00507369" w:rsidP="00407329">
      <w:pPr>
        <w:pStyle w:val="Titel"/>
        <w:rPr>
          <w:i/>
          <w:sz w:val="22"/>
          <w:szCs w:val="22"/>
        </w:rPr>
      </w:pPr>
      <w:r>
        <w:t>A</w:t>
      </w:r>
      <w:r w:rsidR="00407329" w:rsidRPr="00000DDA">
        <w:t>anvraagformulier</w:t>
      </w:r>
    </w:p>
    <w:p w:rsidR="00407329" w:rsidRPr="004D277F" w:rsidRDefault="00407329" w:rsidP="002A6A61">
      <w:pPr>
        <w:spacing w:after="0" w:line="240" w:lineRule="auto"/>
      </w:pPr>
      <w:r w:rsidRPr="004D277F">
        <w:t>Aanvraag voor het bekomen van een verlof, afwezigheid of terbeschikkingstelling.</w:t>
      </w:r>
    </w:p>
    <w:p w:rsidR="00407329" w:rsidRPr="004D277F" w:rsidRDefault="00407329" w:rsidP="002A6A61">
      <w:pPr>
        <w:spacing w:after="0" w:line="240" w:lineRule="auto"/>
      </w:pPr>
    </w:p>
    <w:p w:rsidR="00407329" w:rsidRPr="004D277F" w:rsidRDefault="00407329" w:rsidP="002A6A61">
      <w:pPr>
        <w:spacing w:after="0" w:line="240" w:lineRule="auto"/>
      </w:pPr>
      <w:r w:rsidRPr="004D277F">
        <w:t>Beslissing te nemen door het College van Directeurs van de scholengroep.</w:t>
      </w:r>
    </w:p>
    <w:p w:rsidR="00407329" w:rsidRPr="004D277F" w:rsidRDefault="00407329" w:rsidP="00407329">
      <w:pPr>
        <w:pStyle w:val="Kop1"/>
      </w:pPr>
      <w:r w:rsidRPr="004D277F">
        <w:t>Persoonlijke gegevens</w:t>
      </w:r>
    </w:p>
    <w:p w:rsidR="00407329" w:rsidRPr="004D277F" w:rsidRDefault="00407329" w:rsidP="002A6A61">
      <w:pPr>
        <w:tabs>
          <w:tab w:val="num" w:pos="100"/>
          <w:tab w:val="left" w:pos="8500"/>
          <w:tab w:val="left" w:pos="9300"/>
        </w:tabs>
        <w:spacing w:line="240" w:lineRule="auto"/>
      </w:pPr>
      <w:r w:rsidRPr="004D277F">
        <w:t>Naam:.</w:t>
      </w:r>
      <w:r w:rsidR="00B803C3" w:rsidRPr="004D277F">
        <w:t xml:space="preserve"> …………….</w:t>
      </w:r>
      <w:r w:rsidRPr="004D277F">
        <w:t>.......................................................................................................</w:t>
      </w:r>
      <w:r w:rsidR="004D277F">
        <w:t>.....</w:t>
      </w:r>
    </w:p>
    <w:p w:rsidR="00407329" w:rsidRPr="004D277F" w:rsidRDefault="00407329" w:rsidP="002A6A61">
      <w:pPr>
        <w:tabs>
          <w:tab w:val="num" w:pos="100"/>
          <w:tab w:val="left" w:pos="8700"/>
        </w:tabs>
        <w:spacing w:line="240" w:lineRule="auto"/>
      </w:pPr>
      <w:r w:rsidRPr="004D277F">
        <w:t>Voornaam:.................................................................................................</w:t>
      </w:r>
      <w:r w:rsidR="00B803C3" w:rsidRPr="004D277F">
        <w:t>....................</w:t>
      </w:r>
    </w:p>
    <w:p w:rsidR="00407329" w:rsidRPr="004D277F" w:rsidRDefault="00407329" w:rsidP="002A6A61">
      <w:pPr>
        <w:tabs>
          <w:tab w:val="num" w:pos="100"/>
          <w:tab w:val="left" w:pos="8600"/>
          <w:tab w:val="left" w:pos="8700"/>
        </w:tabs>
        <w:spacing w:line="240" w:lineRule="auto"/>
      </w:pPr>
      <w:r w:rsidRPr="004D277F">
        <w:t>Stamboeknummer:</w:t>
      </w:r>
      <w:r w:rsidR="001D303C" w:rsidRPr="004D277F">
        <w:t xml:space="preserve"> </w:t>
      </w:r>
      <w:r w:rsidR="00642919" w:rsidRPr="004D277F">
        <w:t xml:space="preserve">  </w:t>
      </w:r>
      <w:r w:rsidR="001D303C" w:rsidRPr="004D277F">
        <w:t>__</w:t>
      </w:r>
      <w:r w:rsidR="00642919" w:rsidRPr="004D277F">
        <w:t xml:space="preserve"> </w:t>
      </w:r>
      <w:r w:rsidR="001D303C" w:rsidRPr="004D277F">
        <w:t xml:space="preserve"> __</w:t>
      </w:r>
      <w:r w:rsidR="00642919" w:rsidRPr="004D277F">
        <w:t xml:space="preserve"> </w:t>
      </w:r>
      <w:r w:rsidR="001D303C" w:rsidRPr="004D277F">
        <w:t xml:space="preserve"> __</w:t>
      </w:r>
      <w:r w:rsidR="00642919" w:rsidRPr="004D277F">
        <w:t xml:space="preserve"> </w:t>
      </w:r>
      <w:r w:rsidR="001D303C" w:rsidRPr="004D277F">
        <w:t xml:space="preserve"> __ </w:t>
      </w:r>
      <w:r w:rsidR="00642919" w:rsidRPr="004D277F">
        <w:t xml:space="preserve"> __  __  __  __  __  __  __</w:t>
      </w:r>
    </w:p>
    <w:p w:rsidR="00407329" w:rsidRPr="004D277F" w:rsidRDefault="00407329" w:rsidP="002A6A61">
      <w:pPr>
        <w:tabs>
          <w:tab w:val="num" w:pos="100"/>
          <w:tab w:val="left" w:pos="8600"/>
          <w:tab w:val="left" w:pos="8700"/>
        </w:tabs>
        <w:spacing w:line="240" w:lineRule="auto"/>
      </w:pPr>
      <w:r w:rsidRPr="004D277F">
        <w:t xml:space="preserve">Instelling </w:t>
      </w:r>
      <w:r w:rsidR="00AB757B" w:rsidRPr="004D277F">
        <w:t>(scholengroep voor MVDP)</w:t>
      </w:r>
      <w:r w:rsidR="00AB757B">
        <w:t xml:space="preserve"> </w:t>
      </w:r>
      <w:r w:rsidRPr="004D277F">
        <w:t>waar het verlof, de afwezigheid of de terbeschikkingstelling wordt aangevraagd: …………………………………………………</w:t>
      </w:r>
      <w:r w:rsidR="00B803C3" w:rsidRPr="004D277F">
        <w:t>………………</w:t>
      </w:r>
      <w:r w:rsidR="004D277F">
        <w:t>……………………</w:t>
      </w:r>
      <w:r w:rsidR="00AB757B">
        <w:t>……………………..</w:t>
      </w:r>
    </w:p>
    <w:p w:rsidR="00407329" w:rsidRPr="004D277F" w:rsidRDefault="00407329" w:rsidP="002A6A61">
      <w:pPr>
        <w:tabs>
          <w:tab w:val="num" w:pos="100"/>
        </w:tabs>
        <w:spacing w:line="240" w:lineRule="auto"/>
      </w:pPr>
      <w:r w:rsidRPr="004D277F">
        <w:t>......................................................................................................................</w:t>
      </w:r>
      <w:r w:rsidR="00B803C3" w:rsidRPr="004D277F">
        <w:t>...................</w:t>
      </w:r>
    </w:p>
    <w:p w:rsidR="00407329" w:rsidRPr="004D277F" w:rsidRDefault="00407329" w:rsidP="002A6A61">
      <w:pPr>
        <w:tabs>
          <w:tab w:val="num" w:pos="100"/>
          <w:tab w:val="left" w:pos="7938"/>
          <w:tab w:val="left" w:pos="8364"/>
        </w:tabs>
        <w:spacing w:line="240" w:lineRule="auto"/>
      </w:pPr>
      <w:r w:rsidRPr="004D277F">
        <w:t>Instellingsnummer (nummer scholengroep voor het MVDP): …………………</w:t>
      </w:r>
      <w:r w:rsidR="00B803C3" w:rsidRPr="004D277F">
        <w:t>…………</w:t>
      </w:r>
      <w:r w:rsidR="004D277F">
        <w:t>…………</w:t>
      </w:r>
    </w:p>
    <w:p w:rsidR="002E0488" w:rsidRPr="004D277F" w:rsidRDefault="00407329" w:rsidP="002A6A61">
      <w:pPr>
        <w:tabs>
          <w:tab w:val="num" w:pos="100"/>
        </w:tabs>
        <w:spacing w:after="0" w:line="240" w:lineRule="auto"/>
      </w:pPr>
      <w:r w:rsidRPr="004D277F">
        <w:t xml:space="preserve">Statutaire toestand: </w:t>
      </w:r>
      <w:r w:rsidR="002E0488" w:rsidRPr="004D277F">
        <w:tab/>
      </w:r>
    </w:p>
    <w:p w:rsidR="002E0488" w:rsidRPr="004D277F" w:rsidRDefault="00407329" w:rsidP="002A6A61">
      <w:pPr>
        <w:pStyle w:val="Lijstalinea"/>
        <w:numPr>
          <w:ilvl w:val="2"/>
          <w:numId w:val="22"/>
        </w:numPr>
        <w:tabs>
          <w:tab w:val="num" w:pos="100"/>
        </w:tabs>
        <w:spacing w:after="0" w:line="240" w:lineRule="auto"/>
      </w:pPr>
      <w:r w:rsidRPr="004D277F">
        <w:t>vast benoemd</w:t>
      </w:r>
    </w:p>
    <w:p w:rsidR="00407329" w:rsidRPr="004D277F" w:rsidRDefault="00407329" w:rsidP="002A6A61">
      <w:pPr>
        <w:pStyle w:val="Lijstalinea"/>
        <w:numPr>
          <w:ilvl w:val="2"/>
          <w:numId w:val="22"/>
        </w:numPr>
        <w:tabs>
          <w:tab w:val="num" w:pos="100"/>
        </w:tabs>
        <w:spacing w:after="0" w:line="240" w:lineRule="auto"/>
      </w:pPr>
      <w:r w:rsidRPr="004D277F">
        <w:t>toegelaten tot de proeftijd</w:t>
      </w:r>
    </w:p>
    <w:p w:rsidR="00407329" w:rsidRPr="004D277F" w:rsidRDefault="002E0488" w:rsidP="002A6A61">
      <w:pPr>
        <w:pStyle w:val="Lijstalinea"/>
        <w:numPr>
          <w:ilvl w:val="2"/>
          <w:numId w:val="22"/>
        </w:numPr>
        <w:tabs>
          <w:tab w:val="num" w:pos="100"/>
        </w:tabs>
        <w:spacing w:after="0" w:line="240" w:lineRule="auto"/>
      </w:pPr>
      <w:r w:rsidRPr="004D277F">
        <w:t>t</w:t>
      </w:r>
      <w:r w:rsidR="00407329" w:rsidRPr="004D277F">
        <w:t xml:space="preserve">add’er </w:t>
      </w:r>
    </w:p>
    <w:p w:rsidR="00407329" w:rsidRPr="004D277F" w:rsidRDefault="00407329" w:rsidP="002A6A61">
      <w:pPr>
        <w:pStyle w:val="Lijstalinea"/>
        <w:numPr>
          <w:ilvl w:val="2"/>
          <w:numId w:val="22"/>
        </w:numPr>
        <w:tabs>
          <w:tab w:val="num" w:pos="100"/>
        </w:tabs>
        <w:spacing w:after="0" w:line="240" w:lineRule="auto"/>
      </w:pPr>
      <w:r w:rsidRPr="004D277F">
        <w:t>tijdelijk</w:t>
      </w:r>
      <w:r w:rsidR="002E0488" w:rsidRPr="004D277F">
        <w:t xml:space="preserve"> aangesteld</w:t>
      </w:r>
    </w:p>
    <w:p w:rsidR="002E0488" w:rsidRPr="004D277F" w:rsidRDefault="002E0488" w:rsidP="002A6A61">
      <w:pPr>
        <w:tabs>
          <w:tab w:val="num" w:pos="100"/>
        </w:tabs>
        <w:spacing w:after="0" w:line="240" w:lineRule="auto"/>
      </w:pPr>
    </w:p>
    <w:p w:rsidR="00407329" w:rsidRPr="004D277F" w:rsidRDefault="00407329" w:rsidP="002A6A61">
      <w:pPr>
        <w:tabs>
          <w:tab w:val="num" w:pos="100"/>
        </w:tabs>
        <w:spacing w:line="240" w:lineRule="auto"/>
        <w:ind w:firstLine="40"/>
      </w:pPr>
      <w:r w:rsidRPr="004D277F">
        <w:t>Personeelscategorie:.........................................................................................</w:t>
      </w:r>
      <w:r w:rsidR="00FD6A0C">
        <w:t>..............</w:t>
      </w:r>
    </w:p>
    <w:p w:rsidR="00407329" w:rsidRPr="004D277F" w:rsidRDefault="00407329" w:rsidP="002A6A61">
      <w:pPr>
        <w:tabs>
          <w:tab w:val="num" w:pos="100"/>
        </w:tabs>
        <w:spacing w:line="240" w:lineRule="auto"/>
        <w:ind w:firstLine="40"/>
      </w:pPr>
      <w:r w:rsidRPr="004D277F">
        <w:t>Ambt:..................................................................................................................</w:t>
      </w:r>
      <w:r w:rsidR="00FD6A0C">
        <w:t>.............</w:t>
      </w:r>
    </w:p>
    <w:p w:rsidR="00407329" w:rsidRPr="004D277F" w:rsidRDefault="00407329" w:rsidP="002A6A61">
      <w:pPr>
        <w:tabs>
          <w:tab w:val="num" w:pos="100"/>
          <w:tab w:val="left" w:pos="7938"/>
        </w:tabs>
        <w:spacing w:line="240" w:lineRule="auto"/>
        <w:ind w:firstLine="40"/>
      </w:pPr>
      <w:r w:rsidRPr="004D277F">
        <w:t>Instelling van affectatie: ......……………………</w:t>
      </w:r>
      <w:r w:rsidR="00B803C3" w:rsidRPr="004D277F">
        <w:t>………………………………………</w:t>
      </w:r>
      <w:r w:rsidR="004D277F">
        <w:t>………………</w:t>
      </w:r>
      <w:r w:rsidR="00FD6A0C">
        <w:t>…………..</w:t>
      </w:r>
    </w:p>
    <w:p w:rsidR="00407329" w:rsidRPr="004D277F" w:rsidRDefault="00407329" w:rsidP="002A6A61">
      <w:pPr>
        <w:tabs>
          <w:tab w:val="num" w:pos="100"/>
        </w:tabs>
        <w:spacing w:line="240" w:lineRule="auto"/>
        <w:ind w:firstLine="40"/>
      </w:pPr>
      <w:r w:rsidRPr="004D277F">
        <w:t xml:space="preserve">In geval van boventalligheid: </w:t>
      </w:r>
      <w:r w:rsidRPr="004D277F">
        <w:tab/>
      </w:r>
      <w:r w:rsidR="004D277F">
        <w:tab/>
      </w:r>
      <w:r w:rsidRPr="004D277F">
        <w:t>□ gereaffecteerd aan ……………………………</w:t>
      </w:r>
      <w:r w:rsidR="004D277F">
        <w:t>………</w:t>
      </w:r>
      <w:r w:rsidR="00FD6A0C">
        <w:t>…</w:t>
      </w:r>
    </w:p>
    <w:p w:rsidR="00407329" w:rsidRPr="004D277F" w:rsidRDefault="004D277F" w:rsidP="002A6A61">
      <w:pPr>
        <w:tabs>
          <w:tab w:val="num" w:pos="100"/>
          <w:tab w:val="left" w:pos="3400"/>
        </w:tabs>
        <w:spacing w:line="240" w:lineRule="auto"/>
        <w:ind w:firstLine="40"/>
      </w:pPr>
      <w:r>
        <w:tab/>
      </w:r>
      <w:r w:rsidR="00407329" w:rsidRPr="004D277F">
        <w:tab/>
        <w:t>□ wedertewerkgesteld aan ................................</w:t>
      </w:r>
    </w:p>
    <w:p w:rsidR="00407329" w:rsidRPr="004D277F" w:rsidRDefault="00407329" w:rsidP="002A6A61">
      <w:pPr>
        <w:tabs>
          <w:tab w:val="num" w:pos="100"/>
        </w:tabs>
        <w:spacing w:line="240" w:lineRule="auto"/>
        <w:ind w:firstLine="40"/>
      </w:pPr>
      <w:r w:rsidRPr="004D277F">
        <w:t>Begindatum van de gevraagde dienstonderbreking:</w:t>
      </w:r>
      <w:r w:rsidR="00276AC0" w:rsidRPr="004D277F">
        <w:t xml:space="preserve">  </w:t>
      </w:r>
      <w:r w:rsidRPr="004D277F">
        <w:t>……</w:t>
      </w:r>
      <w:r w:rsidR="00276AC0" w:rsidRPr="004D277F">
        <w:t>/</w:t>
      </w:r>
      <w:r w:rsidRPr="004D277F">
        <w:t>...........</w:t>
      </w:r>
      <w:r w:rsidR="00276AC0" w:rsidRPr="004D277F">
        <w:t>/</w:t>
      </w:r>
      <w:r w:rsidR="00100538" w:rsidRPr="004D277F">
        <w:t>.........</w:t>
      </w:r>
    </w:p>
    <w:p w:rsidR="00407329" w:rsidRPr="004D277F" w:rsidRDefault="00407329" w:rsidP="002A6A61">
      <w:pPr>
        <w:tabs>
          <w:tab w:val="num" w:pos="100"/>
        </w:tabs>
        <w:spacing w:line="240" w:lineRule="auto"/>
        <w:ind w:firstLine="40"/>
      </w:pPr>
      <w:r w:rsidRPr="004D277F">
        <w:t>Einddatum van de gevraagde dienstonderbreking:.</w:t>
      </w:r>
      <w:r w:rsidR="00C37F10" w:rsidRPr="004D277F">
        <w:t xml:space="preserve"> ……/.........../.........</w:t>
      </w:r>
    </w:p>
    <w:p w:rsidR="00407329" w:rsidRPr="004D277F" w:rsidRDefault="00407329" w:rsidP="002A6A61">
      <w:pPr>
        <w:tabs>
          <w:tab w:val="num" w:pos="100"/>
        </w:tabs>
        <w:spacing w:line="240" w:lineRule="auto"/>
        <w:ind w:firstLine="40"/>
      </w:pPr>
      <w:r w:rsidRPr="004D277F">
        <w:t>Ingeval van vervroegde wederindiensttreding moet de reden worden uiteengezet in een afzonderlijk schrijven.</w:t>
      </w:r>
    </w:p>
    <w:p w:rsidR="00C37F10" w:rsidRPr="004D277F" w:rsidRDefault="00407329" w:rsidP="002A6A61">
      <w:pPr>
        <w:tabs>
          <w:tab w:val="num" w:pos="100"/>
        </w:tabs>
        <w:spacing w:line="240" w:lineRule="auto"/>
        <w:ind w:firstLine="40"/>
      </w:pPr>
      <w:r w:rsidRPr="004D277F">
        <w:t xml:space="preserve">Begindatum vervroegde wederindiensttreding: </w:t>
      </w:r>
      <w:r w:rsidR="00C37F10" w:rsidRPr="004D277F">
        <w:t>……/.........../.........</w:t>
      </w:r>
    </w:p>
    <w:p w:rsidR="00407329" w:rsidRPr="004D277F" w:rsidRDefault="00407329" w:rsidP="002A6A61">
      <w:pPr>
        <w:tabs>
          <w:tab w:val="num" w:pos="100"/>
        </w:tabs>
        <w:spacing w:line="240" w:lineRule="auto"/>
        <w:ind w:firstLine="40"/>
      </w:pPr>
      <w:r w:rsidRPr="004D277F">
        <w:t>Periode laatst toegesta(a)n(e) verlof/terbeschikkingstelling: ......................................</w:t>
      </w:r>
    </w:p>
    <w:p w:rsidR="00407329" w:rsidRDefault="00407329" w:rsidP="00407329">
      <w:pPr>
        <w:pStyle w:val="Kop1"/>
      </w:pPr>
      <w:r w:rsidRPr="00000DDA">
        <w:lastRenderedPageBreak/>
        <w:t xml:space="preserve">Aard van het/de aangevraagde verlof/afwezigheid/terbeschikkingstelling. </w:t>
      </w:r>
    </w:p>
    <w:p w:rsidR="0077688B" w:rsidRPr="0077688B" w:rsidRDefault="0077688B" w:rsidP="0077688B"/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"/>
        <w:gridCol w:w="7713"/>
        <w:gridCol w:w="2687"/>
      </w:tblGrid>
      <w:tr w:rsidR="00407329" w:rsidRPr="00F54618" w:rsidTr="009C6725">
        <w:trPr>
          <w:jc w:val="center"/>
        </w:trPr>
        <w:tc>
          <w:tcPr>
            <w:tcW w:w="0" w:type="auto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□</w:t>
            </w:r>
          </w:p>
        </w:tc>
        <w:tc>
          <w:tcPr>
            <w:tcW w:w="0" w:type="auto"/>
          </w:tcPr>
          <w:p w:rsidR="00407329" w:rsidRPr="00F54618" w:rsidRDefault="00407329" w:rsidP="007D1873">
            <w:pPr>
              <w:tabs>
                <w:tab w:val="left" w:pos="63"/>
              </w:tabs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Verlof om een kandidatuur voor de wetgevende of provinciale verkiezingen voor te dragen</w:t>
            </w:r>
          </w:p>
        </w:tc>
        <w:tc>
          <w:tcPr>
            <w:tcW w:w="2687" w:type="dxa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bewijs toevoegen</w:t>
            </w:r>
          </w:p>
        </w:tc>
      </w:tr>
      <w:tr w:rsidR="00407329" w:rsidRPr="00F54618" w:rsidTr="009C6725">
        <w:trPr>
          <w:jc w:val="center"/>
        </w:trPr>
        <w:tc>
          <w:tcPr>
            <w:tcW w:w="0" w:type="auto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□</w:t>
            </w:r>
          </w:p>
        </w:tc>
        <w:tc>
          <w:tcPr>
            <w:tcW w:w="0" w:type="auto"/>
          </w:tcPr>
          <w:p w:rsidR="00407329" w:rsidRPr="00F54618" w:rsidRDefault="00407329" w:rsidP="007D1873">
            <w:pPr>
              <w:tabs>
                <w:tab w:val="left" w:pos="63"/>
              </w:tabs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Verlof voor het vervullen van sommige militaire prestaties in vredestijd</w:t>
            </w:r>
          </w:p>
        </w:tc>
        <w:tc>
          <w:tcPr>
            <w:tcW w:w="2687" w:type="dxa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marsbevel toevoegen</w:t>
            </w:r>
          </w:p>
        </w:tc>
      </w:tr>
      <w:tr w:rsidR="00407329" w:rsidRPr="00F54618" w:rsidTr="009C6725">
        <w:trPr>
          <w:jc w:val="center"/>
        </w:trPr>
        <w:tc>
          <w:tcPr>
            <w:tcW w:w="0" w:type="auto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□</w:t>
            </w:r>
          </w:p>
        </w:tc>
        <w:tc>
          <w:tcPr>
            <w:tcW w:w="0" w:type="auto"/>
          </w:tcPr>
          <w:p w:rsidR="00407329" w:rsidRPr="00F54618" w:rsidRDefault="00407329" w:rsidP="007D1873">
            <w:pPr>
              <w:tabs>
                <w:tab w:val="left" w:pos="63"/>
              </w:tabs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Verlof om de cursussen bij te wonen van de school voor burgerlijke bescherming, hetzij als vrijwillige dienstnemer bij dit korps, hetzij als niet tot dit korps behorende leerling</w:t>
            </w:r>
          </w:p>
        </w:tc>
        <w:tc>
          <w:tcPr>
            <w:tcW w:w="2687" w:type="dxa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attest ter staving toevoegen</w:t>
            </w:r>
          </w:p>
        </w:tc>
      </w:tr>
      <w:tr w:rsidR="00407329" w:rsidRPr="00F54618" w:rsidTr="009C6725">
        <w:trPr>
          <w:jc w:val="center"/>
        </w:trPr>
        <w:tc>
          <w:tcPr>
            <w:tcW w:w="0" w:type="auto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□</w:t>
            </w:r>
          </w:p>
        </w:tc>
        <w:tc>
          <w:tcPr>
            <w:tcW w:w="0" w:type="auto"/>
          </w:tcPr>
          <w:p w:rsidR="00407329" w:rsidRPr="00F54618" w:rsidRDefault="00407329" w:rsidP="007D1873">
            <w:pPr>
              <w:tabs>
                <w:tab w:val="left" w:pos="63"/>
              </w:tabs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 xml:space="preserve">Verlof om in vredestijd prestaties te verrichten bij het korps voor burgerlijke bescherming als vrijwillige dienstnemer bij dit korps. </w:t>
            </w:r>
          </w:p>
        </w:tc>
        <w:tc>
          <w:tcPr>
            <w:tcW w:w="2687" w:type="dxa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attest ter staving toevoegen</w:t>
            </w:r>
          </w:p>
        </w:tc>
      </w:tr>
      <w:tr w:rsidR="00407329" w:rsidRPr="00F54618" w:rsidTr="009C6725">
        <w:trPr>
          <w:jc w:val="center"/>
        </w:trPr>
        <w:tc>
          <w:tcPr>
            <w:tcW w:w="0" w:type="auto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□</w:t>
            </w:r>
          </w:p>
        </w:tc>
        <w:tc>
          <w:tcPr>
            <w:tcW w:w="0" w:type="auto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Verlof om cursussen bij te wonen om zich voor te bereiden op het afleggen van examens en om examens af te leggen</w:t>
            </w:r>
          </w:p>
        </w:tc>
        <w:tc>
          <w:tcPr>
            <w:tcW w:w="2687" w:type="dxa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attest ter staving toevoegen</w:t>
            </w:r>
          </w:p>
        </w:tc>
      </w:tr>
      <w:tr w:rsidR="00407329" w:rsidRPr="00F54618" w:rsidTr="009C6725">
        <w:trPr>
          <w:jc w:val="center"/>
        </w:trPr>
        <w:tc>
          <w:tcPr>
            <w:tcW w:w="0" w:type="auto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□</w:t>
            </w:r>
          </w:p>
        </w:tc>
        <w:tc>
          <w:tcPr>
            <w:tcW w:w="0" w:type="auto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Verlof voor sociale promotie</w:t>
            </w:r>
          </w:p>
        </w:tc>
        <w:tc>
          <w:tcPr>
            <w:tcW w:w="2687" w:type="dxa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attest ter staving toevoegen</w:t>
            </w:r>
          </w:p>
        </w:tc>
      </w:tr>
      <w:tr w:rsidR="00407329" w:rsidRPr="00F54618" w:rsidTr="00F54618">
        <w:trPr>
          <w:trHeight w:val="411"/>
          <w:jc w:val="center"/>
        </w:trPr>
        <w:tc>
          <w:tcPr>
            <w:tcW w:w="0" w:type="auto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□</w:t>
            </w:r>
          </w:p>
        </w:tc>
        <w:tc>
          <w:tcPr>
            <w:tcW w:w="0" w:type="auto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Verlof voor de opvang met het oog op adoptie en pleegvoogdij</w:t>
            </w:r>
          </w:p>
        </w:tc>
        <w:tc>
          <w:tcPr>
            <w:tcW w:w="2687" w:type="dxa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attest ter staving toevoegen</w:t>
            </w:r>
          </w:p>
        </w:tc>
      </w:tr>
      <w:tr w:rsidR="00407329" w:rsidRPr="00F54618" w:rsidTr="009C6725">
        <w:trPr>
          <w:jc w:val="center"/>
        </w:trPr>
        <w:tc>
          <w:tcPr>
            <w:tcW w:w="0" w:type="auto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□</w:t>
            </w:r>
          </w:p>
        </w:tc>
        <w:tc>
          <w:tcPr>
            <w:tcW w:w="0" w:type="auto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Verlof uit hoofde van dwingende redenen van familiaal belang</w:t>
            </w:r>
          </w:p>
        </w:tc>
        <w:tc>
          <w:tcPr>
            <w:tcW w:w="2687" w:type="dxa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motivatie toevoegen</w:t>
            </w:r>
          </w:p>
        </w:tc>
      </w:tr>
      <w:tr w:rsidR="00407329" w:rsidRPr="00F54618" w:rsidTr="009C6725">
        <w:trPr>
          <w:jc w:val="center"/>
        </w:trPr>
        <w:tc>
          <w:tcPr>
            <w:tcW w:w="0" w:type="auto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□</w:t>
            </w:r>
          </w:p>
        </w:tc>
        <w:tc>
          <w:tcPr>
            <w:tcW w:w="0" w:type="auto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Onbezoldigd ouderschapsverlof</w:t>
            </w:r>
          </w:p>
        </w:tc>
        <w:tc>
          <w:tcPr>
            <w:tcW w:w="2687" w:type="dxa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</w:p>
        </w:tc>
      </w:tr>
      <w:tr w:rsidR="00407329" w:rsidRPr="00F54618" w:rsidTr="009C6725">
        <w:trPr>
          <w:jc w:val="center"/>
        </w:trPr>
        <w:tc>
          <w:tcPr>
            <w:tcW w:w="0" w:type="auto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□</w:t>
            </w:r>
          </w:p>
        </w:tc>
        <w:tc>
          <w:tcPr>
            <w:tcW w:w="0" w:type="auto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Moederschapsbescherming</w:t>
            </w:r>
          </w:p>
        </w:tc>
        <w:tc>
          <w:tcPr>
            <w:tcW w:w="2687" w:type="dxa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</w:p>
        </w:tc>
      </w:tr>
      <w:tr w:rsidR="00407329" w:rsidRPr="00F54618" w:rsidTr="009C6725">
        <w:trPr>
          <w:jc w:val="center"/>
        </w:trPr>
        <w:tc>
          <w:tcPr>
            <w:tcW w:w="0" w:type="auto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□</w:t>
            </w:r>
          </w:p>
        </w:tc>
        <w:tc>
          <w:tcPr>
            <w:tcW w:w="0" w:type="auto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Bedreiging door beroepsziekte</w:t>
            </w:r>
          </w:p>
        </w:tc>
        <w:tc>
          <w:tcPr>
            <w:tcW w:w="2687" w:type="dxa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</w:p>
        </w:tc>
      </w:tr>
      <w:tr w:rsidR="00407329" w:rsidRPr="00F54618" w:rsidTr="009C6725">
        <w:trPr>
          <w:jc w:val="center"/>
        </w:trPr>
        <w:tc>
          <w:tcPr>
            <w:tcW w:w="0" w:type="auto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□</w:t>
            </w:r>
          </w:p>
        </w:tc>
        <w:tc>
          <w:tcPr>
            <w:tcW w:w="0" w:type="auto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Omstandigheidsverlof voor de bevalling van de echtgenote of samenwonende partner (10 dagen, te nemen binnen een periode van 4 maanden vanaf de bevalling)</w:t>
            </w:r>
          </w:p>
          <w:p w:rsidR="00407329" w:rsidRPr="00F54618" w:rsidRDefault="00407329" w:rsidP="00407329">
            <w:pPr>
              <w:numPr>
                <w:ilvl w:val="0"/>
                <w:numId w:val="14"/>
              </w:numPr>
              <w:spacing w:after="0" w:line="360" w:lineRule="auto"/>
              <w:rPr>
                <w:szCs w:val="22"/>
              </w:rPr>
            </w:pPr>
            <w:r w:rsidRPr="00F54618">
              <w:rPr>
                <w:szCs w:val="22"/>
              </w:rPr>
              <w:t>10 dagen aaneensluitend</w:t>
            </w:r>
          </w:p>
          <w:p w:rsidR="00407329" w:rsidRPr="00F54618" w:rsidRDefault="00407329" w:rsidP="00407329">
            <w:pPr>
              <w:numPr>
                <w:ilvl w:val="0"/>
                <w:numId w:val="14"/>
              </w:numPr>
              <w:spacing w:after="0" w:line="360" w:lineRule="auto"/>
              <w:rPr>
                <w:szCs w:val="22"/>
              </w:rPr>
            </w:pPr>
            <w:r w:rsidRPr="00F54618">
              <w:rPr>
                <w:szCs w:val="22"/>
              </w:rPr>
              <w:lastRenderedPageBreak/>
              <w:t>2 x 5 dagen aaneensluitend</w:t>
            </w:r>
          </w:p>
          <w:p w:rsidR="00407329" w:rsidRPr="00F54618" w:rsidRDefault="00407329" w:rsidP="00407329">
            <w:pPr>
              <w:numPr>
                <w:ilvl w:val="0"/>
                <w:numId w:val="14"/>
              </w:numPr>
              <w:spacing w:after="0" w:line="360" w:lineRule="auto"/>
              <w:rPr>
                <w:szCs w:val="22"/>
              </w:rPr>
            </w:pPr>
            <w:r w:rsidRPr="00F54618">
              <w:rPr>
                <w:szCs w:val="22"/>
              </w:rPr>
              <w:t>andere (motivatie toevoegen)</w:t>
            </w:r>
          </w:p>
        </w:tc>
        <w:tc>
          <w:tcPr>
            <w:tcW w:w="2687" w:type="dxa"/>
          </w:tcPr>
          <w:p w:rsidR="00407329" w:rsidRPr="00F54618" w:rsidRDefault="00B81BD6" w:rsidP="001D642C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lastRenderedPageBreak/>
              <w:t xml:space="preserve">bewijsstuk </w:t>
            </w:r>
            <w:r w:rsidR="001D642C" w:rsidRPr="00F54618">
              <w:rPr>
                <w:szCs w:val="22"/>
              </w:rPr>
              <w:t xml:space="preserve">ter staving toevoegen </w:t>
            </w:r>
          </w:p>
        </w:tc>
      </w:tr>
      <w:tr w:rsidR="00407329" w:rsidRPr="00F54618" w:rsidTr="009C6725">
        <w:trPr>
          <w:jc w:val="center"/>
        </w:trPr>
        <w:tc>
          <w:tcPr>
            <w:tcW w:w="0" w:type="auto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□</w:t>
            </w:r>
          </w:p>
        </w:tc>
        <w:tc>
          <w:tcPr>
            <w:tcW w:w="0" w:type="auto"/>
          </w:tcPr>
          <w:p w:rsidR="00407329" w:rsidRPr="00F54618" w:rsidRDefault="00407329" w:rsidP="007D1873">
            <w:pPr>
              <w:pStyle w:val="Normaalweb"/>
              <w:spacing w:before="0" w:beforeAutospacing="0" w:after="0" w:afterAutospacing="0" w:line="360" w:lineRule="auto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F54618">
              <w:rPr>
                <w:rFonts w:asciiTheme="minorHAnsi" w:hAnsiTheme="minorHAnsi"/>
                <w:sz w:val="22"/>
                <w:szCs w:val="22"/>
              </w:rPr>
              <w:t>Verlof voor verminderde prestaties wegens ziekte</w:t>
            </w:r>
          </w:p>
          <w:p w:rsidR="00407329" w:rsidRPr="00F54618" w:rsidRDefault="00407329" w:rsidP="007D1873">
            <w:pPr>
              <w:pStyle w:val="Normaalweb"/>
              <w:spacing w:before="0" w:beforeAutospacing="0" w:after="0" w:afterAutospacing="0" w:line="360" w:lineRule="auto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7" w:type="dxa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medisch attest controleorgaan toevoegen</w:t>
            </w:r>
          </w:p>
        </w:tc>
      </w:tr>
      <w:tr w:rsidR="00407329" w:rsidRPr="00F54618" w:rsidTr="009C6725">
        <w:trPr>
          <w:jc w:val="center"/>
        </w:trPr>
        <w:tc>
          <w:tcPr>
            <w:tcW w:w="0" w:type="auto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□</w:t>
            </w:r>
          </w:p>
        </w:tc>
        <w:tc>
          <w:tcPr>
            <w:tcW w:w="0" w:type="auto"/>
          </w:tcPr>
          <w:p w:rsidR="00407329" w:rsidRPr="00F54618" w:rsidRDefault="00407329" w:rsidP="007D1873">
            <w:pPr>
              <w:pStyle w:val="Normaalweb"/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54618">
              <w:rPr>
                <w:rFonts w:asciiTheme="minorHAnsi" w:hAnsiTheme="minorHAnsi"/>
                <w:sz w:val="22"/>
                <w:szCs w:val="22"/>
              </w:rPr>
              <w:t>Langdurig verlof voor verminderde prestaties wegens medische redenen</w:t>
            </w:r>
          </w:p>
        </w:tc>
        <w:tc>
          <w:tcPr>
            <w:tcW w:w="2687" w:type="dxa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medisch attest controleorgaan toevoegen</w:t>
            </w:r>
          </w:p>
        </w:tc>
      </w:tr>
      <w:tr w:rsidR="00407329" w:rsidRPr="00F54618" w:rsidTr="00A85C46">
        <w:trPr>
          <w:trHeight w:val="2372"/>
          <w:jc w:val="center"/>
        </w:trPr>
        <w:tc>
          <w:tcPr>
            <w:tcW w:w="0" w:type="auto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□</w:t>
            </w:r>
          </w:p>
        </w:tc>
        <w:tc>
          <w:tcPr>
            <w:tcW w:w="0" w:type="auto"/>
          </w:tcPr>
          <w:p w:rsidR="00407329" w:rsidRPr="00F54618" w:rsidRDefault="007D1873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 xml:space="preserve">Verlof voor verminderde prestaties </w:t>
            </w:r>
          </w:p>
          <w:p w:rsidR="008D1843" w:rsidRPr="00F54618" w:rsidRDefault="008D1843" w:rsidP="00C66276">
            <w:pPr>
              <w:pStyle w:val="Lijstalinea"/>
              <w:numPr>
                <w:ilvl w:val="0"/>
                <w:numId w:val="24"/>
              </w:num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voltijds</w:t>
            </w:r>
          </w:p>
          <w:p w:rsidR="008D1843" w:rsidRPr="00F54618" w:rsidRDefault="008D1843" w:rsidP="00C66276">
            <w:pPr>
              <w:pStyle w:val="Lijstalinea"/>
              <w:numPr>
                <w:ilvl w:val="0"/>
                <w:numId w:val="24"/>
              </w:num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halftijds</w:t>
            </w:r>
          </w:p>
          <w:p w:rsidR="008D1843" w:rsidRPr="00F54618" w:rsidRDefault="008D1843" w:rsidP="00C66276">
            <w:pPr>
              <w:pStyle w:val="Lijstalinea"/>
              <w:numPr>
                <w:ilvl w:val="0"/>
                <w:numId w:val="24"/>
              </w:num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met 1/5</w:t>
            </w:r>
          </w:p>
          <w:p w:rsidR="00C66276" w:rsidRPr="00F54618" w:rsidRDefault="00AE703E" w:rsidP="00A85C46">
            <w:pPr>
              <w:pStyle w:val="Lijstalinea"/>
              <w:numPr>
                <w:ilvl w:val="0"/>
                <w:numId w:val="24"/>
              </w:numPr>
              <w:spacing w:line="360" w:lineRule="auto"/>
              <w:rPr>
                <w:i/>
                <w:szCs w:val="22"/>
              </w:rPr>
            </w:pPr>
            <w:r w:rsidRPr="00F54618">
              <w:rPr>
                <w:szCs w:val="22"/>
              </w:rPr>
              <w:t>ander volume</w:t>
            </w:r>
            <w:r w:rsidR="008D1843" w:rsidRPr="00F54618">
              <w:rPr>
                <w:szCs w:val="22"/>
              </w:rPr>
              <w:t xml:space="preserve">: </w:t>
            </w:r>
            <w:r w:rsidR="00C66276" w:rsidRPr="00F54618">
              <w:rPr>
                <w:szCs w:val="22"/>
              </w:rPr>
              <w:t>………..</w:t>
            </w:r>
          </w:p>
        </w:tc>
        <w:tc>
          <w:tcPr>
            <w:tcW w:w="2687" w:type="dxa"/>
          </w:tcPr>
          <w:p w:rsidR="00407329" w:rsidRPr="00F54618" w:rsidRDefault="00407329" w:rsidP="007D1873">
            <w:pPr>
              <w:spacing w:line="360" w:lineRule="auto"/>
              <w:rPr>
                <w:szCs w:val="22"/>
                <w:highlight w:val="yellow"/>
              </w:rPr>
            </w:pPr>
          </w:p>
        </w:tc>
      </w:tr>
      <w:tr w:rsidR="00407329" w:rsidRPr="00F54618" w:rsidTr="009C6725">
        <w:trPr>
          <w:jc w:val="center"/>
        </w:trPr>
        <w:tc>
          <w:tcPr>
            <w:tcW w:w="0" w:type="auto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□</w:t>
            </w:r>
          </w:p>
        </w:tc>
        <w:tc>
          <w:tcPr>
            <w:tcW w:w="0" w:type="auto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 xml:space="preserve">Verlof voor verminderde prestaties </w:t>
            </w:r>
            <w:r w:rsidR="007D1873" w:rsidRPr="00F54618">
              <w:rPr>
                <w:szCs w:val="22"/>
              </w:rPr>
              <w:t>55+</w:t>
            </w:r>
          </w:p>
          <w:p w:rsidR="00C66276" w:rsidRPr="00A85C46" w:rsidRDefault="00C66276" w:rsidP="00C66276">
            <w:pPr>
              <w:pStyle w:val="Lijstalinea"/>
              <w:numPr>
                <w:ilvl w:val="0"/>
                <w:numId w:val="24"/>
              </w:numPr>
              <w:spacing w:line="360" w:lineRule="auto"/>
              <w:rPr>
                <w:szCs w:val="22"/>
              </w:rPr>
            </w:pPr>
            <w:r w:rsidRPr="00A85C46">
              <w:rPr>
                <w:szCs w:val="22"/>
              </w:rPr>
              <w:t>halftijds</w:t>
            </w:r>
          </w:p>
          <w:p w:rsidR="00C66276" w:rsidRDefault="00C66276" w:rsidP="00C66276">
            <w:pPr>
              <w:pStyle w:val="Lijstalinea"/>
              <w:numPr>
                <w:ilvl w:val="0"/>
                <w:numId w:val="24"/>
              </w:numPr>
              <w:spacing w:line="360" w:lineRule="auto"/>
              <w:rPr>
                <w:szCs w:val="22"/>
              </w:rPr>
            </w:pPr>
            <w:r w:rsidRPr="00A85C46">
              <w:rPr>
                <w:szCs w:val="22"/>
              </w:rPr>
              <w:t>met 1/5</w:t>
            </w:r>
          </w:p>
          <w:p w:rsidR="00407329" w:rsidRPr="00A85C46" w:rsidRDefault="00C66276" w:rsidP="00A85C46">
            <w:pPr>
              <w:pStyle w:val="Lijstalinea"/>
              <w:numPr>
                <w:ilvl w:val="0"/>
                <w:numId w:val="24"/>
              </w:numPr>
              <w:spacing w:line="360" w:lineRule="auto"/>
              <w:rPr>
                <w:szCs w:val="22"/>
              </w:rPr>
            </w:pPr>
            <w:r w:rsidRPr="00A85C46">
              <w:rPr>
                <w:szCs w:val="22"/>
              </w:rPr>
              <w:t>ander volume: ………..</w:t>
            </w:r>
          </w:p>
        </w:tc>
        <w:tc>
          <w:tcPr>
            <w:tcW w:w="2687" w:type="dxa"/>
          </w:tcPr>
          <w:p w:rsidR="00407329" w:rsidRPr="00F54618" w:rsidRDefault="00407329" w:rsidP="007D1873">
            <w:pPr>
              <w:spacing w:line="360" w:lineRule="auto"/>
              <w:rPr>
                <w:szCs w:val="22"/>
                <w:highlight w:val="yellow"/>
              </w:rPr>
            </w:pPr>
          </w:p>
        </w:tc>
      </w:tr>
      <w:tr w:rsidR="00407329" w:rsidRPr="00F54618" w:rsidTr="00064659">
        <w:trPr>
          <w:trHeight w:val="1119"/>
          <w:jc w:val="center"/>
        </w:trPr>
        <w:tc>
          <w:tcPr>
            <w:tcW w:w="0" w:type="auto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□</w:t>
            </w:r>
          </w:p>
        </w:tc>
        <w:tc>
          <w:tcPr>
            <w:tcW w:w="0" w:type="auto"/>
          </w:tcPr>
          <w:p w:rsidR="007D1873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 xml:space="preserve">Afwezigheid voor verminderde prestaties </w:t>
            </w:r>
          </w:p>
          <w:p w:rsidR="00407329" w:rsidRPr="00F54618" w:rsidRDefault="009478C7" w:rsidP="00064659">
            <w:pPr>
              <w:spacing w:line="360" w:lineRule="auto"/>
              <w:rPr>
                <w:szCs w:val="22"/>
                <w:highlight w:val="yellow"/>
              </w:rPr>
            </w:pPr>
            <w:r w:rsidRPr="00F54618">
              <w:rPr>
                <w:szCs w:val="22"/>
              </w:rPr>
              <w:t>v</w:t>
            </w:r>
            <w:r w:rsidR="00654D97" w:rsidRPr="00F54618">
              <w:rPr>
                <w:szCs w:val="22"/>
              </w:rPr>
              <w:t>olume: …………….</w:t>
            </w:r>
          </w:p>
        </w:tc>
        <w:tc>
          <w:tcPr>
            <w:tcW w:w="2687" w:type="dxa"/>
          </w:tcPr>
          <w:p w:rsidR="00407329" w:rsidRPr="00F54618" w:rsidRDefault="00407329" w:rsidP="00654D97">
            <w:pPr>
              <w:spacing w:line="360" w:lineRule="auto"/>
              <w:rPr>
                <w:szCs w:val="22"/>
              </w:rPr>
            </w:pPr>
          </w:p>
        </w:tc>
      </w:tr>
      <w:tr w:rsidR="00407329" w:rsidRPr="00F54618" w:rsidTr="009C6725">
        <w:trPr>
          <w:jc w:val="center"/>
        </w:trPr>
        <w:tc>
          <w:tcPr>
            <w:tcW w:w="0" w:type="auto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□</w:t>
            </w:r>
          </w:p>
        </w:tc>
        <w:tc>
          <w:tcPr>
            <w:tcW w:w="0" w:type="auto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Verlof om tijdelijk een andere opdracht uit te oefenen in een wervings-, selectie- of bevorderingsambt (TAO)</w:t>
            </w:r>
          </w:p>
          <w:p w:rsidR="006A49D8" w:rsidRDefault="006A49D8" w:rsidP="006A49D8">
            <w:pPr>
              <w:numPr>
                <w:ilvl w:val="0"/>
                <w:numId w:val="17"/>
              </w:numPr>
              <w:tabs>
                <w:tab w:val="left" w:pos="539"/>
                <w:tab w:val="left" w:pos="709"/>
                <w:tab w:val="left" w:pos="1134"/>
              </w:tabs>
              <w:spacing w:after="0" w:line="360" w:lineRule="auto"/>
              <w:rPr>
                <w:szCs w:val="22"/>
              </w:rPr>
            </w:pPr>
            <w:r w:rsidRPr="006A49D8">
              <w:rPr>
                <w:szCs w:val="22"/>
              </w:rPr>
              <w:t xml:space="preserve">andere opdracht die </w:t>
            </w:r>
            <w:r w:rsidR="00407329" w:rsidRPr="006A49D8">
              <w:rPr>
                <w:szCs w:val="22"/>
              </w:rPr>
              <w:t>zal worden uitge</w:t>
            </w:r>
            <w:r w:rsidRPr="006A49D8">
              <w:rPr>
                <w:szCs w:val="22"/>
              </w:rPr>
              <w:t>oefend</w:t>
            </w:r>
            <w:r w:rsidR="00407329" w:rsidRPr="006A49D8">
              <w:rPr>
                <w:szCs w:val="22"/>
              </w:rPr>
              <w:t>:</w:t>
            </w:r>
            <w:r w:rsidRPr="006A49D8">
              <w:rPr>
                <w:szCs w:val="22"/>
              </w:rPr>
              <w:t xml:space="preserve"> ………………………………………….</w:t>
            </w:r>
          </w:p>
          <w:p w:rsidR="006A49D8" w:rsidRPr="006A49D8" w:rsidRDefault="006A49D8" w:rsidP="006A49D8">
            <w:pPr>
              <w:numPr>
                <w:ilvl w:val="0"/>
                <w:numId w:val="17"/>
              </w:numPr>
              <w:tabs>
                <w:tab w:val="left" w:pos="539"/>
                <w:tab w:val="left" w:pos="709"/>
                <w:tab w:val="left" w:pos="1134"/>
              </w:tabs>
              <w:spacing w:after="0" w:line="360" w:lineRule="auto"/>
              <w:rPr>
                <w:szCs w:val="22"/>
              </w:rPr>
            </w:pPr>
            <w:r>
              <w:rPr>
                <w:szCs w:val="22"/>
              </w:rPr>
              <w:t>vol</w:t>
            </w:r>
            <w:r w:rsidRPr="006A49D8">
              <w:rPr>
                <w:szCs w:val="22"/>
              </w:rPr>
              <w:t xml:space="preserve">ume: </w:t>
            </w:r>
            <w:r>
              <w:rPr>
                <w:szCs w:val="22"/>
              </w:rPr>
              <w:t>…………………………………………………………………………………………………….</w:t>
            </w:r>
          </w:p>
          <w:p w:rsidR="00407329" w:rsidRPr="00F54618" w:rsidRDefault="00407329" w:rsidP="007D1873">
            <w:pPr>
              <w:numPr>
                <w:ilvl w:val="0"/>
                <w:numId w:val="17"/>
              </w:numPr>
              <w:tabs>
                <w:tab w:val="left" w:pos="539"/>
                <w:tab w:val="left" w:pos="709"/>
                <w:tab w:val="left" w:pos="1134"/>
              </w:tabs>
              <w:spacing w:after="0" w:line="360" w:lineRule="auto"/>
              <w:rPr>
                <w:szCs w:val="22"/>
              </w:rPr>
            </w:pPr>
            <w:r w:rsidRPr="00F54618">
              <w:rPr>
                <w:szCs w:val="22"/>
              </w:rPr>
              <w:t>instelling</w:t>
            </w:r>
            <w:r w:rsidR="006A49D8">
              <w:rPr>
                <w:szCs w:val="22"/>
              </w:rPr>
              <w:t xml:space="preserve"> en </w:t>
            </w:r>
            <w:r w:rsidRPr="00F54618">
              <w:rPr>
                <w:szCs w:val="22"/>
              </w:rPr>
              <w:t xml:space="preserve">scholengroep waar </w:t>
            </w:r>
            <w:r w:rsidR="006A49D8">
              <w:rPr>
                <w:szCs w:val="22"/>
              </w:rPr>
              <w:t xml:space="preserve">de andere opdracht </w:t>
            </w:r>
            <w:r w:rsidRPr="00F54618">
              <w:rPr>
                <w:szCs w:val="22"/>
              </w:rPr>
              <w:t>zal uitge</w:t>
            </w:r>
            <w:r w:rsidR="006A49D8">
              <w:rPr>
                <w:szCs w:val="22"/>
              </w:rPr>
              <w:t xml:space="preserve">oefend </w:t>
            </w:r>
            <w:r w:rsidRPr="00F54618">
              <w:rPr>
                <w:szCs w:val="22"/>
              </w:rPr>
              <w:t xml:space="preserve">worden: </w:t>
            </w:r>
          </w:p>
          <w:p w:rsidR="007D1873" w:rsidRPr="00F54618" w:rsidRDefault="007D1873" w:rsidP="00815F43">
            <w:pPr>
              <w:tabs>
                <w:tab w:val="left" w:pos="539"/>
                <w:tab w:val="left" w:pos="709"/>
                <w:tab w:val="left" w:pos="1134"/>
              </w:tabs>
              <w:spacing w:line="360" w:lineRule="auto"/>
              <w:ind w:left="525"/>
              <w:rPr>
                <w:szCs w:val="22"/>
              </w:rPr>
            </w:pPr>
            <w:r w:rsidRPr="00F54618">
              <w:rPr>
                <w:szCs w:val="22"/>
              </w:rPr>
              <w:t>…………………………………………………………………</w:t>
            </w:r>
          </w:p>
          <w:p w:rsidR="00407329" w:rsidRPr="00F54618" w:rsidRDefault="007D1873" w:rsidP="0004328C">
            <w:pPr>
              <w:tabs>
                <w:tab w:val="left" w:pos="539"/>
                <w:tab w:val="left" w:pos="709"/>
                <w:tab w:val="left" w:pos="1134"/>
              </w:tabs>
              <w:spacing w:line="360" w:lineRule="auto"/>
              <w:ind w:left="525"/>
              <w:rPr>
                <w:szCs w:val="22"/>
                <w:highlight w:val="yellow"/>
              </w:rPr>
            </w:pPr>
            <w:r w:rsidRPr="00F54618">
              <w:rPr>
                <w:szCs w:val="22"/>
              </w:rPr>
              <w:t>…………………………………………………………………</w:t>
            </w:r>
          </w:p>
        </w:tc>
        <w:tc>
          <w:tcPr>
            <w:tcW w:w="2687" w:type="dxa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verklaring met betrekking tot de aanstelling toevoegen</w:t>
            </w:r>
          </w:p>
        </w:tc>
      </w:tr>
      <w:tr w:rsidR="00407329" w:rsidRPr="00F54618" w:rsidTr="009C6725">
        <w:trPr>
          <w:jc w:val="center"/>
        </w:trPr>
        <w:tc>
          <w:tcPr>
            <w:tcW w:w="0" w:type="auto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□</w:t>
            </w:r>
          </w:p>
        </w:tc>
        <w:tc>
          <w:tcPr>
            <w:tcW w:w="0" w:type="auto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 xml:space="preserve">Verlof om een stage in een andere betrekking van de Staat, de provincies, de gemeenten, een daarmee gelijkgestelde openbare instelling, een officiële of een </w:t>
            </w:r>
            <w:r w:rsidRPr="00F54618">
              <w:rPr>
                <w:szCs w:val="22"/>
              </w:rPr>
              <w:lastRenderedPageBreak/>
              <w:t>gesubsidieerde vrije school te vervullen</w:t>
            </w:r>
          </w:p>
        </w:tc>
        <w:tc>
          <w:tcPr>
            <w:tcW w:w="2687" w:type="dxa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lastRenderedPageBreak/>
              <w:t>attest ter staving toevoegen</w:t>
            </w:r>
          </w:p>
        </w:tc>
      </w:tr>
      <w:tr w:rsidR="00407329" w:rsidRPr="00F54618" w:rsidTr="009C6725">
        <w:trPr>
          <w:jc w:val="center"/>
        </w:trPr>
        <w:tc>
          <w:tcPr>
            <w:tcW w:w="0" w:type="auto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□</w:t>
            </w:r>
          </w:p>
        </w:tc>
        <w:tc>
          <w:tcPr>
            <w:tcW w:w="0" w:type="auto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Verlof wegens opdracht bij een jeugdorganisatie</w:t>
            </w:r>
          </w:p>
        </w:tc>
        <w:tc>
          <w:tcPr>
            <w:tcW w:w="2687" w:type="dxa"/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</w:p>
        </w:tc>
      </w:tr>
      <w:tr w:rsidR="00407329" w:rsidRPr="00F54618" w:rsidTr="009C6725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□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Politiek verlof:</w:t>
            </w:r>
          </w:p>
          <w:p w:rsidR="00407329" w:rsidRPr="00F54618" w:rsidRDefault="00407329" w:rsidP="00407329">
            <w:pPr>
              <w:numPr>
                <w:ilvl w:val="0"/>
                <w:numId w:val="12"/>
              </w:numPr>
              <w:spacing w:after="0" w:line="360" w:lineRule="auto"/>
              <w:rPr>
                <w:szCs w:val="22"/>
              </w:rPr>
            </w:pPr>
            <w:r w:rsidRPr="00F54618">
              <w:rPr>
                <w:szCs w:val="22"/>
              </w:rPr>
              <w:t>van ambtswege</w:t>
            </w:r>
          </w:p>
          <w:p w:rsidR="00407329" w:rsidRPr="00F54618" w:rsidRDefault="00407329" w:rsidP="007D1873">
            <w:pPr>
              <w:pStyle w:val="Lijstalinea"/>
              <w:numPr>
                <w:ilvl w:val="0"/>
                <w:numId w:val="12"/>
              </w:numPr>
              <w:spacing w:after="0" w:line="360" w:lineRule="auto"/>
              <w:rPr>
                <w:szCs w:val="22"/>
              </w:rPr>
            </w:pPr>
            <w:r w:rsidRPr="00F54618">
              <w:rPr>
                <w:szCs w:val="22"/>
              </w:rPr>
              <w:t>op verzoek</w:t>
            </w:r>
            <w:r w:rsidR="007D1873" w:rsidRPr="00F54618">
              <w:rPr>
                <w:szCs w:val="22"/>
              </w:rPr>
              <w:t>:</w:t>
            </w:r>
          </w:p>
          <w:p w:rsidR="00407329" w:rsidRPr="00F54618" w:rsidRDefault="00407329" w:rsidP="007D1873">
            <w:pPr>
              <w:pStyle w:val="Lijstalinea"/>
              <w:numPr>
                <w:ilvl w:val="0"/>
                <w:numId w:val="23"/>
              </w:num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voltijds</w:t>
            </w:r>
          </w:p>
          <w:p w:rsidR="00407329" w:rsidRPr="00F54618" w:rsidRDefault="00407329" w:rsidP="007D1873">
            <w:pPr>
              <w:pStyle w:val="Lijstalinea"/>
              <w:numPr>
                <w:ilvl w:val="0"/>
                <w:numId w:val="23"/>
              </w:numPr>
              <w:spacing w:line="360" w:lineRule="auto"/>
              <w:rPr>
                <w:szCs w:val="22"/>
              </w:rPr>
            </w:pPr>
            <w:r w:rsidRPr="00F54618">
              <w:rPr>
                <w:szCs w:val="22"/>
              </w:rPr>
              <w:t>deeltijds (volume: ……..)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407329" w:rsidRPr="00F54618" w:rsidRDefault="00407329" w:rsidP="007D1873">
            <w:pPr>
              <w:spacing w:line="360" w:lineRule="auto"/>
              <w:rPr>
                <w:szCs w:val="22"/>
              </w:rPr>
            </w:pPr>
          </w:p>
        </w:tc>
      </w:tr>
      <w:tr w:rsidR="001A7794" w:rsidRPr="00A66AAD" w:rsidTr="001A77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4" w:rsidRPr="00A66AAD" w:rsidRDefault="001A7794" w:rsidP="008534C5">
            <w:pPr>
              <w:spacing w:line="360" w:lineRule="auto"/>
              <w:rPr>
                <w:szCs w:val="22"/>
              </w:rPr>
            </w:pPr>
            <w:r w:rsidRPr="00A66AAD">
              <w:rPr>
                <w:szCs w:val="22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4" w:rsidRPr="00A66AAD" w:rsidRDefault="001A7794" w:rsidP="008534C5">
            <w:pPr>
              <w:spacing w:line="360" w:lineRule="auto"/>
              <w:rPr>
                <w:szCs w:val="22"/>
              </w:rPr>
            </w:pPr>
            <w:r w:rsidRPr="00A66AAD">
              <w:rPr>
                <w:szCs w:val="22"/>
              </w:rPr>
              <w:t>Verlof wegens opdracht:</w:t>
            </w:r>
          </w:p>
          <w:p w:rsidR="001A7794" w:rsidRPr="00A66AAD" w:rsidRDefault="001A7794" w:rsidP="001A7794">
            <w:pPr>
              <w:numPr>
                <w:ilvl w:val="0"/>
                <w:numId w:val="12"/>
              </w:numPr>
              <w:spacing w:after="0" w:line="360" w:lineRule="auto"/>
              <w:rPr>
                <w:szCs w:val="22"/>
              </w:rPr>
            </w:pPr>
            <w:r w:rsidRPr="00A66AAD">
              <w:rPr>
                <w:szCs w:val="22"/>
              </w:rPr>
              <w:t>volledig</w:t>
            </w:r>
          </w:p>
          <w:p w:rsidR="001A7794" w:rsidRPr="00A66AAD" w:rsidRDefault="001A7794" w:rsidP="001A7794">
            <w:pPr>
              <w:numPr>
                <w:ilvl w:val="0"/>
                <w:numId w:val="12"/>
              </w:numPr>
              <w:spacing w:after="0" w:line="360" w:lineRule="auto"/>
              <w:rPr>
                <w:szCs w:val="22"/>
              </w:rPr>
            </w:pPr>
            <w:r w:rsidRPr="00A66AAD">
              <w:rPr>
                <w:szCs w:val="22"/>
              </w:rPr>
              <w:t>halftijds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4" w:rsidRPr="00A66AAD" w:rsidRDefault="001A7794" w:rsidP="001A7794">
            <w:pPr>
              <w:spacing w:line="360" w:lineRule="auto"/>
              <w:rPr>
                <w:szCs w:val="22"/>
              </w:rPr>
            </w:pPr>
          </w:p>
        </w:tc>
      </w:tr>
      <w:tr w:rsidR="001A7794" w:rsidRPr="00A66AAD" w:rsidTr="001A77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4" w:rsidRPr="00A66AAD" w:rsidRDefault="001A7794" w:rsidP="008534C5">
            <w:pPr>
              <w:spacing w:line="360" w:lineRule="auto"/>
              <w:rPr>
                <w:szCs w:val="22"/>
              </w:rPr>
            </w:pPr>
            <w:r w:rsidRPr="00A66AAD">
              <w:rPr>
                <w:szCs w:val="22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4" w:rsidRPr="00A66AAD" w:rsidRDefault="001A7794" w:rsidP="001A7794">
            <w:pPr>
              <w:spacing w:line="360" w:lineRule="auto"/>
              <w:rPr>
                <w:szCs w:val="22"/>
              </w:rPr>
            </w:pPr>
            <w:r w:rsidRPr="00A66AAD">
              <w:rPr>
                <w:szCs w:val="22"/>
              </w:rPr>
              <w:t xml:space="preserve">Verlof wegens bijzondere opdracht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4" w:rsidRPr="00A66AAD" w:rsidRDefault="001A7794" w:rsidP="008534C5">
            <w:pPr>
              <w:spacing w:line="360" w:lineRule="auto"/>
              <w:rPr>
                <w:szCs w:val="22"/>
              </w:rPr>
            </w:pPr>
          </w:p>
        </w:tc>
      </w:tr>
      <w:tr w:rsidR="001A7794" w:rsidRPr="00A66AAD" w:rsidTr="001A77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4" w:rsidRPr="00A66AAD" w:rsidRDefault="001A7794" w:rsidP="008534C5">
            <w:pPr>
              <w:spacing w:line="360" w:lineRule="auto"/>
              <w:rPr>
                <w:szCs w:val="22"/>
              </w:rPr>
            </w:pPr>
            <w:r w:rsidRPr="00A66AAD">
              <w:rPr>
                <w:szCs w:val="22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4" w:rsidRPr="001A7794" w:rsidRDefault="001A7794" w:rsidP="008534C5">
            <w:pPr>
              <w:spacing w:line="360" w:lineRule="auto"/>
              <w:rPr>
                <w:szCs w:val="22"/>
              </w:rPr>
            </w:pPr>
            <w:r w:rsidRPr="00A66AAD">
              <w:rPr>
                <w:szCs w:val="22"/>
              </w:rPr>
              <w:t>Verlof voor vakbondsopdrachten (van lange duur)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4" w:rsidRPr="00A66AAD" w:rsidRDefault="001A7794" w:rsidP="008534C5">
            <w:pPr>
              <w:spacing w:line="360" w:lineRule="auto"/>
              <w:rPr>
                <w:szCs w:val="22"/>
              </w:rPr>
            </w:pPr>
          </w:p>
        </w:tc>
      </w:tr>
      <w:tr w:rsidR="001A7794" w:rsidRPr="00A66AAD" w:rsidTr="001A77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4" w:rsidRPr="00A66AAD" w:rsidRDefault="001A7794" w:rsidP="008534C5">
            <w:pPr>
              <w:spacing w:line="360" w:lineRule="auto"/>
              <w:rPr>
                <w:szCs w:val="22"/>
              </w:rPr>
            </w:pPr>
            <w:r w:rsidRPr="00A66AAD">
              <w:rPr>
                <w:szCs w:val="22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4" w:rsidRPr="00A66AAD" w:rsidRDefault="001A7794" w:rsidP="008534C5">
            <w:pPr>
              <w:spacing w:line="360" w:lineRule="auto"/>
              <w:rPr>
                <w:szCs w:val="22"/>
              </w:rPr>
            </w:pPr>
            <w:r w:rsidRPr="00A66AAD">
              <w:rPr>
                <w:szCs w:val="22"/>
              </w:rPr>
              <w:t>Verlof om een ambt uit te oefenen in een ministerieel kabinet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4" w:rsidRPr="00A66AAD" w:rsidRDefault="001A7794" w:rsidP="008534C5">
            <w:pPr>
              <w:spacing w:line="360" w:lineRule="auto"/>
              <w:rPr>
                <w:szCs w:val="22"/>
              </w:rPr>
            </w:pPr>
          </w:p>
        </w:tc>
      </w:tr>
      <w:tr w:rsidR="001A7794" w:rsidRPr="00A66AAD" w:rsidTr="001A77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4" w:rsidRPr="00A66AAD" w:rsidRDefault="001A7794" w:rsidP="008534C5">
            <w:pPr>
              <w:spacing w:line="360" w:lineRule="auto"/>
              <w:rPr>
                <w:szCs w:val="22"/>
              </w:rPr>
            </w:pPr>
            <w:r w:rsidRPr="00A66AAD">
              <w:rPr>
                <w:szCs w:val="22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4" w:rsidRPr="00A66AAD" w:rsidRDefault="001A7794" w:rsidP="008534C5">
            <w:pPr>
              <w:spacing w:line="360" w:lineRule="auto"/>
              <w:rPr>
                <w:szCs w:val="22"/>
              </w:rPr>
            </w:pPr>
            <w:r w:rsidRPr="00A66AAD">
              <w:rPr>
                <w:szCs w:val="22"/>
              </w:rPr>
              <w:t>Verlof voor prestaties ten behoeve van in de wetgevende vergaderingen erkende politieke groeperingen of hun voorzitters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4" w:rsidRPr="00A66AAD" w:rsidRDefault="001A7794" w:rsidP="008534C5">
            <w:pPr>
              <w:spacing w:line="360" w:lineRule="auto"/>
              <w:rPr>
                <w:szCs w:val="22"/>
              </w:rPr>
            </w:pPr>
          </w:p>
        </w:tc>
      </w:tr>
    </w:tbl>
    <w:p w:rsidR="00B2052F" w:rsidRDefault="00B2052F"/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"/>
        <w:gridCol w:w="7662"/>
        <w:gridCol w:w="2871"/>
      </w:tblGrid>
      <w:tr w:rsidR="00181EAD" w:rsidRPr="00A66AAD" w:rsidTr="001A7794">
        <w:trPr>
          <w:jc w:val="center"/>
        </w:trPr>
        <w:tc>
          <w:tcPr>
            <w:tcW w:w="0" w:type="auto"/>
          </w:tcPr>
          <w:p w:rsidR="00181EAD" w:rsidRPr="00A66AAD" w:rsidRDefault="00181EAD" w:rsidP="007D1873">
            <w:pPr>
              <w:spacing w:line="360" w:lineRule="auto"/>
              <w:rPr>
                <w:szCs w:val="22"/>
              </w:rPr>
            </w:pPr>
          </w:p>
        </w:tc>
        <w:tc>
          <w:tcPr>
            <w:tcW w:w="0" w:type="auto"/>
          </w:tcPr>
          <w:p w:rsidR="00181EAD" w:rsidRPr="00A66AAD" w:rsidRDefault="00181EAD" w:rsidP="007D1873">
            <w:pPr>
              <w:spacing w:line="360" w:lineRule="auto"/>
              <w:rPr>
                <w:szCs w:val="22"/>
              </w:rPr>
            </w:pPr>
            <w:r w:rsidRPr="00A66AAD">
              <w:rPr>
                <w:b/>
                <w:szCs w:val="22"/>
              </w:rPr>
              <w:t>Voor volgende verloven, afwezigheden of terbeschikkingstellingen dienen aparte formulieren te worden gebruikt:</w:t>
            </w:r>
          </w:p>
        </w:tc>
        <w:tc>
          <w:tcPr>
            <w:tcW w:w="2871" w:type="dxa"/>
            <w:tcBorders>
              <w:left w:val="nil"/>
              <w:right w:val="single" w:sz="4" w:space="0" w:color="auto"/>
            </w:tcBorders>
          </w:tcPr>
          <w:p w:rsidR="00181EAD" w:rsidRPr="00A66AAD" w:rsidRDefault="00181EAD" w:rsidP="007D1873">
            <w:pPr>
              <w:spacing w:line="360" w:lineRule="auto"/>
              <w:rPr>
                <w:szCs w:val="22"/>
              </w:rPr>
            </w:pPr>
          </w:p>
        </w:tc>
      </w:tr>
      <w:tr w:rsidR="00181EAD" w:rsidRPr="00A66AAD" w:rsidTr="001A7794">
        <w:trPr>
          <w:jc w:val="center"/>
        </w:trPr>
        <w:tc>
          <w:tcPr>
            <w:tcW w:w="0" w:type="auto"/>
          </w:tcPr>
          <w:p w:rsidR="00181EAD" w:rsidRPr="00A66AAD" w:rsidRDefault="00181EAD" w:rsidP="007D1873">
            <w:pPr>
              <w:spacing w:line="360" w:lineRule="auto"/>
              <w:rPr>
                <w:szCs w:val="22"/>
              </w:rPr>
            </w:pPr>
            <w:r w:rsidRPr="00A66AAD">
              <w:rPr>
                <w:szCs w:val="22"/>
              </w:rPr>
              <w:t>□</w:t>
            </w:r>
          </w:p>
        </w:tc>
        <w:tc>
          <w:tcPr>
            <w:tcW w:w="7662" w:type="dxa"/>
          </w:tcPr>
          <w:p w:rsidR="00181EAD" w:rsidRPr="00A66AAD" w:rsidRDefault="00181EAD" w:rsidP="007D1873">
            <w:pPr>
              <w:spacing w:line="360" w:lineRule="auto"/>
              <w:rPr>
                <w:szCs w:val="22"/>
              </w:rPr>
            </w:pPr>
            <w:r w:rsidRPr="00A66AAD">
              <w:rPr>
                <w:szCs w:val="22"/>
              </w:rPr>
              <w:t>Terbeschikkingstelling wegens persoonlijke aangelegenheden voorafgaand aan het rustpensioen:</w:t>
            </w:r>
          </w:p>
          <w:p w:rsidR="00181EAD" w:rsidRPr="00A66AAD" w:rsidRDefault="00181EAD" w:rsidP="00407329">
            <w:pPr>
              <w:numPr>
                <w:ilvl w:val="0"/>
                <w:numId w:val="15"/>
              </w:numPr>
              <w:spacing w:after="0" w:line="360" w:lineRule="auto"/>
              <w:rPr>
                <w:szCs w:val="22"/>
              </w:rPr>
            </w:pPr>
            <w:r w:rsidRPr="00A66AAD">
              <w:rPr>
                <w:szCs w:val="22"/>
              </w:rPr>
              <w:t>volledig</w:t>
            </w:r>
          </w:p>
          <w:p w:rsidR="00181EAD" w:rsidRPr="00A66AAD" w:rsidRDefault="00181EAD" w:rsidP="00407329">
            <w:pPr>
              <w:numPr>
                <w:ilvl w:val="0"/>
                <w:numId w:val="15"/>
              </w:numPr>
              <w:spacing w:after="0" w:line="360" w:lineRule="auto"/>
              <w:rPr>
                <w:szCs w:val="22"/>
              </w:rPr>
            </w:pPr>
            <w:r w:rsidRPr="00A66AAD">
              <w:rPr>
                <w:szCs w:val="22"/>
              </w:rPr>
              <w:t>gebruik bonus: ja/neen</w:t>
            </w:r>
          </w:p>
          <w:p w:rsidR="00181EAD" w:rsidRPr="00A66AAD" w:rsidRDefault="00181EAD" w:rsidP="00407329">
            <w:pPr>
              <w:numPr>
                <w:ilvl w:val="0"/>
                <w:numId w:val="16"/>
              </w:numPr>
              <w:spacing w:after="0" w:line="360" w:lineRule="auto"/>
              <w:rPr>
                <w:szCs w:val="22"/>
              </w:rPr>
            </w:pPr>
            <w:r w:rsidRPr="00A66AAD">
              <w:rPr>
                <w:szCs w:val="22"/>
              </w:rPr>
              <w:t>¼</w:t>
            </w:r>
          </w:p>
          <w:p w:rsidR="00181EAD" w:rsidRPr="00A66AAD" w:rsidRDefault="00181EAD" w:rsidP="00407329">
            <w:pPr>
              <w:numPr>
                <w:ilvl w:val="0"/>
                <w:numId w:val="16"/>
              </w:numPr>
              <w:spacing w:after="0" w:line="360" w:lineRule="auto"/>
              <w:rPr>
                <w:szCs w:val="22"/>
              </w:rPr>
            </w:pPr>
            <w:r w:rsidRPr="00A66AAD">
              <w:rPr>
                <w:szCs w:val="22"/>
              </w:rPr>
              <w:t>½</w:t>
            </w:r>
          </w:p>
          <w:p w:rsidR="00181EAD" w:rsidRPr="00A66AAD" w:rsidRDefault="00181EAD" w:rsidP="007D1873">
            <w:pPr>
              <w:numPr>
                <w:ilvl w:val="0"/>
                <w:numId w:val="16"/>
              </w:numPr>
              <w:spacing w:after="0" w:line="360" w:lineRule="auto"/>
              <w:rPr>
                <w:szCs w:val="22"/>
              </w:rPr>
            </w:pPr>
            <w:r w:rsidRPr="00A66AAD">
              <w:rPr>
                <w:szCs w:val="22"/>
              </w:rPr>
              <w:t>volledig</w:t>
            </w:r>
          </w:p>
        </w:tc>
        <w:tc>
          <w:tcPr>
            <w:tcW w:w="2871" w:type="dxa"/>
          </w:tcPr>
          <w:p w:rsidR="00181EAD" w:rsidRPr="00A66AAD" w:rsidRDefault="00812FB0" w:rsidP="007D1873">
            <w:pPr>
              <w:spacing w:line="360" w:lineRule="auto"/>
              <w:rPr>
                <w:szCs w:val="22"/>
              </w:rPr>
            </w:pPr>
            <w:r w:rsidRPr="00A66AAD">
              <w:rPr>
                <w:rFonts w:cs="Arial"/>
                <w:bCs/>
                <w:szCs w:val="22"/>
              </w:rPr>
              <w:t>formulier ‘</w:t>
            </w:r>
            <w:hyperlink r:id="rId9" w:history="1">
              <w:r w:rsidRPr="009A7165">
                <w:rPr>
                  <w:rStyle w:val="Hyperlink"/>
                  <w:rFonts w:cs="Arial"/>
                  <w:bCs/>
                  <w:szCs w:val="22"/>
                </w:rPr>
                <w:t>Aanvraag van een terbeschikkingstelling wegens persoonlijke aangelegenheden voorafgaand aan het rustpensioen en/of van een bonus</w:t>
              </w:r>
            </w:hyperlink>
            <w:r w:rsidRPr="00A66AAD">
              <w:rPr>
                <w:rFonts w:cs="Arial"/>
                <w:bCs/>
                <w:szCs w:val="22"/>
              </w:rPr>
              <w:t>’</w:t>
            </w:r>
          </w:p>
        </w:tc>
      </w:tr>
      <w:tr w:rsidR="00010239" w:rsidRPr="00A66AAD" w:rsidTr="001A7794">
        <w:trPr>
          <w:jc w:val="center"/>
        </w:trPr>
        <w:tc>
          <w:tcPr>
            <w:tcW w:w="0" w:type="auto"/>
          </w:tcPr>
          <w:p w:rsidR="00010239" w:rsidRPr="00A66AAD" w:rsidRDefault="00010239" w:rsidP="007D1873">
            <w:pPr>
              <w:spacing w:line="360" w:lineRule="auto"/>
              <w:rPr>
                <w:szCs w:val="22"/>
              </w:rPr>
            </w:pPr>
            <w:r w:rsidRPr="00A66AAD">
              <w:rPr>
                <w:szCs w:val="22"/>
              </w:rPr>
              <w:t>□</w:t>
            </w:r>
          </w:p>
        </w:tc>
        <w:tc>
          <w:tcPr>
            <w:tcW w:w="0" w:type="auto"/>
          </w:tcPr>
          <w:p w:rsidR="00010239" w:rsidRPr="00A66AAD" w:rsidRDefault="00010239" w:rsidP="007D1873">
            <w:pPr>
              <w:spacing w:line="360" w:lineRule="auto"/>
              <w:rPr>
                <w:szCs w:val="22"/>
              </w:rPr>
            </w:pPr>
            <w:r w:rsidRPr="00A66AAD">
              <w:rPr>
                <w:szCs w:val="22"/>
              </w:rPr>
              <w:t>Loopbaanonderbreking</w:t>
            </w:r>
          </w:p>
          <w:p w:rsidR="00010239" w:rsidRDefault="00010239" w:rsidP="007D1873">
            <w:pPr>
              <w:spacing w:line="360" w:lineRule="auto"/>
              <w:ind w:left="502"/>
              <w:rPr>
                <w:rFonts w:cs="Arial"/>
                <w:szCs w:val="22"/>
                <w:lang w:eastAsia="nl-BE"/>
              </w:rPr>
            </w:pPr>
            <w:r w:rsidRPr="00A66AAD">
              <w:rPr>
                <w:szCs w:val="22"/>
              </w:rPr>
              <w:t xml:space="preserve">- voor het verstrekken van palliatieve zorgen: </w:t>
            </w:r>
            <w:r w:rsidRPr="00A66AAD">
              <w:rPr>
                <w:rFonts w:cs="Arial"/>
                <w:szCs w:val="22"/>
                <w:lang w:eastAsia="nl-BE"/>
              </w:rPr>
              <w:t>VT – HT - 1/5</w:t>
            </w:r>
          </w:p>
          <w:p w:rsidR="00010239" w:rsidRPr="00A66AAD" w:rsidRDefault="00010239" w:rsidP="007D1873">
            <w:pPr>
              <w:spacing w:line="360" w:lineRule="auto"/>
              <w:ind w:left="502"/>
              <w:rPr>
                <w:szCs w:val="22"/>
              </w:rPr>
            </w:pPr>
            <w:r w:rsidRPr="00A66AAD">
              <w:rPr>
                <w:szCs w:val="22"/>
              </w:rPr>
              <w:t xml:space="preserve">- voor medische bijstand: </w:t>
            </w:r>
            <w:r w:rsidRPr="00A66AAD">
              <w:rPr>
                <w:rFonts w:cs="Arial"/>
                <w:szCs w:val="22"/>
                <w:lang w:eastAsia="nl-BE"/>
              </w:rPr>
              <w:t>VT – HT - 1/5</w:t>
            </w:r>
          </w:p>
          <w:p w:rsidR="00010239" w:rsidRPr="00A66AAD" w:rsidRDefault="00010239" w:rsidP="00647963">
            <w:pPr>
              <w:spacing w:line="360" w:lineRule="auto"/>
              <w:ind w:left="525"/>
              <w:rPr>
                <w:szCs w:val="22"/>
              </w:rPr>
            </w:pPr>
            <w:r w:rsidRPr="00A66AAD">
              <w:rPr>
                <w:szCs w:val="22"/>
              </w:rPr>
              <w:t xml:space="preserve">- voor ouderschapsverlof: </w:t>
            </w:r>
            <w:r w:rsidRPr="00A66AAD">
              <w:rPr>
                <w:rFonts w:cs="Arial"/>
                <w:szCs w:val="22"/>
                <w:lang w:eastAsia="nl-BE"/>
              </w:rPr>
              <w:t>VT – HT - 1/5</w:t>
            </w:r>
          </w:p>
        </w:tc>
        <w:tc>
          <w:tcPr>
            <w:tcW w:w="2871" w:type="dxa"/>
          </w:tcPr>
          <w:p w:rsidR="0073708E" w:rsidRPr="00924206" w:rsidRDefault="00924206" w:rsidP="0073708E">
            <w:pPr>
              <w:spacing w:line="360" w:lineRule="auto"/>
              <w:rPr>
                <w:szCs w:val="22"/>
              </w:rPr>
            </w:pPr>
            <w:r w:rsidRPr="00924206">
              <w:rPr>
                <w:szCs w:val="22"/>
              </w:rPr>
              <w:t xml:space="preserve">Online via </w:t>
            </w:r>
            <w:hyperlink r:id="rId10" w:history="1">
              <w:r w:rsidRPr="00924206">
                <w:rPr>
                  <w:rStyle w:val="Hyperlink"/>
                  <w:szCs w:val="22"/>
                </w:rPr>
                <w:t>www.rva.be</w:t>
              </w:r>
            </w:hyperlink>
            <w:r w:rsidRPr="00924206">
              <w:rPr>
                <w:szCs w:val="22"/>
              </w:rPr>
              <w:t xml:space="preserve"> of</w:t>
            </w:r>
          </w:p>
          <w:p w:rsidR="00010239" w:rsidRPr="00924206" w:rsidRDefault="009A7165" w:rsidP="0073708E">
            <w:pPr>
              <w:spacing w:line="360" w:lineRule="auto"/>
              <w:rPr>
                <w:sz w:val="18"/>
                <w:szCs w:val="18"/>
              </w:rPr>
            </w:pPr>
            <w:hyperlink r:id="rId11" w:history="1">
              <w:r w:rsidR="00010239" w:rsidRPr="009A7165">
                <w:rPr>
                  <w:rStyle w:val="Hyperlink"/>
                  <w:sz w:val="18"/>
                  <w:szCs w:val="18"/>
                </w:rPr>
                <w:t>RVA-formulier C61</w:t>
              </w:r>
              <w:r w:rsidR="00FF5958" w:rsidRPr="009A7165">
                <w:rPr>
                  <w:rStyle w:val="Hyperlink"/>
                  <w:sz w:val="18"/>
                  <w:szCs w:val="18"/>
                </w:rPr>
                <w:t>palliatief verlof</w:t>
              </w:r>
            </w:hyperlink>
            <w:r w:rsidR="00924206">
              <w:rPr>
                <w:sz w:val="18"/>
                <w:szCs w:val="18"/>
              </w:rPr>
              <w:t xml:space="preserve"> </w:t>
            </w:r>
          </w:p>
          <w:p w:rsidR="0073708E" w:rsidRPr="00924206" w:rsidRDefault="009A7165" w:rsidP="0073708E">
            <w:pPr>
              <w:spacing w:line="360" w:lineRule="auto"/>
              <w:rPr>
                <w:sz w:val="18"/>
                <w:szCs w:val="18"/>
              </w:rPr>
            </w:pPr>
            <w:hyperlink r:id="rId12" w:history="1">
              <w:r w:rsidR="0073708E" w:rsidRPr="009A7165">
                <w:rPr>
                  <w:rStyle w:val="Hyperlink"/>
                  <w:sz w:val="18"/>
                  <w:szCs w:val="18"/>
                </w:rPr>
                <w:t>RVA-formulier C61</w:t>
              </w:r>
              <w:r w:rsidR="00FF5958" w:rsidRPr="009A7165">
                <w:rPr>
                  <w:rStyle w:val="Hyperlink"/>
                  <w:sz w:val="18"/>
                  <w:szCs w:val="18"/>
                </w:rPr>
                <w:t>medische bijstand</w:t>
              </w:r>
            </w:hyperlink>
          </w:p>
          <w:p w:rsidR="0073708E" w:rsidRPr="00924206" w:rsidRDefault="009A7165" w:rsidP="0073708E">
            <w:pPr>
              <w:spacing w:line="360" w:lineRule="auto"/>
              <w:rPr>
                <w:szCs w:val="22"/>
              </w:rPr>
            </w:pPr>
            <w:hyperlink r:id="rId13" w:history="1">
              <w:r w:rsidR="0073708E" w:rsidRPr="009A7165">
                <w:rPr>
                  <w:rStyle w:val="Hyperlink"/>
                  <w:sz w:val="18"/>
                  <w:szCs w:val="18"/>
                </w:rPr>
                <w:t>RVA-formulier C61ouderschapsverlof</w:t>
              </w:r>
            </w:hyperlink>
            <w:r w:rsidR="0073708E" w:rsidRPr="00924206">
              <w:rPr>
                <w:sz w:val="18"/>
                <w:szCs w:val="18"/>
              </w:rPr>
              <w:t xml:space="preserve"> </w:t>
            </w:r>
          </w:p>
        </w:tc>
      </w:tr>
      <w:tr w:rsidR="00010239" w:rsidRPr="00A66AAD" w:rsidTr="001A7794">
        <w:trPr>
          <w:jc w:val="center"/>
        </w:trPr>
        <w:tc>
          <w:tcPr>
            <w:tcW w:w="0" w:type="auto"/>
          </w:tcPr>
          <w:p w:rsidR="00010239" w:rsidRPr="00A66AAD" w:rsidRDefault="003C3587" w:rsidP="007D1873">
            <w:pPr>
              <w:spacing w:line="360" w:lineRule="auto"/>
              <w:rPr>
                <w:szCs w:val="22"/>
              </w:rPr>
            </w:pPr>
            <w:r w:rsidRPr="00A66AAD">
              <w:rPr>
                <w:szCs w:val="22"/>
              </w:rPr>
              <w:t>□</w:t>
            </w:r>
          </w:p>
        </w:tc>
        <w:tc>
          <w:tcPr>
            <w:tcW w:w="0" w:type="auto"/>
          </w:tcPr>
          <w:p w:rsidR="00010239" w:rsidRPr="00A66AAD" w:rsidRDefault="00010239" w:rsidP="00C53E9C">
            <w:pPr>
              <w:spacing w:line="360" w:lineRule="auto"/>
              <w:rPr>
                <w:rFonts w:cs="Arial"/>
                <w:szCs w:val="22"/>
              </w:rPr>
            </w:pPr>
            <w:r w:rsidRPr="00A66AAD">
              <w:rPr>
                <w:rFonts w:cs="Arial"/>
                <w:szCs w:val="22"/>
              </w:rPr>
              <w:t>Zorgkrediet:</w:t>
            </w:r>
          </w:p>
          <w:p w:rsidR="00010239" w:rsidRPr="00A66AAD" w:rsidRDefault="00010239" w:rsidP="00C53E9C">
            <w:pPr>
              <w:numPr>
                <w:ilvl w:val="0"/>
                <w:numId w:val="18"/>
              </w:numPr>
              <w:spacing w:after="150" w:line="240" w:lineRule="auto"/>
              <w:rPr>
                <w:rFonts w:cs="Arial"/>
                <w:szCs w:val="22"/>
                <w:lang w:eastAsia="nl-BE"/>
              </w:rPr>
            </w:pPr>
            <w:r w:rsidRPr="00A66AAD">
              <w:rPr>
                <w:rFonts w:cs="Arial"/>
                <w:szCs w:val="22"/>
                <w:lang w:eastAsia="nl-BE"/>
              </w:rPr>
              <w:t>zorg voor een kind tot en met 12 jaar: VT – HT - 1/5</w:t>
            </w:r>
          </w:p>
          <w:p w:rsidR="00010239" w:rsidRPr="00A66AAD" w:rsidRDefault="00010239" w:rsidP="00C53E9C">
            <w:pPr>
              <w:numPr>
                <w:ilvl w:val="0"/>
                <w:numId w:val="18"/>
              </w:numPr>
              <w:spacing w:after="150" w:line="240" w:lineRule="auto"/>
              <w:rPr>
                <w:rFonts w:cs="Arial"/>
                <w:szCs w:val="22"/>
                <w:lang w:eastAsia="nl-BE"/>
              </w:rPr>
            </w:pPr>
            <w:r w:rsidRPr="00A66AAD">
              <w:rPr>
                <w:rFonts w:cs="Arial"/>
                <w:szCs w:val="22"/>
                <w:lang w:eastAsia="nl-BE"/>
              </w:rPr>
              <w:t>medische bijstand: VT – HT - 1/5</w:t>
            </w:r>
          </w:p>
          <w:p w:rsidR="00010239" w:rsidRPr="00A66AAD" w:rsidRDefault="00010239" w:rsidP="00C53E9C">
            <w:pPr>
              <w:numPr>
                <w:ilvl w:val="0"/>
                <w:numId w:val="18"/>
              </w:numPr>
              <w:spacing w:after="150" w:line="240" w:lineRule="auto"/>
              <w:rPr>
                <w:rFonts w:cs="Arial"/>
                <w:szCs w:val="22"/>
                <w:lang w:eastAsia="nl-BE"/>
              </w:rPr>
            </w:pPr>
            <w:r w:rsidRPr="00A66AAD">
              <w:rPr>
                <w:rFonts w:cs="Arial"/>
                <w:szCs w:val="22"/>
                <w:lang w:eastAsia="nl-BE"/>
              </w:rPr>
              <w:t>palliatieve zorg: VT – HT - 1/5</w:t>
            </w:r>
          </w:p>
          <w:p w:rsidR="00010239" w:rsidRPr="00A66AAD" w:rsidRDefault="00010239" w:rsidP="00C53E9C">
            <w:pPr>
              <w:numPr>
                <w:ilvl w:val="0"/>
                <w:numId w:val="18"/>
              </w:numPr>
              <w:spacing w:after="150" w:line="240" w:lineRule="auto"/>
              <w:rPr>
                <w:rFonts w:cs="Arial"/>
                <w:szCs w:val="22"/>
                <w:lang w:eastAsia="nl-BE"/>
              </w:rPr>
            </w:pPr>
            <w:r w:rsidRPr="00A66AAD">
              <w:rPr>
                <w:rFonts w:cs="Arial"/>
                <w:szCs w:val="22"/>
                <w:lang w:eastAsia="nl-BE"/>
              </w:rPr>
              <w:t>zorg voor een kind met een handicap: VT – HT - 1/5</w:t>
            </w:r>
          </w:p>
          <w:p w:rsidR="00010239" w:rsidRPr="00A66AAD" w:rsidRDefault="00010239" w:rsidP="00647963">
            <w:pPr>
              <w:numPr>
                <w:ilvl w:val="0"/>
                <w:numId w:val="18"/>
              </w:numPr>
              <w:spacing w:after="150" w:line="240" w:lineRule="auto"/>
              <w:rPr>
                <w:rFonts w:cs="Arial"/>
                <w:szCs w:val="22"/>
                <w:lang w:eastAsia="nl-BE"/>
              </w:rPr>
            </w:pPr>
            <w:r w:rsidRPr="00A66AAD">
              <w:rPr>
                <w:rFonts w:cs="Arial"/>
                <w:szCs w:val="22"/>
                <w:lang w:eastAsia="nl-BE"/>
              </w:rPr>
              <w:t>opleiding: VT – HT - 1/5</w:t>
            </w:r>
          </w:p>
        </w:tc>
        <w:tc>
          <w:tcPr>
            <w:tcW w:w="2871" w:type="dxa"/>
          </w:tcPr>
          <w:p w:rsidR="00010239" w:rsidRPr="00A66AAD" w:rsidRDefault="00796D2F" w:rsidP="00B67AB9">
            <w:pPr>
              <w:pStyle w:val="rtecenter"/>
              <w:spacing w:line="300" w:lineRule="atLeast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online via </w:t>
            </w:r>
            <w:hyperlink r:id="rId14" w:history="1">
              <w:r w:rsidR="00B67AB9" w:rsidRPr="00A86D0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https://www.werk.be/online-diensten/vlaams-zorgkrediet/hoe-aanvragen/online</w:t>
              </w:r>
            </w:hyperlink>
            <w:r w:rsidR="00B67A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0239" w:rsidRPr="00B67AB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10239" w:rsidRPr="00A66AAD">
              <w:rPr>
                <w:rStyle w:val="Nadruk"/>
                <w:rFonts w:asciiTheme="minorHAnsi" w:hAnsiTheme="minorHAnsi" w:cs="Arial"/>
                <w:i w:val="0"/>
                <w:sz w:val="22"/>
                <w:szCs w:val="22"/>
              </w:rPr>
              <w:t>werkgever initieert de aanvraag, werknemer ontvangt e-mail om te vervolledigen, voegt attesten toe en dient in</w:t>
            </w:r>
            <w:r w:rsidR="00010239" w:rsidRPr="00A66AAD"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</w:p>
        </w:tc>
      </w:tr>
    </w:tbl>
    <w:p w:rsidR="00407329" w:rsidRPr="00A66AAD" w:rsidRDefault="00F94534" w:rsidP="00407329">
      <w:pPr>
        <w:spacing w:line="360" w:lineRule="auto"/>
      </w:pPr>
      <w:r w:rsidRPr="00A66AAD">
        <w:br/>
      </w:r>
      <w:r w:rsidR="00407329" w:rsidRPr="00A66AAD">
        <w:t>Datum:</w:t>
      </w:r>
      <w:r w:rsidR="00185B74" w:rsidRPr="00A66AAD">
        <w:t xml:space="preserve"> ……/.........../.........</w:t>
      </w:r>
    </w:p>
    <w:p w:rsidR="00185B74" w:rsidRPr="00A66AAD" w:rsidRDefault="0056729C" w:rsidP="0056729C">
      <w:pPr>
        <w:tabs>
          <w:tab w:val="num" w:pos="0"/>
        </w:tabs>
        <w:spacing w:line="360" w:lineRule="auto"/>
      </w:pPr>
      <w:r w:rsidRPr="00A66AAD">
        <w:t>...........................................................</w:t>
      </w:r>
      <w:r w:rsidR="00A90789">
        <w:t xml:space="preserve"> </w:t>
      </w:r>
      <w:r>
        <w:t>(h</w:t>
      </w:r>
      <w:r w:rsidR="00407329" w:rsidRPr="00A66AAD">
        <w:t>andtekening personeelslid</w:t>
      </w:r>
      <w:r>
        <w:t>)</w:t>
      </w:r>
    </w:p>
    <w:p w:rsidR="0056729C" w:rsidRDefault="0056729C" w:rsidP="00185B74">
      <w:pPr>
        <w:tabs>
          <w:tab w:val="num" w:pos="360"/>
        </w:tabs>
        <w:spacing w:line="360" w:lineRule="auto"/>
        <w:ind w:left="360" w:hanging="360"/>
        <w:rPr>
          <w:u w:val="single"/>
        </w:rPr>
      </w:pPr>
    </w:p>
    <w:p w:rsidR="00407329" w:rsidRPr="00A66AAD" w:rsidRDefault="00185B74" w:rsidP="00185B74">
      <w:pPr>
        <w:tabs>
          <w:tab w:val="num" w:pos="360"/>
        </w:tabs>
        <w:spacing w:line="360" w:lineRule="auto"/>
        <w:ind w:left="360" w:hanging="360"/>
      </w:pPr>
      <w:r w:rsidRPr="00A66AAD">
        <w:rPr>
          <w:u w:val="single"/>
        </w:rPr>
        <w:t xml:space="preserve">Advies directeur </w:t>
      </w:r>
      <w:r w:rsidRPr="00A66AAD">
        <w:t>(motiveren in geval van niet-akkoord)</w:t>
      </w:r>
      <w:r w:rsidR="00407329" w:rsidRPr="00A66AAD">
        <w:t xml:space="preserve"> :</w:t>
      </w:r>
    </w:p>
    <w:p w:rsidR="00407329" w:rsidRPr="00A66AAD" w:rsidRDefault="00407329" w:rsidP="00407329">
      <w:pPr>
        <w:tabs>
          <w:tab w:val="num" w:pos="0"/>
        </w:tabs>
        <w:spacing w:line="360" w:lineRule="auto"/>
      </w:pPr>
      <w:r w:rsidRPr="00A66AA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4534" w:rsidRPr="00A66AAD">
        <w:t xml:space="preserve">....................................................................................................................................... </w:t>
      </w:r>
    </w:p>
    <w:p w:rsidR="00407329" w:rsidRPr="00A66AAD" w:rsidRDefault="00407329" w:rsidP="00407329">
      <w:pPr>
        <w:tabs>
          <w:tab w:val="num" w:pos="0"/>
        </w:tabs>
        <w:spacing w:line="360" w:lineRule="auto"/>
      </w:pPr>
      <w:r w:rsidRPr="00A66AAD">
        <w:t>De directeur van ................................................... (instelling)</w:t>
      </w:r>
    </w:p>
    <w:p w:rsidR="00407329" w:rsidRPr="00A66AAD" w:rsidRDefault="00407329" w:rsidP="00407329">
      <w:pPr>
        <w:tabs>
          <w:tab w:val="num" w:pos="0"/>
        </w:tabs>
        <w:spacing w:line="360" w:lineRule="auto"/>
      </w:pPr>
      <w:r w:rsidRPr="00A66AAD">
        <w:t>...........................................................(handtekening)</w:t>
      </w:r>
    </w:p>
    <w:p w:rsidR="00407329" w:rsidRPr="00A66AAD" w:rsidRDefault="00407329" w:rsidP="00407329">
      <w:pPr>
        <w:tabs>
          <w:tab w:val="left" w:pos="0"/>
        </w:tabs>
        <w:spacing w:line="360" w:lineRule="auto"/>
      </w:pPr>
      <w:r w:rsidRPr="00A66AAD">
        <w:t>...........................................................(voornaam en naam)</w:t>
      </w:r>
    </w:p>
    <w:p w:rsidR="00407329" w:rsidRDefault="00407329" w:rsidP="00185B74">
      <w:pPr>
        <w:tabs>
          <w:tab w:val="num" w:pos="0"/>
        </w:tabs>
        <w:spacing w:line="360" w:lineRule="auto"/>
      </w:pPr>
      <w:r w:rsidRPr="00A66AAD">
        <w:t>Datum</w:t>
      </w:r>
      <w:r w:rsidR="00185B74" w:rsidRPr="00A66AAD">
        <w:t>: ……/.........../.........</w:t>
      </w:r>
    </w:p>
    <w:p w:rsidR="00A90789" w:rsidRPr="00A66AAD" w:rsidRDefault="00A90789" w:rsidP="00185B74">
      <w:pPr>
        <w:tabs>
          <w:tab w:val="num" w:pos="0"/>
        </w:tabs>
        <w:spacing w:line="360" w:lineRule="auto"/>
      </w:pPr>
    </w:p>
    <w:p w:rsidR="00407329" w:rsidRPr="00A66AAD" w:rsidRDefault="00407329" w:rsidP="00407329">
      <w:pPr>
        <w:spacing w:line="360" w:lineRule="auto"/>
      </w:pPr>
      <w:r w:rsidRPr="00A66AAD">
        <w:t>Beslissing namens het college van directeurs van de Scholengroep</w:t>
      </w:r>
      <w:r w:rsidR="00BB42AF" w:rsidRPr="00A66AAD">
        <w:t>:</w:t>
      </w:r>
      <w:r w:rsidRPr="00A66AAD">
        <w:t xml:space="preserve"> </w:t>
      </w:r>
    </w:p>
    <w:p w:rsidR="00407329" w:rsidRPr="00A66AAD" w:rsidRDefault="00407329" w:rsidP="00407329">
      <w:pPr>
        <w:spacing w:line="360" w:lineRule="auto"/>
      </w:pPr>
      <w:r w:rsidRPr="00A66AA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7CD4">
        <w:t>............................................................</w:t>
      </w:r>
    </w:p>
    <w:p w:rsidR="00407329" w:rsidRPr="00A66AAD" w:rsidRDefault="00407329" w:rsidP="00407329">
      <w:pPr>
        <w:spacing w:line="360" w:lineRule="auto"/>
      </w:pPr>
      <w:r w:rsidRPr="00A66AAD">
        <w:t>De algemeen directeur</w:t>
      </w:r>
    </w:p>
    <w:p w:rsidR="00407329" w:rsidRPr="00A66AAD" w:rsidRDefault="00407329" w:rsidP="00407329">
      <w:pPr>
        <w:spacing w:line="360" w:lineRule="auto"/>
      </w:pPr>
      <w:r w:rsidRPr="00A66AAD">
        <w:t>....................................................................(handtekening)</w:t>
      </w:r>
    </w:p>
    <w:p w:rsidR="00407329" w:rsidRPr="00A66AAD" w:rsidRDefault="00407329" w:rsidP="00407329">
      <w:pPr>
        <w:spacing w:line="360" w:lineRule="auto"/>
      </w:pPr>
      <w:r w:rsidRPr="00A66AAD">
        <w:t>.....................................................................(voornaam en naam)</w:t>
      </w:r>
    </w:p>
    <w:p w:rsidR="006D436E" w:rsidRPr="00A66AAD" w:rsidRDefault="006D436E" w:rsidP="006D436E">
      <w:pPr>
        <w:tabs>
          <w:tab w:val="num" w:pos="0"/>
        </w:tabs>
        <w:spacing w:line="360" w:lineRule="auto"/>
      </w:pPr>
      <w:r w:rsidRPr="00A66AAD">
        <w:t>Datum: ……/.........../.........</w:t>
      </w:r>
    </w:p>
    <w:p w:rsidR="00BB42AF" w:rsidRPr="00A66AAD" w:rsidRDefault="00BB42AF" w:rsidP="00407329">
      <w:pPr>
        <w:spacing w:line="360" w:lineRule="auto"/>
      </w:pPr>
    </w:p>
    <w:p w:rsidR="00BB42AF" w:rsidRPr="00A66AAD" w:rsidRDefault="00BB42AF" w:rsidP="00407329">
      <w:pPr>
        <w:spacing w:line="360" w:lineRule="auto"/>
      </w:pPr>
    </w:p>
    <w:p w:rsidR="00BB42AF" w:rsidRPr="00A66AAD" w:rsidRDefault="00BB42AF" w:rsidP="00407329">
      <w:pPr>
        <w:spacing w:line="360" w:lineRule="auto"/>
      </w:pPr>
    </w:p>
    <w:p w:rsidR="00BB42AF" w:rsidRPr="00A66AAD" w:rsidRDefault="00BB42AF" w:rsidP="00407329">
      <w:pPr>
        <w:spacing w:line="360" w:lineRule="auto"/>
      </w:pPr>
    </w:p>
    <w:p w:rsidR="00BB42AF" w:rsidRPr="00A66AAD" w:rsidRDefault="00BB42AF" w:rsidP="00407329">
      <w:pPr>
        <w:spacing w:line="360" w:lineRule="auto"/>
      </w:pPr>
    </w:p>
    <w:p w:rsidR="00BB42AF" w:rsidRPr="00A66AAD" w:rsidRDefault="00BB42AF" w:rsidP="00407329">
      <w:pPr>
        <w:spacing w:line="360" w:lineRule="auto"/>
      </w:pPr>
    </w:p>
    <w:p w:rsidR="00BB42AF" w:rsidRPr="00A66AAD" w:rsidRDefault="00BB42AF" w:rsidP="00407329">
      <w:pPr>
        <w:spacing w:line="360" w:lineRule="auto"/>
      </w:pPr>
    </w:p>
    <w:p w:rsidR="00407329" w:rsidRPr="00A66AAD" w:rsidRDefault="00407329" w:rsidP="00407329">
      <w:pPr>
        <w:spacing w:line="360" w:lineRule="auto"/>
      </w:pPr>
      <w:r w:rsidRPr="00A66AAD">
        <w:t xml:space="preserve">Laatste aanpassing: </w:t>
      </w:r>
      <w:r w:rsidR="00C26776">
        <w:t>1 september 2018</w:t>
      </w:r>
      <w:bookmarkStart w:id="1" w:name="_GoBack"/>
      <w:bookmarkEnd w:id="1"/>
    </w:p>
    <w:sectPr w:rsidR="00407329" w:rsidRPr="00A66AAD" w:rsidSect="00AE094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D2F" w:rsidRDefault="00796D2F" w:rsidP="000A569B">
      <w:r>
        <w:separator/>
      </w:r>
    </w:p>
  </w:endnote>
  <w:endnote w:type="continuationSeparator" w:id="0">
    <w:p w:rsidR="00796D2F" w:rsidRDefault="00796D2F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D2F" w:rsidRDefault="00796D2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D2F" w:rsidRDefault="00796D2F">
    <w:pPr>
      <w:pStyle w:val="Voettekst"/>
    </w:pPr>
  </w:p>
  <w:p w:rsidR="00796D2F" w:rsidRPr="00A23683" w:rsidRDefault="00796D2F" w:rsidP="00A23683">
    <w:pPr>
      <w:pStyle w:val="Geenafstand"/>
      <w:rPr>
        <w:sz w:val="18"/>
        <w:szCs w:val="18"/>
        <w:lang w:val="nl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D2F" w:rsidRPr="00DB3DCD" w:rsidRDefault="00796D2F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ab/>
    </w:r>
    <w:r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Pr="00214B9B">
      <w:rPr>
        <w:sz w:val="18"/>
        <w:szCs w:val="18"/>
      </w:rPr>
      <w:fldChar w:fldCharType="separate"/>
    </w:r>
    <w:r w:rsidR="00C26776">
      <w:rPr>
        <w:noProof/>
        <w:sz w:val="18"/>
        <w:szCs w:val="18"/>
      </w:rPr>
      <w:t>1</w:t>
    </w:r>
    <w:r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D2F" w:rsidRDefault="00796D2F" w:rsidP="000A569B">
      <w:r>
        <w:separator/>
      </w:r>
    </w:p>
  </w:footnote>
  <w:footnote w:type="continuationSeparator" w:id="0">
    <w:p w:rsidR="00796D2F" w:rsidRDefault="00796D2F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D2F" w:rsidRDefault="00C26776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985828" o:spid="_x0000_s6147" type="#_x0000_t136" style="position:absolute;margin-left:0;margin-top:0;width:475.55pt;height:203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D2F" w:rsidRDefault="00C26776" w:rsidP="00EF67D5">
    <w:pPr>
      <w:pStyle w:val="Koptekst"/>
      <w:tabs>
        <w:tab w:val="clear" w:pos="4513"/>
        <w:tab w:val="clear" w:pos="9026"/>
        <w:tab w:val="right" w:pos="9072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985829" o:spid="_x0000_s6148" type="#_x0000_t136" style="position:absolute;margin-left:0;margin-top:0;width:475.55pt;height:203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D2F" w:rsidRPr="00F10DD5" w:rsidRDefault="00C26776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985827" o:spid="_x0000_s6146" type="#_x0000_t136" style="position:absolute;margin-left:0;margin-top:0;width:475.55pt;height:20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  <w:r w:rsidR="00796D2F"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06831BA4" wp14:editId="6EC80E09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A56324"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 w:rsidR="00796D2F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BCF5699" wp14:editId="2C39F1A4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420085"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96D2F"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45F7F40C" wp14:editId="545A5789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4AC3"/>
    <w:multiLevelType w:val="hybridMultilevel"/>
    <w:tmpl w:val="105CDDA6"/>
    <w:lvl w:ilvl="0" w:tplc="0813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0C607701"/>
    <w:multiLevelType w:val="hybridMultilevel"/>
    <w:tmpl w:val="7B72467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6E7245"/>
    <w:multiLevelType w:val="hybridMultilevel"/>
    <w:tmpl w:val="8632BB52"/>
    <w:lvl w:ilvl="0" w:tplc="20F6C2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6337C"/>
    <w:multiLevelType w:val="hybridMultilevel"/>
    <w:tmpl w:val="9CACFF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B69B0"/>
    <w:multiLevelType w:val="multilevel"/>
    <w:tmpl w:val="C8DC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E1B75"/>
    <w:multiLevelType w:val="singleLevel"/>
    <w:tmpl w:val="30ACBAF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i/>
      </w:rPr>
    </w:lvl>
  </w:abstractNum>
  <w:abstractNum w:abstractNumId="7" w15:restartNumberingAfterBreak="0">
    <w:nsid w:val="27BE5541"/>
    <w:multiLevelType w:val="hybridMultilevel"/>
    <w:tmpl w:val="E354C1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9" w15:restartNumberingAfterBreak="0">
    <w:nsid w:val="3BEA3CD3"/>
    <w:multiLevelType w:val="hybridMultilevel"/>
    <w:tmpl w:val="44888FF6"/>
    <w:lvl w:ilvl="0" w:tplc="08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043A0"/>
    <w:multiLevelType w:val="multilevel"/>
    <w:tmpl w:val="401E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20587B"/>
    <w:multiLevelType w:val="hybridMultilevel"/>
    <w:tmpl w:val="3B6AC4F2"/>
    <w:lvl w:ilvl="0" w:tplc="08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5EB17E15"/>
    <w:multiLevelType w:val="hybridMultilevel"/>
    <w:tmpl w:val="6D00226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14" w15:restartNumberingAfterBreak="0">
    <w:nsid w:val="639C3021"/>
    <w:multiLevelType w:val="hybridMultilevel"/>
    <w:tmpl w:val="BE50A486"/>
    <w:lvl w:ilvl="0" w:tplc="11B48C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F5B2F"/>
    <w:multiLevelType w:val="hybridMultilevel"/>
    <w:tmpl w:val="DF904A2A"/>
    <w:lvl w:ilvl="0" w:tplc="72185E10">
      <w:numFmt w:val="bullet"/>
      <w:lvlText w:val="-"/>
      <w:lvlJc w:val="left"/>
      <w:pPr>
        <w:ind w:left="3555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681A0C26"/>
    <w:multiLevelType w:val="hybridMultilevel"/>
    <w:tmpl w:val="72F22EF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4683E"/>
    <w:multiLevelType w:val="hybridMultilevel"/>
    <w:tmpl w:val="A6F6A8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93ED6"/>
    <w:multiLevelType w:val="hybridMultilevel"/>
    <w:tmpl w:val="CEF2901C"/>
    <w:lvl w:ilvl="0" w:tplc="08130005">
      <w:start w:val="1"/>
      <w:numFmt w:val="bullet"/>
      <w:lvlText w:val=""/>
      <w:lvlJc w:val="left"/>
      <w:pPr>
        <w:ind w:left="1789" w:hanging="360"/>
      </w:pPr>
      <w:rPr>
        <w:rFonts w:ascii="Marlett" w:hAnsi="Marlett" w:hint="default"/>
      </w:rPr>
    </w:lvl>
    <w:lvl w:ilvl="1" w:tplc="081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19"/>
  </w:num>
  <w:num w:numId="5">
    <w:abstractNumId w:val="13"/>
  </w:num>
  <w:num w:numId="6">
    <w:abstractNumId w:val="8"/>
  </w:num>
  <w:num w:numId="7">
    <w:abstractNumId w:val="19"/>
  </w:num>
  <w:num w:numId="8">
    <w:abstractNumId w:val="13"/>
  </w:num>
  <w:num w:numId="9">
    <w:abstractNumId w:val="8"/>
  </w:num>
  <w:num w:numId="10">
    <w:abstractNumId w:val="2"/>
  </w:num>
  <w:num w:numId="11">
    <w:abstractNumId w:val="6"/>
    <w:lvlOverride w:ilvl="0">
      <w:startOverride w:val="2"/>
    </w:lvlOverride>
  </w:num>
  <w:num w:numId="12">
    <w:abstractNumId w:val="9"/>
  </w:num>
  <w:num w:numId="13">
    <w:abstractNumId w:val="14"/>
  </w:num>
  <w:num w:numId="14">
    <w:abstractNumId w:val="11"/>
  </w:num>
  <w:num w:numId="15">
    <w:abstractNumId w:val="0"/>
  </w:num>
  <w:num w:numId="16">
    <w:abstractNumId w:val="15"/>
  </w:num>
  <w:num w:numId="17">
    <w:abstractNumId w:val="3"/>
  </w:num>
  <w:num w:numId="18">
    <w:abstractNumId w:val="4"/>
  </w:num>
  <w:num w:numId="19">
    <w:abstractNumId w:val="7"/>
  </w:num>
  <w:num w:numId="20">
    <w:abstractNumId w:val="17"/>
  </w:num>
  <w:num w:numId="21">
    <w:abstractNumId w:val="16"/>
  </w:num>
  <w:num w:numId="22">
    <w:abstractNumId w:val="12"/>
  </w:num>
  <w:num w:numId="23">
    <w:abstractNumId w:val="18"/>
  </w:num>
  <w:num w:numId="24">
    <w:abstractNumId w:val="1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29"/>
    <w:rsid w:val="00000207"/>
    <w:rsid w:val="00010239"/>
    <w:rsid w:val="0004328C"/>
    <w:rsid w:val="000501B3"/>
    <w:rsid w:val="00064178"/>
    <w:rsid w:val="00064659"/>
    <w:rsid w:val="000724B5"/>
    <w:rsid w:val="000925C5"/>
    <w:rsid w:val="000933A9"/>
    <w:rsid w:val="00095855"/>
    <w:rsid w:val="00096E70"/>
    <w:rsid w:val="000A3E95"/>
    <w:rsid w:val="000A569B"/>
    <w:rsid w:val="000B467F"/>
    <w:rsid w:val="000B7CC2"/>
    <w:rsid w:val="000E7060"/>
    <w:rsid w:val="00100538"/>
    <w:rsid w:val="001168F8"/>
    <w:rsid w:val="0014180A"/>
    <w:rsid w:val="001527C6"/>
    <w:rsid w:val="001536D1"/>
    <w:rsid w:val="0016675E"/>
    <w:rsid w:val="00175E80"/>
    <w:rsid w:val="00181EAD"/>
    <w:rsid w:val="00185B74"/>
    <w:rsid w:val="001A628F"/>
    <w:rsid w:val="001A7794"/>
    <w:rsid w:val="001C22B2"/>
    <w:rsid w:val="001D08DA"/>
    <w:rsid w:val="001D303C"/>
    <w:rsid w:val="001D48D2"/>
    <w:rsid w:val="001D642C"/>
    <w:rsid w:val="001F360C"/>
    <w:rsid w:val="001F6E94"/>
    <w:rsid w:val="00210092"/>
    <w:rsid w:val="00276AC0"/>
    <w:rsid w:val="002774E2"/>
    <w:rsid w:val="00285E72"/>
    <w:rsid w:val="002A6A61"/>
    <w:rsid w:val="002B7871"/>
    <w:rsid w:val="002C3697"/>
    <w:rsid w:val="002D2CCA"/>
    <w:rsid w:val="002D3557"/>
    <w:rsid w:val="002D44A2"/>
    <w:rsid w:val="002E0488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93099"/>
    <w:rsid w:val="003B1E85"/>
    <w:rsid w:val="003B2D8C"/>
    <w:rsid w:val="003B38D5"/>
    <w:rsid w:val="003B63C7"/>
    <w:rsid w:val="003C3587"/>
    <w:rsid w:val="003F01B7"/>
    <w:rsid w:val="00403254"/>
    <w:rsid w:val="00406631"/>
    <w:rsid w:val="00407329"/>
    <w:rsid w:val="0042009C"/>
    <w:rsid w:val="00424F03"/>
    <w:rsid w:val="00430419"/>
    <w:rsid w:val="00434B30"/>
    <w:rsid w:val="004410B6"/>
    <w:rsid w:val="0045229E"/>
    <w:rsid w:val="00456523"/>
    <w:rsid w:val="00467011"/>
    <w:rsid w:val="0047113C"/>
    <w:rsid w:val="00486048"/>
    <w:rsid w:val="004D277F"/>
    <w:rsid w:val="004D2910"/>
    <w:rsid w:val="004E568B"/>
    <w:rsid w:val="004E68C6"/>
    <w:rsid w:val="004F7C8D"/>
    <w:rsid w:val="00507369"/>
    <w:rsid w:val="00510FC4"/>
    <w:rsid w:val="00512E58"/>
    <w:rsid w:val="00515E20"/>
    <w:rsid w:val="00534758"/>
    <w:rsid w:val="00560D69"/>
    <w:rsid w:val="00561D64"/>
    <w:rsid w:val="0056729C"/>
    <w:rsid w:val="00591429"/>
    <w:rsid w:val="00592E80"/>
    <w:rsid w:val="005A16E9"/>
    <w:rsid w:val="005A7057"/>
    <w:rsid w:val="005B6CD2"/>
    <w:rsid w:val="005D2EEC"/>
    <w:rsid w:val="005E7539"/>
    <w:rsid w:val="00621DAB"/>
    <w:rsid w:val="00640CD8"/>
    <w:rsid w:val="00642919"/>
    <w:rsid w:val="00647963"/>
    <w:rsid w:val="00654D97"/>
    <w:rsid w:val="006608F5"/>
    <w:rsid w:val="0068475B"/>
    <w:rsid w:val="006A49D8"/>
    <w:rsid w:val="006D1706"/>
    <w:rsid w:val="006D436E"/>
    <w:rsid w:val="006F1A5C"/>
    <w:rsid w:val="0070585B"/>
    <w:rsid w:val="00717CCE"/>
    <w:rsid w:val="00722982"/>
    <w:rsid w:val="0073708E"/>
    <w:rsid w:val="00757437"/>
    <w:rsid w:val="007658FB"/>
    <w:rsid w:val="00766FC4"/>
    <w:rsid w:val="00770FC8"/>
    <w:rsid w:val="0077688B"/>
    <w:rsid w:val="00777F40"/>
    <w:rsid w:val="00780B37"/>
    <w:rsid w:val="00781056"/>
    <w:rsid w:val="0079026B"/>
    <w:rsid w:val="007964E4"/>
    <w:rsid w:val="00796D2F"/>
    <w:rsid w:val="007A02E1"/>
    <w:rsid w:val="007A3A7B"/>
    <w:rsid w:val="007C284F"/>
    <w:rsid w:val="007D1472"/>
    <w:rsid w:val="007D1873"/>
    <w:rsid w:val="007D2679"/>
    <w:rsid w:val="007F7282"/>
    <w:rsid w:val="00812FB0"/>
    <w:rsid w:val="00814115"/>
    <w:rsid w:val="00815F43"/>
    <w:rsid w:val="0082033F"/>
    <w:rsid w:val="00853D38"/>
    <w:rsid w:val="00863BD5"/>
    <w:rsid w:val="00876A5B"/>
    <w:rsid w:val="00885F59"/>
    <w:rsid w:val="00891605"/>
    <w:rsid w:val="008C2301"/>
    <w:rsid w:val="008D1843"/>
    <w:rsid w:val="0091168A"/>
    <w:rsid w:val="00921B1B"/>
    <w:rsid w:val="00924206"/>
    <w:rsid w:val="00941C4A"/>
    <w:rsid w:val="00945488"/>
    <w:rsid w:val="009478C7"/>
    <w:rsid w:val="009638F0"/>
    <w:rsid w:val="00975FB1"/>
    <w:rsid w:val="009A7165"/>
    <w:rsid w:val="009B1638"/>
    <w:rsid w:val="009C6725"/>
    <w:rsid w:val="009D2896"/>
    <w:rsid w:val="009D3019"/>
    <w:rsid w:val="009E2C5D"/>
    <w:rsid w:val="00A004DF"/>
    <w:rsid w:val="00A15B04"/>
    <w:rsid w:val="00A23683"/>
    <w:rsid w:val="00A25E4C"/>
    <w:rsid w:val="00A41E6F"/>
    <w:rsid w:val="00A66AAD"/>
    <w:rsid w:val="00A70AE9"/>
    <w:rsid w:val="00A85C46"/>
    <w:rsid w:val="00A863D9"/>
    <w:rsid w:val="00A90789"/>
    <w:rsid w:val="00A91AA0"/>
    <w:rsid w:val="00AA48BE"/>
    <w:rsid w:val="00AB757B"/>
    <w:rsid w:val="00AD0127"/>
    <w:rsid w:val="00AD035F"/>
    <w:rsid w:val="00AE0942"/>
    <w:rsid w:val="00AE1C55"/>
    <w:rsid w:val="00AE703E"/>
    <w:rsid w:val="00AF7214"/>
    <w:rsid w:val="00B13FDF"/>
    <w:rsid w:val="00B2052F"/>
    <w:rsid w:val="00B326BD"/>
    <w:rsid w:val="00B36063"/>
    <w:rsid w:val="00B360F0"/>
    <w:rsid w:val="00B3652D"/>
    <w:rsid w:val="00B574B0"/>
    <w:rsid w:val="00B646DA"/>
    <w:rsid w:val="00B67AB9"/>
    <w:rsid w:val="00B77CD4"/>
    <w:rsid w:val="00B803C3"/>
    <w:rsid w:val="00B81BD6"/>
    <w:rsid w:val="00B86BC2"/>
    <w:rsid w:val="00B93FCF"/>
    <w:rsid w:val="00BB42AF"/>
    <w:rsid w:val="00BF0D3F"/>
    <w:rsid w:val="00BF32CB"/>
    <w:rsid w:val="00C26776"/>
    <w:rsid w:val="00C37F10"/>
    <w:rsid w:val="00C44DD4"/>
    <w:rsid w:val="00C457AF"/>
    <w:rsid w:val="00C53E9C"/>
    <w:rsid w:val="00C66276"/>
    <w:rsid w:val="00C730BE"/>
    <w:rsid w:val="00C83234"/>
    <w:rsid w:val="00CC0B06"/>
    <w:rsid w:val="00CC55E2"/>
    <w:rsid w:val="00D07600"/>
    <w:rsid w:val="00D15483"/>
    <w:rsid w:val="00D43B60"/>
    <w:rsid w:val="00D557F2"/>
    <w:rsid w:val="00D9715E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  <w:rsid w:val="00F51413"/>
    <w:rsid w:val="00F54618"/>
    <w:rsid w:val="00F94534"/>
    <w:rsid w:val="00FB397B"/>
    <w:rsid w:val="00FD6A0C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4:docId w14:val="3627441D"/>
  <w15:docId w15:val="{795951CC-A9A9-4D3D-AC25-1F736611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Normaalweb">
    <w:name w:val="Normal (Web)"/>
    <w:basedOn w:val="Standaard"/>
    <w:uiPriority w:val="99"/>
    <w:unhideWhenUsed/>
    <w:rsid w:val="004073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rsid w:val="002E0488"/>
    <w:pPr>
      <w:ind w:left="720"/>
      <w:contextualSpacing/>
    </w:pPr>
  </w:style>
  <w:style w:type="paragraph" w:customStyle="1" w:styleId="rtecenter">
    <w:name w:val="rtecenter"/>
    <w:basedOn w:val="Standaard"/>
    <w:rsid w:val="00814115"/>
    <w:pPr>
      <w:spacing w:after="150" w:line="240" w:lineRule="auto"/>
      <w:jc w:val="center"/>
    </w:pPr>
    <w:rPr>
      <w:rFonts w:ascii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814115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B67A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056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916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4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3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4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43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49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23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67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8265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va.be/nl/formulieren/c61-ouderschapsverlof" TargetMode="External"/><Relationship Id="rId18" Type="http://schemas.openxmlformats.org/officeDocument/2006/relationships/footer" Target="footer2.xml"/><Relationship Id="rId26" Type="http://schemas.openxmlformats.org/officeDocument/2006/relationships/customXml" Target="../customXml/item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rva.be/nl/formulieren/c61-medische-bijstand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va.be/nl/formulieren/c61-palliatief-verlof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rva.be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data-onderwijs.vlaanderen.be/documenten/fiche.aspx?id=3411" TargetMode="External"/><Relationship Id="rId14" Type="http://schemas.openxmlformats.org/officeDocument/2006/relationships/hyperlink" Target="https://www.werk.be/online-diensten/vlaams-zorgkrediet/hoe-aanvragen/online" TargetMode="External"/><Relationship Id="rId22" Type="http://schemas.openxmlformats.org/officeDocument/2006/relationships/glossaryDocument" Target="glossary/document.xml"/><Relationship Id="rId27" Type="http://schemas.openxmlformats.org/officeDocument/2006/relationships/customXml" Target="../customXml/item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DC61E625C84D9E93ED0B03125A73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730808-C08D-46AD-BC43-4487B159FA8B}"/>
      </w:docPartPr>
      <w:docPartBody>
        <w:p w:rsidR="00C61932" w:rsidRDefault="00C61932">
          <w:pPr>
            <w:pStyle w:val="31DC61E625C84D9E93ED0B03125A7310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A3226A821824A899DF695E2563F75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F747A6-8E46-4F74-A03C-B1D4A21AB6BC}"/>
      </w:docPartPr>
      <w:docPartBody>
        <w:p w:rsidR="00C61932" w:rsidRDefault="00C61932">
          <w:pPr>
            <w:pStyle w:val="BA3226A821824A899DF695E2563F75A4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0B9D62069B64D0C83E5EE183B89C6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BA5D4D-6AD3-4DE5-B3AC-F26E51C98093}"/>
      </w:docPartPr>
      <w:docPartBody>
        <w:p w:rsidR="00C61932" w:rsidRDefault="00C61932">
          <w:pPr>
            <w:pStyle w:val="50B9D62069B64D0C83E5EE183B89C696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32"/>
    <w:rsid w:val="00697126"/>
    <w:rsid w:val="00C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61932"/>
    <w:rPr>
      <w:color w:val="808080"/>
    </w:rPr>
  </w:style>
  <w:style w:type="paragraph" w:customStyle="1" w:styleId="31DC61E625C84D9E93ED0B03125A7310">
    <w:name w:val="31DC61E625C84D9E93ED0B03125A7310"/>
  </w:style>
  <w:style w:type="paragraph" w:customStyle="1" w:styleId="BA3226A821824A899DF695E2563F75A4">
    <w:name w:val="BA3226A821824A899DF695E2563F75A4"/>
  </w:style>
  <w:style w:type="paragraph" w:customStyle="1" w:styleId="50B9D62069B64D0C83E5EE183B89C696">
    <w:name w:val="50B9D62069B64D0C83E5EE183B89C696"/>
  </w:style>
  <w:style w:type="paragraph" w:customStyle="1" w:styleId="2D06BB70A0D64743B900DE40072F8C2F">
    <w:name w:val="2D06BB70A0D64743B900DE40072F8C2F"/>
    <w:rsid w:val="00C61932"/>
  </w:style>
  <w:style w:type="paragraph" w:customStyle="1" w:styleId="03108C25047B4BE2B9A8A47A5344300A">
    <w:name w:val="03108C25047B4BE2B9A8A47A5344300A"/>
    <w:rsid w:val="00C619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Personeel ＆ jobs</TermName>
          <TermId xmlns="http://schemas.microsoft.com/office/infopath/2007/PartnerControls">0e90c9cf-2ddf-4886-881a-42155e6c986b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/>
    </fadaf9bd48504e53b37da21d4e02ac2d>
    <TaxCatchAll xmlns="a5d50ec6-4f68-42b2-af89-bec3c735f1b3">
      <Value>3080</Value>
      <Value>3255</Value>
      <Value>3254</Value>
      <Value>3252</Value>
      <Value>3251</Value>
      <Value>3250</Value>
      <Value>3249</Value>
      <Value>3248</Value>
    </TaxCatchAll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0C8504-515A-4737-BF5B-F54D1D07E8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996ED9-A18B-4C61-ACFD-B948093C8A2E}"/>
</file>

<file path=customXml/itemProps4.xml><?xml version="1.0" encoding="utf-8"?>
<ds:datastoreItem xmlns:ds="http://schemas.openxmlformats.org/officeDocument/2006/customXml" ds:itemID="{7D41E4A9-F023-4051-82E7-1BE09FA711D9}"/>
</file>

<file path=customXml/itemProps5.xml><?xml version="1.0" encoding="utf-8"?>
<ds:datastoreItem xmlns:ds="http://schemas.openxmlformats.org/officeDocument/2006/customXml" ds:itemID="{0FBC63B9-DFA4-44A2-9AB5-CBACFA872E33}"/>
</file>

<file path=customXml/itemProps6.xml><?xml version="1.0" encoding="utf-8"?>
<ds:datastoreItem xmlns:ds="http://schemas.openxmlformats.org/officeDocument/2006/customXml" ds:itemID="{FE844BBA-C4C2-472B-8D82-8D06DBF44C71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35</TotalTime>
  <Pages>6</Pages>
  <Words>1264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Meeussen An</dc:creator>
  <cp:lastModifiedBy>Meeussen An</cp:lastModifiedBy>
  <cp:revision>4</cp:revision>
  <cp:lastPrinted>2013-12-16T13:47:00Z</cp:lastPrinted>
  <dcterms:created xsi:type="dcterms:W3CDTF">2018-09-06T08:31:00Z</dcterms:created>
  <dcterms:modified xsi:type="dcterms:W3CDTF">2018-09-07T07:38:00Z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3080;#Personeel ＆ jobs|0e90c9cf-2ddf-4886-881a-42155e6c986b</vt:lpwstr>
  </property>
  <property fmtid="{D5CDD505-2E9C-101B-9397-08002B2CF9AE}" pid="4" name="GO_TonenOp">
    <vt:lpwstr/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kunstonderwijs|7b9c2fe1-75ca-4678-95d6-ebe13b290632;#3252;#Internaten|c4c7738e-ff96-45d5-b872-6a4028efccdd;#3254;#Secundair onderwijs|a0bb9859-106f-447b-af95-74c3bb334816;#3255;#Volwassenenonderwijs|c222bc90-075f-46ba-9830-bdedbc95a42e</vt:lpwstr>
  </property>
</Properties>
</file>