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7964E4" w:rsidTr="0068475B">
        <w:trPr>
          <w:trHeight w:hRule="exact" w:val="113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E4" w:rsidRPr="007964E4" w:rsidRDefault="007964E4" w:rsidP="00B40E53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</w:p>
        </w:tc>
      </w:tr>
    </w:tbl>
    <w:p w:rsidR="00B40E53" w:rsidRPr="007F4FAA" w:rsidRDefault="007F4FAA" w:rsidP="007F4FAA">
      <w:pPr>
        <w:pStyle w:val="Kop1"/>
        <w:numPr>
          <w:ilvl w:val="0"/>
          <w:numId w:val="0"/>
        </w:numPr>
        <w:ind w:left="567" w:hanging="567"/>
        <w:rPr>
          <w:sz w:val="28"/>
        </w:rPr>
      </w:pPr>
      <w:bookmarkStart w:id="0" w:name="_Toc420346160"/>
      <w:r w:rsidRPr="007F4FAA">
        <w:rPr>
          <w:sz w:val="28"/>
        </w:rPr>
        <w:t xml:space="preserve">Sjabloon - </w:t>
      </w:r>
      <w:r w:rsidR="00B40E53" w:rsidRPr="007F4FAA">
        <w:rPr>
          <w:sz w:val="28"/>
        </w:rPr>
        <w:t>Opdracht schriftelijke paper voor kandidaten uit vrije instroom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0E53" w:rsidTr="00825965"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Naam kandidaat:</w:t>
            </w:r>
          </w:p>
          <w:p w:rsidR="00B40E53" w:rsidRDefault="00B40E53" w:rsidP="00825965">
            <w:pPr>
              <w:rPr>
                <w:lang w:val="nl-BE"/>
              </w:rPr>
            </w:pPr>
          </w:p>
        </w:tc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Niveau waarvoor je kandideert:</w:t>
            </w:r>
          </w:p>
          <w:p w:rsidR="00B40E53" w:rsidRPr="00C1233F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Omschrijf kort je huidige job(inhoudelijk, instelling):</w:t>
            </w:r>
          </w:p>
          <w:p w:rsidR="00B40E53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B40E53" w:rsidRPr="00C1233F" w:rsidRDefault="00B40E53" w:rsidP="00825965">
            <w:pPr>
              <w:rPr>
                <w:b/>
                <w:lang w:val="nl-BE"/>
              </w:rPr>
            </w:pPr>
            <w:r w:rsidRPr="00C1233F">
              <w:rPr>
                <w:b/>
                <w:lang w:val="nl-BE"/>
              </w:rPr>
              <w:t>Omschrijf</w:t>
            </w:r>
            <w:r>
              <w:rPr>
                <w:b/>
                <w:lang w:val="nl-BE"/>
              </w:rPr>
              <w:t xml:space="preserve"> </w:t>
            </w:r>
            <w:r w:rsidR="00A76002">
              <w:rPr>
                <w:b/>
                <w:lang w:val="nl-BE"/>
              </w:rPr>
              <w:t>je</w:t>
            </w:r>
            <w:bookmarkStart w:id="1" w:name="_GoBack"/>
            <w:bookmarkEnd w:id="1"/>
            <w:r w:rsidRPr="00C1233F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persoonlijke visie op</w:t>
            </w:r>
            <w:r w:rsidRPr="00C1233F">
              <w:rPr>
                <w:b/>
                <w:lang w:val="nl-BE"/>
              </w:rPr>
              <w:t xml:space="preserve"> </w:t>
            </w:r>
            <w:r w:rsidR="007F4FAA">
              <w:rPr>
                <w:b/>
                <w:lang w:val="nl-BE"/>
              </w:rPr>
              <w:t xml:space="preserve">en je verwachtingen t.a.v. </w:t>
            </w:r>
            <w:r w:rsidRPr="00C1233F">
              <w:rPr>
                <w:b/>
                <w:lang w:val="nl-BE"/>
              </w:rPr>
              <w:t>het ambt van (adjunct-)directeur in een instelling van het GO!</w:t>
            </w:r>
            <w:r>
              <w:rPr>
                <w:b/>
                <w:lang w:val="nl-BE"/>
              </w:rPr>
              <w:t xml:space="preserve"> voor het specifieke niveau waarvoor je kandideert. (maximum twee A4-pagina’s)</w:t>
            </w: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</w:tc>
      </w:tr>
    </w:tbl>
    <w:p w:rsidR="00B40E53" w:rsidRPr="001D4815" w:rsidRDefault="00B40E53" w:rsidP="00B40E53">
      <w:pPr>
        <w:rPr>
          <w:lang w:val="nl-BE"/>
        </w:rPr>
      </w:pPr>
    </w:p>
    <w:sectPr w:rsidR="00B40E53" w:rsidRPr="001D4815" w:rsidSect="00AE0942">
      <w:headerReference w:type="default" r:id="rId13"/>
      <w:footerReference w:type="default" r:id="rId14"/>
      <w:headerReference w:type="first" r:id="rId15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53" w:rsidRDefault="00B40E53" w:rsidP="000A569B">
      <w:r>
        <w:separator/>
      </w:r>
    </w:p>
  </w:endnote>
  <w:endnote w:type="continuationSeparator" w:id="0">
    <w:p w:rsidR="00B40E53" w:rsidRDefault="00B40E5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5FA59" wp14:editId="43C21E0B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7738D" wp14:editId="7DE89CB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095319927"/>
        <w:placeholder>
          <w:docPart w:val="E626DDC5BDD547C8B1D4119B11A119B0"/>
        </w:placeholder>
      </w:sdtPr>
      <w:sdtEndPr/>
      <w:sdtContent>
        <w:r w:rsidR="00B40E53" w:rsidRPr="00B40E53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A76002">
      <w:rPr>
        <w:noProof/>
        <w:sz w:val="18"/>
        <w:szCs w:val="18"/>
        <w:lang w:val="nl-BE"/>
      </w:rPr>
      <w:t>04-04-2016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B40E53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53" w:rsidRDefault="00B40E53" w:rsidP="000A569B">
      <w:r>
        <w:separator/>
      </w:r>
    </w:p>
  </w:footnote>
  <w:footnote w:type="continuationSeparator" w:id="0">
    <w:p w:rsidR="00B40E53" w:rsidRDefault="00B40E53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FD231E3" wp14:editId="1DD0BDE3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80EF" wp14:editId="768C37FF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C4D367B" wp14:editId="39300ED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2D"/>
    <w:multiLevelType w:val="hybridMultilevel"/>
    <w:tmpl w:val="C7EA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1328E1"/>
    <w:multiLevelType w:val="hybridMultilevel"/>
    <w:tmpl w:val="76FC151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4FDA1D7B"/>
    <w:multiLevelType w:val="hybridMultilevel"/>
    <w:tmpl w:val="3FE6C8C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3"/>
    <w:rsid w:val="000501B3"/>
    <w:rsid w:val="00064178"/>
    <w:rsid w:val="000724B5"/>
    <w:rsid w:val="000925C5"/>
    <w:rsid w:val="00095855"/>
    <w:rsid w:val="00096E70"/>
    <w:rsid w:val="000A3E95"/>
    <w:rsid w:val="000A49AB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4FAA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76002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0E53"/>
    <w:rsid w:val="00B574B0"/>
    <w:rsid w:val="00B646DA"/>
    <w:rsid w:val="00B86BC2"/>
    <w:rsid w:val="00B93FCF"/>
    <w:rsid w:val="00BB0967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6DDC5BDD547C8B1D4119B11A1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A6379-6053-4DCD-9432-487F494A109E}"/>
      </w:docPartPr>
      <w:docPartBody>
        <w:p w:rsidR="006F5F1A" w:rsidRDefault="00EA3D57" w:rsidP="00EA3D57">
          <w:pPr>
            <w:pStyle w:val="E626DDC5BDD547C8B1D4119B11A119B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7"/>
    <w:rsid w:val="006F5F1A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CFD6E803C57C47CE955F38D2436B7E66">
    <w:name w:val="CFD6E803C57C47CE955F38D2436B7E66"/>
  </w:style>
  <w:style w:type="paragraph" w:customStyle="1" w:styleId="E00C1277B590441389E50F184EF7BF59">
    <w:name w:val="E00C1277B590441389E50F184EF7BF59"/>
  </w:style>
  <w:style w:type="paragraph" w:customStyle="1" w:styleId="8ECB9AEF85484F3CBF58F3229D93853A">
    <w:name w:val="8ECB9AEF85484F3CBF58F3229D93853A"/>
  </w:style>
  <w:style w:type="paragraph" w:customStyle="1" w:styleId="E626DDC5BDD547C8B1D4119B11A119B0">
    <w:name w:val="E626DDC5BDD547C8B1D4119B11A119B0"/>
    <w:rsid w:val="00EA3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CFD6E803C57C47CE955F38D2436B7E66">
    <w:name w:val="CFD6E803C57C47CE955F38D2436B7E66"/>
  </w:style>
  <w:style w:type="paragraph" w:customStyle="1" w:styleId="E00C1277B590441389E50F184EF7BF59">
    <w:name w:val="E00C1277B590441389E50F184EF7BF59"/>
  </w:style>
  <w:style w:type="paragraph" w:customStyle="1" w:styleId="8ECB9AEF85484F3CBF58F3229D93853A">
    <w:name w:val="8ECB9AEF85484F3CBF58F3229D93853A"/>
  </w:style>
  <w:style w:type="paragraph" w:customStyle="1" w:styleId="E626DDC5BDD547C8B1D4119B11A119B0">
    <w:name w:val="E626DDC5BDD547C8B1D4119B11A119B0"/>
    <w:rsid w:val="00EA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EF485-B5FF-4C64-83A3-5294F2DCB34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27976CA-559F-4457-AF94-C1A5C381C060}"/>
</file>

<file path=customXml/itemProps4.xml><?xml version="1.0" encoding="utf-8"?>
<ds:datastoreItem xmlns:ds="http://schemas.openxmlformats.org/officeDocument/2006/customXml" ds:itemID="{73574EA1-4997-41EC-B5E0-DBBF4BEB0430}"/>
</file>

<file path=customXml/itemProps5.xml><?xml version="1.0" encoding="utf-8"?>
<ds:datastoreItem xmlns:ds="http://schemas.openxmlformats.org/officeDocument/2006/customXml" ds:itemID="{4067BF24-32D4-49C0-92A3-12E59B9F341A}"/>
</file>

<file path=customXml/itemProps6.xml><?xml version="1.0" encoding="utf-8"?>
<ds:datastoreItem xmlns:ds="http://schemas.openxmlformats.org/officeDocument/2006/customXml" ds:itemID="{3D016F57-4832-41AC-A745-AB5E0D01AFDA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Vandermolen Kristel</dc:creator>
  <cp:lastModifiedBy>Vandermolen Kristel</cp:lastModifiedBy>
  <cp:revision>4</cp:revision>
  <cp:lastPrinted>2013-12-16T13:47:00Z</cp:lastPrinted>
  <dcterms:created xsi:type="dcterms:W3CDTF">2015-06-14T12:56:00Z</dcterms:created>
  <dcterms:modified xsi:type="dcterms:W3CDTF">2017-02-19T20:14:00Z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