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7964E4" w:rsidTr="0068475B">
        <w:trPr>
          <w:trHeight w:hRule="exact" w:val="113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E4" w:rsidRPr="007964E4" w:rsidRDefault="007964E4" w:rsidP="00B40E53">
            <w:pPr>
              <w:pStyle w:val="Geenafstand"/>
              <w:spacing w:line="520" w:lineRule="exact"/>
              <w:rPr>
                <w:color w:val="C3004A" w:themeColor="text2"/>
                <w:sz w:val="48"/>
                <w:szCs w:val="48"/>
                <w:lang w:val="nl-BE"/>
              </w:rPr>
            </w:pPr>
          </w:p>
        </w:tc>
      </w:tr>
    </w:tbl>
    <w:p w:rsidR="00B40E53" w:rsidRPr="007F4FAA" w:rsidRDefault="007F4FAA" w:rsidP="007F4FAA">
      <w:pPr>
        <w:pStyle w:val="Kop1"/>
        <w:numPr>
          <w:ilvl w:val="0"/>
          <w:numId w:val="0"/>
        </w:numPr>
        <w:ind w:left="567" w:hanging="567"/>
        <w:rPr>
          <w:sz w:val="28"/>
        </w:rPr>
      </w:pPr>
      <w:bookmarkStart w:id="0" w:name="_Toc420346160"/>
      <w:r w:rsidRPr="007F4FAA">
        <w:rPr>
          <w:sz w:val="28"/>
        </w:rPr>
        <w:t xml:space="preserve">Sjabloon - </w:t>
      </w:r>
      <w:r w:rsidR="00B40E53" w:rsidRPr="007F4FAA">
        <w:rPr>
          <w:sz w:val="28"/>
        </w:rPr>
        <w:t>Opdracht schriftelijke paper voor kandidaten uit vrije instroom</w:t>
      </w:r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40E53" w:rsidTr="00825965">
        <w:tc>
          <w:tcPr>
            <w:tcW w:w="4747" w:type="dxa"/>
          </w:tcPr>
          <w:p w:rsidR="00B40E53" w:rsidRDefault="00B40E53" w:rsidP="00825965">
            <w:pPr>
              <w:rPr>
                <w:lang w:val="nl-BE"/>
              </w:rPr>
            </w:pPr>
            <w:r>
              <w:rPr>
                <w:lang w:val="nl-BE"/>
              </w:rPr>
              <w:t>Naam kandidaat:</w:t>
            </w:r>
          </w:p>
          <w:p w:rsidR="00B40E53" w:rsidRDefault="00B40E53" w:rsidP="00825965">
            <w:pPr>
              <w:rPr>
                <w:lang w:val="nl-BE"/>
              </w:rPr>
            </w:pPr>
          </w:p>
        </w:tc>
        <w:tc>
          <w:tcPr>
            <w:tcW w:w="4747" w:type="dxa"/>
          </w:tcPr>
          <w:p w:rsidR="00B40E53" w:rsidRDefault="00B40E53" w:rsidP="00825965">
            <w:pPr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</w:tc>
      </w:tr>
      <w:tr w:rsidR="00B40E53" w:rsidTr="00825965">
        <w:tc>
          <w:tcPr>
            <w:tcW w:w="9494" w:type="dxa"/>
            <w:gridSpan w:val="2"/>
          </w:tcPr>
          <w:p w:rsidR="007F4FAA" w:rsidRDefault="007F4FAA" w:rsidP="007F4FAA">
            <w:pPr>
              <w:rPr>
                <w:lang w:val="nl-BE"/>
              </w:rPr>
            </w:pPr>
            <w:r>
              <w:rPr>
                <w:lang w:val="nl-BE"/>
              </w:rPr>
              <w:t>Niveau waarvoor je kandideert:</w:t>
            </w:r>
          </w:p>
          <w:p w:rsidR="00B40E53" w:rsidRPr="00C1233F" w:rsidRDefault="00B40E53" w:rsidP="007F4FAA">
            <w:pPr>
              <w:rPr>
                <w:lang w:val="nl-BE"/>
              </w:rPr>
            </w:pPr>
          </w:p>
        </w:tc>
      </w:tr>
      <w:tr w:rsidR="00B40E53" w:rsidTr="00825965">
        <w:tc>
          <w:tcPr>
            <w:tcW w:w="9494" w:type="dxa"/>
            <w:gridSpan w:val="2"/>
          </w:tcPr>
          <w:p w:rsidR="007F4FAA" w:rsidRDefault="007F4FAA" w:rsidP="007F4FAA">
            <w:pPr>
              <w:rPr>
                <w:lang w:val="nl-BE"/>
              </w:rPr>
            </w:pPr>
            <w:r>
              <w:rPr>
                <w:lang w:val="nl-BE"/>
              </w:rPr>
              <w:t>Omschrijf kort je huidige job(inhoudelijk, instelling):</w:t>
            </w:r>
          </w:p>
          <w:p w:rsidR="00B40E53" w:rsidRDefault="00B40E53" w:rsidP="007F4FAA">
            <w:pPr>
              <w:rPr>
                <w:lang w:val="nl-BE"/>
              </w:rPr>
            </w:pPr>
          </w:p>
        </w:tc>
      </w:tr>
      <w:tr w:rsidR="00B40E53" w:rsidTr="00825965">
        <w:tc>
          <w:tcPr>
            <w:tcW w:w="9494" w:type="dxa"/>
            <w:gridSpan w:val="2"/>
          </w:tcPr>
          <w:p w:rsidR="00B40E53" w:rsidRPr="00C1233F" w:rsidRDefault="00B40E53" w:rsidP="00825965">
            <w:pPr>
              <w:rPr>
                <w:b/>
                <w:lang w:val="nl-BE"/>
              </w:rPr>
            </w:pPr>
            <w:r w:rsidRPr="00C1233F">
              <w:rPr>
                <w:b/>
                <w:lang w:val="nl-BE"/>
              </w:rPr>
              <w:t>Omschrijf</w:t>
            </w:r>
            <w:r>
              <w:rPr>
                <w:b/>
                <w:lang w:val="nl-BE"/>
              </w:rPr>
              <w:t xml:space="preserve"> </w:t>
            </w:r>
            <w:r w:rsidR="00A76002">
              <w:rPr>
                <w:b/>
                <w:lang w:val="nl-BE"/>
              </w:rPr>
              <w:t>je</w:t>
            </w:r>
            <w:r w:rsidRPr="00C1233F">
              <w:rPr>
                <w:b/>
                <w:lang w:val="nl-BE"/>
              </w:rPr>
              <w:t xml:space="preserve"> </w:t>
            </w:r>
            <w:r w:rsidRPr="00625EE9">
              <w:rPr>
                <w:b/>
                <w:u w:val="single"/>
                <w:lang w:val="nl-BE"/>
              </w:rPr>
              <w:t>persoonlijke</w:t>
            </w:r>
            <w:r>
              <w:rPr>
                <w:b/>
                <w:lang w:val="nl-BE"/>
              </w:rPr>
              <w:t xml:space="preserve"> visie op</w:t>
            </w:r>
            <w:r w:rsidRPr="00C1233F">
              <w:rPr>
                <w:b/>
                <w:lang w:val="nl-BE"/>
              </w:rPr>
              <w:t xml:space="preserve"> </w:t>
            </w:r>
            <w:r w:rsidR="007F4FAA">
              <w:rPr>
                <w:b/>
                <w:lang w:val="nl-BE"/>
              </w:rPr>
              <w:t xml:space="preserve">en je verwachtingen t.a.v. </w:t>
            </w:r>
            <w:r w:rsidRPr="00C1233F">
              <w:rPr>
                <w:b/>
                <w:lang w:val="nl-BE"/>
              </w:rPr>
              <w:t>het ambt van (adjunct-)directeur in een instelling van het GO!</w:t>
            </w:r>
            <w:r>
              <w:rPr>
                <w:b/>
                <w:lang w:val="nl-BE"/>
              </w:rPr>
              <w:t xml:space="preserve"> </w:t>
            </w:r>
            <w:r w:rsidRPr="00625EE9">
              <w:rPr>
                <w:b/>
                <w:u w:val="single"/>
                <w:lang w:val="nl-BE"/>
              </w:rPr>
              <w:t>voor het specifieke niveau</w:t>
            </w:r>
            <w:r>
              <w:rPr>
                <w:b/>
                <w:lang w:val="nl-BE"/>
              </w:rPr>
              <w:t xml:space="preserve"> waarvoor je kandideert. (maximum twee A4-pagina’s)</w:t>
            </w: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  <w:bookmarkStart w:id="1" w:name="_GoBack"/>
            <w:bookmarkEnd w:id="1"/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</w:tc>
      </w:tr>
    </w:tbl>
    <w:p w:rsidR="00B40E53" w:rsidRPr="001D4815" w:rsidRDefault="00B40E53" w:rsidP="00B40E53">
      <w:pPr>
        <w:rPr>
          <w:lang w:val="nl-BE"/>
        </w:rPr>
      </w:pPr>
    </w:p>
    <w:sectPr w:rsidR="00B40E53" w:rsidRPr="001D4815" w:rsidSect="00AE0942">
      <w:headerReference w:type="default" r:id="rId13"/>
      <w:footerReference w:type="default" r:id="rId14"/>
      <w:headerReference w:type="first" r:id="rId15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53" w:rsidRDefault="00B40E53" w:rsidP="000A569B">
      <w:r>
        <w:separator/>
      </w:r>
    </w:p>
  </w:endnote>
  <w:endnote w:type="continuationSeparator" w:id="0">
    <w:p w:rsidR="00B40E53" w:rsidRDefault="00B40E53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E5FA59" wp14:editId="43C21E0B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7738D" wp14:editId="7DE89CB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-1095319927"/>
        <w:placeholder>
          <w:docPart w:val="E626DDC5BDD547C8B1D4119B11A119B0"/>
        </w:placeholder>
      </w:sdtPr>
      <w:sdtEndPr/>
      <w:sdtContent>
        <w:r w:rsidR="00B40E53" w:rsidRPr="00B40E53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 w:rsidR="0047113C"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 w:rsidR="0047113C">
      <w:rPr>
        <w:sz w:val="18"/>
        <w:szCs w:val="18"/>
        <w:lang w:val="nl-BE"/>
      </w:rPr>
      <w:fldChar w:fldCharType="separate"/>
    </w:r>
    <w:r w:rsidR="00625EE9">
      <w:rPr>
        <w:noProof/>
        <w:sz w:val="18"/>
        <w:szCs w:val="18"/>
        <w:lang w:val="nl-BE"/>
      </w:rPr>
      <w:t>13-02-2018</w:t>
    </w:r>
    <w:r w:rsidR="0047113C"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="0047113C"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="0047113C" w:rsidRPr="00214B9B">
      <w:rPr>
        <w:sz w:val="18"/>
        <w:szCs w:val="18"/>
        <w:lang w:val="nl-BE"/>
      </w:rPr>
      <w:fldChar w:fldCharType="separate"/>
    </w:r>
    <w:r w:rsidR="00B40E53">
      <w:rPr>
        <w:noProof/>
        <w:sz w:val="18"/>
        <w:szCs w:val="18"/>
        <w:lang w:val="nl-BE"/>
      </w:rPr>
      <w:t>2</w:t>
    </w:r>
    <w:r w:rsidR="0047113C" w:rsidRPr="00214B9B">
      <w:rPr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53" w:rsidRDefault="00B40E53" w:rsidP="000A569B">
      <w:r>
        <w:separator/>
      </w:r>
    </w:p>
  </w:footnote>
  <w:footnote w:type="continuationSeparator" w:id="0">
    <w:p w:rsidR="00B40E53" w:rsidRDefault="00B40E53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FD231E3" wp14:editId="1DD0BDE3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80EF" wp14:editId="768C37FF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C4D367B" wp14:editId="39300ED6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2D"/>
    <w:multiLevelType w:val="hybridMultilevel"/>
    <w:tmpl w:val="C7EAE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1328E1"/>
    <w:multiLevelType w:val="hybridMultilevel"/>
    <w:tmpl w:val="76FC1518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4FDA1D7B"/>
    <w:multiLevelType w:val="hybridMultilevel"/>
    <w:tmpl w:val="3FE6C8C8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5"/>
  </w:num>
  <w:num w:numId="6">
    <w:abstractNumId w:val="3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3"/>
    <w:rsid w:val="000501B3"/>
    <w:rsid w:val="00064178"/>
    <w:rsid w:val="000724B5"/>
    <w:rsid w:val="000925C5"/>
    <w:rsid w:val="00095855"/>
    <w:rsid w:val="00096E70"/>
    <w:rsid w:val="000A3E95"/>
    <w:rsid w:val="000A49AB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25EE9"/>
    <w:rsid w:val="00640CD8"/>
    <w:rsid w:val="006608F5"/>
    <w:rsid w:val="0068475B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4FAA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B2B7D"/>
    <w:rsid w:val="009D2896"/>
    <w:rsid w:val="009D3019"/>
    <w:rsid w:val="009E2C5D"/>
    <w:rsid w:val="00A004DF"/>
    <w:rsid w:val="00A23683"/>
    <w:rsid w:val="00A25E4C"/>
    <w:rsid w:val="00A41E6F"/>
    <w:rsid w:val="00A70AE9"/>
    <w:rsid w:val="00A76002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40E53"/>
    <w:rsid w:val="00B574B0"/>
    <w:rsid w:val="00B646DA"/>
    <w:rsid w:val="00B86BC2"/>
    <w:rsid w:val="00B93FCF"/>
    <w:rsid w:val="00BB0967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6DDC5BDD547C8B1D4119B11A11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A6379-6053-4DCD-9432-487F494A109E}"/>
      </w:docPartPr>
      <w:docPartBody>
        <w:p w:rsidR="006F5F1A" w:rsidRDefault="00EA3D57" w:rsidP="00EA3D57">
          <w:pPr>
            <w:pStyle w:val="E626DDC5BDD547C8B1D4119B11A119B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57"/>
    <w:rsid w:val="006F5F1A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3D57"/>
    <w:rPr>
      <w:color w:val="808080"/>
    </w:rPr>
  </w:style>
  <w:style w:type="paragraph" w:customStyle="1" w:styleId="CFD6E803C57C47CE955F38D2436B7E66">
    <w:name w:val="CFD6E803C57C47CE955F38D2436B7E66"/>
  </w:style>
  <w:style w:type="paragraph" w:customStyle="1" w:styleId="E00C1277B590441389E50F184EF7BF59">
    <w:name w:val="E00C1277B590441389E50F184EF7BF59"/>
  </w:style>
  <w:style w:type="paragraph" w:customStyle="1" w:styleId="8ECB9AEF85484F3CBF58F3229D93853A">
    <w:name w:val="8ECB9AEF85484F3CBF58F3229D93853A"/>
  </w:style>
  <w:style w:type="paragraph" w:customStyle="1" w:styleId="E626DDC5BDD547C8B1D4119B11A119B0">
    <w:name w:val="E626DDC5BDD547C8B1D4119B11A119B0"/>
    <w:rsid w:val="00EA3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3D57"/>
    <w:rPr>
      <w:color w:val="808080"/>
    </w:rPr>
  </w:style>
  <w:style w:type="paragraph" w:customStyle="1" w:styleId="CFD6E803C57C47CE955F38D2436B7E66">
    <w:name w:val="CFD6E803C57C47CE955F38D2436B7E66"/>
  </w:style>
  <w:style w:type="paragraph" w:customStyle="1" w:styleId="E00C1277B590441389E50F184EF7BF59">
    <w:name w:val="E00C1277B590441389E50F184EF7BF59"/>
  </w:style>
  <w:style w:type="paragraph" w:customStyle="1" w:styleId="8ECB9AEF85484F3CBF58F3229D93853A">
    <w:name w:val="8ECB9AEF85484F3CBF58F3229D93853A"/>
  </w:style>
  <w:style w:type="paragraph" w:customStyle="1" w:styleId="E626DDC5BDD547C8B1D4119B11A119B0">
    <w:name w:val="E626DDC5BDD547C8B1D4119B11A119B0"/>
    <w:rsid w:val="00EA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976CA-559F-4457-AF94-C1A5C381C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6598E-611A-4272-9130-E100EA671CF1}"/>
</file>

<file path=customXml/itemProps4.xml><?xml version="1.0" encoding="utf-8"?>
<ds:datastoreItem xmlns:ds="http://schemas.openxmlformats.org/officeDocument/2006/customXml" ds:itemID="{4067BF24-32D4-49C0-92A3-12E59B9F341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E0AC81B-1C27-4039-B038-3F09259482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D091AB9-1AAC-4398-A8E9-410829EA0189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Vandermolen Kristel</dc:creator>
  <cp:lastModifiedBy>Vandermolen Kristel</cp:lastModifiedBy>
  <cp:revision>3</cp:revision>
  <cp:lastPrinted>2013-12-16T13:47:00Z</cp:lastPrinted>
  <dcterms:created xsi:type="dcterms:W3CDTF">2018-02-13T14:36:00Z</dcterms:created>
  <dcterms:modified xsi:type="dcterms:W3CDTF">2018-03-10T14:27:00Z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