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E73B832A334C408592720919E1F82F5D"/>
        </w:placeholder>
        <w:group/>
      </w:sdtPr>
      <w:sdtEndPr>
        <w:rPr>
          <w:b w:val="0"/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b/>
                    <w:color w:val="C3004A" w:themeColor="text2"/>
                    <w:sz w:val="18"/>
                    <w:szCs w:val="18"/>
                    <w:lang w:val="nl-BE"/>
                  </w:rPr>
                  <w:id w:val="22332725"/>
                  <w:placeholder>
                    <w:docPart w:val="7E4A554122424D468758B210C2F446F4"/>
                  </w:placeholder>
                </w:sdtPr>
                <w:sdtEndPr>
                  <w:rPr>
                    <w:b w:val="0"/>
                  </w:rPr>
                </w:sdtEndPr>
                <w:sdtContent>
                  <w:p w:rsidR="00571849" w:rsidRPr="00571849" w:rsidRDefault="00D836E1" w:rsidP="0068311E">
                    <w:pPr>
                      <w:pStyle w:val="Geenafstand"/>
                      <w:contextualSpacing/>
                      <w:rPr>
                        <w:b/>
                        <w:color w:val="C3004A" w:themeColor="text2"/>
                        <w:sz w:val="20"/>
                        <w:lang w:val="nl-BE"/>
                      </w:rPr>
                    </w:pPr>
                    <w:r w:rsidRPr="00571849">
                      <w:rPr>
                        <w:b/>
                        <w:color w:val="C3004A" w:themeColor="text2"/>
                        <w:sz w:val="20"/>
                        <w:lang w:val="nl-BE"/>
                      </w:rPr>
                      <w:t>DEFI</w:t>
                    </w:r>
                    <w:r w:rsidR="00571849" w:rsidRPr="00571849">
                      <w:rPr>
                        <w:b/>
                        <w:color w:val="C3004A" w:themeColor="text2"/>
                        <w:sz w:val="20"/>
                        <w:lang w:val="nl-BE"/>
                      </w:rPr>
                      <w:t>NITIEVE LIJST VAN DE KANDIDATEN VOOR COOPTATIE UIT DE LOKALE SOCIALE, ECONOMISCHE EN CULTULE MILIEUS</w:t>
                    </w:r>
                  </w:p>
                  <w:p w:rsidR="0068311E" w:rsidRPr="00571849" w:rsidRDefault="00D766EE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18"/>
                        <w:szCs w:val="18"/>
                        <w:lang w:val="nl-BE"/>
                      </w:rPr>
                    </w:pPr>
                    <w:r>
                      <w:rPr>
                        <w:color w:val="C3004A" w:themeColor="text2"/>
                        <w:sz w:val="18"/>
                        <w:szCs w:val="18"/>
                        <w:lang w:val="nl-BE"/>
                      </w:rPr>
                      <w:t>FORMULIER KR 6</w:t>
                    </w:r>
                  </w:p>
                  <w:p w:rsidR="007964E4" w:rsidRPr="00CA11F4" w:rsidRDefault="00B76E79" w:rsidP="00571849">
                    <w:pPr>
                      <w:pStyle w:val="Geenafstand"/>
                      <w:contextualSpacing/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B76E79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50B993B458FC4BD3B4C67B35823D5716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07445">
                      <w:t>Onderwijsorganisatie en -personeel</w:t>
                    </w:r>
                  </w:sdtContent>
                </w:sdt>
              </w:p>
            </w:tc>
          </w:tr>
        </w:tbl>
        <w:p w:rsidR="00B360F0" w:rsidRDefault="00B76E79" w:rsidP="003B2D8C">
          <w:pPr>
            <w:pStyle w:val="Geenafstand"/>
          </w:pPr>
        </w:p>
      </w:sdtContent>
    </w:sdt>
    <w:p w:rsidR="001D4EEE" w:rsidRPr="00AB1BC3" w:rsidRDefault="00AB1BC3" w:rsidP="001D4EEE">
      <w:pPr>
        <w:pStyle w:val="Titel"/>
        <w:tabs>
          <w:tab w:val="right" w:leader="dot" w:pos="9498"/>
        </w:tabs>
      </w:pPr>
      <w:r>
        <w:t>s</w:t>
      </w:r>
      <w:r w:rsidR="001D4EEE" w:rsidRPr="00AB1BC3">
        <w:t xml:space="preserve">choolraad : </w:t>
      </w:r>
      <w:r>
        <w:t>n</w:t>
      </w:r>
      <w:r w:rsidR="001D4EEE" w:rsidRPr="00AB1BC3">
        <w:t>aam school</w:t>
      </w:r>
      <w:r w:rsidR="001D4EEE" w:rsidRPr="00AB1BC3">
        <w:tab/>
      </w:r>
    </w:p>
    <w:p w:rsidR="001D4EEE" w:rsidRDefault="001D4EEE" w:rsidP="00CF73D8">
      <w:pPr>
        <w:pStyle w:val="Geenafstand"/>
        <w:spacing w:after="180"/>
        <w:rPr>
          <w:lang w:val="nl-BE"/>
        </w:rPr>
      </w:pPr>
    </w:p>
    <w:p w:rsidR="00F6342E" w:rsidRDefault="00AB1BC3" w:rsidP="00B76E79">
      <w:pPr>
        <w:pStyle w:val="Geenafstand"/>
        <w:spacing w:after="180"/>
        <w:jc w:val="center"/>
        <w:rPr>
          <w:lang w:val="nl-BE"/>
        </w:rPr>
      </w:pPr>
      <w:bookmarkStart w:id="1" w:name="_GoBack"/>
      <w:r>
        <w:rPr>
          <w:lang w:val="nl-BE"/>
        </w:rPr>
        <w:t>d</w:t>
      </w:r>
      <w:r w:rsidR="00F6342E" w:rsidRPr="00F6342E">
        <w:rPr>
          <w:lang w:val="nl-BE"/>
        </w:rPr>
        <w:t>eze lijst wordt alfabetisch opgesteld na afhandeling van de beroepsprocedures</w:t>
      </w:r>
    </w:p>
    <w:bookmarkEnd w:id="1"/>
    <w:p w:rsidR="001D4EEE" w:rsidRPr="00F6342E" w:rsidRDefault="001D4EEE" w:rsidP="00CF73D8">
      <w:pPr>
        <w:pStyle w:val="Geenafstand"/>
        <w:spacing w:after="180"/>
        <w:rPr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694"/>
      </w:tblGrid>
      <w:tr w:rsidR="00B64AE6" w:rsidRPr="00491677" w:rsidTr="00B64AE6">
        <w:tc>
          <w:tcPr>
            <w:tcW w:w="5070" w:type="dxa"/>
          </w:tcPr>
          <w:p w:rsidR="00B64AE6" w:rsidRPr="00491677" w:rsidRDefault="00B64AE6" w:rsidP="00CF73D8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Theme="majorHAnsi" w:hAnsiTheme="majorHAnsi" w:cs="Arial"/>
                <w:szCs w:val="22"/>
                <w:lang w:eastAsia="nl-BE"/>
              </w:rPr>
            </w:pPr>
            <w:r w:rsidRPr="00491677">
              <w:rPr>
                <w:rFonts w:asciiTheme="majorHAnsi" w:hAnsiTheme="majorHAnsi" w:cs="Arial"/>
                <w:szCs w:val="22"/>
                <w:lang w:eastAsia="nl-BE"/>
              </w:rPr>
              <w:t>naam</w:t>
            </w:r>
          </w:p>
        </w:tc>
        <w:tc>
          <w:tcPr>
            <w:tcW w:w="1842" w:type="dxa"/>
          </w:tcPr>
          <w:p w:rsidR="00B64AE6" w:rsidRPr="00491677" w:rsidRDefault="00B64AE6" w:rsidP="00CF73D8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Theme="majorHAnsi" w:hAnsiTheme="majorHAnsi" w:cs="Arial"/>
                <w:szCs w:val="22"/>
                <w:lang w:eastAsia="nl-BE"/>
              </w:rPr>
            </w:pPr>
            <w:r w:rsidRPr="00491677">
              <w:rPr>
                <w:rFonts w:asciiTheme="majorHAnsi" w:hAnsiTheme="majorHAnsi" w:cs="Arial"/>
                <w:szCs w:val="22"/>
                <w:lang w:eastAsia="nl-BE"/>
              </w:rPr>
              <w:t>voornaam</w:t>
            </w:r>
          </w:p>
        </w:tc>
        <w:tc>
          <w:tcPr>
            <w:tcW w:w="2694" w:type="dxa"/>
          </w:tcPr>
          <w:p w:rsidR="00B64AE6" w:rsidRPr="00491677" w:rsidRDefault="00B64AE6" w:rsidP="00CF73D8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Theme="majorHAnsi" w:hAnsiTheme="majorHAnsi" w:cs="Arial"/>
                <w:szCs w:val="22"/>
                <w:lang w:eastAsia="nl-BE"/>
              </w:rPr>
            </w:pPr>
            <w:r w:rsidRPr="00491677">
              <w:rPr>
                <w:rFonts w:asciiTheme="majorHAnsi" w:hAnsiTheme="majorHAnsi" w:cs="Arial"/>
                <w:szCs w:val="22"/>
                <w:lang w:eastAsia="nl-BE"/>
              </w:rPr>
              <w:t>geboortedatum</w:t>
            </w:r>
          </w:p>
        </w:tc>
      </w:tr>
      <w:tr w:rsidR="00B64AE6" w:rsidRPr="00491677" w:rsidTr="00B64AE6">
        <w:tc>
          <w:tcPr>
            <w:tcW w:w="5070" w:type="dxa"/>
          </w:tcPr>
          <w:p w:rsidR="00B64AE6" w:rsidRPr="00CF73D8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 w:val="10"/>
                <w:szCs w:val="10"/>
                <w:lang w:val="nl-BE"/>
              </w:rPr>
            </w:pP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3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4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5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6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7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8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9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10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11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12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13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14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15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16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17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18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19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20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21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22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23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24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  <w:r w:rsidRPr="00491677">
              <w:rPr>
                <w:rFonts w:asciiTheme="majorHAnsi" w:hAnsiTheme="majorHAnsi"/>
                <w:szCs w:val="22"/>
                <w:lang w:val="nl-BE"/>
              </w:rPr>
              <w:t xml:space="preserve">25 </w:t>
            </w:r>
            <w:r w:rsidRPr="00491677">
              <w:rPr>
                <w:rFonts w:asciiTheme="majorHAnsi" w:hAnsiTheme="majorHAnsi"/>
                <w:szCs w:val="22"/>
                <w:lang w:val="nl-BE"/>
              </w:rPr>
              <w:tab/>
            </w:r>
          </w:p>
          <w:p w:rsidR="00B64AE6" w:rsidRPr="00491677" w:rsidRDefault="00B64AE6" w:rsidP="00CF73D8">
            <w:pPr>
              <w:pStyle w:val="Geenafstand"/>
              <w:tabs>
                <w:tab w:val="right" w:leader="dot" w:pos="4003"/>
              </w:tabs>
              <w:contextualSpacing/>
              <w:rPr>
                <w:rFonts w:asciiTheme="majorHAnsi" w:hAnsiTheme="majorHAnsi"/>
                <w:szCs w:val="22"/>
                <w:lang w:val="nl-BE"/>
              </w:rPr>
            </w:pPr>
          </w:p>
        </w:tc>
        <w:tc>
          <w:tcPr>
            <w:tcW w:w="1842" w:type="dxa"/>
          </w:tcPr>
          <w:p w:rsidR="00B64AE6" w:rsidRPr="00CF73D8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 w:val="10"/>
                <w:szCs w:val="10"/>
              </w:rPr>
            </w:pP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2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</w:p>
        </w:tc>
        <w:tc>
          <w:tcPr>
            <w:tcW w:w="2694" w:type="dxa"/>
          </w:tcPr>
          <w:p w:rsidR="00B64AE6" w:rsidRPr="00CF73D8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 w:val="10"/>
                <w:szCs w:val="10"/>
              </w:rPr>
            </w:pP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 w:rsidRPr="00491677">
              <w:rPr>
                <w:rFonts w:asciiTheme="majorHAnsi" w:hAnsiTheme="majorHAnsi"/>
                <w:szCs w:val="22"/>
              </w:rPr>
              <w:tab/>
            </w:r>
          </w:p>
          <w:p w:rsidR="00B64AE6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ab/>
            </w:r>
          </w:p>
          <w:p w:rsidR="00B64AE6" w:rsidRPr="00491677" w:rsidRDefault="00B64AE6" w:rsidP="00CF73D8">
            <w:pPr>
              <w:tabs>
                <w:tab w:val="right" w:leader="dot" w:pos="16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szCs w:val="22"/>
              </w:rPr>
            </w:pPr>
          </w:p>
        </w:tc>
      </w:tr>
    </w:tbl>
    <w:p w:rsidR="001D4EEE" w:rsidRDefault="001D4EEE" w:rsidP="00CF73D8">
      <w:pPr>
        <w:pStyle w:val="Geenafstand"/>
        <w:tabs>
          <w:tab w:val="left" w:pos="7088"/>
        </w:tabs>
        <w:spacing w:before="180" w:after="180"/>
        <w:rPr>
          <w:lang w:val="nl-BE"/>
        </w:rPr>
      </w:pPr>
    </w:p>
    <w:p w:rsidR="00836912" w:rsidRPr="00836912" w:rsidRDefault="00AB1BC3" w:rsidP="00CF73D8">
      <w:pPr>
        <w:pStyle w:val="Geenafstand"/>
        <w:tabs>
          <w:tab w:val="left" w:pos="7088"/>
        </w:tabs>
        <w:spacing w:before="180" w:after="180"/>
        <w:rPr>
          <w:lang w:val="nl-BE"/>
        </w:rPr>
      </w:pPr>
      <w:r>
        <w:rPr>
          <w:lang w:val="nl-BE"/>
        </w:rPr>
        <w:t>n</w:t>
      </w:r>
      <w:r w:rsidR="00836912" w:rsidRPr="00836912">
        <w:rPr>
          <w:lang w:val="nl-BE"/>
        </w:rPr>
        <w:t>aam en handtekening van d</w:t>
      </w:r>
      <w:r w:rsidR="002F3DC7">
        <w:rPr>
          <w:lang w:val="nl-BE"/>
        </w:rPr>
        <w:t xml:space="preserve">e leden van het kiesbureau : </w:t>
      </w:r>
      <w:r w:rsidR="002F3DC7">
        <w:rPr>
          <w:lang w:val="nl-BE"/>
        </w:rPr>
        <w:tab/>
      </w:r>
      <w:r>
        <w:rPr>
          <w:lang w:val="nl-BE"/>
        </w:rPr>
        <w:t>d</w:t>
      </w:r>
      <w:r w:rsidR="00836912" w:rsidRPr="00836912">
        <w:rPr>
          <w:lang w:val="nl-BE"/>
        </w:rPr>
        <w:t>atum :</w:t>
      </w:r>
    </w:p>
    <w:sectPr w:rsidR="00836912" w:rsidRPr="00836912" w:rsidSect="000204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27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0C" w:rsidRDefault="008B520C" w:rsidP="000A569B">
      <w:r>
        <w:separator/>
      </w:r>
    </w:p>
  </w:endnote>
  <w:endnote w:type="continuationSeparator" w:id="0">
    <w:p w:rsidR="008B520C" w:rsidRDefault="008B520C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EE" w:rsidRDefault="001D4E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0C" w:rsidRPr="00A23683" w:rsidRDefault="008B520C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3FCFC" wp14:editId="637D0D83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C3CBF" wp14:editId="6C334346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</w:p>
  <w:p w:rsidR="008B520C" w:rsidRPr="00DB3DCD" w:rsidRDefault="008B520C" w:rsidP="00DD5048">
    <w:pPr>
      <w:tabs>
        <w:tab w:val="right" w:pos="10065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  <w:t>KR 2 /p.2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0C" w:rsidRPr="00DB3DCD" w:rsidRDefault="001D4EEE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  <w:t>KR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0C" w:rsidRDefault="008B520C" w:rsidP="000A569B">
      <w:r>
        <w:separator/>
      </w:r>
    </w:p>
  </w:footnote>
  <w:footnote w:type="continuationSeparator" w:id="0">
    <w:p w:rsidR="008B520C" w:rsidRDefault="008B520C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EE" w:rsidRDefault="001D4E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0C" w:rsidRDefault="008B520C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0C" w:rsidRPr="00F10DD5" w:rsidRDefault="008B520C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05A8D71C" wp14:editId="3950F84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50C075" wp14:editId="1EF4497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CB2D836" wp14:editId="141D46C4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291"/>
    <w:multiLevelType w:val="hybridMultilevel"/>
    <w:tmpl w:val="980C7AC4"/>
    <w:lvl w:ilvl="0" w:tplc="0813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948AD"/>
    <w:multiLevelType w:val="hybridMultilevel"/>
    <w:tmpl w:val="ED6261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>
    <w:nsid w:val="37AC78A9"/>
    <w:multiLevelType w:val="hybridMultilevel"/>
    <w:tmpl w:val="A2EE23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C792F"/>
    <w:multiLevelType w:val="hybridMultilevel"/>
    <w:tmpl w:val="9D4CEF30"/>
    <w:lvl w:ilvl="0" w:tplc="0813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7">
    <w:nsid w:val="62286446"/>
    <w:multiLevelType w:val="hybridMultilevel"/>
    <w:tmpl w:val="58B22DD4"/>
    <w:lvl w:ilvl="0" w:tplc="8DE4E7D2">
      <w:start w:val="1"/>
      <w:numFmt w:val="bullet"/>
      <w:lvlText w:val="­"/>
      <w:lvlJc w:val="left"/>
      <w:pPr>
        <w:ind w:left="2629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8"/>
  </w:num>
  <w:num w:numId="5">
    <w:abstractNumId w:val="6"/>
  </w:num>
  <w:num w:numId="6">
    <w:abstractNumId w:val="3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4"/>
    <w:rsid w:val="000170D9"/>
    <w:rsid w:val="000204F3"/>
    <w:rsid w:val="000501B3"/>
    <w:rsid w:val="00064178"/>
    <w:rsid w:val="000724B5"/>
    <w:rsid w:val="000912E8"/>
    <w:rsid w:val="000925C5"/>
    <w:rsid w:val="00095855"/>
    <w:rsid w:val="00096E70"/>
    <w:rsid w:val="000A3E95"/>
    <w:rsid w:val="000A569B"/>
    <w:rsid w:val="000B467F"/>
    <w:rsid w:val="000B75EF"/>
    <w:rsid w:val="000B7CC2"/>
    <w:rsid w:val="000C6F03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D4EEE"/>
    <w:rsid w:val="001E4CCA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2F3DC7"/>
    <w:rsid w:val="00305FD5"/>
    <w:rsid w:val="00317096"/>
    <w:rsid w:val="003220A9"/>
    <w:rsid w:val="00330621"/>
    <w:rsid w:val="00335E7A"/>
    <w:rsid w:val="00351AB1"/>
    <w:rsid w:val="00362234"/>
    <w:rsid w:val="00370F3D"/>
    <w:rsid w:val="003906AD"/>
    <w:rsid w:val="003B1E85"/>
    <w:rsid w:val="003B2D8C"/>
    <w:rsid w:val="003B38D5"/>
    <w:rsid w:val="003B63C7"/>
    <w:rsid w:val="003E1A46"/>
    <w:rsid w:val="003F01B7"/>
    <w:rsid w:val="00403254"/>
    <w:rsid w:val="00406631"/>
    <w:rsid w:val="0042009C"/>
    <w:rsid w:val="00430419"/>
    <w:rsid w:val="004410B6"/>
    <w:rsid w:val="004410D6"/>
    <w:rsid w:val="0045229E"/>
    <w:rsid w:val="00456523"/>
    <w:rsid w:val="00457095"/>
    <w:rsid w:val="00467011"/>
    <w:rsid w:val="0047113C"/>
    <w:rsid w:val="00474720"/>
    <w:rsid w:val="00491677"/>
    <w:rsid w:val="004E568B"/>
    <w:rsid w:val="004E68C6"/>
    <w:rsid w:val="004F7C8D"/>
    <w:rsid w:val="00510FC4"/>
    <w:rsid w:val="00512E58"/>
    <w:rsid w:val="00534758"/>
    <w:rsid w:val="00560D69"/>
    <w:rsid w:val="00561D64"/>
    <w:rsid w:val="0056611B"/>
    <w:rsid w:val="00571849"/>
    <w:rsid w:val="00591429"/>
    <w:rsid w:val="00592E80"/>
    <w:rsid w:val="005A7057"/>
    <w:rsid w:val="005B6CD2"/>
    <w:rsid w:val="005D2EEC"/>
    <w:rsid w:val="005D7B91"/>
    <w:rsid w:val="005E7539"/>
    <w:rsid w:val="005F7857"/>
    <w:rsid w:val="00621DAB"/>
    <w:rsid w:val="00640CD8"/>
    <w:rsid w:val="006608F5"/>
    <w:rsid w:val="00674913"/>
    <w:rsid w:val="0068311E"/>
    <w:rsid w:val="0068475B"/>
    <w:rsid w:val="006D1706"/>
    <w:rsid w:val="0070585B"/>
    <w:rsid w:val="00717CCE"/>
    <w:rsid w:val="00722982"/>
    <w:rsid w:val="00753CEA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17AF7"/>
    <w:rsid w:val="0082033F"/>
    <w:rsid w:val="00836912"/>
    <w:rsid w:val="00853D38"/>
    <w:rsid w:val="00863BD5"/>
    <w:rsid w:val="00885F59"/>
    <w:rsid w:val="00891605"/>
    <w:rsid w:val="008B520C"/>
    <w:rsid w:val="008C2301"/>
    <w:rsid w:val="00907445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6751E"/>
    <w:rsid w:val="00A70AE9"/>
    <w:rsid w:val="00A91AA0"/>
    <w:rsid w:val="00AA48BE"/>
    <w:rsid w:val="00AB1BC3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64AE6"/>
    <w:rsid w:val="00B76E79"/>
    <w:rsid w:val="00B86BC2"/>
    <w:rsid w:val="00B93FCF"/>
    <w:rsid w:val="00BA6A70"/>
    <w:rsid w:val="00BC7455"/>
    <w:rsid w:val="00BF0D3F"/>
    <w:rsid w:val="00C44DD4"/>
    <w:rsid w:val="00C457AF"/>
    <w:rsid w:val="00C730BE"/>
    <w:rsid w:val="00C83234"/>
    <w:rsid w:val="00C84095"/>
    <w:rsid w:val="00CA11F4"/>
    <w:rsid w:val="00CC0B06"/>
    <w:rsid w:val="00CC55E2"/>
    <w:rsid w:val="00CF73D8"/>
    <w:rsid w:val="00D07600"/>
    <w:rsid w:val="00D15483"/>
    <w:rsid w:val="00D3773F"/>
    <w:rsid w:val="00D43B60"/>
    <w:rsid w:val="00D557F2"/>
    <w:rsid w:val="00D766EE"/>
    <w:rsid w:val="00D836E1"/>
    <w:rsid w:val="00DB3DCD"/>
    <w:rsid w:val="00DD2FAF"/>
    <w:rsid w:val="00DD5048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C6B2D"/>
    <w:rsid w:val="00EF67D5"/>
    <w:rsid w:val="00F03197"/>
    <w:rsid w:val="00F045B4"/>
    <w:rsid w:val="00F10DD5"/>
    <w:rsid w:val="00F11AF5"/>
    <w:rsid w:val="00F17286"/>
    <w:rsid w:val="00F30E59"/>
    <w:rsid w:val="00F6342E"/>
    <w:rsid w:val="00F76331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customXml" Target="../customXml/item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B832A334C408592720919E1F82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BA7EE-750C-4482-BC4A-B92BC21F5942}"/>
      </w:docPartPr>
      <w:docPartBody>
        <w:p w:rsidR="00C12AF6" w:rsidRDefault="008A7A3E">
          <w:pPr>
            <w:pStyle w:val="E73B832A334C408592720919E1F82F5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4A554122424D468758B210C2F44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C710B-E950-4ECF-A99F-F528596FC747}"/>
      </w:docPartPr>
      <w:docPartBody>
        <w:p w:rsidR="00C12AF6" w:rsidRDefault="008A7A3E">
          <w:pPr>
            <w:pStyle w:val="7E4A554122424D468758B210C2F446F4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B993B458FC4BD3B4C67B35823D5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BD695-4816-4B8B-8466-A22F923BCB60}"/>
      </w:docPartPr>
      <w:docPartBody>
        <w:p w:rsidR="00C12AF6" w:rsidRDefault="008A7A3E">
          <w:pPr>
            <w:pStyle w:val="50B993B458FC4BD3B4C67B35823D5716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3E"/>
    <w:rsid w:val="00006B6E"/>
    <w:rsid w:val="00095737"/>
    <w:rsid w:val="005734CE"/>
    <w:rsid w:val="008A7A3E"/>
    <w:rsid w:val="00C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7A3E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7A3E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  <GO_SorteringsDatum xmlns="a5d50ec6-4f68-42b2-af89-bec3c735f1b3" xsi:nil="true"/>
  </documentManagement>
</p:properti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402A1-3421-416C-954E-5825159C571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6DBB95A-7B44-42E0-9018-26F1395E11FE}"/>
</file>

<file path=customXml/itemProps4.xml><?xml version="1.0" encoding="utf-8"?>
<ds:datastoreItem xmlns:ds="http://schemas.openxmlformats.org/officeDocument/2006/customXml" ds:itemID="{A2264CEB-891F-46C8-8B8E-CDB63CD4403D}"/>
</file>

<file path=customXml/itemProps5.xml><?xml version="1.0" encoding="utf-8"?>
<ds:datastoreItem xmlns:ds="http://schemas.openxmlformats.org/officeDocument/2006/customXml" ds:itemID="{315D576D-87A3-40FB-A440-36DE8A2291AC}"/>
</file>

<file path=customXml/itemProps6.xml><?xml version="1.0" encoding="utf-8"?>
<ds:datastoreItem xmlns:ds="http://schemas.openxmlformats.org/officeDocument/2006/customXml" ds:itemID="{F33C9998-6FF1-469F-99F3-FF921795CCB1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6 Definitieve lijst van de kandidaten voor coöptatie uit de lokale sociale, economische en culturele milieus</dc:title>
  <dc:creator>Van Cauwenberghe Sophie</dc:creator>
  <cp:lastModifiedBy>Van Cauwenberghe Sophie</cp:lastModifiedBy>
  <cp:revision>8</cp:revision>
  <cp:lastPrinted>2013-12-16T13:47:00Z</cp:lastPrinted>
  <dcterms:created xsi:type="dcterms:W3CDTF">2015-03-17T11:47:00Z</dcterms:created>
  <dcterms:modified xsi:type="dcterms:W3CDTF">2015-05-13T09:44:00Z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