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E73B832A334C408592720919E1F82F5D"/>
        </w:placeholder>
        <w:group/>
      </w:sdtPr>
      <w:sdtEndPr>
        <w:rPr>
          <w:b w:val="0"/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b/>
                    <w:color w:val="C3004A" w:themeColor="text2"/>
                    <w:sz w:val="24"/>
                    <w:szCs w:val="24"/>
                    <w:lang w:val="nl-BE"/>
                  </w:rPr>
                  <w:id w:val="22332725"/>
                  <w:placeholder>
                    <w:docPart w:val="7E4A554122424D468758B210C2F446F4"/>
                  </w:placeholder>
                </w:sdtPr>
                <w:sdtEndPr>
                  <w:rPr>
                    <w:b w:val="0"/>
                  </w:rPr>
                </w:sdtEndPr>
                <w:sdtContent>
                  <w:p w:rsidR="0068311E" w:rsidRPr="001908BB" w:rsidRDefault="001908BB" w:rsidP="0068311E">
                    <w:pPr>
                      <w:pStyle w:val="Geenafstand"/>
                      <w:contextualSpacing/>
                      <w:rPr>
                        <w:b/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 w:rsidRPr="001908BB">
                      <w:rPr>
                        <w:b/>
                        <w:color w:val="C3004A" w:themeColor="text2"/>
                        <w:sz w:val="48"/>
                        <w:szCs w:val="48"/>
                        <w:lang w:val="nl-BE"/>
                      </w:rPr>
                      <w:t>STEMBILJET</w:t>
                    </w:r>
                  </w:p>
                  <w:p w:rsidR="007964E4" w:rsidRPr="00CA11F4" w:rsidRDefault="001908BB" w:rsidP="00546D96">
                    <w:pPr>
                      <w:pStyle w:val="Geenafstand"/>
                      <w:contextualSpacing/>
                      <w:rPr>
                        <w:color w:val="C3004A" w:themeColor="text2"/>
                        <w:sz w:val="24"/>
                        <w:szCs w:val="24"/>
                        <w:lang w:val="nl-BE"/>
                      </w:rPr>
                    </w:pPr>
                    <w:r>
                      <w:rPr>
                        <w:color w:val="C3004A" w:themeColor="text2"/>
                        <w:sz w:val="24"/>
                        <w:szCs w:val="24"/>
                        <w:lang w:val="nl-BE"/>
                      </w:rPr>
                      <w:t>FORMULIER KR 5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174910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50B993B458FC4BD3B4C67B35823D5716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907445">
                      <w:t>Onderwijsorganisatie en -personeel</w:t>
                    </w:r>
                  </w:sdtContent>
                </w:sdt>
              </w:p>
            </w:tc>
          </w:tr>
        </w:tbl>
        <w:p w:rsidR="00B360F0" w:rsidRDefault="00174910" w:rsidP="003B2D8C">
          <w:pPr>
            <w:pStyle w:val="Geenafstand"/>
          </w:pPr>
        </w:p>
      </w:sdtContent>
    </w:sdt>
    <w:p w:rsidR="00DD44D7" w:rsidRPr="00775010" w:rsidRDefault="00775010" w:rsidP="00DD44D7">
      <w:pPr>
        <w:pStyle w:val="Titel"/>
        <w:tabs>
          <w:tab w:val="right" w:leader="dot" w:pos="9498"/>
        </w:tabs>
      </w:pPr>
      <w:r>
        <w:t>s</w:t>
      </w:r>
      <w:r w:rsidR="00DD44D7" w:rsidRPr="00775010">
        <w:t xml:space="preserve">choolraad : </w:t>
      </w:r>
      <w:r>
        <w:t>n</w:t>
      </w:r>
      <w:r w:rsidR="00DD44D7" w:rsidRPr="00775010">
        <w:t>aam school</w:t>
      </w:r>
      <w:r w:rsidR="00DD44D7" w:rsidRPr="00775010">
        <w:tab/>
      </w:r>
    </w:p>
    <w:p w:rsidR="00DD44D7" w:rsidRDefault="00DD44D7" w:rsidP="00DD44D7">
      <w:pPr>
        <w:pStyle w:val="Opsomming"/>
        <w:numPr>
          <w:ilvl w:val="0"/>
          <w:numId w:val="0"/>
        </w:numPr>
        <w:tabs>
          <w:tab w:val="clear" w:pos="1134"/>
        </w:tabs>
      </w:pPr>
    </w:p>
    <w:p w:rsidR="00DD44D7" w:rsidRPr="00174910" w:rsidRDefault="00775010" w:rsidP="00DD44D7">
      <w:pPr>
        <w:pStyle w:val="Opsomming"/>
        <w:numPr>
          <w:ilvl w:val="0"/>
          <w:numId w:val="0"/>
        </w:numPr>
        <w:tabs>
          <w:tab w:val="clear" w:pos="1134"/>
        </w:tabs>
        <w:jc w:val="center"/>
        <w:rPr>
          <w:color w:val="auto"/>
        </w:rPr>
      </w:pPr>
      <w:r w:rsidRPr="00174910">
        <w:rPr>
          <w:color w:val="auto"/>
        </w:rPr>
        <w:t>v</w:t>
      </w:r>
      <w:r w:rsidR="00DD44D7" w:rsidRPr="00174910">
        <w:rPr>
          <w:color w:val="auto"/>
        </w:rPr>
        <w:t>erkiezing van rechtstreeks te verkiezen stemgerechtigde leden :</w:t>
      </w:r>
    </w:p>
    <w:p w:rsidR="00DD44D7" w:rsidRPr="00174910" w:rsidRDefault="00DD44D7" w:rsidP="00DD44D7">
      <w:pPr>
        <w:pStyle w:val="Opsomming"/>
        <w:numPr>
          <w:ilvl w:val="0"/>
          <w:numId w:val="16"/>
        </w:numPr>
        <w:tabs>
          <w:tab w:val="clear" w:pos="1134"/>
        </w:tabs>
        <w:ind w:left="2835" w:hanging="567"/>
        <w:rPr>
          <w:color w:val="auto"/>
        </w:rPr>
      </w:pPr>
      <w:r w:rsidRPr="00174910">
        <w:rPr>
          <w:color w:val="auto"/>
        </w:rPr>
        <w:t>uit de ouders of meerderjarige cursisten</w:t>
      </w:r>
      <w:r w:rsidRPr="00174910">
        <w:rPr>
          <w:rStyle w:val="Voetnootmarkering"/>
          <w:color w:val="auto"/>
        </w:rPr>
        <w:footnoteReference w:id="1"/>
      </w:r>
      <w:r w:rsidR="00ED0F39" w:rsidRPr="00174910">
        <w:rPr>
          <w:color w:val="auto"/>
        </w:rPr>
        <w:t>: aantal mandaten=3</w:t>
      </w:r>
    </w:p>
    <w:p w:rsidR="00DD44D7" w:rsidRPr="00174910" w:rsidRDefault="00DD44D7" w:rsidP="00DD44D7">
      <w:pPr>
        <w:pStyle w:val="Opsomming"/>
        <w:numPr>
          <w:ilvl w:val="0"/>
          <w:numId w:val="16"/>
        </w:numPr>
        <w:tabs>
          <w:tab w:val="clear" w:pos="1134"/>
        </w:tabs>
        <w:ind w:left="2835" w:hanging="567"/>
        <w:rPr>
          <w:color w:val="auto"/>
        </w:rPr>
      </w:pPr>
      <w:r w:rsidRPr="00174910">
        <w:rPr>
          <w:color w:val="auto"/>
        </w:rPr>
        <w:t>uit de personeelsleden</w:t>
      </w:r>
      <w:r w:rsidRPr="00174910">
        <w:rPr>
          <w:color w:val="auto"/>
          <w:vertAlign w:val="superscript"/>
        </w:rPr>
        <w:t>1</w:t>
      </w:r>
      <w:r w:rsidR="00ED0F39" w:rsidRPr="00174910">
        <w:rPr>
          <w:color w:val="auto"/>
          <w:vertAlign w:val="superscript"/>
        </w:rPr>
        <w:t xml:space="preserve"> </w:t>
      </w:r>
      <w:r w:rsidR="00ED0F39" w:rsidRPr="00174910">
        <w:rPr>
          <w:color w:val="auto"/>
        </w:rPr>
        <w:t xml:space="preserve"> : aantal mandaten=3</w:t>
      </w:r>
    </w:p>
    <w:p w:rsidR="00775010" w:rsidRPr="00174910" w:rsidRDefault="00775010" w:rsidP="00775010">
      <w:pPr>
        <w:pStyle w:val="Opsomming"/>
        <w:numPr>
          <w:ilvl w:val="0"/>
          <w:numId w:val="16"/>
        </w:numPr>
        <w:tabs>
          <w:tab w:val="clear" w:pos="1134"/>
        </w:tabs>
        <w:ind w:left="2835" w:hanging="567"/>
        <w:rPr>
          <w:color w:val="auto"/>
        </w:rPr>
      </w:pPr>
      <w:r w:rsidRPr="00174910">
        <w:rPr>
          <w:color w:val="auto"/>
        </w:rPr>
        <w:t>uit de leerlingen</w:t>
      </w:r>
      <w:r w:rsidRPr="00174910">
        <w:rPr>
          <w:color w:val="auto"/>
          <w:vertAlign w:val="superscript"/>
        </w:rPr>
        <w:t>1</w:t>
      </w:r>
      <w:r w:rsidR="00ED0F39" w:rsidRPr="00174910">
        <w:rPr>
          <w:color w:val="auto"/>
          <w:vertAlign w:val="superscript"/>
        </w:rPr>
        <w:t xml:space="preserve">     </w:t>
      </w:r>
      <w:r w:rsidR="00ED0F39" w:rsidRPr="00174910">
        <w:rPr>
          <w:color w:val="auto"/>
        </w:rPr>
        <w:t xml:space="preserve">: aantal </w:t>
      </w:r>
      <w:r w:rsidR="00ED0F39" w:rsidRPr="00174910">
        <w:rPr>
          <w:rStyle w:val="Voetnootmarkering"/>
          <w:color w:val="auto"/>
        </w:rPr>
        <w:footnoteReference w:id="2"/>
      </w:r>
      <w:r w:rsidR="00ED0F39" w:rsidRPr="00174910">
        <w:rPr>
          <w:color w:val="auto"/>
        </w:rPr>
        <w:t>mandaten=</w:t>
      </w:r>
      <w:r w:rsidR="00E35691" w:rsidRPr="00174910">
        <w:rPr>
          <w:color w:val="auto"/>
        </w:rPr>
        <w:t>2</w:t>
      </w:r>
    </w:p>
    <w:p w:rsidR="00775010" w:rsidRPr="00174910" w:rsidRDefault="00775010" w:rsidP="00775010">
      <w:pPr>
        <w:pStyle w:val="Opsomming"/>
        <w:numPr>
          <w:ilvl w:val="0"/>
          <w:numId w:val="0"/>
        </w:numPr>
        <w:tabs>
          <w:tab w:val="clear" w:pos="1134"/>
        </w:tabs>
        <w:ind w:left="2268"/>
        <w:rPr>
          <w:color w:val="auto"/>
        </w:rPr>
      </w:pPr>
    </w:p>
    <w:p w:rsidR="00DD44D7" w:rsidRPr="00174910" w:rsidRDefault="00775010" w:rsidP="00DD44D7">
      <w:pPr>
        <w:pStyle w:val="Ondertitel"/>
        <w:tabs>
          <w:tab w:val="right" w:leader="dot" w:pos="9498"/>
        </w:tabs>
        <w:spacing w:after="0"/>
        <w:jc w:val="center"/>
        <w:rPr>
          <w:b/>
          <w:color w:val="auto"/>
        </w:rPr>
      </w:pPr>
      <w:r w:rsidRPr="00174910">
        <w:rPr>
          <w:b/>
          <w:color w:val="auto"/>
        </w:rPr>
        <w:t>s</w:t>
      </w:r>
      <w:r w:rsidR="00DD44D7" w:rsidRPr="00174910">
        <w:rPr>
          <w:b/>
          <w:color w:val="auto"/>
        </w:rPr>
        <w:t>tembiljet*</w:t>
      </w:r>
    </w:p>
    <w:p w:rsidR="00DD44D7" w:rsidRPr="00174910" w:rsidRDefault="00DD44D7" w:rsidP="00DD44D7">
      <w:pPr>
        <w:pStyle w:val="Opsomming"/>
        <w:numPr>
          <w:ilvl w:val="0"/>
          <w:numId w:val="0"/>
        </w:numPr>
        <w:tabs>
          <w:tab w:val="clear" w:pos="1134"/>
        </w:tabs>
        <w:jc w:val="center"/>
        <w:rPr>
          <w:strike/>
          <w:color w:val="auto"/>
          <w:sz w:val="18"/>
          <w:szCs w:val="18"/>
        </w:rPr>
      </w:pPr>
      <w:r w:rsidRPr="00174910">
        <w:rPr>
          <w:color w:val="auto"/>
          <w:sz w:val="18"/>
          <w:szCs w:val="18"/>
        </w:rPr>
        <w:t xml:space="preserve">*er wordt geldig gestemd door het </w:t>
      </w:r>
      <w:proofErr w:type="spellStart"/>
      <w:r w:rsidRPr="00174910">
        <w:rPr>
          <w:color w:val="auto"/>
          <w:sz w:val="18"/>
          <w:szCs w:val="18"/>
        </w:rPr>
        <w:t>stemvak</w:t>
      </w:r>
      <w:proofErr w:type="spellEnd"/>
      <w:r w:rsidRPr="00174910">
        <w:rPr>
          <w:color w:val="auto"/>
          <w:sz w:val="18"/>
          <w:szCs w:val="18"/>
        </w:rPr>
        <w:t xml:space="preserve"> aan te kruisen </w:t>
      </w:r>
      <w:r w:rsidR="004A18BB" w:rsidRPr="00174910">
        <w:rPr>
          <w:color w:val="auto"/>
          <w:sz w:val="18"/>
          <w:szCs w:val="18"/>
        </w:rPr>
        <w:t>naast een aantal kandidaten dat niet hoger is dan het aantal te begeven mandaten</w:t>
      </w:r>
    </w:p>
    <w:p w:rsidR="00DD44D7" w:rsidRPr="00775010" w:rsidRDefault="00DD44D7" w:rsidP="00DD44D7">
      <w:pPr>
        <w:rPr>
          <w:color w:val="C3004A" w:themeColor="text2"/>
        </w:rPr>
      </w:pPr>
    </w:p>
    <w:p w:rsidR="001908BB" w:rsidRPr="001908BB" w:rsidRDefault="00775010" w:rsidP="00ED0F39">
      <w:pPr>
        <w:pStyle w:val="Ondertitel"/>
        <w:tabs>
          <w:tab w:val="right" w:leader="dot" w:pos="9498"/>
        </w:tabs>
        <w:spacing w:after="0"/>
        <w:jc w:val="center"/>
        <w:rPr>
          <w:b/>
          <w:sz w:val="24"/>
          <w:szCs w:val="24"/>
          <w:lang w:val="en-GB"/>
        </w:rPr>
      </w:pPr>
      <w:bookmarkStart w:id="1" w:name="_GoBack"/>
      <w:bookmarkEnd w:id="1"/>
      <w:proofErr w:type="spellStart"/>
      <w:r>
        <w:rPr>
          <w:b/>
          <w:sz w:val="24"/>
          <w:szCs w:val="24"/>
          <w:lang w:val="en-GB"/>
        </w:rPr>
        <w:t>k</w:t>
      </w:r>
      <w:r w:rsidR="001908BB" w:rsidRPr="001908BB">
        <w:rPr>
          <w:b/>
          <w:sz w:val="24"/>
          <w:szCs w:val="24"/>
          <w:lang w:val="en-GB"/>
        </w:rPr>
        <w:t>andidatenlijst</w:t>
      </w:r>
      <w:proofErr w:type="spellEnd"/>
    </w:p>
    <w:p w:rsidR="001908BB" w:rsidRDefault="00775010" w:rsidP="001908BB">
      <w:pPr>
        <w:pStyle w:val="Opsomming"/>
        <w:numPr>
          <w:ilvl w:val="0"/>
          <w:numId w:val="0"/>
        </w:numPr>
        <w:tabs>
          <w:tab w:val="clear" w:pos="1134"/>
        </w:tabs>
        <w:jc w:val="center"/>
      </w:pPr>
      <w:r>
        <w:t>a</w:t>
      </w:r>
      <w:r w:rsidR="001908BB" w:rsidRPr="001908BB">
        <w:t>lfabetisch gerangschikt</w:t>
      </w:r>
    </w:p>
    <w:p w:rsidR="001908BB" w:rsidRDefault="001908BB" w:rsidP="001908BB">
      <w:pPr>
        <w:pStyle w:val="Opsomming"/>
        <w:numPr>
          <w:ilvl w:val="0"/>
          <w:numId w:val="0"/>
        </w:numPr>
        <w:tabs>
          <w:tab w:val="clear" w:pos="1134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709"/>
        <w:gridCol w:w="3827"/>
        <w:gridCol w:w="739"/>
      </w:tblGrid>
      <w:tr w:rsidR="001908BB" w:rsidRPr="004B765A" w:rsidTr="00ED0F39">
        <w:tc>
          <w:tcPr>
            <w:tcW w:w="421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70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3827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73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</w:tr>
      <w:tr w:rsidR="001908BB" w:rsidRPr="004B765A" w:rsidTr="00ED0F39">
        <w:tc>
          <w:tcPr>
            <w:tcW w:w="421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70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3827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73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</w:tr>
      <w:tr w:rsidR="001908BB" w:rsidRPr="004B765A" w:rsidTr="00ED0F39">
        <w:tc>
          <w:tcPr>
            <w:tcW w:w="421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70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3827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73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</w:tr>
      <w:tr w:rsidR="001908BB" w:rsidRPr="004B765A" w:rsidTr="00ED0F39">
        <w:tc>
          <w:tcPr>
            <w:tcW w:w="421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70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3827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73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</w:tr>
      <w:tr w:rsidR="001908BB" w:rsidRPr="004B765A" w:rsidTr="00ED0F39">
        <w:tc>
          <w:tcPr>
            <w:tcW w:w="421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70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3827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73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</w:tr>
      <w:tr w:rsidR="001908BB" w:rsidRPr="004B765A" w:rsidTr="00ED0F39">
        <w:tc>
          <w:tcPr>
            <w:tcW w:w="421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70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3827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73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</w:tr>
      <w:tr w:rsidR="001908BB" w:rsidRPr="004B765A" w:rsidTr="00ED0F39">
        <w:tc>
          <w:tcPr>
            <w:tcW w:w="421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70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3827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73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</w:tr>
      <w:tr w:rsidR="001908BB" w:rsidRPr="004B765A" w:rsidTr="00ED0F39">
        <w:tc>
          <w:tcPr>
            <w:tcW w:w="421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70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3827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73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</w:tr>
      <w:tr w:rsidR="001908BB" w:rsidRPr="004B765A" w:rsidTr="00ED0F39">
        <w:tc>
          <w:tcPr>
            <w:tcW w:w="421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70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3827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73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</w:tr>
      <w:tr w:rsidR="001908BB" w:rsidRPr="004B765A" w:rsidTr="00ED0F39">
        <w:tc>
          <w:tcPr>
            <w:tcW w:w="421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70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3827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  <w:tc>
          <w:tcPr>
            <w:tcW w:w="739" w:type="dxa"/>
          </w:tcPr>
          <w:p w:rsidR="001908BB" w:rsidRPr="004B765A" w:rsidRDefault="001908BB" w:rsidP="00ED0F39">
            <w:pPr>
              <w:autoSpaceDE w:val="0"/>
              <w:autoSpaceDN w:val="0"/>
              <w:adjustRightInd w:val="0"/>
              <w:rPr>
                <w:rFonts w:cs="Arial"/>
                <w:lang w:eastAsia="nl-BE"/>
              </w:rPr>
            </w:pPr>
          </w:p>
        </w:tc>
      </w:tr>
    </w:tbl>
    <w:p w:rsidR="001908BB" w:rsidRPr="004B765A" w:rsidRDefault="001908BB" w:rsidP="001908BB">
      <w:pPr>
        <w:autoSpaceDE w:val="0"/>
        <w:autoSpaceDN w:val="0"/>
        <w:adjustRightInd w:val="0"/>
        <w:rPr>
          <w:rFonts w:cs="Arial"/>
          <w:lang w:eastAsia="nl-BE"/>
        </w:rPr>
      </w:pPr>
    </w:p>
    <w:p w:rsidR="001908BB" w:rsidRPr="001908BB" w:rsidRDefault="001908BB" w:rsidP="001908BB">
      <w:pPr>
        <w:pStyle w:val="Opsomming"/>
        <w:numPr>
          <w:ilvl w:val="0"/>
          <w:numId w:val="0"/>
        </w:numPr>
        <w:tabs>
          <w:tab w:val="clear" w:pos="1134"/>
        </w:tabs>
      </w:pPr>
    </w:p>
    <w:sectPr w:rsidR="001908BB" w:rsidRPr="001908BB" w:rsidSect="000204F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27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55" w:rsidRDefault="002A5755" w:rsidP="000A569B">
      <w:r>
        <w:separator/>
      </w:r>
    </w:p>
  </w:endnote>
  <w:endnote w:type="continuationSeparator" w:id="0">
    <w:p w:rsidR="002A5755" w:rsidRDefault="002A5755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55" w:rsidRPr="00A23683" w:rsidRDefault="002A5755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33FCFC" wp14:editId="637D0D83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7C3CBF" wp14:editId="6C334346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</w:p>
  <w:p w:rsidR="002A5755" w:rsidRPr="00DB3DCD" w:rsidRDefault="002A5755" w:rsidP="00DD5048">
    <w:pPr>
      <w:tabs>
        <w:tab w:val="right" w:pos="10065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  <w:t>KR 2 /p.2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55" w:rsidRPr="00DB3DCD" w:rsidRDefault="002A5755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  <w:t>KR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55" w:rsidRDefault="002A5755" w:rsidP="000A569B">
      <w:r>
        <w:separator/>
      </w:r>
    </w:p>
  </w:footnote>
  <w:footnote w:type="continuationSeparator" w:id="0">
    <w:p w:rsidR="002A5755" w:rsidRDefault="002A5755" w:rsidP="000A569B">
      <w:r>
        <w:continuationSeparator/>
      </w:r>
    </w:p>
  </w:footnote>
  <w:footnote w:id="1">
    <w:p w:rsidR="002A5755" w:rsidRPr="00174910" w:rsidRDefault="002A5755" w:rsidP="00DD44D7">
      <w:pPr>
        <w:pStyle w:val="Voetnoottekst"/>
        <w:rPr>
          <w:sz w:val="18"/>
          <w:szCs w:val="18"/>
        </w:rPr>
      </w:pPr>
      <w:r w:rsidRPr="00174910">
        <w:rPr>
          <w:rStyle w:val="Voetnootmarkering"/>
          <w:sz w:val="18"/>
          <w:szCs w:val="18"/>
        </w:rPr>
        <w:footnoteRef/>
      </w:r>
      <w:r w:rsidRPr="00174910">
        <w:rPr>
          <w:sz w:val="18"/>
          <w:szCs w:val="18"/>
        </w:rPr>
        <w:t xml:space="preserve"> schrappen wat niet past</w:t>
      </w:r>
    </w:p>
  </w:footnote>
  <w:footnote w:id="2">
    <w:p w:rsidR="002A5755" w:rsidRPr="00ED0F39" w:rsidRDefault="002A5755">
      <w:pPr>
        <w:pStyle w:val="Voetnoottekst"/>
        <w:rPr>
          <w:color w:val="FF0000"/>
        </w:rPr>
      </w:pPr>
      <w:r w:rsidRPr="00174910">
        <w:rPr>
          <w:rStyle w:val="Voetnootmarkering"/>
          <w:sz w:val="18"/>
          <w:szCs w:val="18"/>
        </w:rPr>
        <w:footnoteRef/>
      </w:r>
      <w:r w:rsidRPr="00174910">
        <w:rPr>
          <w:sz w:val="18"/>
          <w:szCs w:val="18"/>
        </w:rPr>
        <w:t xml:space="preserve"> aantal mandaten aanpassen voor </w:t>
      </w:r>
      <w:r w:rsidR="004A18BB" w:rsidRPr="00174910">
        <w:rPr>
          <w:sz w:val="18"/>
          <w:szCs w:val="18"/>
        </w:rPr>
        <w:t>BuSO</w:t>
      </w:r>
      <w:r w:rsidRPr="00174910">
        <w:rPr>
          <w:sz w:val="18"/>
          <w:szCs w:val="18"/>
        </w:rPr>
        <w:t xml:space="preserve"> (één of meer)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55" w:rsidRDefault="002A5755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55" w:rsidRPr="00F10DD5" w:rsidRDefault="002A5755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05A8D71C" wp14:editId="3950F842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50C075" wp14:editId="1EF44975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CB2D836" wp14:editId="141D46C4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2291"/>
    <w:multiLevelType w:val="hybridMultilevel"/>
    <w:tmpl w:val="980C7AC4"/>
    <w:lvl w:ilvl="0" w:tplc="0813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7948AD"/>
    <w:multiLevelType w:val="hybridMultilevel"/>
    <w:tmpl w:val="ED62611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4">
    <w:nsid w:val="37AC78A9"/>
    <w:multiLevelType w:val="hybridMultilevel"/>
    <w:tmpl w:val="A2EE230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C792F"/>
    <w:multiLevelType w:val="hybridMultilevel"/>
    <w:tmpl w:val="9D4CEF30"/>
    <w:lvl w:ilvl="0" w:tplc="0813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7">
    <w:nsid w:val="62286446"/>
    <w:multiLevelType w:val="hybridMultilevel"/>
    <w:tmpl w:val="58B22DD4"/>
    <w:lvl w:ilvl="0" w:tplc="8DE4E7D2">
      <w:start w:val="1"/>
      <w:numFmt w:val="bullet"/>
      <w:lvlText w:val="­"/>
      <w:lvlJc w:val="left"/>
      <w:pPr>
        <w:ind w:left="2629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8"/>
  </w:num>
  <w:num w:numId="5">
    <w:abstractNumId w:val="6"/>
  </w:num>
  <w:num w:numId="6">
    <w:abstractNumId w:val="3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34"/>
    <w:rsid w:val="000170D9"/>
    <w:rsid w:val="000204F3"/>
    <w:rsid w:val="000501B3"/>
    <w:rsid w:val="00064178"/>
    <w:rsid w:val="000724B5"/>
    <w:rsid w:val="000912E8"/>
    <w:rsid w:val="000925C5"/>
    <w:rsid w:val="00095855"/>
    <w:rsid w:val="00096E70"/>
    <w:rsid w:val="000A3E95"/>
    <w:rsid w:val="000A569B"/>
    <w:rsid w:val="000B467F"/>
    <w:rsid w:val="000B75EF"/>
    <w:rsid w:val="000B7CC2"/>
    <w:rsid w:val="000C6F03"/>
    <w:rsid w:val="000E7060"/>
    <w:rsid w:val="00112CCD"/>
    <w:rsid w:val="001168F8"/>
    <w:rsid w:val="0014180A"/>
    <w:rsid w:val="001527C6"/>
    <w:rsid w:val="0016675E"/>
    <w:rsid w:val="00174910"/>
    <w:rsid w:val="001908BB"/>
    <w:rsid w:val="001A628F"/>
    <w:rsid w:val="001C22B2"/>
    <w:rsid w:val="001D08DA"/>
    <w:rsid w:val="001D48D2"/>
    <w:rsid w:val="001E4CCA"/>
    <w:rsid w:val="001F360C"/>
    <w:rsid w:val="001F6E94"/>
    <w:rsid w:val="002774E2"/>
    <w:rsid w:val="00285E72"/>
    <w:rsid w:val="002A5755"/>
    <w:rsid w:val="002B7871"/>
    <w:rsid w:val="002C3697"/>
    <w:rsid w:val="002D2CCA"/>
    <w:rsid w:val="002D3557"/>
    <w:rsid w:val="002D44A2"/>
    <w:rsid w:val="002E7ED0"/>
    <w:rsid w:val="002F3DC7"/>
    <w:rsid w:val="00305FD5"/>
    <w:rsid w:val="00317096"/>
    <w:rsid w:val="003220A9"/>
    <w:rsid w:val="00330621"/>
    <w:rsid w:val="00335E7A"/>
    <w:rsid w:val="00351AB1"/>
    <w:rsid w:val="00362234"/>
    <w:rsid w:val="00370F3D"/>
    <w:rsid w:val="0038541A"/>
    <w:rsid w:val="003906AD"/>
    <w:rsid w:val="003B1E85"/>
    <w:rsid w:val="003B2D8C"/>
    <w:rsid w:val="003B38D5"/>
    <w:rsid w:val="003B63C7"/>
    <w:rsid w:val="003E1A46"/>
    <w:rsid w:val="003F01B7"/>
    <w:rsid w:val="00403254"/>
    <w:rsid w:val="00406631"/>
    <w:rsid w:val="0042009C"/>
    <w:rsid w:val="00430419"/>
    <w:rsid w:val="004410B6"/>
    <w:rsid w:val="004410D6"/>
    <w:rsid w:val="0045229E"/>
    <w:rsid w:val="00456523"/>
    <w:rsid w:val="00457095"/>
    <w:rsid w:val="00467011"/>
    <w:rsid w:val="0047113C"/>
    <w:rsid w:val="00491677"/>
    <w:rsid w:val="004A18BB"/>
    <w:rsid w:val="004E568B"/>
    <w:rsid w:val="004E68C6"/>
    <w:rsid w:val="004F7C8D"/>
    <w:rsid w:val="00510FC4"/>
    <w:rsid w:val="00512E58"/>
    <w:rsid w:val="00534758"/>
    <w:rsid w:val="00546D96"/>
    <w:rsid w:val="00560D69"/>
    <w:rsid w:val="00561D64"/>
    <w:rsid w:val="0056611B"/>
    <w:rsid w:val="00591429"/>
    <w:rsid w:val="00592E80"/>
    <w:rsid w:val="005A7057"/>
    <w:rsid w:val="005B6CD2"/>
    <w:rsid w:val="005D2EEC"/>
    <w:rsid w:val="005E7539"/>
    <w:rsid w:val="005F7857"/>
    <w:rsid w:val="00621DAB"/>
    <w:rsid w:val="00640CD8"/>
    <w:rsid w:val="006608F5"/>
    <w:rsid w:val="00674913"/>
    <w:rsid w:val="0068311E"/>
    <w:rsid w:val="0068475B"/>
    <w:rsid w:val="006D1706"/>
    <w:rsid w:val="0070585B"/>
    <w:rsid w:val="00717CCE"/>
    <w:rsid w:val="00722982"/>
    <w:rsid w:val="00753CEA"/>
    <w:rsid w:val="00757437"/>
    <w:rsid w:val="007658FB"/>
    <w:rsid w:val="00766FC4"/>
    <w:rsid w:val="00775010"/>
    <w:rsid w:val="00777F40"/>
    <w:rsid w:val="00780B37"/>
    <w:rsid w:val="00781056"/>
    <w:rsid w:val="0079026B"/>
    <w:rsid w:val="007964E4"/>
    <w:rsid w:val="007A02E1"/>
    <w:rsid w:val="007A1292"/>
    <w:rsid w:val="007A3A7B"/>
    <w:rsid w:val="007C284F"/>
    <w:rsid w:val="007D2679"/>
    <w:rsid w:val="007F7282"/>
    <w:rsid w:val="00817AF7"/>
    <w:rsid w:val="0082033F"/>
    <w:rsid w:val="00836912"/>
    <w:rsid w:val="00853D38"/>
    <w:rsid w:val="00863BD5"/>
    <w:rsid w:val="00885F59"/>
    <w:rsid w:val="00891605"/>
    <w:rsid w:val="008B520C"/>
    <w:rsid w:val="008C2301"/>
    <w:rsid w:val="00907445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6751E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A6A70"/>
    <w:rsid w:val="00BC7455"/>
    <w:rsid w:val="00BF0D3F"/>
    <w:rsid w:val="00C44DD4"/>
    <w:rsid w:val="00C457AF"/>
    <w:rsid w:val="00C730BE"/>
    <w:rsid w:val="00C83234"/>
    <w:rsid w:val="00C84095"/>
    <w:rsid w:val="00CA11F4"/>
    <w:rsid w:val="00CC0B06"/>
    <w:rsid w:val="00CC55E2"/>
    <w:rsid w:val="00CF73D8"/>
    <w:rsid w:val="00D07600"/>
    <w:rsid w:val="00D15483"/>
    <w:rsid w:val="00D43B60"/>
    <w:rsid w:val="00D557F2"/>
    <w:rsid w:val="00D836E1"/>
    <w:rsid w:val="00DB3DCD"/>
    <w:rsid w:val="00DD2FAF"/>
    <w:rsid w:val="00DD44D7"/>
    <w:rsid w:val="00DD5048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35691"/>
    <w:rsid w:val="00E81D28"/>
    <w:rsid w:val="00E91D8C"/>
    <w:rsid w:val="00EC6B2D"/>
    <w:rsid w:val="00ED0F39"/>
    <w:rsid w:val="00EF67D5"/>
    <w:rsid w:val="00F03197"/>
    <w:rsid w:val="00F045B4"/>
    <w:rsid w:val="00F10DD5"/>
    <w:rsid w:val="00F17286"/>
    <w:rsid w:val="00F30E59"/>
    <w:rsid w:val="00F6342E"/>
    <w:rsid w:val="00F939C0"/>
    <w:rsid w:val="00F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7445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7445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74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7445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7445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7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3B832A334C408592720919E1F82F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5BA7EE-750C-4482-BC4A-B92BC21F5942}"/>
      </w:docPartPr>
      <w:docPartBody>
        <w:p w:rsidR="00C12AF6" w:rsidRDefault="008A7A3E">
          <w:pPr>
            <w:pStyle w:val="E73B832A334C408592720919E1F82F5D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4A554122424D468758B210C2F44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6C710B-E950-4ECF-A99F-F528596FC747}"/>
      </w:docPartPr>
      <w:docPartBody>
        <w:p w:rsidR="00C12AF6" w:rsidRDefault="008A7A3E">
          <w:pPr>
            <w:pStyle w:val="7E4A554122424D468758B210C2F446F4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B993B458FC4BD3B4C67B35823D57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6BD695-4816-4B8B-8466-A22F923BCB60}"/>
      </w:docPartPr>
      <w:docPartBody>
        <w:p w:rsidR="00C12AF6" w:rsidRDefault="008A7A3E">
          <w:pPr>
            <w:pStyle w:val="50B993B458FC4BD3B4C67B35823D5716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3E"/>
    <w:rsid w:val="00006B6E"/>
    <w:rsid w:val="00095737"/>
    <w:rsid w:val="005734CE"/>
    <w:rsid w:val="008A7A3E"/>
    <w:rsid w:val="00B00A0C"/>
    <w:rsid w:val="00C12AF6"/>
    <w:rsid w:val="00C9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7A3E"/>
    <w:rPr>
      <w:color w:val="808080"/>
    </w:rPr>
  </w:style>
  <w:style w:type="paragraph" w:customStyle="1" w:styleId="E73B832A334C408592720919E1F82F5D">
    <w:name w:val="E73B832A334C408592720919E1F82F5D"/>
  </w:style>
  <w:style w:type="paragraph" w:customStyle="1" w:styleId="7E4A554122424D468758B210C2F446F4">
    <w:name w:val="7E4A554122424D468758B210C2F446F4"/>
  </w:style>
  <w:style w:type="paragraph" w:customStyle="1" w:styleId="50B993B458FC4BD3B4C67B35823D5716">
    <w:name w:val="50B993B458FC4BD3B4C67B35823D5716"/>
  </w:style>
  <w:style w:type="paragraph" w:customStyle="1" w:styleId="FF083F6A8965410B801B733E451EC6E1">
    <w:name w:val="FF083F6A8965410B801B733E451EC6E1"/>
    <w:rsid w:val="008A7A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7A3E"/>
    <w:rPr>
      <w:color w:val="808080"/>
    </w:rPr>
  </w:style>
  <w:style w:type="paragraph" w:customStyle="1" w:styleId="E73B832A334C408592720919E1F82F5D">
    <w:name w:val="E73B832A334C408592720919E1F82F5D"/>
  </w:style>
  <w:style w:type="paragraph" w:customStyle="1" w:styleId="7E4A554122424D468758B210C2F446F4">
    <w:name w:val="7E4A554122424D468758B210C2F446F4"/>
  </w:style>
  <w:style w:type="paragraph" w:customStyle="1" w:styleId="50B993B458FC4BD3B4C67B35823D5716">
    <w:name w:val="50B993B458FC4BD3B4C67B35823D5716"/>
  </w:style>
  <w:style w:type="paragraph" w:customStyle="1" w:styleId="FF083F6A8965410B801B733E451EC6E1">
    <w:name w:val="FF083F6A8965410B801B733E451EC6E1"/>
    <w:rsid w:val="008A7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  <GO_SorteringsDatum xmlns="a5d50ec6-4f68-42b2-af89-bec3c735f1b3" xsi:nil="true"/>
  </documentManagement>
</p:properties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Props1.xml><?xml version="1.0" encoding="utf-8"?>
<ds:datastoreItem xmlns:ds="http://schemas.openxmlformats.org/officeDocument/2006/customXml" ds:itemID="{37DD3664-1596-4DA0-935C-B4617228BC38}"/>
</file>

<file path=customXml/itemProps2.xml><?xml version="1.0" encoding="utf-8"?>
<ds:datastoreItem xmlns:ds="http://schemas.openxmlformats.org/officeDocument/2006/customXml" ds:itemID="{CB3A8C81-EB00-46FE-9F6A-9CE40ED17185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A6F748D4-DC1C-4718-B5CD-236043479744}"/>
</file>

<file path=customXml/itemProps5.xml><?xml version="1.0" encoding="utf-8"?>
<ds:datastoreItem xmlns:ds="http://schemas.openxmlformats.org/officeDocument/2006/customXml" ds:itemID="{3A83494C-395B-44B8-99FC-150ADDAE25EF}"/>
</file>

<file path=customXml/itemProps6.xml><?xml version="1.0" encoding="utf-8"?>
<ds:datastoreItem xmlns:ds="http://schemas.openxmlformats.org/officeDocument/2006/customXml" ds:itemID="{0C366631-163A-4D9D-B280-710000492E96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13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5 Stembiljet: verkiezing van 3 rechtstreeks te verkiezen stemgerechtigde leden</dc:title>
  <dc:creator>Van Cauwenberghe Sophie</dc:creator>
  <cp:lastModifiedBy>Van Cauwenberghe Sophie</cp:lastModifiedBy>
  <cp:revision>10</cp:revision>
  <cp:lastPrinted>2013-12-16T13:47:00Z</cp:lastPrinted>
  <dcterms:created xsi:type="dcterms:W3CDTF">2015-03-17T11:47:00Z</dcterms:created>
  <dcterms:modified xsi:type="dcterms:W3CDTF">2015-05-13T09:44:00Z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