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b w:val="0"/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b/>
                    <w:color w:val="C3004A" w:themeColor="text2"/>
                    <w:sz w:val="24"/>
                    <w:szCs w:val="24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>
                  <w:rPr>
                    <w:b w:val="0"/>
                  </w:rPr>
                </w:sdtEndPr>
                <w:sdtContent>
                  <w:p w:rsidR="0068311E" w:rsidRPr="00CA11F4" w:rsidRDefault="00D836E1" w:rsidP="0068311E">
                    <w:pPr>
                      <w:pStyle w:val="Geenafstand"/>
                      <w:contextualSpacing/>
                      <w:rPr>
                        <w:b/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 w:rsidRPr="00D836E1">
                      <w:rPr>
                        <w:b/>
                        <w:color w:val="C3004A" w:themeColor="text2"/>
                        <w:sz w:val="24"/>
                        <w:szCs w:val="24"/>
                        <w:lang w:val="nl-BE"/>
                      </w:rPr>
                      <w:t>DEFINITIEVE LIJST VAN DE KANDIDATEN</w:t>
                    </w:r>
                    <w:r w:rsidRPr="00D836E1">
                      <w:rPr>
                        <w:b/>
                        <w:color w:val="C3004A" w:themeColor="text2"/>
                        <w:sz w:val="24"/>
                        <w:szCs w:val="24"/>
                        <w:lang w:val="nl-BE"/>
                      </w:rPr>
                      <w:br/>
                      <w:t xml:space="preserve">VOOR DE </w:t>
                    </w:r>
                    <w:r w:rsidRPr="00CA11F4">
                      <w:rPr>
                        <w:b/>
                        <w:color w:val="C3004A" w:themeColor="text2"/>
                        <w:sz w:val="24"/>
                        <w:szCs w:val="24"/>
                        <w:lang w:val="nl-BE"/>
                      </w:rPr>
                      <w:t>RECHTSTREEKSE VERKIEZINGEN</w:t>
                    </w:r>
                  </w:p>
                  <w:p w:rsidR="0068311E" w:rsidRPr="00D836E1" w:rsidRDefault="00D836E1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 w:rsidRPr="00D836E1"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FORMULIER KR 3</w:t>
                    </w:r>
                  </w:p>
                  <w:p w:rsidR="007964E4" w:rsidRPr="00CA11F4" w:rsidRDefault="008149B2" w:rsidP="00D836E1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8149B2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8149B2" w:rsidP="003B2D8C">
          <w:pPr>
            <w:pStyle w:val="Geenafstand"/>
          </w:pPr>
        </w:p>
      </w:sdtContent>
    </w:sdt>
    <w:p w:rsidR="001D08DA" w:rsidRPr="00161ED3" w:rsidRDefault="00161ED3" w:rsidP="000204F3">
      <w:pPr>
        <w:pStyle w:val="Titel"/>
        <w:tabs>
          <w:tab w:val="right" w:leader="dot" w:pos="9498"/>
        </w:tabs>
      </w:pPr>
      <w:r>
        <w:rPr>
          <w:b w:val="0"/>
        </w:rPr>
        <w:t>d</w:t>
      </w:r>
      <w:r w:rsidR="00D836E1" w:rsidRPr="00161ED3">
        <w:rPr>
          <w:b w:val="0"/>
        </w:rPr>
        <w:t>efinitieve lijst van de kandidaten voor de rechtstreekse verkiezingen</w:t>
      </w:r>
    </w:p>
    <w:p w:rsidR="00907445" w:rsidRPr="00907445" w:rsidRDefault="001E4CCA" w:rsidP="00817AF7">
      <w:pPr>
        <w:pStyle w:val="Opsomming"/>
        <w:numPr>
          <w:ilvl w:val="0"/>
          <w:numId w:val="16"/>
        </w:numPr>
        <w:tabs>
          <w:tab w:val="clear" w:pos="1134"/>
        </w:tabs>
        <w:ind w:left="1134" w:hanging="567"/>
      </w:pPr>
      <w:r>
        <w:t>uit de ouders of de meerderjarige cursisten</w:t>
      </w:r>
      <w:r>
        <w:rPr>
          <w:rStyle w:val="Voetnootmarkering"/>
        </w:rPr>
        <w:footnoteReference w:id="1"/>
      </w:r>
    </w:p>
    <w:p w:rsidR="00907445" w:rsidRPr="00161ED3" w:rsidRDefault="00907445" w:rsidP="00817AF7">
      <w:pPr>
        <w:pStyle w:val="Opsomming"/>
        <w:numPr>
          <w:ilvl w:val="0"/>
          <w:numId w:val="16"/>
        </w:numPr>
        <w:tabs>
          <w:tab w:val="clear" w:pos="1134"/>
        </w:tabs>
        <w:ind w:left="1134" w:hanging="567"/>
      </w:pPr>
      <w:r>
        <w:t>uit de personeelsleden</w:t>
      </w:r>
      <w:r w:rsidRPr="00907445">
        <w:rPr>
          <w:vertAlign w:val="superscript"/>
        </w:rPr>
        <w:t>1</w:t>
      </w:r>
    </w:p>
    <w:p w:rsidR="00161ED3" w:rsidRPr="008149B2" w:rsidRDefault="00161ED3" w:rsidP="00817AF7">
      <w:pPr>
        <w:pStyle w:val="Opsomming"/>
        <w:numPr>
          <w:ilvl w:val="0"/>
          <w:numId w:val="16"/>
        </w:numPr>
        <w:tabs>
          <w:tab w:val="clear" w:pos="1134"/>
        </w:tabs>
        <w:ind w:left="1134" w:hanging="567"/>
        <w:rPr>
          <w:color w:val="auto"/>
        </w:rPr>
      </w:pPr>
      <w:r w:rsidRPr="008149B2">
        <w:rPr>
          <w:color w:val="auto"/>
        </w:rPr>
        <w:t>uit de leerlingen</w:t>
      </w:r>
      <w:r w:rsidRPr="008149B2">
        <w:rPr>
          <w:color w:val="auto"/>
          <w:vertAlign w:val="superscript"/>
        </w:rPr>
        <w:t>1</w:t>
      </w:r>
    </w:p>
    <w:p w:rsidR="00907445" w:rsidRPr="00907445" w:rsidRDefault="00907445" w:rsidP="00F045B4">
      <w:pPr>
        <w:pStyle w:val="Geenafstand"/>
        <w:rPr>
          <w:lang w:val="nl-BE"/>
        </w:rPr>
      </w:pPr>
    </w:p>
    <w:p w:rsidR="00817AF7" w:rsidRPr="00F6342E" w:rsidRDefault="00161ED3" w:rsidP="00F6342E">
      <w:pPr>
        <w:pStyle w:val="Ondertitel"/>
        <w:tabs>
          <w:tab w:val="right" w:leader="dot" w:pos="9498"/>
        </w:tabs>
        <w:rPr>
          <w:lang w:val="en-GB"/>
        </w:rPr>
      </w:pPr>
      <w:proofErr w:type="spellStart"/>
      <w:r>
        <w:rPr>
          <w:b/>
          <w:lang w:val="en-GB"/>
        </w:rPr>
        <w:t>s</w:t>
      </w:r>
      <w:r w:rsidR="00817AF7" w:rsidRPr="00F6342E">
        <w:rPr>
          <w:b/>
          <w:lang w:val="en-GB"/>
        </w:rPr>
        <w:t>choolraad</w:t>
      </w:r>
      <w:proofErr w:type="spellEnd"/>
      <w:r w:rsidR="00817AF7" w:rsidRPr="00F6342E">
        <w:rPr>
          <w:b/>
          <w:lang w:val="en-GB"/>
        </w:rPr>
        <w:t xml:space="preserve"> :</w:t>
      </w:r>
      <w:r w:rsidR="00817AF7" w:rsidRPr="00F6342E">
        <w:rPr>
          <w:lang w:val="en-GB"/>
        </w:rPr>
        <w:t xml:space="preserve"> </w:t>
      </w:r>
      <w:proofErr w:type="spellStart"/>
      <w:r w:rsidRPr="008149B2">
        <w:rPr>
          <w:color w:val="auto"/>
          <w:lang w:val="en-GB"/>
        </w:rPr>
        <w:t>n</w:t>
      </w:r>
      <w:r w:rsidR="00817AF7" w:rsidRPr="008149B2">
        <w:rPr>
          <w:color w:val="auto"/>
          <w:lang w:val="en-GB"/>
        </w:rPr>
        <w:t>aam</w:t>
      </w:r>
      <w:proofErr w:type="spellEnd"/>
      <w:r w:rsidR="00817AF7" w:rsidRPr="008149B2">
        <w:rPr>
          <w:color w:val="auto"/>
          <w:lang w:val="en-GB"/>
        </w:rPr>
        <w:t xml:space="preserve"> school</w:t>
      </w:r>
      <w:r w:rsidR="00817AF7" w:rsidRPr="00F6342E">
        <w:rPr>
          <w:lang w:val="en-GB"/>
        </w:rPr>
        <w:tab/>
      </w:r>
    </w:p>
    <w:p w:rsidR="00F6342E" w:rsidRPr="00F6342E" w:rsidRDefault="00161ED3" w:rsidP="00CF73D8">
      <w:pPr>
        <w:pStyle w:val="Geenafstand"/>
        <w:spacing w:after="180"/>
        <w:rPr>
          <w:lang w:val="nl-BE"/>
        </w:rPr>
      </w:pPr>
      <w:r>
        <w:rPr>
          <w:lang w:val="nl-BE"/>
        </w:rPr>
        <w:t>d</w:t>
      </w:r>
      <w:r w:rsidR="00F6342E" w:rsidRPr="00F6342E">
        <w:rPr>
          <w:lang w:val="nl-BE"/>
        </w:rPr>
        <w:t>eze lijst wordt alfabetisch opgesteld na afhandeling van de beroepsprocedures</w:t>
      </w: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842"/>
      </w:tblGrid>
      <w:tr w:rsidR="008149B2" w:rsidRPr="00491677" w:rsidTr="008149B2">
        <w:tc>
          <w:tcPr>
            <w:tcW w:w="4219" w:type="dxa"/>
          </w:tcPr>
          <w:p w:rsidR="008149B2" w:rsidRPr="00491677" w:rsidRDefault="008149B2" w:rsidP="00CF73D8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Theme="majorHAnsi" w:hAnsiTheme="majorHAnsi" w:cs="Arial"/>
                <w:szCs w:val="22"/>
                <w:lang w:eastAsia="nl-BE"/>
              </w:rPr>
            </w:pPr>
            <w:bookmarkStart w:id="1" w:name="_GoBack"/>
            <w:bookmarkEnd w:id="1"/>
            <w:r w:rsidRPr="00491677">
              <w:rPr>
                <w:rFonts w:asciiTheme="majorHAnsi" w:hAnsiTheme="majorHAnsi" w:cs="Arial"/>
                <w:szCs w:val="22"/>
                <w:lang w:eastAsia="nl-BE"/>
              </w:rPr>
              <w:t>naam</w:t>
            </w:r>
          </w:p>
        </w:tc>
        <w:tc>
          <w:tcPr>
            <w:tcW w:w="1418" w:type="dxa"/>
          </w:tcPr>
          <w:p w:rsidR="008149B2" w:rsidRPr="00491677" w:rsidRDefault="008149B2" w:rsidP="00CF73D8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Theme="majorHAnsi" w:hAnsiTheme="majorHAnsi" w:cs="Arial"/>
                <w:szCs w:val="22"/>
                <w:lang w:eastAsia="nl-BE"/>
              </w:rPr>
            </w:pPr>
            <w:r w:rsidRPr="00491677">
              <w:rPr>
                <w:rFonts w:asciiTheme="majorHAnsi" w:hAnsiTheme="majorHAnsi" w:cs="Arial"/>
                <w:szCs w:val="22"/>
                <w:lang w:eastAsia="nl-BE"/>
              </w:rPr>
              <w:t>voornaam</w:t>
            </w:r>
          </w:p>
        </w:tc>
        <w:tc>
          <w:tcPr>
            <w:tcW w:w="1842" w:type="dxa"/>
          </w:tcPr>
          <w:p w:rsidR="008149B2" w:rsidRPr="00491677" w:rsidRDefault="008149B2" w:rsidP="00CF73D8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Theme="majorHAnsi" w:hAnsiTheme="majorHAnsi" w:cs="Arial"/>
                <w:szCs w:val="22"/>
                <w:lang w:eastAsia="nl-BE"/>
              </w:rPr>
            </w:pPr>
            <w:r w:rsidRPr="00491677">
              <w:rPr>
                <w:rFonts w:asciiTheme="majorHAnsi" w:hAnsiTheme="majorHAnsi" w:cs="Arial"/>
                <w:szCs w:val="22"/>
                <w:lang w:eastAsia="nl-BE"/>
              </w:rPr>
              <w:t>geboortedatum</w:t>
            </w:r>
          </w:p>
        </w:tc>
      </w:tr>
      <w:tr w:rsidR="008149B2" w:rsidRPr="00491677" w:rsidTr="008149B2">
        <w:tc>
          <w:tcPr>
            <w:tcW w:w="4219" w:type="dxa"/>
          </w:tcPr>
          <w:p w:rsidR="008149B2" w:rsidRPr="00CF73D8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 w:val="10"/>
                <w:szCs w:val="10"/>
                <w:lang w:val="nl-BE"/>
              </w:rPr>
            </w:pP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3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4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5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6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7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8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9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10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11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12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13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14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15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16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17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18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19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20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21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22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23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24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25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8149B2" w:rsidRPr="00491677" w:rsidRDefault="008149B2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</w:p>
        </w:tc>
        <w:tc>
          <w:tcPr>
            <w:tcW w:w="1418" w:type="dxa"/>
          </w:tcPr>
          <w:p w:rsidR="008149B2" w:rsidRPr="00CF73D8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</w:p>
        </w:tc>
        <w:tc>
          <w:tcPr>
            <w:tcW w:w="1842" w:type="dxa"/>
          </w:tcPr>
          <w:p w:rsidR="008149B2" w:rsidRPr="00CF73D8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8149B2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ab/>
            </w:r>
          </w:p>
          <w:p w:rsidR="008149B2" w:rsidRPr="00491677" w:rsidRDefault="008149B2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</w:p>
        </w:tc>
      </w:tr>
    </w:tbl>
    <w:p w:rsidR="00836912" w:rsidRPr="00836912" w:rsidRDefault="00161ED3" w:rsidP="00CF73D8">
      <w:pPr>
        <w:pStyle w:val="Geenafstand"/>
        <w:tabs>
          <w:tab w:val="left" w:pos="7088"/>
        </w:tabs>
        <w:spacing w:before="180" w:after="180"/>
        <w:rPr>
          <w:lang w:val="nl-BE"/>
        </w:rPr>
      </w:pPr>
      <w:r>
        <w:rPr>
          <w:lang w:val="nl-BE"/>
        </w:rPr>
        <w:t>n</w:t>
      </w:r>
      <w:r w:rsidR="00836912" w:rsidRPr="00836912">
        <w:rPr>
          <w:lang w:val="nl-BE"/>
        </w:rPr>
        <w:t>aam en handtekening van d</w:t>
      </w:r>
      <w:r w:rsidR="002F3DC7">
        <w:rPr>
          <w:lang w:val="nl-BE"/>
        </w:rPr>
        <w:t xml:space="preserve">e leden van het kiesbureau : </w:t>
      </w:r>
      <w:r w:rsidR="002F3DC7">
        <w:rPr>
          <w:lang w:val="nl-BE"/>
        </w:rPr>
        <w:tab/>
      </w:r>
      <w:r>
        <w:rPr>
          <w:lang w:val="nl-BE"/>
        </w:rPr>
        <w:t>d</w:t>
      </w:r>
      <w:r w:rsidR="00836912" w:rsidRPr="00836912">
        <w:rPr>
          <w:lang w:val="nl-BE"/>
        </w:rPr>
        <w:t>atum :</w:t>
      </w:r>
    </w:p>
    <w:sectPr w:rsidR="00836912" w:rsidRPr="00836912" w:rsidSect="000204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27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B2" w:rsidRDefault="008149B2" w:rsidP="000A569B">
      <w:r>
        <w:separator/>
      </w:r>
    </w:p>
  </w:endnote>
  <w:endnote w:type="continuationSeparator" w:id="0">
    <w:p w:rsidR="008149B2" w:rsidRDefault="008149B2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2" w:rsidRPr="00A23683" w:rsidRDefault="008149B2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3FCFC" wp14:editId="637D0D83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C3CBF" wp14:editId="6C334346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</w:p>
  <w:p w:rsidR="008149B2" w:rsidRPr="00DB3DCD" w:rsidRDefault="008149B2" w:rsidP="00DD5048">
    <w:pPr>
      <w:tabs>
        <w:tab w:val="right" w:pos="10065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2 /p.2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2" w:rsidRPr="00DB3DCD" w:rsidRDefault="008149B2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B2" w:rsidRDefault="008149B2" w:rsidP="000A569B">
      <w:r>
        <w:separator/>
      </w:r>
    </w:p>
  </w:footnote>
  <w:footnote w:type="continuationSeparator" w:id="0">
    <w:p w:rsidR="008149B2" w:rsidRDefault="008149B2" w:rsidP="000A569B">
      <w:r>
        <w:continuationSeparator/>
      </w:r>
    </w:p>
  </w:footnote>
  <w:footnote w:id="1">
    <w:p w:rsidR="008149B2" w:rsidRDefault="008149B2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2" w:rsidRDefault="008149B2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2" w:rsidRPr="00F10DD5" w:rsidRDefault="008149B2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5A8D71C" wp14:editId="3950F84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50C075" wp14:editId="1EF4497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B2D836" wp14:editId="141D46C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291"/>
    <w:multiLevelType w:val="hybridMultilevel"/>
    <w:tmpl w:val="980C7AC4"/>
    <w:lvl w:ilvl="0" w:tplc="0813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948AD"/>
    <w:multiLevelType w:val="hybridMultilevel"/>
    <w:tmpl w:val="ED6261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62286446"/>
    <w:multiLevelType w:val="hybridMultilevel"/>
    <w:tmpl w:val="58B22DD4"/>
    <w:lvl w:ilvl="0" w:tplc="8DE4E7D2">
      <w:start w:val="1"/>
      <w:numFmt w:val="bullet"/>
      <w:lvlText w:val="­"/>
      <w:lvlJc w:val="left"/>
      <w:pPr>
        <w:ind w:left="2629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8"/>
  </w:num>
  <w:num w:numId="5">
    <w:abstractNumId w:val="6"/>
  </w:num>
  <w:num w:numId="6">
    <w:abstractNumId w:val="3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170D9"/>
    <w:rsid w:val="000204F3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0E3D"/>
    <w:rsid w:val="000B467F"/>
    <w:rsid w:val="000B75EF"/>
    <w:rsid w:val="000B7CC2"/>
    <w:rsid w:val="000C6F03"/>
    <w:rsid w:val="000E7060"/>
    <w:rsid w:val="001168F8"/>
    <w:rsid w:val="0014180A"/>
    <w:rsid w:val="001527C6"/>
    <w:rsid w:val="00161ED3"/>
    <w:rsid w:val="0016675E"/>
    <w:rsid w:val="001A628F"/>
    <w:rsid w:val="001C22B2"/>
    <w:rsid w:val="001D08DA"/>
    <w:rsid w:val="001D48D2"/>
    <w:rsid w:val="001E4CCA"/>
    <w:rsid w:val="001F360C"/>
    <w:rsid w:val="001F6E94"/>
    <w:rsid w:val="002774E2"/>
    <w:rsid w:val="00285E72"/>
    <w:rsid w:val="002B7871"/>
    <w:rsid w:val="002C3697"/>
    <w:rsid w:val="002D2CCA"/>
    <w:rsid w:val="002D3557"/>
    <w:rsid w:val="002D3D9C"/>
    <w:rsid w:val="002D44A2"/>
    <w:rsid w:val="002E7ED0"/>
    <w:rsid w:val="002F3DC7"/>
    <w:rsid w:val="00305FD5"/>
    <w:rsid w:val="00317096"/>
    <w:rsid w:val="003220A9"/>
    <w:rsid w:val="00330621"/>
    <w:rsid w:val="00335E7A"/>
    <w:rsid w:val="00351AB1"/>
    <w:rsid w:val="00362234"/>
    <w:rsid w:val="00370F3D"/>
    <w:rsid w:val="003906AD"/>
    <w:rsid w:val="003B1E85"/>
    <w:rsid w:val="003B2D8C"/>
    <w:rsid w:val="003B38D5"/>
    <w:rsid w:val="003B63C7"/>
    <w:rsid w:val="003E1A46"/>
    <w:rsid w:val="003F01B7"/>
    <w:rsid w:val="00403254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91677"/>
    <w:rsid w:val="004E568B"/>
    <w:rsid w:val="004E68C6"/>
    <w:rsid w:val="004F7C8D"/>
    <w:rsid w:val="00510FC4"/>
    <w:rsid w:val="00512E58"/>
    <w:rsid w:val="00534758"/>
    <w:rsid w:val="00560D69"/>
    <w:rsid w:val="00561D64"/>
    <w:rsid w:val="0056611B"/>
    <w:rsid w:val="00591429"/>
    <w:rsid w:val="00592E80"/>
    <w:rsid w:val="005A7057"/>
    <w:rsid w:val="005B6CD2"/>
    <w:rsid w:val="005D2EEC"/>
    <w:rsid w:val="005E7539"/>
    <w:rsid w:val="005F7857"/>
    <w:rsid w:val="00621DAB"/>
    <w:rsid w:val="00640CD8"/>
    <w:rsid w:val="006608F5"/>
    <w:rsid w:val="00674913"/>
    <w:rsid w:val="0068311E"/>
    <w:rsid w:val="0068475B"/>
    <w:rsid w:val="006D1706"/>
    <w:rsid w:val="0070585B"/>
    <w:rsid w:val="00717CCE"/>
    <w:rsid w:val="00722982"/>
    <w:rsid w:val="00753CEA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49B2"/>
    <w:rsid w:val="00817AF7"/>
    <w:rsid w:val="0082033F"/>
    <w:rsid w:val="00836912"/>
    <w:rsid w:val="00853D38"/>
    <w:rsid w:val="00863BD5"/>
    <w:rsid w:val="00885F59"/>
    <w:rsid w:val="00891605"/>
    <w:rsid w:val="008B520C"/>
    <w:rsid w:val="008C2301"/>
    <w:rsid w:val="00907445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6751E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A6A70"/>
    <w:rsid w:val="00BC7455"/>
    <w:rsid w:val="00BF0D3F"/>
    <w:rsid w:val="00C44DD4"/>
    <w:rsid w:val="00C457AF"/>
    <w:rsid w:val="00C730BE"/>
    <w:rsid w:val="00C83234"/>
    <w:rsid w:val="00C84095"/>
    <w:rsid w:val="00CA11F4"/>
    <w:rsid w:val="00CC0B06"/>
    <w:rsid w:val="00CC55E2"/>
    <w:rsid w:val="00CF73D8"/>
    <w:rsid w:val="00D07600"/>
    <w:rsid w:val="00D15483"/>
    <w:rsid w:val="00D43B60"/>
    <w:rsid w:val="00D557F2"/>
    <w:rsid w:val="00D836E1"/>
    <w:rsid w:val="00DB3DCD"/>
    <w:rsid w:val="00DD1541"/>
    <w:rsid w:val="00DD2FAF"/>
    <w:rsid w:val="00DD5048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C6B2D"/>
    <w:rsid w:val="00EF67D5"/>
    <w:rsid w:val="00F03197"/>
    <w:rsid w:val="00F045B4"/>
    <w:rsid w:val="00F10DD5"/>
    <w:rsid w:val="00F17286"/>
    <w:rsid w:val="00F30E59"/>
    <w:rsid w:val="00F6342E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E"/>
    <w:rsid w:val="00006B6E"/>
    <w:rsid w:val="00095737"/>
    <w:rsid w:val="005734CE"/>
    <w:rsid w:val="008A7A3E"/>
    <w:rsid w:val="00C12AF6"/>
    <w:rsid w:val="00F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2776A36F-6CDC-4240-A798-D3D1191D1FD6}"/>
</file>

<file path=customXml/itemProps2.xml><?xml version="1.0" encoding="utf-8"?>
<ds:datastoreItem xmlns:ds="http://schemas.openxmlformats.org/officeDocument/2006/customXml" ds:itemID="{4167F5C1-7A24-47CC-9305-A470961BB181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758C451E-126D-4F95-9C0C-57A9D9E4D783}"/>
</file>

<file path=customXml/itemProps5.xml><?xml version="1.0" encoding="utf-8"?>
<ds:datastoreItem xmlns:ds="http://schemas.openxmlformats.org/officeDocument/2006/customXml" ds:itemID="{6E376D4E-8A6D-48A1-8B13-4E6E26E242BC}"/>
</file>

<file path=customXml/itemProps6.xml><?xml version="1.0" encoding="utf-8"?>
<ds:datastoreItem xmlns:ds="http://schemas.openxmlformats.org/officeDocument/2006/customXml" ds:itemID="{01CBFB39-1A67-432B-AE7E-16CEF381B8D0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3 Definitieve lijst van de kandidaten voor de rechtstreekse verkiezingen</dc:title>
  <dc:creator>Van Cauwenberghe Sophie</dc:creator>
  <cp:lastModifiedBy>Van Cauwenberghe Sophie</cp:lastModifiedBy>
  <cp:revision>5</cp:revision>
  <cp:lastPrinted>2013-12-16T13:47:00Z</cp:lastPrinted>
  <dcterms:created xsi:type="dcterms:W3CDTF">2015-03-17T11:46:00Z</dcterms:created>
  <dcterms:modified xsi:type="dcterms:W3CDTF">2015-05-13T09:41:00Z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