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24"/>
          <w:szCs w:val="24"/>
          <w:lang w:val="nl-BE"/>
        </w:rPr>
        <w:id w:val="22332741"/>
        <w:lock w:val="contentLocked"/>
        <w:placeholder>
          <w:docPart w:val="8C959A76194F42D592670F9E521C7117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623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F517A8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24"/>
                    <w:szCs w:val="24"/>
                    <w:lang w:val="nl-BE"/>
                  </w:rPr>
                  <w:id w:val="22332725"/>
                  <w:placeholder>
                    <w:docPart w:val="5525BA8B846C434FB1D25595C7501CEC"/>
                  </w:placeholder>
                </w:sdtPr>
                <w:sdtEndPr>
                  <w:rPr>
                    <w:sz w:val="48"/>
                    <w:szCs w:val="48"/>
                  </w:rPr>
                </w:sdtEndPr>
                <w:sdtContent>
                  <w:p w:rsidR="00F57812" w:rsidRDefault="0009207B" w:rsidP="00F57812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S</w:t>
                    </w:r>
                    <w:r w:rsidR="00F57812" w:rsidRPr="00F57812"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AMENSTELLING VAN DE SCHOOLRAAD</w:t>
                    </w:r>
                  </w:p>
                  <w:p w:rsidR="00F57812" w:rsidRDefault="00F57812" w:rsidP="00F57812">
                    <w:pPr>
                      <w:pStyle w:val="Geenafstand"/>
                      <w:contextualSpacing/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</w:pPr>
                    <w:r>
                      <w:rPr>
                        <w:color w:val="C3004A" w:themeColor="text2"/>
                        <w:sz w:val="24"/>
                        <w:szCs w:val="24"/>
                        <w:lang w:val="nl-BE"/>
                      </w:rPr>
                      <w:t>FORMULIER KR 13</w:t>
                    </w:r>
                  </w:p>
                  <w:p w:rsidR="007964E4" w:rsidRPr="007964E4" w:rsidRDefault="001F7FB3" w:rsidP="00F57812">
                    <w:pPr>
                      <w:pStyle w:val="Geenafstand"/>
                      <w:contextualSpacing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0887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F517A8">
            <w:tc>
              <w:tcPr>
                <w:tcW w:w="3369" w:type="dxa"/>
              </w:tcPr>
              <w:p w:rsidR="0045229E" w:rsidRDefault="001F7FB3" w:rsidP="00F517A8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AF2F980148894B29849793D77A38E285"/>
                    </w:placeholder>
                    <w:comboBox>
                      <w:listItem w:value="Kies een item."/>
                      <w:listItem w:displayText=" " w:value=" "/>
                      <w:listItem w:displayText="Algemene zaken" w:value="Algemene zaken"/>
                      <w:listItem w:displayText="Financiën" w:value="Financiën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Preventiedienst" w:value="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0215B6">
                      <w:t>Onderwijsorganisatie en -personeel</w:t>
                    </w:r>
                  </w:sdtContent>
                </w:sdt>
              </w:p>
            </w:tc>
          </w:tr>
        </w:tbl>
        <w:p w:rsidR="00B360F0" w:rsidRDefault="001F7FB3" w:rsidP="003B2D8C">
          <w:pPr>
            <w:pStyle w:val="Geenafstand"/>
          </w:pPr>
        </w:p>
      </w:sdtContent>
    </w:sdt>
    <w:p w:rsidR="001D08DA" w:rsidRPr="001D08DA" w:rsidRDefault="0009207B" w:rsidP="00A70AE9">
      <w:pPr>
        <w:pStyle w:val="Titel"/>
      </w:pPr>
      <w:r>
        <w:t>s</w:t>
      </w:r>
      <w:r w:rsidR="00F57812">
        <w:t>amenstelling van de schoolraad bevoegd voor</w:t>
      </w:r>
      <w:r w:rsidR="00B228E3">
        <w:t>:</w:t>
      </w:r>
      <w:r w:rsidR="00F57812">
        <w:rPr>
          <w:rStyle w:val="Voetnootmarkering"/>
        </w:rPr>
        <w:footnoteReference w:id="1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906"/>
        <w:gridCol w:w="4906"/>
      </w:tblGrid>
      <w:tr w:rsidR="00E33AA1" w:rsidRPr="00E33AA1" w:rsidTr="00F814CA">
        <w:tc>
          <w:tcPr>
            <w:tcW w:w="4906" w:type="dxa"/>
          </w:tcPr>
          <w:p w:rsidR="00E33AA1" w:rsidRDefault="0009207B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1</w:t>
            </w:r>
          </w:p>
          <w:p w:rsidR="00E33AA1" w:rsidRPr="00D931E9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E33AA1" w:rsidRDefault="0009207B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2</w:t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E33AA1" w:rsidRDefault="0009207B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3</w:t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</w:tr>
      <w:tr w:rsidR="00E33AA1" w:rsidRPr="00E33AA1" w:rsidTr="00F814CA">
        <w:tc>
          <w:tcPr>
            <w:tcW w:w="4906" w:type="dxa"/>
          </w:tcPr>
          <w:p w:rsidR="00281A6B" w:rsidRDefault="0009207B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a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 xml:space="preserve">dres </w:t>
            </w:r>
            <w:r w:rsidR="005B72A3">
              <w:rPr>
                <w:rFonts w:asciiTheme="majorHAnsi" w:hAnsiTheme="majorHAnsi" w:cs="ArialMT"/>
                <w:szCs w:val="22"/>
                <w:lang w:val="nl-BE" w:eastAsia="nl-BE"/>
              </w:rPr>
              <w:t>a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dministratieve zetel</w:t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D931E9" w:rsidRPr="00281A6B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D931E9" w:rsidRPr="00281A6B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D931E9" w:rsidRPr="00281A6B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E33AA1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E33AA1" w:rsidRDefault="0009207B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a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 xml:space="preserve">dres </w:t>
            </w:r>
            <w:r w:rsidR="005B72A3">
              <w:rPr>
                <w:rFonts w:asciiTheme="majorHAnsi" w:hAnsiTheme="majorHAnsi" w:cs="ArialMT"/>
                <w:szCs w:val="22"/>
                <w:lang w:val="nl-BE" w:eastAsia="nl-BE"/>
              </w:rPr>
              <w:t>a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dministratieve zetel</w:t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D931E9" w:rsidRPr="00281A6B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D931E9" w:rsidRPr="00281A6B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E33AA1" w:rsidRDefault="0009207B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a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 xml:space="preserve">dres </w:t>
            </w:r>
            <w:r w:rsidR="005B72A3">
              <w:rPr>
                <w:rFonts w:asciiTheme="majorHAnsi" w:hAnsiTheme="majorHAnsi" w:cs="ArialMT"/>
                <w:szCs w:val="22"/>
                <w:lang w:val="nl-BE" w:eastAsia="nl-BE"/>
              </w:rPr>
              <w:t>a</w:t>
            </w:r>
            <w:r w:rsidR="00E33AA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dministratieve zetel</w:t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D931E9" w:rsidRPr="00281A6B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D931E9" w:rsidRPr="00281A6B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</w:tr>
      <w:tr w:rsidR="00E33AA1" w:rsidRPr="00E33AA1" w:rsidTr="00F814CA">
        <w:tc>
          <w:tcPr>
            <w:tcW w:w="4906" w:type="dxa"/>
          </w:tcPr>
          <w:p w:rsidR="00E33AA1" w:rsidRDefault="00E33AA1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 w:rsidRPr="00E33AA1">
              <w:rPr>
                <w:rFonts w:asciiTheme="majorHAnsi" w:hAnsiTheme="majorHAnsi" w:cs="ArialMT"/>
                <w:szCs w:val="22"/>
                <w:lang w:val="nl-BE" w:eastAsia="nl-BE"/>
              </w:rPr>
              <w:t>e-mail adres</w:t>
            </w:r>
          </w:p>
          <w:p w:rsidR="00281A6B" w:rsidRPr="00281A6B" w:rsidRDefault="00281A6B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E33AA1" w:rsidRDefault="00D931E9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e-mail adres</w:t>
            </w:r>
          </w:p>
          <w:p w:rsidR="00D931E9" w:rsidRPr="00D931E9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D931E9" w:rsidRDefault="00D931E9" w:rsidP="00F814C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e-mail adres</w:t>
            </w:r>
          </w:p>
          <w:p w:rsidR="00E33AA1" w:rsidRPr="00D931E9" w:rsidRDefault="00D931E9" w:rsidP="00F814C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</w:tr>
      <w:tr w:rsidR="00F814CA" w:rsidRPr="00E33AA1" w:rsidTr="00F814CA">
        <w:tc>
          <w:tcPr>
            <w:tcW w:w="4906" w:type="dxa"/>
          </w:tcPr>
          <w:p w:rsidR="00F814CA" w:rsidRPr="00D931E9" w:rsidRDefault="0009207B" w:rsidP="0009207B">
            <w:pPr>
              <w:pStyle w:val="Ondertitel"/>
              <w:tabs>
                <w:tab w:val="right" w:leader="dot" w:pos="4690"/>
              </w:tabs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F814CA">
              <w:rPr>
                <w:color w:val="auto"/>
                <w:sz w:val="22"/>
                <w:szCs w:val="22"/>
              </w:rPr>
              <w:t>el</w:t>
            </w:r>
            <w:r w:rsidR="00F814CA"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F814CA" w:rsidRPr="00D931E9" w:rsidRDefault="0009207B" w:rsidP="0009207B">
            <w:pPr>
              <w:pStyle w:val="Ondertitel"/>
              <w:tabs>
                <w:tab w:val="right" w:leader="dot" w:pos="4690"/>
              </w:tabs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F814CA">
              <w:rPr>
                <w:color w:val="auto"/>
                <w:sz w:val="22"/>
                <w:szCs w:val="22"/>
              </w:rPr>
              <w:t>el</w:t>
            </w:r>
            <w:r w:rsidR="00F814CA"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F814CA" w:rsidRPr="00D931E9" w:rsidRDefault="0009207B" w:rsidP="0009207B">
            <w:pPr>
              <w:pStyle w:val="Ondertitel"/>
              <w:tabs>
                <w:tab w:val="right" w:leader="dot" w:pos="4690"/>
              </w:tabs>
              <w:spacing w:after="1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</w:t>
            </w:r>
            <w:r w:rsidR="00F814CA">
              <w:rPr>
                <w:color w:val="auto"/>
                <w:sz w:val="22"/>
                <w:szCs w:val="22"/>
              </w:rPr>
              <w:t>el</w:t>
            </w:r>
            <w:r w:rsidR="00F814CA" w:rsidRPr="00281A6B">
              <w:rPr>
                <w:color w:val="auto"/>
                <w:sz w:val="22"/>
                <w:szCs w:val="22"/>
              </w:rPr>
              <w:tab/>
            </w:r>
          </w:p>
        </w:tc>
      </w:tr>
    </w:tbl>
    <w:p w:rsidR="00F814CA" w:rsidRDefault="00F814CA" w:rsidP="00F814CA">
      <w:pPr>
        <w:pStyle w:val="Geenafstand"/>
        <w:numPr>
          <w:ilvl w:val="1"/>
          <w:numId w:val="0"/>
        </w:numPr>
        <w:rPr>
          <w:lang w:val="nl-BE"/>
        </w:rPr>
      </w:pPr>
    </w:p>
    <w:p w:rsidR="00F814CA" w:rsidRPr="00F814CA" w:rsidRDefault="0009207B" w:rsidP="00F814CA">
      <w:pPr>
        <w:pStyle w:val="Geenafstand"/>
        <w:numPr>
          <w:ilvl w:val="1"/>
          <w:numId w:val="0"/>
        </w:numPr>
        <w:tabs>
          <w:tab w:val="right" w:leader="dot" w:pos="14570"/>
        </w:tabs>
        <w:rPr>
          <w:lang w:val="nl-BE"/>
        </w:rPr>
      </w:pPr>
      <w:r>
        <w:rPr>
          <w:lang w:val="nl-BE"/>
        </w:rPr>
        <w:t>v</w:t>
      </w:r>
      <w:r w:rsidR="00F814CA" w:rsidRPr="00F814CA">
        <w:rPr>
          <w:lang w:val="nl-BE"/>
        </w:rPr>
        <w:t>oorzitter</w:t>
      </w:r>
      <w:r w:rsidR="00F814CA">
        <w:rPr>
          <w:lang w:val="nl-BE"/>
        </w:rPr>
        <w:t xml:space="preserve"> </w:t>
      </w:r>
      <w:r w:rsidR="00F814CA" w:rsidRPr="00F814CA">
        <w:rPr>
          <w:lang w:val="nl-BE"/>
        </w:rPr>
        <w:t>:</w:t>
      </w:r>
      <w:r w:rsidR="00F814CA">
        <w:rPr>
          <w:lang w:val="nl-BE"/>
        </w:rPr>
        <w:tab/>
      </w:r>
    </w:p>
    <w:p w:rsidR="00F814CA" w:rsidRPr="00F814CA" w:rsidRDefault="00F814CA" w:rsidP="00F814CA">
      <w:pPr>
        <w:pStyle w:val="Geenafstand"/>
        <w:numPr>
          <w:ilvl w:val="1"/>
          <w:numId w:val="0"/>
        </w:numPr>
        <w:rPr>
          <w:lang w:val="nl-BE"/>
        </w:rPr>
      </w:pPr>
    </w:p>
    <w:p w:rsidR="006B1B51" w:rsidRPr="00F814CA" w:rsidRDefault="0009207B" w:rsidP="006B1B51">
      <w:pPr>
        <w:pStyle w:val="Geenafstand"/>
        <w:numPr>
          <w:ilvl w:val="1"/>
          <w:numId w:val="0"/>
        </w:numPr>
        <w:tabs>
          <w:tab w:val="left" w:pos="1701"/>
          <w:tab w:val="left" w:pos="2835"/>
          <w:tab w:val="left" w:pos="8505"/>
        </w:tabs>
        <w:rPr>
          <w:lang w:val="nl-BE"/>
        </w:rPr>
      </w:pPr>
      <w:r>
        <w:rPr>
          <w:lang w:val="nl-BE"/>
        </w:rPr>
        <w:t>d</w:t>
      </w:r>
      <w:r w:rsidR="00F814CA" w:rsidRPr="00F814CA">
        <w:rPr>
          <w:lang w:val="nl-BE"/>
        </w:rPr>
        <w:t>irecteur(s)</w:t>
      </w:r>
      <w:r w:rsidR="002749E0">
        <w:rPr>
          <w:lang w:val="nl-BE"/>
        </w:rPr>
        <w:t xml:space="preserve"> </w:t>
      </w:r>
      <w:r w:rsidR="00F814CA" w:rsidRPr="00F814CA">
        <w:rPr>
          <w:lang w:val="nl-BE"/>
        </w:rPr>
        <w:t>:</w:t>
      </w:r>
      <w:r w:rsidR="00F814CA">
        <w:rPr>
          <w:lang w:val="nl-BE"/>
        </w:rPr>
        <w:tab/>
      </w:r>
      <w:r>
        <w:rPr>
          <w:lang w:val="nl-BE"/>
        </w:rPr>
        <w:t>s</w:t>
      </w:r>
      <w:r w:rsidR="006B1B51">
        <w:rPr>
          <w:lang w:val="nl-BE"/>
        </w:rPr>
        <w:t>chool 1</w:t>
      </w:r>
      <w:r w:rsidR="006B1B51" w:rsidRPr="00F814CA">
        <w:rPr>
          <w:lang w:val="nl-BE"/>
        </w:rPr>
        <w:t>:</w:t>
      </w:r>
      <w:r w:rsidR="006B1B51" w:rsidRPr="00F814CA">
        <w:rPr>
          <w:lang w:val="nl-BE"/>
        </w:rPr>
        <w:tab/>
        <w:t>naam school: ……………………………………</w:t>
      </w:r>
      <w:r w:rsidR="006B1B51">
        <w:rPr>
          <w:lang w:val="nl-BE"/>
        </w:rPr>
        <w:t>..</w:t>
      </w:r>
      <w:r w:rsidR="006B1B51" w:rsidRPr="00F814CA">
        <w:rPr>
          <w:lang w:val="nl-BE"/>
        </w:rPr>
        <w:t>……………………………………</w:t>
      </w:r>
      <w:r w:rsidR="006B1B51">
        <w:rPr>
          <w:lang w:val="nl-BE"/>
        </w:rPr>
        <w:t>..</w:t>
      </w:r>
      <w:r w:rsidR="006B1B51" w:rsidRPr="00F814CA">
        <w:rPr>
          <w:lang w:val="nl-BE"/>
        </w:rPr>
        <w:tab/>
        <w:t>naam directeur: ……………………………………</w:t>
      </w:r>
      <w:r w:rsidR="006B1B51">
        <w:rPr>
          <w:lang w:val="nl-BE"/>
        </w:rPr>
        <w:t>..……………………………</w:t>
      </w:r>
    </w:p>
    <w:p w:rsidR="006B1B51" w:rsidRPr="00F814CA" w:rsidRDefault="006B1B51" w:rsidP="006B1B51">
      <w:pPr>
        <w:pStyle w:val="Geenafstand"/>
        <w:numPr>
          <w:ilvl w:val="1"/>
          <w:numId w:val="0"/>
        </w:numPr>
        <w:tabs>
          <w:tab w:val="left" w:pos="1701"/>
        </w:tabs>
        <w:rPr>
          <w:lang w:val="nl-BE"/>
        </w:rPr>
      </w:pPr>
      <w:r>
        <w:rPr>
          <w:lang w:val="nl-BE"/>
        </w:rPr>
        <w:tab/>
      </w:r>
      <w:r w:rsidR="0009207B">
        <w:rPr>
          <w:lang w:val="nl-BE"/>
        </w:rPr>
        <w:t>s</w:t>
      </w:r>
      <w:r>
        <w:rPr>
          <w:lang w:val="nl-BE"/>
        </w:rPr>
        <w:t>chool 2</w:t>
      </w:r>
      <w:r w:rsidRPr="00F814CA">
        <w:rPr>
          <w:lang w:val="nl-BE"/>
        </w:rPr>
        <w:t>:</w:t>
      </w:r>
      <w:r w:rsidRPr="00F814CA">
        <w:rPr>
          <w:lang w:val="nl-BE"/>
        </w:rPr>
        <w:tab/>
        <w:t>naam school: ……………………………………</w:t>
      </w:r>
      <w:r>
        <w:rPr>
          <w:lang w:val="nl-BE"/>
        </w:rPr>
        <w:t>..</w:t>
      </w:r>
      <w:r w:rsidRPr="00F814CA">
        <w:rPr>
          <w:lang w:val="nl-BE"/>
        </w:rPr>
        <w:t>……………………………………</w:t>
      </w:r>
      <w:r>
        <w:rPr>
          <w:lang w:val="nl-BE"/>
        </w:rPr>
        <w:t>..</w:t>
      </w:r>
      <w:r w:rsidRPr="00F814CA">
        <w:rPr>
          <w:lang w:val="nl-BE"/>
        </w:rPr>
        <w:tab/>
        <w:t>naam directeur: ……………………………………</w:t>
      </w:r>
      <w:r>
        <w:rPr>
          <w:lang w:val="nl-BE"/>
        </w:rPr>
        <w:t>..……………………………</w:t>
      </w:r>
    </w:p>
    <w:p w:rsidR="00F814CA" w:rsidRPr="00F814CA" w:rsidRDefault="002749E0" w:rsidP="002749E0">
      <w:pPr>
        <w:pStyle w:val="Geenafstand"/>
        <w:numPr>
          <w:ilvl w:val="1"/>
          <w:numId w:val="0"/>
        </w:numPr>
        <w:tabs>
          <w:tab w:val="left" w:pos="1701"/>
          <w:tab w:val="left" w:pos="2835"/>
          <w:tab w:val="left" w:pos="8505"/>
        </w:tabs>
        <w:rPr>
          <w:lang w:val="nl-BE"/>
        </w:rPr>
      </w:pPr>
      <w:r>
        <w:rPr>
          <w:lang w:val="nl-BE"/>
        </w:rPr>
        <w:tab/>
      </w:r>
      <w:r w:rsidR="0009207B">
        <w:rPr>
          <w:lang w:val="nl-BE"/>
        </w:rPr>
        <w:t>s</w:t>
      </w:r>
      <w:r w:rsidR="00F814CA" w:rsidRPr="00F814CA">
        <w:rPr>
          <w:lang w:val="nl-BE"/>
        </w:rPr>
        <w:t>chool 3:</w:t>
      </w:r>
      <w:r w:rsidR="00F814CA" w:rsidRPr="00F814CA">
        <w:rPr>
          <w:lang w:val="nl-BE"/>
        </w:rPr>
        <w:tab/>
        <w:t xml:space="preserve">naam school: </w:t>
      </w:r>
      <w:r w:rsidRPr="00F814CA">
        <w:rPr>
          <w:lang w:val="nl-BE"/>
        </w:rPr>
        <w:t>……………………………………</w:t>
      </w:r>
      <w:r>
        <w:rPr>
          <w:lang w:val="nl-BE"/>
        </w:rPr>
        <w:t>..</w:t>
      </w:r>
      <w:r w:rsidRPr="00F814CA">
        <w:rPr>
          <w:lang w:val="nl-BE"/>
        </w:rPr>
        <w:t>……………………………………</w:t>
      </w:r>
      <w:r>
        <w:rPr>
          <w:lang w:val="nl-BE"/>
        </w:rPr>
        <w:t>..</w:t>
      </w:r>
      <w:r w:rsidR="00F814CA" w:rsidRPr="00F814CA">
        <w:rPr>
          <w:lang w:val="nl-BE"/>
        </w:rPr>
        <w:tab/>
        <w:t xml:space="preserve">naam directeur: </w:t>
      </w:r>
      <w:r w:rsidRPr="00F814CA">
        <w:rPr>
          <w:lang w:val="nl-BE"/>
        </w:rPr>
        <w:t>……………………………………</w:t>
      </w:r>
      <w:r>
        <w:rPr>
          <w:lang w:val="nl-BE"/>
        </w:rPr>
        <w:t>..</w:t>
      </w:r>
      <w:r w:rsidR="006B1B51">
        <w:rPr>
          <w:lang w:val="nl-BE"/>
        </w:rPr>
        <w:t>……………………………</w:t>
      </w:r>
    </w:p>
    <w:p w:rsidR="00E33AA1" w:rsidRPr="00F814CA" w:rsidRDefault="00E33AA1" w:rsidP="00F814CA">
      <w:pPr>
        <w:pStyle w:val="Geenafstand"/>
        <w:numPr>
          <w:ilvl w:val="1"/>
          <w:numId w:val="0"/>
        </w:numPr>
        <w:rPr>
          <w:lang w:val="nl-BE"/>
        </w:rPr>
      </w:pPr>
    </w:p>
    <w:p w:rsidR="00E33AA1" w:rsidRPr="00F814CA" w:rsidRDefault="00E33AA1" w:rsidP="00F814CA">
      <w:pPr>
        <w:pStyle w:val="Geenafstand"/>
        <w:numPr>
          <w:ilvl w:val="1"/>
          <w:numId w:val="0"/>
        </w:numPr>
        <w:rPr>
          <w:lang w:val="nl-BE"/>
        </w:rPr>
      </w:pPr>
    </w:p>
    <w:p w:rsidR="00E33AA1" w:rsidRPr="00F814CA" w:rsidRDefault="00E33AA1" w:rsidP="00F814CA">
      <w:pPr>
        <w:pStyle w:val="Geenafstand"/>
        <w:numPr>
          <w:ilvl w:val="1"/>
          <w:numId w:val="0"/>
        </w:numPr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906"/>
        <w:gridCol w:w="4906"/>
      </w:tblGrid>
      <w:tr w:rsidR="006B1B51" w:rsidRPr="00E33AA1" w:rsidTr="00FB404A">
        <w:tc>
          <w:tcPr>
            <w:tcW w:w="4906" w:type="dxa"/>
          </w:tcPr>
          <w:p w:rsidR="006B1B51" w:rsidRDefault="0009207B" w:rsidP="00FB404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lastRenderedPageBreak/>
              <w:t>n</w:t>
            </w:r>
            <w:r w:rsidR="006B1B5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1</w:t>
            </w:r>
          </w:p>
          <w:p w:rsidR="006B1B51" w:rsidRPr="00D931E9" w:rsidRDefault="006B1B51" w:rsidP="00FB404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6B1B51" w:rsidRDefault="0009207B" w:rsidP="00FB404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6B1B5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2</w:t>
            </w:r>
          </w:p>
          <w:p w:rsidR="006B1B51" w:rsidRPr="00281A6B" w:rsidRDefault="006B1B51" w:rsidP="00FB404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6B1B51" w:rsidRDefault="0009207B" w:rsidP="00FB404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6B1B51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3</w:t>
            </w:r>
          </w:p>
          <w:p w:rsidR="006B1B51" w:rsidRPr="00281A6B" w:rsidRDefault="006B1B51" w:rsidP="00FB404A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</w:tr>
    </w:tbl>
    <w:p w:rsidR="00E33AA1" w:rsidRDefault="00E33AA1" w:rsidP="00F814CA">
      <w:pPr>
        <w:pStyle w:val="Geenafstand"/>
        <w:numPr>
          <w:ilvl w:val="1"/>
          <w:numId w:val="0"/>
        </w:numPr>
        <w:rPr>
          <w:lang w:val="nl-BE"/>
        </w:rPr>
      </w:pPr>
    </w:p>
    <w:p w:rsidR="00130BFA" w:rsidRDefault="00130BFA" w:rsidP="00F814CA">
      <w:pPr>
        <w:pStyle w:val="Geenafstand"/>
        <w:numPr>
          <w:ilvl w:val="1"/>
          <w:numId w:val="0"/>
        </w:numPr>
        <w:rPr>
          <w:lang w:val="nl-BE"/>
        </w:rPr>
      </w:pPr>
    </w:p>
    <w:p w:rsidR="006B1B51" w:rsidRPr="001F7FB3" w:rsidRDefault="0009207B" w:rsidP="006B1B51">
      <w:pPr>
        <w:pStyle w:val="Geenafstand"/>
        <w:numPr>
          <w:ilvl w:val="0"/>
          <w:numId w:val="11"/>
        </w:numPr>
        <w:tabs>
          <w:tab w:val="left" w:pos="567"/>
          <w:tab w:val="right" w:leader="dot" w:pos="14570"/>
        </w:tabs>
        <w:ind w:left="567" w:hanging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</w:t>
      </w:r>
      <w:r w:rsidR="006B1B51" w:rsidRPr="006B1B51">
        <w:rPr>
          <w:sz w:val="28"/>
          <w:szCs w:val="28"/>
          <w:lang w:val="nl-BE"/>
        </w:rPr>
        <w:t>echtstreeks verkozen leden door en uit de ouders</w:t>
      </w:r>
      <w:r w:rsidR="00771DED" w:rsidRPr="001F7FB3">
        <w:rPr>
          <w:sz w:val="28"/>
          <w:szCs w:val="28"/>
          <w:lang w:val="nl-BE"/>
        </w:rPr>
        <w:t>/meerderjarige cursisten</w:t>
      </w:r>
    </w:p>
    <w:p w:rsidR="006B1B51" w:rsidRDefault="006B1B51" w:rsidP="006B1B51">
      <w:pPr>
        <w:pStyle w:val="Geenafstand"/>
        <w:tabs>
          <w:tab w:val="left" w:pos="567"/>
          <w:tab w:val="right" w:leader="dot" w:pos="14570"/>
        </w:tabs>
        <w:rPr>
          <w:lang w:val="nl-BE"/>
        </w:rPr>
      </w:pPr>
    </w:p>
    <w:p w:rsidR="00FB404A" w:rsidRPr="006B1B51" w:rsidRDefault="00FB404A" w:rsidP="006B1B51">
      <w:pPr>
        <w:pStyle w:val="Geenafstand"/>
        <w:tabs>
          <w:tab w:val="left" w:pos="567"/>
          <w:tab w:val="right" w:leader="dot" w:pos="14570"/>
        </w:tabs>
        <w:rPr>
          <w:lang w:val="nl-BE"/>
        </w:rPr>
      </w:pPr>
      <w:r>
        <w:rPr>
          <w:lang w:val="nl-B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8647"/>
      </w:tblGrid>
      <w:tr w:rsidR="006B1B51" w:rsidRPr="006B1B51" w:rsidTr="00FB404A">
        <w:tc>
          <w:tcPr>
            <w:tcW w:w="2943" w:type="dxa"/>
          </w:tcPr>
          <w:p w:rsidR="006B1B51" w:rsidRPr="006B1B51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n</w:t>
            </w:r>
            <w:r w:rsidR="006B1B51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aam</w:t>
            </w:r>
          </w:p>
        </w:tc>
        <w:tc>
          <w:tcPr>
            <w:tcW w:w="3119" w:type="dxa"/>
          </w:tcPr>
          <w:p w:rsidR="006B1B51" w:rsidRPr="006B1B51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v</w:t>
            </w:r>
            <w:r w:rsidR="006B1B51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oornaam</w:t>
            </w:r>
          </w:p>
        </w:tc>
        <w:tc>
          <w:tcPr>
            <w:tcW w:w="8647" w:type="dxa"/>
          </w:tcPr>
          <w:p w:rsidR="006B1B51" w:rsidRPr="006B1B51" w:rsidRDefault="006B1B51" w:rsidP="00FB404A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</w:tr>
      <w:tr w:rsidR="006B1B51" w:rsidRPr="006B1B51" w:rsidTr="00FB404A">
        <w:tc>
          <w:tcPr>
            <w:tcW w:w="2943" w:type="dxa"/>
          </w:tcPr>
          <w:p w:rsidR="006B1B51" w:rsidRPr="006B1B51" w:rsidRDefault="006B1B51" w:rsidP="00FB404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6B1B51" w:rsidRPr="006B1B51" w:rsidRDefault="006B1B51" w:rsidP="00FB404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130BFA" w:rsidRDefault="00130BFA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  <w:p w:rsidR="00FB404A" w:rsidRPr="006B1B51" w:rsidRDefault="0009207B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6B1B51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FB404A">
              <w:rPr>
                <w:lang w:val="nl-BE"/>
              </w:rPr>
              <w:tab/>
            </w:r>
          </w:p>
          <w:p w:rsidR="00FB404A" w:rsidRPr="006B1B51" w:rsidRDefault="0009207B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6B1B51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FB404A">
              <w:rPr>
                <w:lang w:val="nl-BE"/>
              </w:rPr>
              <w:tab/>
            </w:r>
          </w:p>
          <w:p w:rsidR="006B1B51" w:rsidRPr="00FB404A" w:rsidRDefault="006B1B51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 w:rsidR="00FB404A">
              <w:rPr>
                <w:lang w:val="nl-BE"/>
              </w:rPr>
              <w:tab/>
            </w:r>
          </w:p>
        </w:tc>
      </w:tr>
      <w:tr w:rsidR="00130BFA" w:rsidRPr="006B1B51" w:rsidTr="0009207B">
        <w:tc>
          <w:tcPr>
            <w:tcW w:w="2943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130BFA" w:rsidRDefault="00130BFA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130BFA">
              <w:rPr>
                <w:lang w:val="nl-BE"/>
              </w:rPr>
              <w:tab/>
            </w: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130BFA">
              <w:rPr>
                <w:lang w:val="nl-BE"/>
              </w:rPr>
              <w:tab/>
            </w:r>
          </w:p>
          <w:p w:rsidR="00130BFA" w:rsidRPr="00FB404A" w:rsidRDefault="00130BFA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>
              <w:rPr>
                <w:lang w:val="nl-BE"/>
              </w:rPr>
              <w:tab/>
            </w:r>
          </w:p>
        </w:tc>
      </w:tr>
      <w:tr w:rsidR="00FB404A" w:rsidRPr="006B1B51" w:rsidTr="00FB404A">
        <w:tc>
          <w:tcPr>
            <w:tcW w:w="2943" w:type="dxa"/>
          </w:tcPr>
          <w:p w:rsidR="00FB404A" w:rsidRPr="006B1B51" w:rsidRDefault="00FB404A" w:rsidP="00FB404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FB404A" w:rsidRPr="006B1B51" w:rsidRDefault="00FB404A" w:rsidP="00FB404A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130BFA" w:rsidRDefault="00130BFA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  <w:p w:rsidR="00FB404A" w:rsidRPr="006B1B51" w:rsidRDefault="0009207B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FB404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FB404A">
              <w:rPr>
                <w:lang w:val="nl-BE"/>
              </w:rPr>
              <w:tab/>
            </w:r>
          </w:p>
          <w:p w:rsidR="00FB404A" w:rsidRPr="006B1B51" w:rsidRDefault="0009207B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FB404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FB404A">
              <w:rPr>
                <w:lang w:val="nl-BE"/>
              </w:rPr>
              <w:tab/>
            </w:r>
          </w:p>
          <w:p w:rsidR="00FB404A" w:rsidRPr="00FB404A" w:rsidRDefault="00FB404A" w:rsidP="00FB404A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>
              <w:rPr>
                <w:lang w:val="nl-BE"/>
              </w:rPr>
              <w:tab/>
            </w:r>
          </w:p>
        </w:tc>
      </w:tr>
    </w:tbl>
    <w:p w:rsidR="00130BFA" w:rsidRDefault="00130BFA" w:rsidP="006B1B51">
      <w:pPr>
        <w:pStyle w:val="Geenafstand"/>
        <w:numPr>
          <w:ilvl w:val="1"/>
          <w:numId w:val="0"/>
        </w:numPr>
        <w:tabs>
          <w:tab w:val="left" w:pos="567"/>
          <w:tab w:val="right" w:leader="dot" w:pos="14570"/>
        </w:tabs>
        <w:rPr>
          <w:lang w:val="nl-BE"/>
        </w:rPr>
      </w:pPr>
    </w:p>
    <w:p w:rsidR="00130BFA" w:rsidRDefault="00130BFA">
      <w:pPr>
        <w:spacing w:after="0" w:line="240" w:lineRule="auto"/>
        <w:rPr>
          <w:lang w:val="nl-BE"/>
        </w:rPr>
      </w:pPr>
      <w:r>
        <w:rPr>
          <w:lang w:val="nl-BE"/>
        </w:rPr>
        <w:br w:type="page"/>
      </w:r>
    </w:p>
    <w:p w:rsidR="00130BFA" w:rsidRPr="00F814CA" w:rsidRDefault="00130BFA" w:rsidP="00130BFA">
      <w:pPr>
        <w:pStyle w:val="Geenafstand"/>
        <w:numPr>
          <w:ilvl w:val="1"/>
          <w:numId w:val="0"/>
        </w:numPr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906"/>
        <w:gridCol w:w="4906"/>
      </w:tblGrid>
      <w:tr w:rsidR="00130BFA" w:rsidRPr="00E33AA1" w:rsidTr="0009207B">
        <w:tc>
          <w:tcPr>
            <w:tcW w:w="4906" w:type="dxa"/>
          </w:tcPr>
          <w:p w:rsidR="00130BFA" w:rsidRDefault="0009207B" w:rsidP="0009207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130BFA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1</w:t>
            </w:r>
          </w:p>
          <w:p w:rsidR="00130BFA" w:rsidRPr="00D931E9" w:rsidRDefault="00130BFA" w:rsidP="0009207B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130BFA" w:rsidRDefault="0009207B" w:rsidP="0009207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130BFA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2</w:t>
            </w:r>
          </w:p>
          <w:p w:rsidR="00130BFA" w:rsidRPr="00281A6B" w:rsidRDefault="00130BFA" w:rsidP="0009207B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130BFA" w:rsidRDefault="0009207B" w:rsidP="0009207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130BFA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3</w:t>
            </w:r>
          </w:p>
          <w:p w:rsidR="00130BFA" w:rsidRPr="00281A6B" w:rsidRDefault="00130BFA" w:rsidP="0009207B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</w:tr>
    </w:tbl>
    <w:p w:rsidR="00130BFA" w:rsidRDefault="00130BFA" w:rsidP="00130BFA">
      <w:pPr>
        <w:pStyle w:val="Geenafstand"/>
        <w:numPr>
          <w:ilvl w:val="1"/>
          <w:numId w:val="0"/>
        </w:numPr>
        <w:rPr>
          <w:lang w:val="nl-BE"/>
        </w:rPr>
      </w:pPr>
    </w:p>
    <w:p w:rsidR="00130BFA" w:rsidRDefault="00130BFA" w:rsidP="00130BFA">
      <w:pPr>
        <w:pStyle w:val="Geenafstand"/>
        <w:numPr>
          <w:ilvl w:val="1"/>
          <w:numId w:val="0"/>
        </w:numPr>
        <w:rPr>
          <w:lang w:val="nl-BE"/>
        </w:rPr>
      </w:pPr>
    </w:p>
    <w:p w:rsidR="00130BFA" w:rsidRDefault="0009207B" w:rsidP="00130BFA">
      <w:pPr>
        <w:pStyle w:val="Geenafstand"/>
        <w:numPr>
          <w:ilvl w:val="0"/>
          <w:numId w:val="11"/>
        </w:numPr>
        <w:tabs>
          <w:tab w:val="left" w:pos="567"/>
          <w:tab w:val="right" w:leader="dot" w:pos="14570"/>
        </w:tabs>
        <w:ind w:left="567" w:hanging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r</w:t>
      </w:r>
      <w:r w:rsidR="00130BFA" w:rsidRPr="006B1B51">
        <w:rPr>
          <w:sz w:val="28"/>
          <w:szCs w:val="28"/>
          <w:lang w:val="nl-BE"/>
        </w:rPr>
        <w:t xml:space="preserve">echtstreeks verkozen leden door en uit </w:t>
      </w:r>
      <w:r w:rsidR="00130BFA">
        <w:rPr>
          <w:sz w:val="28"/>
          <w:szCs w:val="28"/>
          <w:lang w:val="nl-BE"/>
        </w:rPr>
        <w:t>het personeel</w:t>
      </w:r>
    </w:p>
    <w:p w:rsidR="00130BFA" w:rsidRDefault="00130BFA" w:rsidP="00130BFA">
      <w:pPr>
        <w:pStyle w:val="Geenafstand"/>
        <w:tabs>
          <w:tab w:val="left" w:pos="567"/>
          <w:tab w:val="right" w:leader="dot" w:pos="14570"/>
        </w:tabs>
        <w:rPr>
          <w:lang w:val="nl-BE"/>
        </w:rPr>
      </w:pPr>
    </w:p>
    <w:p w:rsidR="00130BFA" w:rsidRPr="006B1B51" w:rsidRDefault="00130BFA" w:rsidP="00130BFA">
      <w:pPr>
        <w:pStyle w:val="Geenafstand"/>
        <w:tabs>
          <w:tab w:val="left" w:pos="567"/>
          <w:tab w:val="right" w:leader="dot" w:pos="14570"/>
        </w:tabs>
        <w:rPr>
          <w:lang w:val="nl-BE"/>
        </w:rPr>
      </w:pPr>
      <w:r>
        <w:rPr>
          <w:lang w:val="nl-B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8647"/>
      </w:tblGrid>
      <w:tr w:rsidR="00130BFA" w:rsidRPr="006B1B51" w:rsidTr="0009207B">
        <w:tc>
          <w:tcPr>
            <w:tcW w:w="2943" w:type="dxa"/>
          </w:tcPr>
          <w:p w:rsidR="00130BFA" w:rsidRPr="006B1B51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n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aam</w:t>
            </w:r>
          </w:p>
        </w:tc>
        <w:tc>
          <w:tcPr>
            <w:tcW w:w="3119" w:type="dxa"/>
          </w:tcPr>
          <w:p w:rsidR="00130BFA" w:rsidRPr="006B1B51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v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oornaam</w:t>
            </w:r>
          </w:p>
        </w:tc>
        <w:tc>
          <w:tcPr>
            <w:tcW w:w="8647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</w:tr>
      <w:tr w:rsidR="00130BFA" w:rsidRPr="006B1B51" w:rsidTr="0009207B">
        <w:tc>
          <w:tcPr>
            <w:tcW w:w="2943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921103" w:rsidRDefault="00921103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130BFA">
              <w:rPr>
                <w:lang w:val="nl-BE"/>
              </w:rPr>
              <w:tab/>
            </w: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130BFA">
              <w:rPr>
                <w:lang w:val="nl-BE"/>
              </w:rPr>
              <w:tab/>
            </w:r>
          </w:p>
          <w:p w:rsidR="00130BFA" w:rsidRPr="00FB404A" w:rsidRDefault="00130BFA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>
              <w:rPr>
                <w:lang w:val="nl-BE"/>
              </w:rPr>
              <w:tab/>
            </w:r>
          </w:p>
        </w:tc>
      </w:tr>
      <w:tr w:rsidR="00130BFA" w:rsidRPr="006B1B51" w:rsidTr="0009207B">
        <w:tc>
          <w:tcPr>
            <w:tcW w:w="2943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921103" w:rsidRDefault="00921103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130BFA">
              <w:rPr>
                <w:lang w:val="nl-BE"/>
              </w:rPr>
              <w:tab/>
            </w: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130BFA">
              <w:rPr>
                <w:lang w:val="nl-BE"/>
              </w:rPr>
              <w:tab/>
            </w:r>
          </w:p>
          <w:p w:rsidR="00130BFA" w:rsidRPr="00FB404A" w:rsidRDefault="00130BFA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>
              <w:rPr>
                <w:lang w:val="nl-BE"/>
              </w:rPr>
              <w:tab/>
            </w:r>
          </w:p>
        </w:tc>
      </w:tr>
      <w:tr w:rsidR="00130BFA" w:rsidRPr="006B1B51" w:rsidTr="0009207B">
        <w:tc>
          <w:tcPr>
            <w:tcW w:w="2943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921103" w:rsidRDefault="00921103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130BFA">
              <w:rPr>
                <w:lang w:val="nl-BE"/>
              </w:rPr>
              <w:tab/>
            </w: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130BFA">
              <w:rPr>
                <w:lang w:val="nl-BE"/>
              </w:rPr>
              <w:tab/>
            </w:r>
          </w:p>
          <w:p w:rsidR="00130BFA" w:rsidRPr="00FB404A" w:rsidRDefault="00130BFA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>
              <w:rPr>
                <w:lang w:val="nl-BE"/>
              </w:rPr>
              <w:tab/>
            </w:r>
          </w:p>
        </w:tc>
      </w:tr>
    </w:tbl>
    <w:p w:rsidR="00130BFA" w:rsidRDefault="00130BFA" w:rsidP="00130BFA">
      <w:pPr>
        <w:pStyle w:val="Geenafstand"/>
        <w:numPr>
          <w:ilvl w:val="1"/>
          <w:numId w:val="0"/>
        </w:numPr>
        <w:tabs>
          <w:tab w:val="left" w:pos="567"/>
          <w:tab w:val="right" w:leader="dot" w:pos="14570"/>
        </w:tabs>
        <w:rPr>
          <w:lang w:val="nl-BE"/>
        </w:rPr>
      </w:pPr>
    </w:p>
    <w:p w:rsidR="00130BFA" w:rsidRDefault="00130BFA" w:rsidP="00130BFA">
      <w:pPr>
        <w:spacing w:after="0" w:line="240" w:lineRule="auto"/>
        <w:rPr>
          <w:lang w:val="nl-BE"/>
        </w:rPr>
      </w:pPr>
      <w:r>
        <w:rPr>
          <w:lang w:val="nl-BE"/>
        </w:rPr>
        <w:br w:type="page"/>
      </w:r>
    </w:p>
    <w:p w:rsidR="00130BFA" w:rsidRPr="00F814CA" w:rsidRDefault="00130BFA" w:rsidP="00130BFA">
      <w:pPr>
        <w:pStyle w:val="Geenafstand"/>
        <w:numPr>
          <w:ilvl w:val="1"/>
          <w:numId w:val="0"/>
        </w:numPr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6"/>
        <w:gridCol w:w="4906"/>
        <w:gridCol w:w="4906"/>
      </w:tblGrid>
      <w:tr w:rsidR="00130BFA" w:rsidRPr="00E33AA1" w:rsidTr="0009207B">
        <w:tc>
          <w:tcPr>
            <w:tcW w:w="4906" w:type="dxa"/>
          </w:tcPr>
          <w:p w:rsidR="00130BFA" w:rsidRDefault="0009207B" w:rsidP="0009207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na</w:t>
            </w:r>
            <w:r w:rsidR="00130BFA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am school 1</w:t>
            </w:r>
          </w:p>
          <w:p w:rsidR="00130BFA" w:rsidRPr="00D931E9" w:rsidRDefault="00130BFA" w:rsidP="0009207B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130BFA" w:rsidRDefault="0009207B" w:rsidP="0009207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130BFA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2</w:t>
            </w:r>
          </w:p>
          <w:p w:rsidR="00130BFA" w:rsidRPr="00281A6B" w:rsidRDefault="00130BFA" w:rsidP="0009207B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  <w:tc>
          <w:tcPr>
            <w:tcW w:w="4906" w:type="dxa"/>
          </w:tcPr>
          <w:p w:rsidR="00130BFA" w:rsidRDefault="0009207B" w:rsidP="0009207B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="ArialMT"/>
                <w:szCs w:val="22"/>
                <w:lang w:val="nl-BE" w:eastAsia="nl-BE"/>
              </w:rPr>
            </w:pPr>
            <w:r>
              <w:rPr>
                <w:rFonts w:asciiTheme="majorHAnsi" w:hAnsiTheme="majorHAnsi" w:cs="ArialMT"/>
                <w:szCs w:val="22"/>
                <w:lang w:val="nl-BE" w:eastAsia="nl-BE"/>
              </w:rPr>
              <w:t>n</w:t>
            </w:r>
            <w:r w:rsidR="00130BFA" w:rsidRPr="00E33AA1">
              <w:rPr>
                <w:rFonts w:asciiTheme="majorHAnsi" w:hAnsiTheme="majorHAnsi" w:cs="ArialMT"/>
                <w:szCs w:val="22"/>
                <w:lang w:val="nl-BE" w:eastAsia="nl-BE"/>
              </w:rPr>
              <w:t>aam school 3</w:t>
            </w:r>
          </w:p>
          <w:p w:rsidR="00130BFA" w:rsidRPr="00281A6B" w:rsidRDefault="00130BFA" w:rsidP="0009207B">
            <w:pPr>
              <w:pStyle w:val="Ondertitel"/>
              <w:tabs>
                <w:tab w:val="right" w:leader="dot" w:pos="4690"/>
              </w:tabs>
              <w:spacing w:after="120" w:line="240" w:lineRule="auto"/>
              <w:rPr>
                <w:color w:val="auto"/>
                <w:sz w:val="22"/>
                <w:szCs w:val="22"/>
              </w:rPr>
            </w:pPr>
            <w:r w:rsidRPr="00281A6B">
              <w:rPr>
                <w:color w:val="auto"/>
                <w:sz w:val="22"/>
                <w:szCs w:val="22"/>
              </w:rPr>
              <w:tab/>
            </w:r>
          </w:p>
        </w:tc>
      </w:tr>
    </w:tbl>
    <w:p w:rsidR="00130BFA" w:rsidRDefault="00130BFA" w:rsidP="00130BFA">
      <w:pPr>
        <w:pStyle w:val="Geenafstand"/>
        <w:numPr>
          <w:ilvl w:val="1"/>
          <w:numId w:val="0"/>
        </w:numPr>
        <w:rPr>
          <w:lang w:val="nl-BE"/>
        </w:rPr>
      </w:pPr>
    </w:p>
    <w:p w:rsidR="00130BFA" w:rsidRDefault="0009207B" w:rsidP="00130BFA">
      <w:pPr>
        <w:pStyle w:val="Geenafstand"/>
        <w:numPr>
          <w:ilvl w:val="0"/>
          <w:numId w:val="11"/>
        </w:numPr>
        <w:tabs>
          <w:tab w:val="left" w:pos="567"/>
          <w:tab w:val="right" w:leader="dot" w:pos="14570"/>
        </w:tabs>
        <w:ind w:left="567" w:hanging="567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g</w:t>
      </w:r>
      <w:r w:rsidR="00130BFA">
        <w:rPr>
          <w:sz w:val="28"/>
          <w:szCs w:val="28"/>
          <w:lang w:val="nl-BE"/>
        </w:rPr>
        <w:t>ecoöpteerde leden</w:t>
      </w:r>
    </w:p>
    <w:p w:rsidR="00130BFA" w:rsidRDefault="00130BFA" w:rsidP="00130BFA">
      <w:pPr>
        <w:pStyle w:val="Geenafstand"/>
        <w:tabs>
          <w:tab w:val="left" w:pos="567"/>
          <w:tab w:val="right" w:leader="dot" w:pos="14570"/>
        </w:tabs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8647"/>
      </w:tblGrid>
      <w:tr w:rsidR="00130BFA" w:rsidRPr="006B1B51" w:rsidTr="0009207B">
        <w:tc>
          <w:tcPr>
            <w:tcW w:w="2943" w:type="dxa"/>
          </w:tcPr>
          <w:p w:rsidR="00130BFA" w:rsidRPr="006B1B51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n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aam</w:t>
            </w:r>
          </w:p>
        </w:tc>
        <w:tc>
          <w:tcPr>
            <w:tcW w:w="3119" w:type="dxa"/>
          </w:tcPr>
          <w:p w:rsidR="00130BFA" w:rsidRPr="006B1B51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vo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ornaam</w:t>
            </w:r>
          </w:p>
        </w:tc>
        <w:tc>
          <w:tcPr>
            <w:tcW w:w="8647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</w:tr>
      <w:tr w:rsidR="00130BFA" w:rsidRPr="006B1B51" w:rsidTr="0009207B">
        <w:tc>
          <w:tcPr>
            <w:tcW w:w="2943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130BFA">
              <w:rPr>
                <w:lang w:val="nl-BE"/>
              </w:rPr>
              <w:tab/>
            </w: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130BFA">
              <w:rPr>
                <w:lang w:val="nl-BE"/>
              </w:rPr>
              <w:tab/>
            </w:r>
          </w:p>
          <w:p w:rsidR="00130BFA" w:rsidRPr="00FB404A" w:rsidRDefault="00130BFA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>
              <w:rPr>
                <w:lang w:val="nl-BE"/>
              </w:rPr>
              <w:tab/>
            </w:r>
          </w:p>
        </w:tc>
      </w:tr>
      <w:tr w:rsidR="00130BFA" w:rsidRPr="006B1B51" w:rsidTr="0009207B">
        <w:tc>
          <w:tcPr>
            <w:tcW w:w="2943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130BFA" w:rsidRPr="006B1B51" w:rsidRDefault="00130BFA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s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traat + nummer </w:t>
            </w:r>
            <w:r w:rsidR="00130BFA">
              <w:rPr>
                <w:lang w:val="nl-BE"/>
              </w:rPr>
              <w:tab/>
            </w:r>
          </w:p>
          <w:p w:rsidR="00130BFA" w:rsidRPr="006B1B51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p</w:t>
            </w:r>
            <w:r w:rsidR="00130BFA"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ostcode gemeente </w:t>
            </w:r>
            <w:r w:rsidR="00130BFA">
              <w:rPr>
                <w:lang w:val="nl-BE"/>
              </w:rPr>
              <w:tab/>
            </w:r>
          </w:p>
          <w:p w:rsidR="00130BFA" w:rsidRPr="00FB404A" w:rsidRDefault="00130BFA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6B1B51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>
              <w:rPr>
                <w:lang w:val="nl-BE"/>
              </w:rPr>
              <w:tab/>
            </w:r>
          </w:p>
        </w:tc>
      </w:tr>
    </w:tbl>
    <w:p w:rsidR="00921103" w:rsidRPr="001F7FB3" w:rsidRDefault="00921103" w:rsidP="00921103">
      <w:pPr>
        <w:pStyle w:val="Geenafstand"/>
        <w:numPr>
          <w:ilvl w:val="0"/>
          <w:numId w:val="11"/>
        </w:numPr>
        <w:tabs>
          <w:tab w:val="left" w:pos="567"/>
          <w:tab w:val="right" w:leader="dot" w:pos="14570"/>
        </w:tabs>
        <w:rPr>
          <w:sz w:val="28"/>
          <w:szCs w:val="28"/>
          <w:lang w:val="nl-BE"/>
        </w:rPr>
      </w:pPr>
      <w:bookmarkStart w:id="1" w:name="_GoBack"/>
      <w:r w:rsidRPr="001F7FB3">
        <w:rPr>
          <w:sz w:val="28"/>
          <w:szCs w:val="28"/>
          <w:lang w:val="nl-BE"/>
        </w:rPr>
        <w:t>rechtstreeks verkozen leden door en uit de leerlingen</w:t>
      </w:r>
    </w:p>
    <w:p w:rsidR="0009207B" w:rsidRPr="001F7FB3" w:rsidRDefault="0009207B" w:rsidP="0009207B">
      <w:pPr>
        <w:pStyle w:val="Geenafstand"/>
        <w:tabs>
          <w:tab w:val="left" w:pos="567"/>
          <w:tab w:val="right" w:leader="dot" w:pos="14570"/>
        </w:tabs>
        <w:rPr>
          <w:lang w:val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8647"/>
      </w:tblGrid>
      <w:tr w:rsidR="001F7FB3" w:rsidRPr="001F7FB3" w:rsidTr="0009207B">
        <w:tc>
          <w:tcPr>
            <w:tcW w:w="2943" w:type="dxa"/>
          </w:tcPr>
          <w:p w:rsidR="0009207B" w:rsidRPr="001F7FB3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 w:rsidRPr="001F7FB3">
              <w:rPr>
                <w:lang w:val="nl-BE"/>
              </w:rPr>
              <w:tab/>
            </w: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naam</w:t>
            </w:r>
          </w:p>
        </w:tc>
        <w:tc>
          <w:tcPr>
            <w:tcW w:w="3119" w:type="dxa"/>
          </w:tcPr>
          <w:p w:rsidR="0009207B" w:rsidRPr="001F7FB3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>voornaam</w:t>
            </w:r>
          </w:p>
        </w:tc>
        <w:tc>
          <w:tcPr>
            <w:tcW w:w="8647" w:type="dxa"/>
          </w:tcPr>
          <w:p w:rsidR="0009207B" w:rsidRPr="001F7FB3" w:rsidRDefault="0009207B" w:rsidP="0009207B">
            <w:pPr>
              <w:autoSpaceDE w:val="0"/>
              <w:autoSpaceDN w:val="0"/>
              <w:adjustRightInd w:val="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</w:tr>
      <w:tr w:rsidR="001F7FB3" w:rsidRPr="001F7FB3" w:rsidTr="0009207B">
        <w:tc>
          <w:tcPr>
            <w:tcW w:w="2943" w:type="dxa"/>
          </w:tcPr>
          <w:p w:rsidR="0009207B" w:rsidRPr="001F7FB3" w:rsidRDefault="0009207B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09207B" w:rsidRPr="001F7FB3" w:rsidRDefault="0009207B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09207B" w:rsidRPr="001F7FB3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straat + nummer </w:t>
            </w:r>
            <w:r w:rsidRPr="001F7FB3">
              <w:rPr>
                <w:lang w:val="nl-BE"/>
              </w:rPr>
              <w:tab/>
            </w:r>
          </w:p>
          <w:p w:rsidR="0009207B" w:rsidRPr="001F7FB3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postcode gemeente </w:t>
            </w:r>
            <w:r w:rsidRPr="001F7FB3">
              <w:rPr>
                <w:lang w:val="nl-BE"/>
              </w:rPr>
              <w:tab/>
            </w:r>
          </w:p>
          <w:p w:rsidR="0009207B" w:rsidRPr="001F7FB3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 w:rsidRPr="001F7FB3">
              <w:rPr>
                <w:lang w:val="nl-BE"/>
              </w:rPr>
              <w:tab/>
            </w:r>
          </w:p>
        </w:tc>
      </w:tr>
      <w:tr w:rsidR="001F7FB3" w:rsidRPr="001F7FB3" w:rsidTr="0009207B">
        <w:tc>
          <w:tcPr>
            <w:tcW w:w="2943" w:type="dxa"/>
          </w:tcPr>
          <w:p w:rsidR="0009207B" w:rsidRPr="001F7FB3" w:rsidRDefault="0009207B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3119" w:type="dxa"/>
          </w:tcPr>
          <w:p w:rsidR="0009207B" w:rsidRPr="001F7FB3" w:rsidRDefault="0009207B" w:rsidP="0009207B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</w:pPr>
          </w:p>
        </w:tc>
        <w:tc>
          <w:tcPr>
            <w:tcW w:w="8647" w:type="dxa"/>
          </w:tcPr>
          <w:p w:rsidR="0009207B" w:rsidRPr="001F7FB3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straat + nummer </w:t>
            </w:r>
            <w:r w:rsidRPr="001F7FB3">
              <w:rPr>
                <w:lang w:val="nl-BE"/>
              </w:rPr>
              <w:tab/>
            </w:r>
          </w:p>
          <w:p w:rsidR="0009207B" w:rsidRPr="001F7FB3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postcode gemeente </w:t>
            </w:r>
            <w:r w:rsidRPr="001F7FB3">
              <w:rPr>
                <w:lang w:val="nl-BE"/>
              </w:rPr>
              <w:tab/>
            </w:r>
          </w:p>
          <w:p w:rsidR="0009207B" w:rsidRPr="001F7FB3" w:rsidRDefault="0009207B" w:rsidP="0009207B">
            <w:pPr>
              <w:pStyle w:val="Geenafstand"/>
              <w:tabs>
                <w:tab w:val="right" w:leader="dot" w:pos="8431"/>
                <w:tab w:val="right" w:leader="dot" w:pos="14570"/>
              </w:tabs>
              <w:spacing w:after="120"/>
              <w:rPr>
                <w:lang w:val="nl-BE"/>
              </w:rPr>
            </w:pPr>
            <w:r w:rsidRPr="001F7FB3">
              <w:rPr>
                <w:rFonts w:asciiTheme="majorHAnsi" w:hAnsiTheme="majorHAnsi" w:cs="ArialBoldMT"/>
                <w:b/>
                <w:bCs/>
                <w:szCs w:val="22"/>
                <w:lang w:val="nl-BE" w:eastAsia="nl-BE"/>
              </w:rPr>
              <w:t xml:space="preserve">e-mailadres </w:t>
            </w:r>
            <w:r w:rsidRPr="001F7FB3">
              <w:rPr>
                <w:lang w:val="nl-BE"/>
              </w:rPr>
              <w:tab/>
            </w:r>
          </w:p>
        </w:tc>
      </w:tr>
      <w:bookmarkEnd w:id="1"/>
    </w:tbl>
    <w:p w:rsidR="007E2FEF" w:rsidRPr="00330621" w:rsidRDefault="007E2FEF" w:rsidP="00130BFA">
      <w:pPr>
        <w:pStyle w:val="Geenafstand"/>
        <w:numPr>
          <w:ilvl w:val="1"/>
          <w:numId w:val="0"/>
        </w:numPr>
        <w:tabs>
          <w:tab w:val="left" w:pos="567"/>
          <w:tab w:val="right" w:leader="dot" w:pos="14570"/>
        </w:tabs>
      </w:pPr>
    </w:p>
    <w:sectPr w:rsidR="007E2FEF" w:rsidRPr="00330621" w:rsidSect="00130B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361" w:right="678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E3" w:rsidRDefault="00B228E3" w:rsidP="000A569B">
      <w:r>
        <w:separator/>
      </w:r>
    </w:p>
  </w:endnote>
  <w:endnote w:type="continuationSeparator" w:id="0">
    <w:p w:rsidR="00B228E3" w:rsidRDefault="00B228E3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5B" w:rsidRDefault="0004725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E3" w:rsidRPr="00A23683" w:rsidRDefault="00B228E3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CEE7ED" wp14:editId="60A430A9">
              <wp:simplePos x="0" y="0"/>
              <wp:positionH relativeFrom="column">
                <wp:posOffset>8919845</wp:posOffset>
              </wp:positionH>
              <wp:positionV relativeFrom="paragraph">
                <wp:posOffset>-137160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702.35pt;margin-top:-10.8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" filled="f" strokecolor="#f08800 [320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EB9AC4" wp14:editId="0A9CFCBD">
              <wp:simplePos x="0" y="0"/>
              <wp:positionH relativeFrom="column">
                <wp:posOffset>8980280</wp:posOffset>
              </wp:positionH>
              <wp:positionV relativeFrom="paragraph">
                <wp:posOffset>-208298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707.1pt;margin-top:-16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cJ3C1OEAAAAN&#10;AQAADwAAAAAAAAAAAAAAAAAKBQAAZHJzL2Rvd25yZXYueG1sUEsFBgAAAAAEAAQA8wAAABgGAAAA&#10;AA==&#10;" filled="f" strokecolor="#c3004a [3215]" strokeweight="1pt"/>
          </w:pict>
        </mc:Fallback>
      </mc:AlternateContent>
    </w:r>
  </w:p>
  <w:p w:rsidR="00B228E3" w:rsidRPr="00DB3DCD" w:rsidRDefault="00B228E3" w:rsidP="00130BFA">
    <w:pPr>
      <w:tabs>
        <w:tab w:val="right" w:pos="15026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ab/>
    </w:r>
    <w:r w:rsidR="003E3331">
      <w:rPr>
        <w:sz w:val="18"/>
        <w:szCs w:val="18"/>
      </w:rPr>
      <w:t xml:space="preserve">KR 13 </w:t>
    </w:r>
    <w:r>
      <w:rPr>
        <w:sz w:val="18"/>
        <w:szCs w:val="18"/>
      </w:rPr>
      <w:t>p.</w:t>
    </w:r>
    <w:r w:rsidR="003E3331" w:rsidRPr="00214B9B">
      <w:rPr>
        <w:sz w:val="18"/>
        <w:szCs w:val="18"/>
      </w:rPr>
      <w:fldChar w:fldCharType="begin"/>
    </w:r>
    <w:r w:rsidR="003E3331" w:rsidRPr="00214B9B">
      <w:rPr>
        <w:sz w:val="18"/>
        <w:szCs w:val="18"/>
      </w:rPr>
      <w:instrText xml:space="preserve"> PAGE   \* MERGEFORMAT </w:instrText>
    </w:r>
    <w:r w:rsidR="003E3331" w:rsidRPr="00214B9B">
      <w:rPr>
        <w:sz w:val="18"/>
        <w:szCs w:val="18"/>
      </w:rPr>
      <w:fldChar w:fldCharType="separate"/>
    </w:r>
    <w:r w:rsidR="001F7FB3">
      <w:rPr>
        <w:noProof/>
        <w:sz w:val="18"/>
        <w:szCs w:val="18"/>
      </w:rPr>
      <w:t>2</w:t>
    </w:r>
    <w:r w:rsidR="003E3331" w:rsidRPr="00214B9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E3" w:rsidRPr="00DB3DCD" w:rsidRDefault="00B228E3" w:rsidP="00F517A8">
    <w:pPr>
      <w:tabs>
        <w:tab w:val="right" w:pos="14601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ab/>
    </w:r>
    <w:r w:rsidR="0004725B">
      <w:rPr>
        <w:sz w:val="18"/>
        <w:szCs w:val="18"/>
      </w:rPr>
      <w:t xml:space="preserve">KR 13 </w:t>
    </w:r>
    <w:r>
      <w:rPr>
        <w:sz w:val="18"/>
        <w:szCs w:val="18"/>
      </w:rPr>
      <w:t>p.1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E3" w:rsidRDefault="00B228E3" w:rsidP="000A569B">
      <w:r>
        <w:separator/>
      </w:r>
    </w:p>
  </w:footnote>
  <w:footnote w:type="continuationSeparator" w:id="0">
    <w:p w:rsidR="00B228E3" w:rsidRDefault="00B228E3" w:rsidP="000A569B">
      <w:r>
        <w:continuationSeparator/>
      </w:r>
    </w:p>
  </w:footnote>
  <w:footnote w:id="1">
    <w:p w:rsidR="00B228E3" w:rsidRPr="00F57812" w:rsidRDefault="00B228E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naam van de school of scholen vermelden waarvoor de schoolraad bevoegd 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5B" w:rsidRDefault="0004725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5B" w:rsidRDefault="0004725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E3" w:rsidRPr="00F10DD5" w:rsidRDefault="00B228E3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9791EC4" wp14:editId="169E1DD9">
              <wp:simplePos x="0" y="0"/>
              <wp:positionH relativeFrom="page">
                <wp:posOffset>-98425</wp:posOffset>
              </wp:positionH>
              <wp:positionV relativeFrom="page">
                <wp:posOffset>-195580</wp:posOffset>
              </wp:positionV>
              <wp:extent cx="10137140" cy="1230630"/>
              <wp:effectExtent l="0" t="95250" r="16510" b="10287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40000">
                        <a:off x="0" y="0"/>
                        <a:ext cx="10137140" cy="12306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7.75pt;margin-top:-15.4pt;width:798.2pt;height:96.9pt;rotation:-1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" path="m7415247,r-3615,639419c7411632,824638,7261483,974787,7076264,974787l,974787e" filled="f" strokecolor="#f08800 [3205]" strokeweight="1pt">
              <v:path o:connecttype="custom" o:connectlocs="10137140,0;10132198,807241;9673728,1230630;0,123063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EBBCBD" wp14:editId="50B46D42">
              <wp:simplePos x="0" y="0"/>
              <wp:positionH relativeFrom="page">
                <wp:posOffset>-172085</wp:posOffset>
              </wp:positionH>
              <wp:positionV relativeFrom="page">
                <wp:posOffset>-243536</wp:posOffset>
              </wp:positionV>
              <wp:extent cx="10133965" cy="1327785"/>
              <wp:effectExtent l="0" t="0" r="19685" b="247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33965" cy="132778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3.55pt;margin-top:-19.2pt;width:797.95pt;height:10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" path="m7408814,v939,238891,1879,477783,2818,716674c7411632,901893,7261483,1052042,7076264,1052042l,1052042e" filled="f" strokecolor="#c3004a [3215]" strokeweight="1pt">
              <v:path o:connecttype="custom" o:connectlocs="10130112,0;10133965,904516;9675414,1327785;0,132778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4D06B92" wp14:editId="3ABB9DC6">
          <wp:simplePos x="0" y="0"/>
          <wp:positionH relativeFrom="page">
            <wp:posOffset>7196786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F0021"/>
    <w:multiLevelType w:val="hybridMultilevel"/>
    <w:tmpl w:val="92C077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3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4">
    <w:nsid w:val="789407E0"/>
    <w:multiLevelType w:val="singleLevel"/>
    <w:tmpl w:val="A7981C3A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12"/>
    <w:rsid w:val="000215B6"/>
    <w:rsid w:val="0004725B"/>
    <w:rsid w:val="000501B3"/>
    <w:rsid w:val="00064178"/>
    <w:rsid w:val="000724B5"/>
    <w:rsid w:val="0009207B"/>
    <w:rsid w:val="000925C5"/>
    <w:rsid w:val="00095855"/>
    <w:rsid w:val="00096E70"/>
    <w:rsid w:val="000A3E95"/>
    <w:rsid w:val="000A569B"/>
    <w:rsid w:val="000B467F"/>
    <w:rsid w:val="000B7CC2"/>
    <w:rsid w:val="000C5BCC"/>
    <w:rsid w:val="000E7060"/>
    <w:rsid w:val="001168F8"/>
    <w:rsid w:val="00130BFA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1F7FB3"/>
    <w:rsid w:val="002749E0"/>
    <w:rsid w:val="002774E2"/>
    <w:rsid w:val="00281A6B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B1E85"/>
    <w:rsid w:val="003B2D8C"/>
    <w:rsid w:val="003B38D5"/>
    <w:rsid w:val="003B63C7"/>
    <w:rsid w:val="003E3331"/>
    <w:rsid w:val="003F01B7"/>
    <w:rsid w:val="00403254"/>
    <w:rsid w:val="0042009C"/>
    <w:rsid w:val="00426CDD"/>
    <w:rsid w:val="00430419"/>
    <w:rsid w:val="004410B6"/>
    <w:rsid w:val="00444326"/>
    <w:rsid w:val="0045229E"/>
    <w:rsid w:val="00456523"/>
    <w:rsid w:val="00467011"/>
    <w:rsid w:val="0047113C"/>
    <w:rsid w:val="004D3D1E"/>
    <w:rsid w:val="004E568B"/>
    <w:rsid w:val="004E68C6"/>
    <w:rsid w:val="004F7C8D"/>
    <w:rsid w:val="00510FC4"/>
    <w:rsid w:val="00512E58"/>
    <w:rsid w:val="00534758"/>
    <w:rsid w:val="00560D69"/>
    <w:rsid w:val="00561D64"/>
    <w:rsid w:val="00591429"/>
    <w:rsid w:val="00592E80"/>
    <w:rsid w:val="005A7057"/>
    <w:rsid w:val="005B6CD2"/>
    <w:rsid w:val="005B72A3"/>
    <w:rsid w:val="005D2EEC"/>
    <w:rsid w:val="005E7539"/>
    <w:rsid w:val="00640CD8"/>
    <w:rsid w:val="006608F5"/>
    <w:rsid w:val="0068475B"/>
    <w:rsid w:val="006B1B51"/>
    <w:rsid w:val="0070585B"/>
    <w:rsid w:val="00717CCE"/>
    <w:rsid w:val="00722982"/>
    <w:rsid w:val="00757437"/>
    <w:rsid w:val="007658FB"/>
    <w:rsid w:val="00766FC4"/>
    <w:rsid w:val="00771DED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E2FEF"/>
    <w:rsid w:val="007F7282"/>
    <w:rsid w:val="0082033F"/>
    <w:rsid w:val="00853D38"/>
    <w:rsid w:val="00863BD5"/>
    <w:rsid w:val="00885F59"/>
    <w:rsid w:val="00891605"/>
    <w:rsid w:val="008C2301"/>
    <w:rsid w:val="0091168A"/>
    <w:rsid w:val="00921103"/>
    <w:rsid w:val="00921B1B"/>
    <w:rsid w:val="00941C4A"/>
    <w:rsid w:val="00945488"/>
    <w:rsid w:val="009638F0"/>
    <w:rsid w:val="00975FB1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228E3"/>
    <w:rsid w:val="00B326BD"/>
    <w:rsid w:val="00B36063"/>
    <w:rsid w:val="00B360F0"/>
    <w:rsid w:val="00B3652D"/>
    <w:rsid w:val="00B646DA"/>
    <w:rsid w:val="00B86BC2"/>
    <w:rsid w:val="00B93FCF"/>
    <w:rsid w:val="00BF0D3F"/>
    <w:rsid w:val="00C1771E"/>
    <w:rsid w:val="00C44DD4"/>
    <w:rsid w:val="00C457AF"/>
    <w:rsid w:val="00C730BE"/>
    <w:rsid w:val="00C83234"/>
    <w:rsid w:val="00CC0B06"/>
    <w:rsid w:val="00D03B23"/>
    <w:rsid w:val="00D15483"/>
    <w:rsid w:val="00D36359"/>
    <w:rsid w:val="00D43B60"/>
    <w:rsid w:val="00D557F2"/>
    <w:rsid w:val="00D931E9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76AC"/>
    <w:rsid w:val="00E33AA1"/>
    <w:rsid w:val="00E81D28"/>
    <w:rsid w:val="00E91D8C"/>
    <w:rsid w:val="00ED1A58"/>
    <w:rsid w:val="00EF67D5"/>
    <w:rsid w:val="00F03197"/>
    <w:rsid w:val="00F045B4"/>
    <w:rsid w:val="00F10DD5"/>
    <w:rsid w:val="00F17286"/>
    <w:rsid w:val="00F30E59"/>
    <w:rsid w:val="00F44346"/>
    <w:rsid w:val="00F517A8"/>
    <w:rsid w:val="00F57812"/>
    <w:rsid w:val="00F814CA"/>
    <w:rsid w:val="00FB404A"/>
    <w:rsid w:val="00FC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7812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7812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78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1419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57812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57812"/>
    <w:rPr>
      <w:rFonts w:asciiTheme="minorHAnsi" w:hAnsiTheme="minorHAnsi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578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customXml" Target="../customXml/item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wee\AppData\Local\Temp\GO!basis_A4_ligge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959A76194F42D592670F9E521C7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30D37-EE52-44C2-88EF-937FBF6DAEC8}"/>
      </w:docPartPr>
      <w:docPartBody>
        <w:p w:rsidR="001D5225" w:rsidRDefault="001D5225">
          <w:pPr>
            <w:pStyle w:val="8C959A76194F42D592670F9E521C7117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25BA8B846C434FB1D25595C7501C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58F109-12C9-4C23-917A-370283DE5D7A}"/>
      </w:docPartPr>
      <w:docPartBody>
        <w:p w:rsidR="001D5225" w:rsidRDefault="001D5225">
          <w:pPr>
            <w:pStyle w:val="5525BA8B846C434FB1D25595C7501CEC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2F980148894B29849793D77A38E2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28B79-B6B0-4C71-9270-7CE05A9671C1}"/>
      </w:docPartPr>
      <w:docPartBody>
        <w:p w:rsidR="001D5225" w:rsidRDefault="001D5225">
          <w:pPr>
            <w:pStyle w:val="AF2F980148894B29849793D77A38E285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25"/>
    <w:rsid w:val="001D5225"/>
    <w:rsid w:val="0056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5225"/>
    <w:rPr>
      <w:color w:val="808080"/>
    </w:rPr>
  </w:style>
  <w:style w:type="paragraph" w:customStyle="1" w:styleId="8C959A76194F42D592670F9E521C7117">
    <w:name w:val="8C959A76194F42D592670F9E521C7117"/>
  </w:style>
  <w:style w:type="paragraph" w:customStyle="1" w:styleId="5525BA8B846C434FB1D25595C7501CEC">
    <w:name w:val="5525BA8B846C434FB1D25595C7501CEC"/>
  </w:style>
  <w:style w:type="paragraph" w:customStyle="1" w:styleId="AF2F980148894B29849793D77A38E285">
    <w:name w:val="AF2F980148894B29849793D77A38E285"/>
  </w:style>
  <w:style w:type="paragraph" w:customStyle="1" w:styleId="F7C7FA2B2498486BA029EBE3CCFCB269">
    <w:name w:val="F7C7FA2B2498486BA029EBE3CCFCB269"/>
    <w:rsid w:val="001D52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D5225"/>
    <w:rPr>
      <w:color w:val="808080"/>
    </w:rPr>
  </w:style>
  <w:style w:type="paragraph" w:customStyle="1" w:styleId="8C959A76194F42D592670F9E521C7117">
    <w:name w:val="8C959A76194F42D592670F9E521C7117"/>
  </w:style>
  <w:style w:type="paragraph" w:customStyle="1" w:styleId="5525BA8B846C434FB1D25595C7501CEC">
    <w:name w:val="5525BA8B846C434FB1D25595C7501CEC"/>
  </w:style>
  <w:style w:type="paragraph" w:customStyle="1" w:styleId="AF2F980148894B29849793D77A38E285">
    <w:name w:val="AF2F980148894B29849793D77A38E285"/>
  </w:style>
  <w:style w:type="paragraph" w:customStyle="1" w:styleId="F7C7FA2B2498486BA029EBE3CCFCB269">
    <w:name w:val="F7C7FA2B2498486BA029EBE3CCFCB269"/>
    <w:rsid w:val="001D5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/>
    </h9b93e72e5794087a8c6a707504e94d4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  <GO_SorteringsDatum xmlns="a5d50ec6-4f68-42b2-af89-bec3c735f1b3" xsi:nil="true"/>
  </documentManagement>
</p:properties>
</file>

<file path=customXml/item4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D05793-1B28-4AE9-A677-80529AA69F32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77C1F6B2-218C-4193-A0DC-513886DFC064}"/>
</file>

<file path=customXml/itemProps4.xml><?xml version="1.0" encoding="utf-8"?>
<ds:datastoreItem xmlns:ds="http://schemas.openxmlformats.org/officeDocument/2006/customXml" ds:itemID="{B14187C8-2E36-4812-9D1F-BBA1026B1F6E}"/>
</file>

<file path=customXml/itemProps5.xml><?xml version="1.0" encoding="utf-8"?>
<ds:datastoreItem xmlns:ds="http://schemas.openxmlformats.org/officeDocument/2006/customXml" ds:itemID="{83895620-8F30-4ABB-89A9-6C8406B29D17}"/>
</file>

<file path=customXml/itemProps6.xml><?xml version="1.0" encoding="utf-8"?>
<ds:datastoreItem xmlns:ds="http://schemas.openxmlformats.org/officeDocument/2006/customXml" ds:itemID="{46B1523A-57C8-4FE2-AEF4-034F415A8610}"/>
</file>

<file path=docProps/app.xml><?xml version="1.0" encoding="utf-8"?>
<Properties xmlns="http://schemas.openxmlformats.org/officeDocument/2006/extended-properties" xmlns:vt="http://schemas.openxmlformats.org/officeDocument/2006/docPropsVTypes">
  <Template>GO!basis_A4_liggend.dotx</Template>
  <TotalTime>4</TotalTime>
  <Pages>4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13 Samenstelling van de schoolraad</dc:title>
  <dc:creator>Jan Brewée</dc:creator>
  <cp:lastModifiedBy>Van Cauwenberghe Sophie</cp:lastModifiedBy>
  <cp:revision>9</cp:revision>
  <cp:lastPrinted>2013-12-16T13:47:00Z</cp:lastPrinted>
  <dcterms:created xsi:type="dcterms:W3CDTF">2015-03-19T13:37:00Z</dcterms:created>
  <dcterms:modified xsi:type="dcterms:W3CDTF">2015-05-13T09:48:00Z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GO_Thema2">
    <vt:lpwstr/>
  </property>
  <property fmtid="{D5CDD505-2E9C-101B-9397-08002B2CF9AE}" pid="4" name="GO_TonenOp">
    <vt:lpwstr/>
  </property>
  <property fmtid="{D5CDD505-2E9C-101B-9397-08002B2CF9AE}" pid="5" name="GO_Onderwijsniveau2">
    <vt:lpwstr/>
  </property>
</Properties>
</file>