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/>
                <w:sdtContent>
                  <w:p w:rsid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KANDIDAATSTELLING</w:t>
                    </w:r>
                  </w:p>
                  <w:p w:rsidR="0068311E" w:rsidRP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 w:rsidRPr="0068311E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1</w:t>
                    </w:r>
                  </w:p>
                  <w:p w:rsidR="007964E4" w:rsidRPr="007964E4" w:rsidRDefault="0036522F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36522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36522F" w:rsidP="003B2D8C">
          <w:pPr>
            <w:pStyle w:val="Geenafstand"/>
          </w:pPr>
        </w:p>
      </w:sdtContent>
    </w:sdt>
    <w:p w:rsidR="001D08DA" w:rsidRPr="00E42889" w:rsidRDefault="00C14BC7" w:rsidP="00674913">
      <w:pPr>
        <w:pStyle w:val="Titel"/>
        <w:tabs>
          <w:tab w:val="right" w:leader="dot" w:pos="9639"/>
        </w:tabs>
      </w:pPr>
      <w:r>
        <w:t>s</w:t>
      </w:r>
      <w:r w:rsidR="0068311E" w:rsidRPr="00E42889">
        <w:t>choolraad</w:t>
      </w:r>
      <w:r w:rsidR="00907445" w:rsidRPr="00E42889">
        <w:t xml:space="preserve"> </w:t>
      </w:r>
      <w:r w:rsidR="0068311E" w:rsidRPr="00E42889">
        <w:t xml:space="preserve">: </w:t>
      </w:r>
      <w:r w:rsidR="00371E53">
        <w:t>n</w:t>
      </w:r>
      <w:r w:rsidR="0068311E" w:rsidRPr="00E42889">
        <w:t>aam school</w:t>
      </w:r>
      <w:r w:rsidR="00674913" w:rsidRPr="00E42889">
        <w:tab/>
      </w:r>
    </w:p>
    <w:p w:rsidR="00D43B60" w:rsidRPr="0036522F" w:rsidRDefault="00C14BC7" w:rsidP="00D07600">
      <w:pPr>
        <w:pStyle w:val="Ondertitel"/>
        <w:rPr>
          <w:color w:val="auto"/>
        </w:rPr>
      </w:pPr>
      <w:r w:rsidRPr="0036522F">
        <w:rPr>
          <w:color w:val="auto"/>
        </w:rPr>
        <w:t>k</w:t>
      </w:r>
      <w:r w:rsidR="00674913" w:rsidRPr="0036522F">
        <w:rPr>
          <w:color w:val="auto"/>
        </w:rPr>
        <w:t>andidaatstelling voor</w:t>
      </w:r>
      <w:r w:rsidR="00907445" w:rsidRPr="0036522F">
        <w:rPr>
          <w:color w:val="auto"/>
        </w:rPr>
        <w:t xml:space="preserve"> :</w:t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rechtstreekse verkiezingen uit de ouders of meerderjarige cursisten</w:t>
      </w:r>
      <w:r w:rsidRPr="0036522F">
        <w:rPr>
          <w:rStyle w:val="Voetnootmarkering"/>
          <w:color w:val="auto"/>
        </w:rPr>
        <w:footnoteReference w:id="1"/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rechtstreekse verkiezingen uit de personeelsleden</w:t>
      </w:r>
      <w:r w:rsidRPr="0036522F">
        <w:rPr>
          <w:color w:val="auto"/>
          <w:vertAlign w:val="superscript"/>
        </w:rPr>
        <w:t>1</w:t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coö</w:t>
      </w:r>
      <w:r w:rsidR="004410D6" w:rsidRPr="0036522F">
        <w:rPr>
          <w:color w:val="auto"/>
        </w:rPr>
        <w:t>ptatie uit de lokale SEC-milieus</w:t>
      </w:r>
      <w:r w:rsidR="00457095" w:rsidRPr="0036522F">
        <w:rPr>
          <w:color w:val="auto"/>
          <w:vertAlign w:val="superscript"/>
        </w:rPr>
        <w:t>1</w:t>
      </w:r>
    </w:p>
    <w:p w:rsidR="00C14BC7" w:rsidRPr="0036522F" w:rsidRDefault="00C14BC7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rechtstreekse verkiezingen uit de leerlingen</w:t>
      </w:r>
      <w:r w:rsidRPr="0036522F">
        <w:rPr>
          <w:color w:val="auto"/>
          <w:vertAlign w:val="superscript"/>
        </w:rPr>
        <w:t>1</w:t>
      </w:r>
    </w:p>
    <w:p w:rsidR="00907445" w:rsidRPr="00907445" w:rsidRDefault="00907445" w:rsidP="00C14BC7">
      <w:pPr>
        <w:pStyle w:val="Opsomming"/>
        <w:numPr>
          <w:ilvl w:val="0"/>
          <w:numId w:val="0"/>
        </w:numPr>
        <w:tabs>
          <w:tab w:val="clear" w:pos="1134"/>
        </w:tabs>
        <w:ind w:left="1134"/>
      </w:pPr>
    </w:p>
    <w:p w:rsidR="00907445" w:rsidRP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a</w:t>
      </w:r>
      <w:r w:rsidR="00907445" w:rsidRPr="00907445">
        <w:rPr>
          <w:lang w:val="nl-BE"/>
        </w:rPr>
        <w:t xml:space="preserve">an de </w:t>
      </w:r>
      <w:r>
        <w:rPr>
          <w:lang w:val="nl-BE"/>
        </w:rPr>
        <w:t>v</w:t>
      </w:r>
      <w:r w:rsidR="00907445" w:rsidRPr="00907445">
        <w:rPr>
          <w:lang w:val="nl-BE"/>
        </w:rPr>
        <w:t xml:space="preserve">oorzitter van het </w:t>
      </w:r>
      <w:r>
        <w:rPr>
          <w:lang w:val="nl-BE"/>
        </w:rPr>
        <w:t>k</w:t>
      </w:r>
      <w:r w:rsidR="00907445" w:rsidRPr="00907445">
        <w:rPr>
          <w:lang w:val="nl-BE"/>
        </w:rPr>
        <w:t>iesbureau</w:t>
      </w:r>
      <w:r w:rsidR="00907445">
        <w:rPr>
          <w:rStyle w:val="Voetnootmarkering"/>
          <w:lang w:val="nl-BE"/>
        </w:rPr>
        <w:footnoteReference w:id="2"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s</w:t>
      </w:r>
      <w:r w:rsidR="00907445" w:rsidRPr="00907445">
        <w:rPr>
          <w:lang w:val="nl-BE"/>
        </w:rPr>
        <w:t xml:space="preserve">chool : </w:t>
      </w:r>
      <w:r w:rsidR="004410D6">
        <w:rPr>
          <w:lang w:val="nl-BE"/>
        </w:rPr>
        <w:tab/>
      </w:r>
    </w:p>
    <w:p w:rsidR="00907445" w:rsidRDefault="004410D6" w:rsidP="000912E8">
      <w:pPr>
        <w:pStyle w:val="Geenafstand"/>
        <w:tabs>
          <w:tab w:val="left" w:pos="3583"/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ab/>
      </w:r>
      <w:r w:rsidR="000912E8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s</w:t>
      </w:r>
      <w:r w:rsidR="00907445" w:rsidRPr="00907445">
        <w:rPr>
          <w:lang w:val="nl-BE"/>
        </w:rPr>
        <w:t xml:space="preserve">traat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g</w:t>
      </w:r>
      <w:r w:rsidR="00907445" w:rsidRPr="00907445">
        <w:rPr>
          <w:lang w:val="nl-BE"/>
        </w:rPr>
        <w:t xml:space="preserve">emeente : </w:t>
      </w:r>
      <w:r w:rsidR="004410D6">
        <w:rPr>
          <w:lang w:val="nl-BE"/>
        </w:rPr>
        <w:tab/>
      </w:r>
    </w:p>
    <w:p w:rsidR="00907445" w:rsidRPr="00907445" w:rsidRDefault="00907445" w:rsidP="005F7857">
      <w:pPr>
        <w:pStyle w:val="Geenafstand"/>
        <w:spacing w:after="180"/>
        <w:rPr>
          <w:lang w:val="nl-BE"/>
        </w:rPr>
      </w:pPr>
    </w:p>
    <w:p w:rsidR="00907445" w:rsidRP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o</w:t>
      </w:r>
      <w:r w:rsidR="00907445" w:rsidRPr="00907445">
        <w:rPr>
          <w:lang w:val="nl-BE"/>
        </w:rPr>
        <w:t>ndergetekende,</w:t>
      </w:r>
    </w:p>
    <w:p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n</w:t>
      </w:r>
      <w:r w:rsidR="00907445" w:rsidRPr="00907445">
        <w:rPr>
          <w:lang w:val="nl-BE"/>
        </w:rPr>
        <w:t xml:space="preserve">aam : </w:t>
      </w:r>
      <w:r w:rsidR="004410D6">
        <w:rPr>
          <w:lang w:val="nl-BE"/>
        </w:rPr>
        <w:tab/>
      </w:r>
    </w:p>
    <w:p w:rsidR="004410D6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v</w:t>
      </w:r>
      <w:r w:rsidR="004410D6">
        <w:rPr>
          <w:lang w:val="nl-BE"/>
        </w:rPr>
        <w:t>oorn</w:t>
      </w:r>
      <w:r w:rsidR="004410D6" w:rsidRPr="00907445">
        <w:rPr>
          <w:lang w:val="nl-BE"/>
        </w:rPr>
        <w:t xml:space="preserve">aam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bookmarkStart w:id="1" w:name="_GoBack"/>
      <w:bookmarkEnd w:id="1"/>
      <w:r>
        <w:rPr>
          <w:lang w:val="nl-BE"/>
        </w:rPr>
        <w:t>a</w:t>
      </w:r>
      <w:r w:rsidR="00907445" w:rsidRPr="00907445">
        <w:rPr>
          <w:lang w:val="nl-BE"/>
        </w:rPr>
        <w:t xml:space="preserve">dres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t</w:t>
      </w:r>
      <w:r w:rsidR="00907445" w:rsidRPr="00907445">
        <w:rPr>
          <w:lang w:val="nl-BE"/>
        </w:rPr>
        <w:t xml:space="preserve">elefoon : </w:t>
      </w:r>
      <w:r w:rsidR="004410D6">
        <w:rPr>
          <w:lang w:val="nl-BE"/>
        </w:rPr>
        <w:t>…../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e-mail</w:t>
      </w:r>
      <w:r w:rsidR="00907445" w:rsidRPr="00907445">
        <w:rPr>
          <w:lang w:val="nl-BE"/>
        </w:rPr>
        <w:t xml:space="preserve">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g</w:t>
      </w:r>
      <w:r w:rsidR="00907445" w:rsidRPr="00907445">
        <w:rPr>
          <w:lang w:val="nl-BE"/>
        </w:rPr>
        <w:t>eboortedatum : ……/……/……</w:t>
      </w:r>
      <w:r w:rsidR="004410D6">
        <w:rPr>
          <w:lang w:val="nl-BE"/>
        </w:rPr>
        <w:tab/>
      </w:r>
    </w:p>
    <w:p w:rsidR="00907445" w:rsidRPr="005F7857" w:rsidRDefault="00907445" w:rsidP="005F7857">
      <w:pPr>
        <w:pStyle w:val="Geenafstand"/>
        <w:spacing w:after="180"/>
        <w:rPr>
          <w:lang w:val="nl-BE"/>
        </w:rPr>
      </w:pPr>
      <w:r w:rsidRPr="00907445">
        <w:rPr>
          <w:lang w:val="nl-BE"/>
        </w:rPr>
        <w:t>(gegevens conform de identiteitskaart)</w:t>
      </w:r>
    </w:p>
    <w:p w:rsidR="00907445" w:rsidRPr="00907445" w:rsidRDefault="00907445" w:rsidP="005F7857">
      <w:pPr>
        <w:pStyle w:val="Geenafstand"/>
        <w:spacing w:after="180"/>
        <w:rPr>
          <w:lang w:val="nl-BE"/>
        </w:rPr>
      </w:pPr>
      <w:r w:rsidRPr="00907445">
        <w:rPr>
          <w:lang w:val="nl-BE"/>
        </w:rPr>
        <w:t>stelt zich kandidaat.</w:t>
      </w:r>
    </w:p>
    <w:p w:rsidR="000912E8" w:rsidRDefault="000912E8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</w:p>
    <w:p w:rsidR="00907445" w:rsidRPr="00907445" w:rsidRDefault="00C14BC7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  <w:r>
        <w:rPr>
          <w:lang w:val="nl-BE"/>
        </w:rPr>
        <w:t>d</w:t>
      </w:r>
      <w:r w:rsidR="00907445" w:rsidRPr="00907445">
        <w:rPr>
          <w:lang w:val="nl-BE"/>
        </w:rPr>
        <w:t xml:space="preserve">atum : </w:t>
      </w:r>
      <w:r w:rsidR="005F7857">
        <w:rPr>
          <w:lang w:val="nl-BE"/>
        </w:rPr>
        <w:tab/>
      </w:r>
    </w:p>
    <w:p w:rsid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h</w:t>
      </w:r>
      <w:r w:rsidR="00907445" w:rsidRPr="00907445">
        <w:rPr>
          <w:lang w:val="nl-BE"/>
        </w:rPr>
        <w:t>andtek</w:t>
      </w:r>
      <w:r w:rsidR="005F7857">
        <w:rPr>
          <w:lang w:val="nl-BE"/>
        </w:rPr>
        <w:t>ening :</w:t>
      </w:r>
    </w:p>
    <w:sectPr w:rsidR="00907445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C7" w:rsidRDefault="00C14BC7" w:rsidP="000A569B">
      <w:r>
        <w:separator/>
      </w:r>
    </w:p>
  </w:endnote>
  <w:endnote w:type="continuationSeparator" w:id="0">
    <w:p w:rsidR="00C14BC7" w:rsidRDefault="00C14BC7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Pr="00A23683" w:rsidRDefault="00C14BC7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AE70F" wp14:editId="0D2F0F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F6A0F" wp14:editId="2474B358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093049644"/>
        <w:placeholder>
          <w:docPart w:val="FF083F6A8965410B801B733E451EC6E1"/>
        </w:placeholder>
      </w:sdtPr>
      <w:sdtEndPr/>
      <w:sdtContent>
        <w:r w:rsidRPr="00362234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36522F">
      <w:rPr>
        <w:noProof/>
        <w:sz w:val="18"/>
        <w:szCs w:val="18"/>
      </w:rPr>
      <w:t>19-03-2015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C7" w:rsidRDefault="00C14BC7" w:rsidP="000A569B">
      <w:r>
        <w:separator/>
      </w:r>
    </w:p>
  </w:footnote>
  <w:footnote w:type="continuationSeparator" w:id="0">
    <w:p w:rsidR="00C14BC7" w:rsidRDefault="00C14BC7" w:rsidP="000A569B">
      <w:r>
        <w:continuationSeparator/>
      </w:r>
    </w:p>
  </w:footnote>
  <w:footnote w:id="1">
    <w:p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slechts één van de mogelijkheden aankruisen</w:t>
      </w:r>
    </w:p>
  </w:footnote>
  <w:footnote w:id="2">
    <w:p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vooraf in te vullen door de</w:t>
      </w:r>
      <w:r>
        <w:rPr>
          <w:sz w:val="18"/>
          <w:szCs w:val="18"/>
        </w:rPr>
        <w:t xml:space="preserve"> s</w:t>
      </w:r>
      <w:r w:rsidRPr="003E1A46">
        <w:rPr>
          <w:sz w:val="18"/>
          <w:szCs w:val="18"/>
        </w:rPr>
        <w:t>chool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Default="00C14BC7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Pr="00F10DD5" w:rsidRDefault="00C14BC7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C10EE0B" wp14:editId="2088E2E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74A522" wp14:editId="1BEFE990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DDFF57A" wp14:editId="73D9440D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5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5"/>
  </w:num>
  <w:num w:numId="5">
    <w:abstractNumId w:val="4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82585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62234"/>
    <w:rsid w:val="0036522F"/>
    <w:rsid w:val="00370F3D"/>
    <w:rsid w:val="00371E53"/>
    <w:rsid w:val="003906AD"/>
    <w:rsid w:val="003B1E85"/>
    <w:rsid w:val="003B2D8C"/>
    <w:rsid w:val="003B38D5"/>
    <w:rsid w:val="003B63C7"/>
    <w:rsid w:val="003E1A46"/>
    <w:rsid w:val="003F01B7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14BC7"/>
    <w:rsid w:val="00C44DD4"/>
    <w:rsid w:val="00C457AF"/>
    <w:rsid w:val="00C475BC"/>
    <w:rsid w:val="00C730BE"/>
    <w:rsid w:val="00C83234"/>
    <w:rsid w:val="00C84095"/>
    <w:rsid w:val="00CC0B06"/>
    <w:rsid w:val="00CC55E2"/>
    <w:rsid w:val="00CE7DE1"/>
    <w:rsid w:val="00D07600"/>
    <w:rsid w:val="00D15483"/>
    <w:rsid w:val="00D43B60"/>
    <w:rsid w:val="00D557F2"/>
    <w:rsid w:val="00DB3DCD"/>
    <w:rsid w:val="00DD2F7E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42889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FF083F6A8965410B801B733E451EC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FA569-0C0C-4CA7-A608-2EBEC2FA7994}"/>
      </w:docPartPr>
      <w:docPartBody>
        <w:p w:rsidR="00C12AF6" w:rsidRDefault="008A7A3E" w:rsidP="008A7A3E">
          <w:pPr>
            <w:pStyle w:val="FF083F6A8965410B801B733E451EC6E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694218"/>
    <w:rsid w:val="008A7A3E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CDC4295F-E738-491E-A6E6-EB8FC6CBB8C2}"/>
</file>

<file path=customXml/itemProps2.xml><?xml version="1.0" encoding="utf-8"?>
<ds:datastoreItem xmlns:ds="http://schemas.openxmlformats.org/officeDocument/2006/customXml" ds:itemID="{B4AA517A-8385-4EE3-9999-CB478210C4E1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5B7D4F3A-287D-488F-B5A9-2FA745C151BD}"/>
</file>

<file path=customXml/itemProps5.xml><?xml version="1.0" encoding="utf-8"?>
<ds:datastoreItem xmlns:ds="http://schemas.openxmlformats.org/officeDocument/2006/customXml" ds:itemID="{1B6AE116-8A9B-49CF-8F38-9FD94844DB60}"/>
</file>

<file path=customXml/itemProps6.xml><?xml version="1.0" encoding="utf-8"?>
<ds:datastoreItem xmlns:ds="http://schemas.openxmlformats.org/officeDocument/2006/customXml" ds:itemID="{EDC51E46-C5D5-4823-B721-F389956B466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1 Kandidaatstelling</dc:title>
  <dc:creator>Van Cauwenberghe Sophie</dc:creator>
  <cp:lastModifiedBy>Van Cauwenberghe Sophie</cp:lastModifiedBy>
  <cp:revision>6</cp:revision>
  <cp:lastPrinted>2013-12-16T13:47:00Z</cp:lastPrinted>
  <dcterms:created xsi:type="dcterms:W3CDTF">2015-03-17T11:45:00Z</dcterms:created>
  <dcterms:modified xsi:type="dcterms:W3CDTF">2015-05-13T09:37:00Z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