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C7219DEF84C54CC7B5A79B53FA37E60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0E67C36DC354DEEAA5DCD44A58D34D4"/>
                  </w:placeholder>
                </w:sdtPr>
                <w:sdtEndPr/>
                <w:sdtContent>
                  <w:p w:rsidR="00B46748" w:rsidRDefault="00B46748" w:rsidP="00B46748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Inschrijvingsformulier</w:t>
                    </w:r>
                  </w:p>
                  <w:p w:rsidR="007964E4" w:rsidRPr="007964E4" w:rsidRDefault="00B46748" w:rsidP="00B46748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Memorandum 2019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C748CF" w:rsidP="00B46748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F693C49F7DEC4306818F106EBCED8CE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B46748">
                      <w:t xml:space="preserve"> </w:t>
                    </w:r>
                  </w:sdtContent>
                </w:sdt>
              </w:p>
            </w:tc>
          </w:tr>
        </w:tbl>
        <w:p w:rsidR="00B46748" w:rsidRDefault="00C748CF">
          <w:pPr>
            <w:pStyle w:val="Geenafstand"/>
          </w:pPr>
        </w:p>
      </w:sdtContent>
    </w:sdt>
    <w:p w:rsidR="00B46748" w:rsidRDefault="00B46748">
      <w:pPr>
        <w:pStyle w:val="Geenafstand"/>
      </w:pPr>
      <w:r>
        <w:rPr>
          <w:rFonts w:asciiTheme="majorHAnsi" w:eastAsiaTheme="majorEastAsia" w:hAnsiTheme="majorHAnsi" w:cstheme="majorBidi"/>
          <w:iCs/>
          <w:color w:val="C3004A" w:themeColor="text2"/>
          <w:spacing w:val="15"/>
          <w:sz w:val="28"/>
          <w:szCs w:val="28"/>
        </w:rPr>
        <w:t>Contactgegeven school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School/instelling: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Scholengroep: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Adres: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</w:p>
    <w:p w:rsidR="00B46748" w:rsidRDefault="00B46748">
      <w:pPr>
        <w:spacing w:line="320" w:lineRule="atLeast"/>
        <w:rPr>
          <w:rFonts w:asciiTheme="majorHAnsi" w:eastAsiaTheme="majorEastAsia" w:hAnsiTheme="majorHAnsi" w:cstheme="majorBidi"/>
          <w:iCs/>
          <w:color w:val="C3004A" w:themeColor="text2"/>
          <w:spacing w:val="15"/>
          <w:sz w:val="28"/>
          <w:szCs w:val="28"/>
        </w:rPr>
      </w:pPr>
      <w:r>
        <w:rPr>
          <w:rFonts w:asciiTheme="majorHAnsi" w:eastAsiaTheme="majorEastAsia" w:hAnsiTheme="majorHAnsi" w:cstheme="majorBidi"/>
          <w:iCs/>
          <w:color w:val="C3004A" w:themeColor="text2"/>
          <w:spacing w:val="15"/>
          <w:sz w:val="28"/>
          <w:szCs w:val="28"/>
        </w:rPr>
        <w:t>Contactgegevens deelnemers (max. 4 leerlingen)</w:t>
      </w:r>
    </w:p>
    <w:p w:rsidR="00B46748" w:rsidRDefault="00B46748">
      <w:pPr>
        <w:spacing w:after="0" w:line="276" w:lineRule="auto"/>
        <w:rPr>
          <w:rStyle w:val="Zwaar"/>
        </w:rPr>
      </w:pPr>
      <w:r>
        <w:rPr>
          <w:rStyle w:val="Zwaar"/>
          <w:rFonts w:eastAsiaTheme="majorEastAsia"/>
        </w:rPr>
        <w:t>Leerling 1</w:t>
      </w:r>
    </w:p>
    <w:p w:rsidR="00B46748" w:rsidRDefault="00B46748">
      <w:pPr>
        <w:spacing w:after="0" w:line="276" w:lineRule="auto"/>
        <w:rPr>
          <w:rFonts w:eastAsiaTheme="majorEastAsia" w:cs="Arial"/>
          <w:szCs w:val="22"/>
        </w:rPr>
      </w:pPr>
      <w:r>
        <w:rPr>
          <w:rFonts w:cs="Arial"/>
          <w:szCs w:val="22"/>
        </w:rPr>
        <w:t>Naam en voornaam: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Leerjaar: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Richting (indien van toepassing):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</w:p>
    <w:p w:rsidR="00B46748" w:rsidRDefault="00B46748">
      <w:pPr>
        <w:spacing w:after="0" w:line="276" w:lineRule="auto"/>
        <w:rPr>
          <w:rStyle w:val="Zwaar"/>
          <w:rFonts w:eastAsiaTheme="majorEastAsia"/>
        </w:rPr>
      </w:pPr>
      <w:r>
        <w:rPr>
          <w:rStyle w:val="Zwaar"/>
          <w:rFonts w:eastAsiaTheme="majorEastAsia"/>
        </w:rPr>
        <w:t>Leerling 2</w:t>
      </w:r>
    </w:p>
    <w:p w:rsidR="00B46748" w:rsidRDefault="00B46748">
      <w:pPr>
        <w:spacing w:after="0" w:line="276" w:lineRule="auto"/>
        <w:rPr>
          <w:rFonts w:eastAsiaTheme="majorEastAsia" w:cs="Arial"/>
          <w:szCs w:val="22"/>
        </w:rPr>
      </w:pPr>
      <w:r>
        <w:rPr>
          <w:rFonts w:cs="Arial"/>
          <w:szCs w:val="22"/>
        </w:rPr>
        <w:t>Naam en voornaam: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Leerjaar: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Richting: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</w:p>
    <w:p w:rsidR="00B46748" w:rsidRDefault="00B46748">
      <w:pPr>
        <w:spacing w:after="0" w:line="276" w:lineRule="auto"/>
        <w:rPr>
          <w:rStyle w:val="Zwaar"/>
          <w:rFonts w:eastAsiaTheme="majorEastAsia"/>
        </w:rPr>
      </w:pPr>
      <w:r>
        <w:rPr>
          <w:rStyle w:val="Zwaar"/>
          <w:rFonts w:eastAsiaTheme="majorEastAsia"/>
        </w:rPr>
        <w:t>Leerling 3</w:t>
      </w:r>
    </w:p>
    <w:p w:rsidR="00B46748" w:rsidRDefault="00B46748">
      <w:pPr>
        <w:spacing w:after="0" w:line="276" w:lineRule="auto"/>
        <w:rPr>
          <w:rFonts w:eastAsiaTheme="majorEastAsia" w:cs="Arial"/>
          <w:szCs w:val="22"/>
        </w:rPr>
      </w:pPr>
      <w:r>
        <w:rPr>
          <w:rFonts w:cs="Arial"/>
          <w:szCs w:val="22"/>
        </w:rPr>
        <w:t>Naam en voornaam: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Leerjaar: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Richting: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</w:p>
    <w:p w:rsidR="00B46748" w:rsidRDefault="00B46748">
      <w:pPr>
        <w:spacing w:after="0" w:line="276" w:lineRule="auto"/>
        <w:rPr>
          <w:rStyle w:val="Zwaar"/>
          <w:rFonts w:eastAsiaTheme="majorEastAsia"/>
        </w:rPr>
      </w:pPr>
      <w:r>
        <w:rPr>
          <w:rStyle w:val="Zwaar"/>
          <w:rFonts w:eastAsiaTheme="majorEastAsia"/>
        </w:rPr>
        <w:t>Leerling 4</w:t>
      </w:r>
    </w:p>
    <w:p w:rsidR="00B46748" w:rsidRDefault="00B46748">
      <w:pPr>
        <w:spacing w:after="0" w:line="276" w:lineRule="auto"/>
        <w:rPr>
          <w:rFonts w:eastAsiaTheme="majorEastAsia" w:cs="Arial"/>
          <w:szCs w:val="22"/>
        </w:rPr>
      </w:pPr>
      <w:r>
        <w:rPr>
          <w:rFonts w:cs="Arial"/>
          <w:szCs w:val="22"/>
        </w:rPr>
        <w:t>Naam en voornaam: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Leerjaar: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Richting: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</w:p>
    <w:p w:rsidR="00B46748" w:rsidRDefault="00B46748">
      <w:pPr>
        <w:spacing w:after="0" w:line="276" w:lineRule="auto"/>
        <w:rPr>
          <w:rFonts w:cs="Arial"/>
          <w:szCs w:val="22"/>
        </w:rPr>
      </w:pP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asciiTheme="majorHAnsi" w:eastAsiaTheme="majorEastAsia" w:hAnsiTheme="majorHAnsi" w:cstheme="majorBidi"/>
          <w:iCs/>
          <w:color w:val="C3004A" w:themeColor="text2"/>
          <w:spacing w:val="15"/>
          <w:sz w:val="28"/>
          <w:szCs w:val="28"/>
        </w:rPr>
        <w:t>Contactgegevens begeleidende leerkracht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Naam en voornaam: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mailadres:</w:t>
      </w:r>
    </w:p>
    <w:p w:rsidR="00B46748" w:rsidRDefault="00B46748">
      <w:pPr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>telefoonnummer:</w:t>
      </w:r>
    </w:p>
    <w:p w:rsidR="00B360F0" w:rsidRDefault="00B360F0" w:rsidP="003B2D8C">
      <w:pPr>
        <w:pStyle w:val="Geenafstand"/>
      </w:pPr>
    </w:p>
    <w:sectPr w:rsidR="00B360F0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48" w:rsidRDefault="00B46748" w:rsidP="000A569B">
      <w:r>
        <w:separator/>
      </w:r>
    </w:p>
  </w:endnote>
  <w:endnote w:type="continuationSeparator" w:id="0">
    <w:p w:rsidR="00B46748" w:rsidRDefault="00B46748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1A8637" wp14:editId="539BD3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45048AAA"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FAC434" wp14:editId="7E45B583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0A903358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1035352233"/>
        <w:placeholder>
          <w:docPart w:val="EAD169AA1F2D4C8785D1D2E62049D362"/>
        </w:placeholder>
      </w:sdtPr>
      <w:sdtEndPr/>
      <w:sdtContent>
        <w:r w:rsidR="00B46748" w:rsidRPr="00B46748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C748CF">
      <w:rPr>
        <w:noProof/>
        <w:sz w:val="18"/>
        <w:szCs w:val="18"/>
      </w:rPr>
      <w:t>18-12-2017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B46748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C748CF">
      <w:rPr>
        <w:noProof/>
        <w:sz w:val="18"/>
        <w:szCs w:val="18"/>
      </w:rPr>
      <w:t>18-12-2017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C748C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48" w:rsidRDefault="00B46748" w:rsidP="000A569B">
      <w:r>
        <w:separator/>
      </w:r>
    </w:p>
  </w:footnote>
  <w:footnote w:type="continuationSeparator" w:id="0">
    <w:p w:rsidR="00B46748" w:rsidRDefault="00B46748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61B0F57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CA085DB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48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6748"/>
    <w:rsid w:val="00B574B0"/>
    <w:rsid w:val="00B646DA"/>
    <w:rsid w:val="00B86BC2"/>
    <w:rsid w:val="00B93FCF"/>
    <w:rsid w:val="00BF0D3F"/>
    <w:rsid w:val="00C44DD4"/>
    <w:rsid w:val="00C457AF"/>
    <w:rsid w:val="00C730BE"/>
    <w:rsid w:val="00C748CF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748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748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19DEF84C54CC7B5A79B53FA37E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7B570-3873-4E05-86F8-0DA1167BE8ED}"/>
      </w:docPartPr>
      <w:docPartBody>
        <w:p w:rsidR="000830A8" w:rsidRDefault="00EB12FC">
          <w:pPr>
            <w:pStyle w:val="C7219DEF84C54CC7B5A79B53FA37E60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E67C36DC354DEEAA5DCD44A58D3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42853-4B71-4475-9F47-EDC348F614E5}"/>
      </w:docPartPr>
      <w:docPartBody>
        <w:p w:rsidR="000830A8" w:rsidRDefault="00EB12FC">
          <w:pPr>
            <w:pStyle w:val="10E67C36DC354DEEAA5DCD44A58D34D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93C49F7DEC4306818F106EBCED8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80379-6F69-415E-A292-6117D9B7A81C}"/>
      </w:docPartPr>
      <w:docPartBody>
        <w:p w:rsidR="000830A8" w:rsidRDefault="00EB12FC">
          <w:pPr>
            <w:pStyle w:val="F693C49F7DEC4306818F106EBCED8CE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EAD169AA1F2D4C8785D1D2E62049D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62F74-AAB0-4E43-B42E-B81DD6929DDD}"/>
      </w:docPartPr>
      <w:docPartBody>
        <w:p w:rsidR="000830A8" w:rsidRDefault="00EB12FC" w:rsidP="00EB12FC">
          <w:pPr>
            <w:pStyle w:val="EAD169AA1F2D4C8785D1D2E62049D362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FC"/>
    <w:rsid w:val="000830A8"/>
    <w:rsid w:val="00E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B12FC"/>
    <w:rPr>
      <w:color w:val="808080"/>
    </w:rPr>
  </w:style>
  <w:style w:type="paragraph" w:customStyle="1" w:styleId="C7219DEF84C54CC7B5A79B53FA37E600">
    <w:name w:val="C7219DEF84C54CC7B5A79B53FA37E600"/>
  </w:style>
  <w:style w:type="paragraph" w:customStyle="1" w:styleId="10E67C36DC354DEEAA5DCD44A58D34D4">
    <w:name w:val="10E67C36DC354DEEAA5DCD44A58D34D4"/>
  </w:style>
  <w:style w:type="paragraph" w:customStyle="1" w:styleId="F693C49F7DEC4306818F106EBCED8CE6">
    <w:name w:val="F693C49F7DEC4306818F106EBCED8CE6"/>
  </w:style>
  <w:style w:type="paragraph" w:customStyle="1" w:styleId="EAD169AA1F2D4C8785D1D2E62049D362">
    <w:name w:val="EAD169AA1F2D4C8785D1D2E62049D362"/>
    <w:rsid w:val="00EB1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B12FC"/>
    <w:rPr>
      <w:color w:val="808080"/>
    </w:rPr>
  </w:style>
  <w:style w:type="paragraph" w:customStyle="1" w:styleId="C7219DEF84C54CC7B5A79B53FA37E600">
    <w:name w:val="C7219DEF84C54CC7B5A79B53FA37E600"/>
  </w:style>
  <w:style w:type="paragraph" w:customStyle="1" w:styleId="10E67C36DC354DEEAA5DCD44A58D34D4">
    <w:name w:val="10E67C36DC354DEEAA5DCD44A58D34D4"/>
  </w:style>
  <w:style w:type="paragraph" w:customStyle="1" w:styleId="F693C49F7DEC4306818F106EBCED8CE6">
    <w:name w:val="F693C49F7DEC4306818F106EBCED8CE6"/>
  </w:style>
  <w:style w:type="paragraph" w:customStyle="1" w:styleId="EAD169AA1F2D4C8785D1D2E62049D362">
    <w:name w:val="EAD169AA1F2D4C8785D1D2E62049D362"/>
    <w:rsid w:val="00EB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Leerlingen</TermName>
          <TermId xmlns="http://schemas.microsoft.com/office/infopath/2007/PartnerControls">feac6abb-052f-439f-80f1-3c71f7d64c31</TermId>
        </TermInfo>
      </Terms>
    </fadaf9bd48504e53b37da21d4e02ac2d>
    <TaxCatchAll xmlns="a5d50ec6-4f68-42b2-af89-bec3c735f1b3">
      <Value>2988</Value>
    </TaxCatchAl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06940-22F8-49FD-8B83-021DAFE0F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80817-E35E-4AA6-8C08-AB09324BD81E}"/>
</file>

<file path=customXml/itemProps4.xml><?xml version="1.0" encoding="utf-8"?>
<ds:datastoreItem xmlns:ds="http://schemas.openxmlformats.org/officeDocument/2006/customXml" ds:itemID="{EAAB9F6F-E19C-47BB-BF4C-694568D651E8}"/>
</file>

<file path=customXml/itemProps5.xml><?xml version="1.0" encoding="utf-8"?>
<ds:datastoreItem xmlns:ds="http://schemas.openxmlformats.org/officeDocument/2006/customXml" ds:itemID="{2959F660-AEDE-4679-950D-C57788B7045E}"/>
</file>

<file path=customXml/itemProps6.xml><?xml version="1.0" encoding="utf-8"?>
<ds:datastoreItem xmlns:ds="http://schemas.openxmlformats.org/officeDocument/2006/customXml" ds:itemID="{E6354F76-66AB-433D-88B8-7E67F69876A7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1</Pages>
  <Words>72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GO! memorandum</dc:title>
  <dc:creator>De Vleesschauwer Elisabeth</dc:creator>
  <cp:lastModifiedBy>De Vleesschauwer Elisabeth</cp:lastModifiedBy>
  <cp:revision>2</cp:revision>
  <cp:lastPrinted>2013-12-16T13:47:00Z</cp:lastPrinted>
  <dcterms:created xsi:type="dcterms:W3CDTF">2017-12-18T10:53:00Z</dcterms:created>
  <dcterms:modified xsi:type="dcterms:W3CDTF">2017-12-18T10:53:00Z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>2988;#Leerlingen|feac6abb-052f-439f-80f1-3c71f7d64c31</vt:lpwstr>
  </property>
  <property fmtid="{D5CDD505-2E9C-101B-9397-08002B2CF9AE}" pid="5" name="GO_Onderwijsniveau2">
    <vt:lpwstr/>
  </property>
</Properties>
</file>