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4536" w:bottomFromText="567" w:vertAnchor="page" w:horzAnchor="page" w:tblpX="1135" w:tblpY="341"/>
        <w:tblOverlap w:val="never"/>
        <w:tblW w:w="5568" w:type="dxa"/>
        <w:tblLook w:val="04A0" w:firstRow="1" w:lastRow="0" w:firstColumn="1" w:lastColumn="0" w:noHBand="0" w:noVBand="1"/>
      </w:tblPr>
      <w:tblGrid>
        <w:gridCol w:w="5568"/>
      </w:tblGrid>
      <w:tr w:rsidR="001914F3" w:rsidRPr="00FF0A77" w:rsidTr="00536B18">
        <w:trPr>
          <w:trHeight w:hRule="exact" w:val="1438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color w:val="C3004A"/>
                <w:sz w:val="24"/>
                <w:szCs w:val="24"/>
                <w:lang w:val="nl-BE"/>
              </w:rPr>
              <w:id w:val="22332725"/>
              <w:placeholder>
                <w:docPart w:val="9F2DEC79EB1A477AA83E3CB482A93136"/>
              </w:placeholder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536B18" w:rsidRPr="00C85E91" w:rsidRDefault="00C85E91" w:rsidP="00916E11">
                <w:pPr>
                  <w:pStyle w:val="Koptekst"/>
                  <w:tabs>
                    <w:tab w:val="clear" w:pos="4513"/>
                  </w:tabs>
                  <w:spacing w:after="0" w:line="240" w:lineRule="auto"/>
                  <w:rPr>
                    <w:rFonts w:asciiTheme="minorHAnsi" w:hAnsiTheme="minorHAnsi"/>
                    <w:b/>
                    <w:color w:val="C3004A"/>
                    <w:sz w:val="24"/>
                    <w:szCs w:val="24"/>
                  </w:rPr>
                </w:pPr>
                <w:r w:rsidRPr="00C85E91">
                  <w:rPr>
                    <w:rFonts w:asciiTheme="minorHAnsi" w:hAnsiTheme="minorHAnsi"/>
                    <w:b/>
                    <w:color w:val="C3004A"/>
                    <w:sz w:val="24"/>
                    <w:szCs w:val="24"/>
                  </w:rPr>
                  <w:t>KANDIDAATSTELLING VOO</w:t>
                </w:r>
                <w:r>
                  <w:rPr>
                    <w:rFonts w:asciiTheme="minorHAnsi" w:hAnsiTheme="minorHAnsi"/>
                    <w:b/>
                    <w:color w:val="C3004A"/>
                    <w:sz w:val="24"/>
                    <w:szCs w:val="24"/>
                  </w:rPr>
                  <w:t xml:space="preserve">R DE RECHTSTREEKSE VERKIEZINGEN </w:t>
                </w:r>
                <w:r w:rsidRPr="00C85E91">
                  <w:rPr>
                    <w:rFonts w:asciiTheme="minorHAnsi" w:hAnsiTheme="minorHAnsi"/>
                    <w:b/>
                    <w:color w:val="C3004A"/>
                    <w:sz w:val="24"/>
                    <w:szCs w:val="24"/>
                  </w:rPr>
                  <w:t>VOOR DE RAAD VAN BESTUUR</w:t>
                </w:r>
              </w:p>
              <w:p w:rsidR="00536B18" w:rsidRDefault="00536B18" w:rsidP="00916E11">
                <w:pPr>
                  <w:pStyle w:val="Koptekst"/>
                  <w:tabs>
                    <w:tab w:val="clear" w:pos="4513"/>
                  </w:tabs>
                  <w:spacing w:after="0" w:line="240" w:lineRule="auto"/>
                  <w:rPr>
                    <w:rFonts w:asciiTheme="minorHAnsi" w:hAnsiTheme="minorHAnsi"/>
                    <w:color w:val="C3004A"/>
                  </w:rPr>
                </w:pPr>
              </w:p>
              <w:p w:rsidR="001914F3" w:rsidRPr="00984753" w:rsidRDefault="00C85E91" w:rsidP="007274A1">
                <w:pPr>
                  <w:pStyle w:val="Koptekst"/>
                  <w:tabs>
                    <w:tab w:val="clear" w:pos="4513"/>
                  </w:tabs>
                  <w:spacing w:after="0" w:line="240" w:lineRule="auto"/>
                  <w:rPr>
                    <w:rFonts w:asciiTheme="minorHAnsi" w:hAnsiTheme="minorHAnsi"/>
                    <w:color w:val="C3004A"/>
                  </w:rPr>
                </w:pPr>
                <w:r w:rsidRPr="00536B18">
                  <w:rPr>
                    <w:rFonts w:asciiTheme="minorHAnsi" w:hAnsiTheme="minorHAnsi"/>
                    <w:color w:val="C3004A"/>
                  </w:rPr>
                  <w:t>FORMULIER KRVB 1</w:t>
                </w:r>
                <w:r w:rsidRPr="00536B18">
                  <w:rPr>
                    <w:rFonts w:asciiTheme="minorHAnsi" w:hAnsiTheme="minorHAnsi"/>
                    <w:color w:val="C3004A"/>
                  </w:rPr>
                  <w:br/>
                  <w:t>ARTIKEL 8 §§</w:t>
                </w:r>
                <w:r w:rsidR="00FB3C66">
                  <w:rPr>
                    <w:rFonts w:asciiTheme="minorHAnsi" w:hAnsiTheme="minorHAnsi"/>
                    <w:color w:val="C3004A"/>
                  </w:rPr>
                  <w:t xml:space="preserve"> </w:t>
                </w:r>
                <w:r w:rsidRPr="00536B18">
                  <w:rPr>
                    <w:rFonts w:asciiTheme="minorHAnsi" w:hAnsiTheme="minorHAnsi"/>
                    <w:color w:val="C3004A"/>
                  </w:rPr>
                  <w:t>2 EN 3 EN ARTIKEL 9 §</w:t>
                </w:r>
                <w:r w:rsidR="00F307F4">
                  <w:rPr>
                    <w:rFonts w:asciiTheme="minorHAnsi" w:hAnsiTheme="minorHAnsi"/>
                    <w:color w:val="C3004A"/>
                  </w:rPr>
                  <w:t xml:space="preserve"> </w:t>
                </w:r>
                <w:r w:rsidRPr="00536B18">
                  <w:rPr>
                    <w:rFonts w:asciiTheme="minorHAnsi" w:hAnsiTheme="minorHAnsi"/>
                    <w:color w:val="C3004A"/>
                  </w:rPr>
                  <w:t xml:space="preserve">3 </w:t>
                </w:r>
                <w:r w:rsidR="007274A1">
                  <w:rPr>
                    <w:rFonts w:asciiTheme="minorHAnsi" w:hAnsiTheme="minorHAnsi"/>
                    <w:color w:val="C3004A"/>
                  </w:rPr>
                  <w:t>kiesreglement</w:t>
                </w:r>
              </w:p>
            </w:sdtContent>
          </w:sdt>
        </w:tc>
      </w:tr>
    </w:tbl>
    <w:p w:rsidR="00536B18" w:rsidRDefault="00536B18" w:rsidP="00EF501B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 w:rsidRPr="00EF501B">
        <w:rPr>
          <w:b/>
          <w:sz w:val="24"/>
          <w:szCs w:val="24"/>
        </w:rPr>
        <w:t>Raad van Bestuur</w:t>
      </w:r>
      <w:r w:rsidR="00061893">
        <w:rPr>
          <w:b/>
          <w:sz w:val="24"/>
          <w:szCs w:val="24"/>
        </w:rPr>
        <w:t xml:space="preserve"> :</w:t>
      </w:r>
      <w:r w:rsidRPr="00EF501B">
        <w:rPr>
          <w:b/>
          <w:sz w:val="24"/>
          <w:szCs w:val="24"/>
        </w:rPr>
        <w:t xml:space="preserve"> </w:t>
      </w:r>
      <w:r w:rsidRPr="00EF501B">
        <w:rPr>
          <w:sz w:val="24"/>
          <w:szCs w:val="24"/>
        </w:rPr>
        <w:t>scholengr</w:t>
      </w:r>
      <w:r w:rsidR="004C18C3" w:rsidRPr="00EF501B">
        <w:rPr>
          <w:sz w:val="24"/>
          <w:szCs w:val="24"/>
        </w:rPr>
        <w:t xml:space="preserve">oep (nummer + naam) </w:t>
      </w:r>
      <w:r w:rsidR="004C18C3" w:rsidRPr="00EF501B">
        <w:rPr>
          <w:sz w:val="24"/>
          <w:szCs w:val="24"/>
        </w:rPr>
        <w:tab/>
      </w:r>
    </w:p>
    <w:p w:rsidR="00EF501B" w:rsidRDefault="00EF501B" w:rsidP="00AA1332">
      <w:pPr>
        <w:tabs>
          <w:tab w:val="right" w:leader="dot" w:pos="9638"/>
        </w:tabs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6B18" w:rsidRPr="004A5EC4" w:rsidRDefault="00536B18" w:rsidP="00EF501B">
      <w:pPr>
        <w:spacing w:after="120" w:line="240" w:lineRule="auto"/>
        <w:ind w:right="-284"/>
        <w:rPr>
          <w:b/>
          <w:sz w:val="24"/>
          <w:szCs w:val="24"/>
        </w:rPr>
      </w:pPr>
      <w:r w:rsidRPr="004A5EC4">
        <w:rPr>
          <w:b/>
          <w:sz w:val="24"/>
          <w:szCs w:val="24"/>
        </w:rPr>
        <w:t xml:space="preserve">Aan de </w:t>
      </w:r>
      <w:r w:rsidR="004A5EC4">
        <w:rPr>
          <w:b/>
          <w:sz w:val="24"/>
          <w:szCs w:val="24"/>
        </w:rPr>
        <w:t>v</w:t>
      </w:r>
      <w:r w:rsidRPr="004A5EC4">
        <w:rPr>
          <w:b/>
          <w:sz w:val="24"/>
          <w:szCs w:val="24"/>
        </w:rPr>
        <w:t xml:space="preserve">oorzitter van het </w:t>
      </w:r>
      <w:r w:rsidR="004A5EC4" w:rsidRPr="004A5EC4">
        <w:rPr>
          <w:b/>
          <w:sz w:val="24"/>
          <w:szCs w:val="24"/>
        </w:rPr>
        <w:t>kiesbureau</w:t>
      </w:r>
      <w:r w:rsidRPr="004A5EC4">
        <w:rPr>
          <w:rStyle w:val="Voetnootmarkering"/>
          <w:b/>
          <w:sz w:val="24"/>
          <w:szCs w:val="24"/>
        </w:rPr>
        <w:footnoteReference w:customMarkFollows="1" w:id="1"/>
        <w:t>(1)</w:t>
      </w:r>
    </w:p>
    <w:p w:rsidR="00536B18" w:rsidRPr="00EF501B" w:rsidRDefault="00536B18" w:rsidP="000D3BC2">
      <w:pPr>
        <w:tabs>
          <w:tab w:val="left" w:pos="2127"/>
          <w:tab w:val="right" w:leader="dot" w:pos="9639"/>
        </w:tabs>
        <w:spacing w:after="120" w:line="240" w:lineRule="auto"/>
        <w:ind w:left="2127" w:right="-1" w:hanging="1843"/>
        <w:rPr>
          <w:sz w:val="24"/>
          <w:szCs w:val="24"/>
        </w:rPr>
      </w:pPr>
      <w:r w:rsidRPr="00EF501B">
        <w:rPr>
          <w:sz w:val="24"/>
          <w:szCs w:val="24"/>
        </w:rPr>
        <w:t>Scholengroep</w:t>
      </w:r>
      <w:r w:rsidR="00061893">
        <w:rPr>
          <w:sz w:val="24"/>
          <w:szCs w:val="24"/>
        </w:rPr>
        <w:t xml:space="preserve"> :</w:t>
      </w:r>
      <w:r w:rsidRPr="00EF501B">
        <w:rPr>
          <w:sz w:val="24"/>
          <w:szCs w:val="24"/>
        </w:rPr>
        <w:tab/>
      </w:r>
      <w:r w:rsidRPr="00EF501B">
        <w:rPr>
          <w:sz w:val="24"/>
          <w:szCs w:val="24"/>
        </w:rPr>
        <w:tab/>
      </w:r>
    </w:p>
    <w:p w:rsidR="00536B18" w:rsidRPr="00EF501B" w:rsidRDefault="00536B18" w:rsidP="000D3BC2">
      <w:pPr>
        <w:tabs>
          <w:tab w:val="left" w:pos="1134"/>
          <w:tab w:val="left" w:pos="2127"/>
          <w:tab w:val="right" w:leader="dot" w:pos="9639"/>
        </w:tabs>
        <w:spacing w:after="120" w:line="240" w:lineRule="auto"/>
        <w:ind w:left="2127" w:right="-1" w:hanging="1843"/>
        <w:rPr>
          <w:sz w:val="24"/>
          <w:szCs w:val="24"/>
        </w:rPr>
      </w:pPr>
      <w:r w:rsidRPr="00EF501B">
        <w:rPr>
          <w:sz w:val="24"/>
          <w:szCs w:val="24"/>
        </w:rPr>
        <w:t>Straat</w:t>
      </w:r>
      <w:r w:rsidR="00061893">
        <w:rPr>
          <w:sz w:val="24"/>
          <w:szCs w:val="24"/>
        </w:rPr>
        <w:t xml:space="preserve"> :</w:t>
      </w:r>
      <w:r w:rsidRPr="00EF501B">
        <w:rPr>
          <w:sz w:val="24"/>
          <w:szCs w:val="24"/>
        </w:rPr>
        <w:tab/>
      </w:r>
      <w:r w:rsidRPr="00EF501B">
        <w:rPr>
          <w:sz w:val="24"/>
          <w:szCs w:val="24"/>
        </w:rPr>
        <w:tab/>
      </w:r>
      <w:r w:rsidR="004C18C3" w:rsidRPr="00EF501B">
        <w:rPr>
          <w:sz w:val="24"/>
          <w:szCs w:val="24"/>
        </w:rPr>
        <w:tab/>
      </w:r>
    </w:p>
    <w:p w:rsidR="00536B18" w:rsidRPr="00EF501B" w:rsidRDefault="00536B18" w:rsidP="000D3BC2">
      <w:pPr>
        <w:tabs>
          <w:tab w:val="left" w:pos="1560"/>
          <w:tab w:val="left" w:pos="2127"/>
          <w:tab w:val="right" w:leader="dot" w:pos="9639"/>
        </w:tabs>
        <w:spacing w:after="120" w:line="240" w:lineRule="auto"/>
        <w:ind w:left="2127" w:right="-1" w:hanging="1843"/>
        <w:rPr>
          <w:sz w:val="24"/>
          <w:szCs w:val="24"/>
        </w:rPr>
      </w:pPr>
      <w:r w:rsidRPr="00EF501B">
        <w:rPr>
          <w:sz w:val="24"/>
          <w:szCs w:val="24"/>
        </w:rPr>
        <w:t>Gemeente</w:t>
      </w:r>
      <w:r w:rsidR="00061893">
        <w:rPr>
          <w:sz w:val="24"/>
          <w:szCs w:val="24"/>
        </w:rPr>
        <w:t xml:space="preserve"> :</w:t>
      </w:r>
      <w:r w:rsidRPr="00EF501B">
        <w:rPr>
          <w:sz w:val="24"/>
          <w:szCs w:val="24"/>
        </w:rPr>
        <w:tab/>
      </w:r>
      <w:r w:rsidRPr="00EF501B">
        <w:rPr>
          <w:sz w:val="24"/>
          <w:szCs w:val="24"/>
        </w:rPr>
        <w:tab/>
      </w:r>
      <w:r w:rsidR="00203F81">
        <w:rPr>
          <w:sz w:val="24"/>
          <w:szCs w:val="24"/>
        </w:rPr>
        <w:tab/>
      </w:r>
    </w:p>
    <w:p w:rsidR="004C18C3" w:rsidRPr="00EF501B" w:rsidRDefault="004C18C3" w:rsidP="00EF501B">
      <w:pPr>
        <w:spacing w:after="120" w:line="240" w:lineRule="auto"/>
        <w:ind w:right="-284"/>
        <w:rPr>
          <w:sz w:val="24"/>
          <w:szCs w:val="24"/>
        </w:rPr>
      </w:pPr>
    </w:p>
    <w:p w:rsidR="00536B18" w:rsidRPr="00AA1332" w:rsidRDefault="00536B18" w:rsidP="00EF501B">
      <w:pPr>
        <w:spacing w:after="120" w:line="240" w:lineRule="auto"/>
        <w:ind w:right="-284"/>
        <w:rPr>
          <w:b/>
          <w:sz w:val="24"/>
          <w:szCs w:val="24"/>
        </w:rPr>
      </w:pPr>
      <w:r w:rsidRPr="00AA1332">
        <w:rPr>
          <w:b/>
          <w:sz w:val="24"/>
          <w:szCs w:val="24"/>
        </w:rPr>
        <w:t>Ondergetekende,</w:t>
      </w:r>
    </w:p>
    <w:p w:rsidR="00536B18" w:rsidRPr="00EF501B" w:rsidRDefault="000D65BD" w:rsidP="000D3BC2">
      <w:pPr>
        <w:tabs>
          <w:tab w:val="left" w:pos="2127"/>
          <w:tab w:val="right" w:leader="dot" w:pos="9639"/>
        </w:tabs>
        <w:spacing w:after="120" w:line="240" w:lineRule="auto"/>
        <w:ind w:left="2127" w:right="-1" w:hanging="1843"/>
        <w:rPr>
          <w:sz w:val="24"/>
          <w:szCs w:val="24"/>
        </w:rPr>
      </w:pPr>
      <w:r>
        <w:rPr>
          <w:sz w:val="24"/>
          <w:szCs w:val="24"/>
        </w:rPr>
        <w:t>N</w:t>
      </w:r>
      <w:r w:rsidR="00536B18" w:rsidRPr="00EF501B">
        <w:rPr>
          <w:sz w:val="24"/>
          <w:szCs w:val="24"/>
        </w:rPr>
        <w:t>aam</w:t>
      </w:r>
      <w:r w:rsidR="00061893">
        <w:rPr>
          <w:sz w:val="24"/>
          <w:szCs w:val="24"/>
        </w:rPr>
        <w:t xml:space="preserve"> :</w:t>
      </w:r>
      <w:r w:rsidR="00536B18" w:rsidRPr="00EF501B">
        <w:rPr>
          <w:sz w:val="24"/>
          <w:szCs w:val="24"/>
        </w:rPr>
        <w:tab/>
      </w:r>
      <w:r w:rsidR="00536B18" w:rsidRPr="00EF501B">
        <w:rPr>
          <w:sz w:val="24"/>
          <w:szCs w:val="24"/>
        </w:rPr>
        <w:tab/>
      </w:r>
    </w:p>
    <w:p w:rsidR="00536B18" w:rsidRPr="00EF501B" w:rsidRDefault="00536B18" w:rsidP="000D3BC2">
      <w:pPr>
        <w:tabs>
          <w:tab w:val="left" w:pos="2127"/>
          <w:tab w:val="right" w:leader="dot" w:pos="9639"/>
        </w:tabs>
        <w:spacing w:after="120" w:line="240" w:lineRule="auto"/>
        <w:ind w:left="2127" w:right="-1" w:hanging="1843"/>
        <w:rPr>
          <w:sz w:val="24"/>
          <w:szCs w:val="24"/>
        </w:rPr>
      </w:pPr>
      <w:r w:rsidRPr="00EF501B">
        <w:rPr>
          <w:sz w:val="24"/>
          <w:szCs w:val="24"/>
        </w:rPr>
        <w:t>Voornaam</w:t>
      </w:r>
      <w:r w:rsidR="00061893">
        <w:rPr>
          <w:sz w:val="24"/>
          <w:szCs w:val="24"/>
        </w:rPr>
        <w:t xml:space="preserve"> :</w:t>
      </w:r>
      <w:r w:rsidRPr="00EF501B">
        <w:rPr>
          <w:sz w:val="24"/>
          <w:szCs w:val="24"/>
        </w:rPr>
        <w:tab/>
      </w:r>
      <w:r w:rsidRPr="00EF501B">
        <w:rPr>
          <w:sz w:val="24"/>
          <w:szCs w:val="24"/>
        </w:rPr>
        <w:tab/>
      </w:r>
    </w:p>
    <w:p w:rsidR="00536B18" w:rsidRDefault="00536B18" w:rsidP="000D3BC2">
      <w:pPr>
        <w:tabs>
          <w:tab w:val="left" w:pos="2127"/>
          <w:tab w:val="right" w:leader="dot" w:pos="9639"/>
        </w:tabs>
        <w:spacing w:after="120" w:line="240" w:lineRule="auto"/>
        <w:ind w:left="2127" w:right="-1" w:hanging="1843"/>
        <w:rPr>
          <w:sz w:val="24"/>
          <w:szCs w:val="24"/>
        </w:rPr>
      </w:pPr>
      <w:r w:rsidRPr="00EF501B">
        <w:rPr>
          <w:sz w:val="24"/>
          <w:szCs w:val="24"/>
        </w:rPr>
        <w:t>Adres</w:t>
      </w:r>
      <w:r w:rsidR="00061893">
        <w:rPr>
          <w:sz w:val="24"/>
          <w:szCs w:val="24"/>
        </w:rPr>
        <w:t xml:space="preserve"> :</w:t>
      </w:r>
      <w:r w:rsidRPr="00EF501B">
        <w:rPr>
          <w:sz w:val="24"/>
          <w:szCs w:val="24"/>
        </w:rPr>
        <w:tab/>
      </w:r>
      <w:r w:rsidRPr="00EF501B">
        <w:rPr>
          <w:sz w:val="24"/>
          <w:szCs w:val="24"/>
        </w:rPr>
        <w:tab/>
      </w:r>
    </w:p>
    <w:p w:rsidR="002734FE" w:rsidRPr="00EF501B" w:rsidRDefault="002734FE" w:rsidP="000D3BC2">
      <w:pPr>
        <w:tabs>
          <w:tab w:val="left" w:pos="2127"/>
          <w:tab w:val="right" w:leader="dot" w:pos="9639"/>
        </w:tabs>
        <w:spacing w:after="120" w:line="240" w:lineRule="auto"/>
        <w:ind w:left="2127" w:right="-1" w:hanging="184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36B18" w:rsidRPr="00EF501B" w:rsidRDefault="00536B18" w:rsidP="000D3BC2">
      <w:pPr>
        <w:tabs>
          <w:tab w:val="left" w:pos="2127"/>
          <w:tab w:val="right" w:leader="dot" w:pos="5387"/>
        </w:tabs>
        <w:spacing w:after="120" w:line="240" w:lineRule="auto"/>
        <w:ind w:left="2127" w:right="-1" w:hanging="1843"/>
        <w:rPr>
          <w:sz w:val="24"/>
          <w:szCs w:val="24"/>
        </w:rPr>
      </w:pPr>
      <w:r w:rsidRPr="00EF501B">
        <w:rPr>
          <w:sz w:val="24"/>
          <w:szCs w:val="24"/>
        </w:rPr>
        <w:t>Telefoon</w:t>
      </w:r>
      <w:r w:rsidR="00061893">
        <w:rPr>
          <w:sz w:val="24"/>
          <w:szCs w:val="24"/>
        </w:rPr>
        <w:t xml:space="preserve"> :</w:t>
      </w:r>
      <w:r w:rsidRPr="00EF501B">
        <w:rPr>
          <w:sz w:val="24"/>
          <w:szCs w:val="24"/>
        </w:rPr>
        <w:tab/>
      </w:r>
      <w:r w:rsidR="00EF78DD">
        <w:rPr>
          <w:sz w:val="24"/>
          <w:szCs w:val="24"/>
        </w:rPr>
        <w:t>……..</w:t>
      </w:r>
      <w:r w:rsidRPr="00EF501B">
        <w:rPr>
          <w:sz w:val="24"/>
          <w:szCs w:val="24"/>
        </w:rPr>
        <w:tab/>
      </w:r>
    </w:p>
    <w:p w:rsidR="00536B18" w:rsidRPr="00EF501B" w:rsidRDefault="006F4F3F" w:rsidP="000D3BC2">
      <w:pPr>
        <w:tabs>
          <w:tab w:val="left" w:pos="2127"/>
          <w:tab w:val="right" w:leader="dot" w:pos="5387"/>
        </w:tabs>
        <w:spacing w:after="120" w:line="240" w:lineRule="auto"/>
        <w:ind w:left="2127" w:right="-1" w:hanging="1843"/>
        <w:rPr>
          <w:sz w:val="24"/>
          <w:szCs w:val="24"/>
        </w:rPr>
      </w:pPr>
      <w:r>
        <w:rPr>
          <w:sz w:val="24"/>
          <w:szCs w:val="24"/>
        </w:rPr>
        <w:t>e</w:t>
      </w:r>
      <w:r w:rsidR="00536B18" w:rsidRPr="00EF501B">
        <w:rPr>
          <w:sz w:val="24"/>
          <w:szCs w:val="24"/>
        </w:rPr>
        <w:t>-mail</w:t>
      </w:r>
      <w:r>
        <w:rPr>
          <w:sz w:val="24"/>
          <w:szCs w:val="24"/>
        </w:rPr>
        <w:t>adres</w:t>
      </w:r>
      <w:r w:rsidR="00061893">
        <w:rPr>
          <w:sz w:val="24"/>
          <w:szCs w:val="24"/>
        </w:rPr>
        <w:t xml:space="preserve"> :</w:t>
      </w:r>
      <w:r w:rsidR="00536B18" w:rsidRPr="00EF501B">
        <w:rPr>
          <w:sz w:val="24"/>
          <w:szCs w:val="24"/>
        </w:rPr>
        <w:tab/>
      </w:r>
      <w:r w:rsidR="00536B18" w:rsidRPr="00EF501B">
        <w:rPr>
          <w:sz w:val="24"/>
          <w:szCs w:val="24"/>
        </w:rPr>
        <w:tab/>
      </w:r>
    </w:p>
    <w:p w:rsidR="00536B18" w:rsidRPr="00EF501B" w:rsidRDefault="00536B18" w:rsidP="00D358B7">
      <w:pPr>
        <w:tabs>
          <w:tab w:val="left" w:pos="2127"/>
          <w:tab w:val="right" w:leader="dot" w:pos="4253"/>
        </w:tabs>
        <w:spacing w:line="240" w:lineRule="auto"/>
        <w:ind w:left="2127" w:right="-284" w:hanging="1843"/>
        <w:rPr>
          <w:sz w:val="24"/>
          <w:szCs w:val="24"/>
        </w:rPr>
      </w:pPr>
      <w:r w:rsidRPr="00EF501B">
        <w:rPr>
          <w:sz w:val="24"/>
          <w:szCs w:val="24"/>
        </w:rPr>
        <w:t>Geboortedatum</w:t>
      </w:r>
      <w:r w:rsidR="00061893">
        <w:rPr>
          <w:sz w:val="24"/>
          <w:szCs w:val="24"/>
        </w:rPr>
        <w:t xml:space="preserve"> :</w:t>
      </w:r>
      <w:r w:rsidR="002845AD">
        <w:rPr>
          <w:sz w:val="24"/>
          <w:szCs w:val="24"/>
        </w:rPr>
        <w:tab/>
      </w:r>
      <w:r w:rsidR="009A3F2A">
        <w:rPr>
          <w:sz w:val="24"/>
          <w:szCs w:val="24"/>
        </w:rPr>
        <w:t>……..</w:t>
      </w:r>
      <w:r w:rsidRPr="00EF501B">
        <w:rPr>
          <w:sz w:val="24"/>
          <w:szCs w:val="24"/>
        </w:rPr>
        <w:t>/</w:t>
      </w:r>
      <w:r w:rsidR="009A3F2A">
        <w:rPr>
          <w:sz w:val="24"/>
          <w:szCs w:val="24"/>
        </w:rPr>
        <w:t>……..</w:t>
      </w:r>
      <w:r w:rsidRPr="00EF501B">
        <w:rPr>
          <w:sz w:val="24"/>
          <w:szCs w:val="24"/>
        </w:rPr>
        <w:t>/</w:t>
      </w:r>
      <w:r w:rsidR="009A3F2A">
        <w:rPr>
          <w:sz w:val="24"/>
          <w:szCs w:val="24"/>
        </w:rPr>
        <w:tab/>
      </w:r>
    </w:p>
    <w:p w:rsidR="000D65BD" w:rsidRDefault="000D65BD" w:rsidP="00EF501B">
      <w:pPr>
        <w:tabs>
          <w:tab w:val="left" w:pos="2268"/>
        </w:tabs>
        <w:spacing w:after="120" w:line="240" w:lineRule="auto"/>
        <w:ind w:right="-284"/>
        <w:rPr>
          <w:b/>
          <w:sz w:val="24"/>
          <w:szCs w:val="24"/>
        </w:rPr>
      </w:pPr>
    </w:p>
    <w:p w:rsidR="00536B18" w:rsidRPr="00AA1332" w:rsidRDefault="00536B18" w:rsidP="00EF501B">
      <w:pPr>
        <w:tabs>
          <w:tab w:val="left" w:pos="2268"/>
        </w:tabs>
        <w:spacing w:after="120" w:line="240" w:lineRule="auto"/>
        <w:ind w:right="-284"/>
        <w:rPr>
          <w:b/>
          <w:sz w:val="24"/>
          <w:szCs w:val="24"/>
        </w:rPr>
      </w:pPr>
      <w:bookmarkStart w:id="0" w:name="_GoBack"/>
      <w:bookmarkEnd w:id="0"/>
      <w:r w:rsidRPr="00AA1332">
        <w:rPr>
          <w:b/>
          <w:sz w:val="24"/>
          <w:szCs w:val="24"/>
        </w:rPr>
        <w:t xml:space="preserve">stelt zich kandidaat. </w:t>
      </w:r>
    </w:p>
    <w:p w:rsidR="004C18C3" w:rsidRPr="00EF501B" w:rsidRDefault="004C18C3" w:rsidP="00EF501B">
      <w:pPr>
        <w:spacing w:after="120" w:line="240" w:lineRule="auto"/>
        <w:rPr>
          <w:sz w:val="24"/>
          <w:szCs w:val="24"/>
        </w:rPr>
      </w:pPr>
    </w:p>
    <w:p w:rsidR="00536B18" w:rsidRPr="00EF501B" w:rsidRDefault="00536B18" w:rsidP="00D358B7">
      <w:pPr>
        <w:spacing w:line="240" w:lineRule="auto"/>
        <w:rPr>
          <w:sz w:val="24"/>
          <w:szCs w:val="24"/>
        </w:rPr>
      </w:pPr>
      <w:r w:rsidRPr="00EF501B">
        <w:rPr>
          <w:sz w:val="24"/>
          <w:szCs w:val="24"/>
        </w:rPr>
        <w:t>Verplichte bijlage</w:t>
      </w:r>
      <w:r w:rsidR="00061893">
        <w:rPr>
          <w:sz w:val="24"/>
          <w:szCs w:val="24"/>
        </w:rPr>
        <w:t xml:space="preserve"> :</w:t>
      </w:r>
      <w:r w:rsidRPr="00EF501B">
        <w:rPr>
          <w:sz w:val="24"/>
          <w:szCs w:val="24"/>
        </w:rPr>
        <w:t xml:space="preserve"> een uittreksel uit de geboorteakte of een ander document waaruit de meerderjarigheid op 1 april van de kiesperiode blijkt.</w:t>
      </w:r>
    </w:p>
    <w:p w:rsidR="00536B18" w:rsidRPr="00EF501B" w:rsidRDefault="00536B18" w:rsidP="00EF0622">
      <w:pPr>
        <w:tabs>
          <w:tab w:val="left" w:pos="1134"/>
          <w:tab w:val="right" w:leader="dot" w:pos="9639"/>
        </w:tabs>
        <w:spacing w:after="120" w:line="240" w:lineRule="auto"/>
        <w:ind w:left="1134" w:right="-1" w:hanging="850"/>
        <w:rPr>
          <w:sz w:val="24"/>
          <w:szCs w:val="24"/>
        </w:rPr>
      </w:pPr>
      <w:r w:rsidRPr="00EF501B">
        <w:rPr>
          <w:sz w:val="24"/>
          <w:szCs w:val="24"/>
        </w:rPr>
        <w:t>Naam</w:t>
      </w:r>
      <w:r w:rsidR="00061893">
        <w:rPr>
          <w:sz w:val="24"/>
          <w:szCs w:val="24"/>
        </w:rPr>
        <w:t xml:space="preserve"> :</w:t>
      </w:r>
      <w:r w:rsidRPr="00EF501B">
        <w:rPr>
          <w:sz w:val="24"/>
          <w:szCs w:val="24"/>
        </w:rPr>
        <w:tab/>
      </w:r>
      <w:r w:rsidR="004C18C3" w:rsidRPr="00EF501B">
        <w:rPr>
          <w:sz w:val="24"/>
          <w:szCs w:val="24"/>
        </w:rPr>
        <w:tab/>
      </w:r>
    </w:p>
    <w:p w:rsidR="00536B18" w:rsidRPr="00EF501B" w:rsidRDefault="00536B18" w:rsidP="00EF501B">
      <w:pPr>
        <w:tabs>
          <w:tab w:val="left" w:pos="2268"/>
        </w:tabs>
        <w:spacing w:after="120" w:line="240" w:lineRule="auto"/>
        <w:ind w:right="-284"/>
        <w:rPr>
          <w:sz w:val="24"/>
          <w:szCs w:val="24"/>
        </w:rPr>
      </w:pPr>
    </w:p>
    <w:p w:rsidR="00A87480" w:rsidRPr="00EF501B" w:rsidRDefault="00536B18" w:rsidP="000D3BC2">
      <w:pPr>
        <w:tabs>
          <w:tab w:val="left" w:pos="2268"/>
        </w:tabs>
        <w:spacing w:line="240" w:lineRule="auto"/>
        <w:ind w:right="-284"/>
        <w:rPr>
          <w:sz w:val="24"/>
          <w:szCs w:val="24"/>
        </w:rPr>
      </w:pPr>
      <w:r w:rsidRPr="00EF501B">
        <w:rPr>
          <w:sz w:val="24"/>
          <w:szCs w:val="24"/>
        </w:rPr>
        <w:t>Curriculum vitae en/of motivering van de kan</w:t>
      </w:r>
      <w:r w:rsidR="004C18C3" w:rsidRPr="00EF501B">
        <w:rPr>
          <w:sz w:val="24"/>
          <w:szCs w:val="24"/>
        </w:rPr>
        <w:t>didatuurstelling (</w:t>
      </w:r>
      <w:r w:rsidR="00A87480">
        <w:rPr>
          <w:sz w:val="24"/>
          <w:szCs w:val="24"/>
        </w:rPr>
        <w:t>max.</w:t>
      </w:r>
      <w:r w:rsidR="004C18C3" w:rsidRPr="00EF501B">
        <w:rPr>
          <w:sz w:val="24"/>
          <w:szCs w:val="24"/>
        </w:rPr>
        <w:t xml:space="preserve"> 2 blz</w:t>
      </w:r>
      <w:r w:rsidR="00A475F1">
        <w:rPr>
          <w:sz w:val="24"/>
          <w:szCs w:val="24"/>
        </w:rPr>
        <w:t>.</w:t>
      </w:r>
      <w:r w:rsidRPr="00EF501B">
        <w:rPr>
          <w:sz w:val="24"/>
          <w:szCs w:val="24"/>
        </w:rPr>
        <w:t>) wordt als bijlage toegevoegd.</w:t>
      </w:r>
    </w:p>
    <w:p w:rsidR="00583922" w:rsidRDefault="00EF0622" w:rsidP="007B0876">
      <w:pPr>
        <w:tabs>
          <w:tab w:val="left" w:pos="0"/>
          <w:tab w:val="left" w:pos="993"/>
          <w:tab w:val="right" w:leader="dot" w:pos="3261"/>
        </w:tabs>
        <w:spacing w:line="240" w:lineRule="auto"/>
        <w:rPr>
          <w:sz w:val="24"/>
          <w:szCs w:val="24"/>
        </w:rPr>
      </w:pPr>
      <w:r w:rsidRPr="00796D41">
        <w:rPr>
          <w:sz w:val="24"/>
          <w:szCs w:val="24"/>
        </w:rPr>
        <w:t>Datum</w:t>
      </w:r>
      <w:r w:rsidR="00061893">
        <w:rPr>
          <w:sz w:val="24"/>
          <w:szCs w:val="24"/>
        </w:rPr>
        <w:t xml:space="preserve"> :</w:t>
      </w:r>
      <w:r>
        <w:rPr>
          <w:sz w:val="24"/>
          <w:szCs w:val="24"/>
        </w:rPr>
        <w:tab/>
        <w:t>……..</w:t>
      </w:r>
      <w:r w:rsidRPr="00EF501B">
        <w:rPr>
          <w:sz w:val="24"/>
          <w:szCs w:val="24"/>
        </w:rPr>
        <w:t>/</w:t>
      </w:r>
      <w:r>
        <w:rPr>
          <w:sz w:val="24"/>
          <w:szCs w:val="24"/>
        </w:rPr>
        <w:t>……..</w:t>
      </w:r>
      <w:r w:rsidRPr="00EF501B">
        <w:rPr>
          <w:sz w:val="24"/>
          <w:szCs w:val="24"/>
        </w:rPr>
        <w:t>/</w:t>
      </w:r>
      <w:r>
        <w:rPr>
          <w:sz w:val="24"/>
          <w:szCs w:val="24"/>
        </w:rPr>
        <w:tab/>
      </w:r>
      <w:r w:rsidR="007B0876">
        <w:rPr>
          <w:sz w:val="24"/>
          <w:szCs w:val="24"/>
        </w:rPr>
        <w:tab/>
      </w:r>
      <w:r w:rsidR="007B0876">
        <w:rPr>
          <w:sz w:val="24"/>
          <w:szCs w:val="24"/>
        </w:rPr>
        <w:tab/>
      </w:r>
      <w:r w:rsidR="007B0876">
        <w:rPr>
          <w:sz w:val="24"/>
          <w:szCs w:val="24"/>
        </w:rPr>
        <w:tab/>
      </w:r>
      <w:r w:rsidR="007B0876">
        <w:rPr>
          <w:sz w:val="24"/>
          <w:szCs w:val="24"/>
        </w:rPr>
        <w:tab/>
      </w:r>
      <w:r w:rsidR="007B0876">
        <w:rPr>
          <w:sz w:val="24"/>
          <w:szCs w:val="24"/>
        </w:rPr>
        <w:tab/>
      </w:r>
      <w:r w:rsidR="007B0876">
        <w:rPr>
          <w:sz w:val="24"/>
          <w:szCs w:val="24"/>
        </w:rPr>
        <w:tab/>
      </w:r>
      <w:r w:rsidR="00536B18" w:rsidRPr="00EF501B">
        <w:rPr>
          <w:sz w:val="24"/>
          <w:szCs w:val="24"/>
        </w:rPr>
        <w:t>H</w:t>
      </w:r>
      <w:r w:rsidR="004C18C3" w:rsidRPr="00EF501B">
        <w:rPr>
          <w:sz w:val="24"/>
          <w:szCs w:val="24"/>
        </w:rPr>
        <w:t>andtekening</w:t>
      </w:r>
    </w:p>
    <w:p w:rsidR="007B0876" w:rsidRPr="00EF501B" w:rsidRDefault="007B0876" w:rsidP="007B0876">
      <w:pPr>
        <w:tabs>
          <w:tab w:val="left" w:pos="0"/>
          <w:tab w:val="left" w:pos="993"/>
          <w:tab w:val="right" w:leader="dot" w:pos="3261"/>
        </w:tabs>
        <w:spacing w:line="240" w:lineRule="auto"/>
        <w:rPr>
          <w:sz w:val="24"/>
          <w:szCs w:val="24"/>
        </w:rPr>
      </w:pPr>
    </w:p>
    <w:sectPr w:rsidR="007B0876" w:rsidRPr="00EF501B" w:rsidSect="00500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C2" w:rsidRDefault="000D3BC2" w:rsidP="001914F3">
      <w:pPr>
        <w:spacing w:after="0" w:line="240" w:lineRule="auto"/>
      </w:pPr>
      <w:r>
        <w:separator/>
      </w:r>
    </w:p>
  </w:endnote>
  <w:endnote w:type="continuationSeparator" w:id="0">
    <w:p w:rsidR="000D3BC2" w:rsidRDefault="000D3BC2" w:rsidP="0019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57" w:rsidRDefault="009E6C5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C2" w:rsidRPr="00DD62AD" w:rsidRDefault="000D3BC2" w:rsidP="00DD62AD">
    <w:pPr>
      <w:pStyle w:val="Voettekst"/>
      <w:jc w:val="left"/>
      <w:rPr>
        <w:lang w:val="nl-B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C2" w:rsidRPr="001C5B2E" w:rsidRDefault="00904F3D" w:rsidP="00CA4E4B">
    <w:pPr>
      <w:pStyle w:val="Voettekst"/>
      <w:jc w:val="left"/>
      <w:rPr>
        <w:lang w:val="nl-BE"/>
      </w:rPr>
    </w:pPr>
    <w:r w:rsidRPr="00904F3D">
      <w:rPr>
        <w:lang w:val="nl-BE"/>
      </w:rPr>
      <w:ptab w:relativeTo="margin" w:alignment="center" w:leader="none"/>
    </w:r>
    <w:r w:rsidRPr="00904F3D">
      <w:rPr>
        <w:lang w:val="nl-BE"/>
      </w:rPr>
      <w:ptab w:relativeTo="margin" w:alignment="right" w:leader="none"/>
    </w:r>
    <w:r>
      <w:rPr>
        <w:lang w:val="nl-BE"/>
      </w:rPr>
      <w:t xml:space="preserve">formulier KRVB </w:t>
    </w:r>
    <w:r w:rsidR="009E6C57">
      <w:rPr>
        <w:lang w:val="nl-BE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C2" w:rsidRDefault="000D3BC2" w:rsidP="001914F3">
      <w:pPr>
        <w:spacing w:after="0" w:line="240" w:lineRule="auto"/>
      </w:pPr>
      <w:r>
        <w:separator/>
      </w:r>
    </w:p>
  </w:footnote>
  <w:footnote w:type="continuationSeparator" w:id="0">
    <w:p w:rsidR="000D3BC2" w:rsidRDefault="000D3BC2" w:rsidP="001914F3">
      <w:pPr>
        <w:spacing w:after="0" w:line="240" w:lineRule="auto"/>
      </w:pPr>
      <w:r>
        <w:continuationSeparator/>
      </w:r>
    </w:p>
  </w:footnote>
  <w:footnote w:id="1">
    <w:p w:rsidR="000D3BC2" w:rsidRPr="004C18C3" w:rsidRDefault="000D3BC2" w:rsidP="00536B18">
      <w:pPr>
        <w:pStyle w:val="Voetnoottekst"/>
        <w:rPr>
          <w:rFonts w:asciiTheme="minorHAnsi" w:hAnsiTheme="minorHAnsi"/>
          <w:sz w:val="22"/>
          <w:szCs w:val="22"/>
        </w:rPr>
      </w:pPr>
      <w:r w:rsidRPr="004C18C3">
        <w:rPr>
          <w:rStyle w:val="Voetnootmarkering"/>
          <w:rFonts w:asciiTheme="minorHAnsi" w:hAnsiTheme="minorHAnsi"/>
          <w:sz w:val="22"/>
          <w:szCs w:val="22"/>
        </w:rPr>
        <w:t>(1)</w:t>
      </w:r>
      <w:r w:rsidRPr="004C18C3">
        <w:rPr>
          <w:rFonts w:asciiTheme="minorHAnsi" w:hAnsiTheme="minorHAnsi"/>
          <w:sz w:val="22"/>
          <w:szCs w:val="22"/>
        </w:rPr>
        <w:t xml:space="preserve"> Vooraf in te vullen door de scholengroep</w:t>
      </w:r>
      <w:r>
        <w:rPr>
          <w:rFonts w:asciiTheme="minorHAnsi" w:hAnsiTheme="minorHAns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57" w:rsidRDefault="009E6C5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C2" w:rsidRPr="00536B18" w:rsidRDefault="000D3BC2" w:rsidP="00536B18">
    <w:pPr>
      <w:pStyle w:val="Koptekst"/>
      <w:tabs>
        <w:tab w:val="clear" w:pos="4513"/>
      </w:tabs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C2" w:rsidRPr="00F10DD5" w:rsidRDefault="000D3BC2" w:rsidP="00CA4E4B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608FDA5F" wp14:editId="09B96A4C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F088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" path="m7415247,r-3615,639419c7411632,824638,7261483,974787,7076264,974787l,974787e" filled="f" strokecolor="#f08800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2F9BC9" wp14:editId="22782E03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C3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" path="m7408814,v939,238891,1879,477783,2818,716674c7411632,901893,7261483,1052042,7076264,1052042l,1052042e" filled="f" strokecolor="#c3004a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Pr="00F10DD5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7789E135" wp14:editId="7F91B053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344"/>
    <w:multiLevelType w:val="hybridMultilevel"/>
    <w:tmpl w:val="0DE68D34"/>
    <w:lvl w:ilvl="0" w:tplc="8DE4E7D2">
      <w:start w:val="1"/>
      <w:numFmt w:val="bullet"/>
      <w:lvlText w:val="­"/>
      <w:lvlJc w:val="left"/>
      <w:pPr>
        <w:ind w:left="1080" w:hanging="720"/>
      </w:pPr>
      <w:rPr>
        <w:rFonts w:ascii="Calibri" w:hAnsi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27F7"/>
    <w:multiLevelType w:val="hybridMultilevel"/>
    <w:tmpl w:val="B0287D34"/>
    <w:lvl w:ilvl="0" w:tplc="8DE4E7D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E206B"/>
    <w:multiLevelType w:val="hybridMultilevel"/>
    <w:tmpl w:val="79B8F1DE"/>
    <w:lvl w:ilvl="0" w:tplc="22A809F6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44C16C2B"/>
    <w:multiLevelType w:val="hybridMultilevel"/>
    <w:tmpl w:val="08366208"/>
    <w:lvl w:ilvl="0" w:tplc="6D247F5C">
      <w:numFmt w:val="bullet"/>
      <w:lvlText w:val="­"/>
      <w:lvlJc w:val="left"/>
      <w:pPr>
        <w:ind w:left="720" w:hanging="360"/>
      </w:pPr>
      <w:rPr>
        <w:rFonts w:ascii="Calibri" w:eastAsia="Calibri" w:hAnsi="Calibri" w:hint="default"/>
        <w:b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74683"/>
    <w:multiLevelType w:val="hybridMultilevel"/>
    <w:tmpl w:val="A30EE2B4"/>
    <w:lvl w:ilvl="0" w:tplc="8DE4E7D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F3"/>
    <w:rsid w:val="00054723"/>
    <w:rsid w:val="00061893"/>
    <w:rsid w:val="000812B7"/>
    <w:rsid w:val="000B0799"/>
    <w:rsid w:val="000C4E5A"/>
    <w:rsid w:val="000C744D"/>
    <w:rsid w:val="000D06CB"/>
    <w:rsid w:val="000D3BC2"/>
    <w:rsid w:val="000D65BD"/>
    <w:rsid w:val="00144FBD"/>
    <w:rsid w:val="001720BD"/>
    <w:rsid w:val="001828A7"/>
    <w:rsid w:val="00190821"/>
    <w:rsid w:val="001914F3"/>
    <w:rsid w:val="001A0158"/>
    <w:rsid w:val="001C3260"/>
    <w:rsid w:val="001F1FDB"/>
    <w:rsid w:val="002037D0"/>
    <w:rsid w:val="00203F81"/>
    <w:rsid w:val="00205465"/>
    <w:rsid w:val="00205D33"/>
    <w:rsid w:val="00234E9F"/>
    <w:rsid w:val="00242B9B"/>
    <w:rsid w:val="00260F1A"/>
    <w:rsid w:val="0026588D"/>
    <w:rsid w:val="002734FE"/>
    <w:rsid w:val="002845AD"/>
    <w:rsid w:val="002A64FC"/>
    <w:rsid w:val="002F5815"/>
    <w:rsid w:val="002F5B7F"/>
    <w:rsid w:val="00301733"/>
    <w:rsid w:val="00311B2B"/>
    <w:rsid w:val="00326605"/>
    <w:rsid w:val="00330DB1"/>
    <w:rsid w:val="00345A1E"/>
    <w:rsid w:val="00346C17"/>
    <w:rsid w:val="00383204"/>
    <w:rsid w:val="003A7073"/>
    <w:rsid w:val="003B509A"/>
    <w:rsid w:val="003B7782"/>
    <w:rsid w:val="003D6E98"/>
    <w:rsid w:val="003E0ED0"/>
    <w:rsid w:val="003E2B68"/>
    <w:rsid w:val="003E609F"/>
    <w:rsid w:val="003F4CE3"/>
    <w:rsid w:val="004245DD"/>
    <w:rsid w:val="00436CE8"/>
    <w:rsid w:val="00444714"/>
    <w:rsid w:val="00453493"/>
    <w:rsid w:val="00467242"/>
    <w:rsid w:val="00470244"/>
    <w:rsid w:val="004752DA"/>
    <w:rsid w:val="00480AE2"/>
    <w:rsid w:val="004A5EC4"/>
    <w:rsid w:val="004C18C3"/>
    <w:rsid w:val="004C3905"/>
    <w:rsid w:val="00500425"/>
    <w:rsid w:val="005170F4"/>
    <w:rsid w:val="0053393D"/>
    <w:rsid w:val="00534B40"/>
    <w:rsid w:val="00536B18"/>
    <w:rsid w:val="00542F4C"/>
    <w:rsid w:val="005445E4"/>
    <w:rsid w:val="00552454"/>
    <w:rsid w:val="00561B0F"/>
    <w:rsid w:val="0057461A"/>
    <w:rsid w:val="00583922"/>
    <w:rsid w:val="005A4A07"/>
    <w:rsid w:val="005D60D9"/>
    <w:rsid w:val="005F569D"/>
    <w:rsid w:val="00602D4F"/>
    <w:rsid w:val="00686AA5"/>
    <w:rsid w:val="00697F9A"/>
    <w:rsid w:val="006A68EA"/>
    <w:rsid w:val="006D0D69"/>
    <w:rsid w:val="006E3D38"/>
    <w:rsid w:val="006F4F3F"/>
    <w:rsid w:val="0072622C"/>
    <w:rsid w:val="007274A1"/>
    <w:rsid w:val="00741FD9"/>
    <w:rsid w:val="00765D08"/>
    <w:rsid w:val="007768B4"/>
    <w:rsid w:val="00796432"/>
    <w:rsid w:val="00797937"/>
    <w:rsid w:val="007A1433"/>
    <w:rsid w:val="007A5A2E"/>
    <w:rsid w:val="007B0876"/>
    <w:rsid w:val="007F4E3A"/>
    <w:rsid w:val="007F6DDF"/>
    <w:rsid w:val="00841AF3"/>
    <w:rsid w:val="00877B9F"/>
    <w:rsid w:val="0088066B"/>
    <w:rsid w:val="00887293"/>
    <w:rsid w:val="008A0C88"/>
    <w:rsid w:val="008E69DD"/>
    <w:rsid w:val="00902EED"/>
    <w:rsid w:val="00904F3D"/>
    <w:rsid w:val="009164D1"/>
    <w:rsid w:val="00916E11"/>
    <w:rsid w:val="0092704A"/>
    <w:rsid w:val="00927E10"/>
    <w:rsid w:val="00937DD2"/>
    <w:rsid w:val="00943C05"/>
    <w:rsid w:val="00984753"/>
    <w:rsid w:val="009A3F2A"/>
    <w:rsid w:val="009D6E69"/>
    <w:rsid w:val="009D77D8"/>
    <w:rsid w:val="009E5EAC"/>
    <w:rsid w:val="009E6C57"/>
    <w:rsid w:val="009E7FC8"/>
    <w:rsid w:val="009F1A64"/>
    <w:rsid w:val="00A030C7"/>
    <w:rsid w:val="00A03188"/>
    <w:rsid w:val="00A12822"/>
    <w:rsid w:val="00A475F1"/>
    <w:rsid w:val="00A525E9"/>
    <w:rsid w:val="00A80156"/>
    <w:rsid w:val="00A85F93"/>
    <w:rsid w:val="00A87480"/>
    <w:rsid w:val="00AA1332"/>
    <w:rsid w:val="00AD6A00"/>
    <w:rsid w:val="00AF1292"/>
    <w:rsid w:val="00B14206"/>
    <w:rsid w:val="00B20B7A"/>
    <w:rsid w:val="00B4117E"/>
    <w:rsid w:val="00B52D6D"/>
    <w:rsid w:val="00B829CD"/>
    <w:rsid w:val="00B86A6F"/>
    <w:rsid w:val="00BA2480"/>
    <w:rsid w:val="00BA7FCD"/>
    <w:rsid w:val="00BB1AE0"/>
    <w:rsid w:val="00BD6F3F"/>
    <w:rsid w:val="00C16F97"/>
    <w:rsid w:val="00C204E4"/>
    <w:rsid w:val="00C322D9"/>
    <w:rsid w:val="00C41D00"/>
    <w:rsid w:val="00C539F7"/>
    <w:rsid w:val="00C777B2"/>
    <w:rsid w:val="00C82CFC"/>
    <w:rsid w:val="00C85E91"/>
    <w:rsid w:val="00C9051A"/>
    <w:rsid w:val="00CA4E4B"/>
    <w:rsid w:val="00CD7AAD"/>
    <w:rsid w:val="00CE610C"/>
    <w:rsid w:val="00D22101"/>
    <w:rsid w:val="00D358B7"/>
    <w:rsid w:val="00D465BF"/>
    <w:rsid w:val="00D5677E"/>
    <w:rsid w:val="00DA2F11"/>
    <w:rsid w:val="00DA3D91"/>
    <w:rsid w:val="00DC7FBD"/>
    <w:rsid w:val="00DD3A21"/>
    <w:rsid w:val="00DD62AD"/>
    <w:rsid w:val="00DE79BB"/>
    <w:rsid w:val="00E01125"/>
    <w:rsid w:val="00E01F63"/>
    <w:rsid w:val="00E11B60"/>
    <w:rsid w:val="00E14CF2"/>
    <w:rsid w:val="00E22AA7"/>
    <w:rsid w:val="00E532B5"/>
    <w:rsid w:val="00E77566"/>
    <w:rsid w:val="00E81928"/>
    <w:rsid w:val="00EC612F"/>
    <w:rsid w:val="00EE4A05"/>
    <w:rsid w:val="00EF0622"/>
    <w:rsid w:val="00EF1E3F"/>
    <w:rsid w:val="00EF33A4"/>
    <w:rsid w:val="00EF501B"/>
    <w:rsid w:val="00EF78DD"/>
    <w:rsid w:val="00F307F4"/>
    <w:rsid w:val="00F44868"/>
    <w:rsid w:val="00F4709D"/>
    <w:rsid w:val="00F508B7"/>
    <w:rsid w:val="00F55C1F"/>
    <w:rsid w:val="00F62597"/>
    <w:rsid w:val="00F6388C"/>
    <w:rsid w:val="00F64334"/>
    <w:rsid w:val="00F97EEB"/>
    <w:rsid w:val="00FB3C66"/>
    <w:rsid w:val="00FC5915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14F3"/>
    <w:pPr>
      <w:spacing w:after="240" w:line="240" w:lineRule="atLeast"/>
    </w:pPr>
    <w:rPr>
      <w:rFonts w:eastAsia="Times New Roman" w:cs="Times New Roman"/>
      <w:szCs w:val="20"/>
      <w:lang w:val="nl-NL" w:eastAsia="nl-NL"/>
    </w:rPr>
  </w:style>
  <w:style w:type="paragraph" w:styleId="Kop3">
    <w:name w:val="heading 3"/>
    <w:basedOn w:val="Standaard"/>
    <w:link w:val="Kop3Char"/>
    <w:unhideWhenUsed/>
    <w:qFormat/>
    <w:rsid w:val="00F44868"/>
    <w:pPr>
      <w:keepNext/>
      <w:spacing w:before="120" w:after="6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914F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14F3"/>
    <w:rPr>
      <w:rFonts w:eastAsia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914F3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914F3"/>
    <w:rPr>
      <w:rFonts w:eastAsia="Times New Roman" w:cs="Times New Roman"/>
      <w:color w:val="000000" w:themeColor="text1"/>
      <w:sz w:val="18"/>
      <w:szCs w:val="20"/>
      <w:lang w:val="nl-NL" w:eastAsia="nl-NL"/>
    </w:rPr>
  </w:style>
  <w:style w:type="paragraph" w:styleId="Geenafstand">
    <w:name w:val="No Spacing"/>
    <w:link w:val="GeenafstandChar"/>
    <w:uiPriority w:val="1"/>
    <w:qFormat/>
    <w:rsid w:val="001914F3"/>
    <w:pPr>
      <w:spacing w:after="0" w:line="240" w:lineRule="auto"/>
    </w:pPr>
    <w:rPr>
      <w:rFonts w:eastAsia="Times New Roman" w:cs="Times New Roman"/>
      <w:szCs w:val="20"/>
      <w:lang w:val="nl-NL" w:eastAsia="nl-NL"/>
    </w:rPr>
  </w:style>
  <w:style w:type="paragraph" w:customStyle="1" w:styleId="Opsomming">
    <w:name w:val="Opsomming"/>
    <w:basedOn w:val="Standaard"/>
    <w:qFormat/>
    <w:rsid w:val="001914F3"/>
    <w:pPr>
      <w:numPr>
        <w:numId w:val="1"/>
      </w:numPr>
      <w:tabs>
        <w:tab w:val="left" w:pos="1134"/>
      </w:tabs>
      <w:spacing w:after="0"/>
      <w:contextualSpacing/>
    </w:pPr>
    <w:rPr>
      <w:snapToGrid w:val="0"/>
      <w:color w:val="000000"/>
      <w:lang w:val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914F3"/>
    <w:rPr>
      <w:rFonts w:eastAsia="Times New Roman" w:cs="Times New Roman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1914F3"/>
    <w:pPr>
      <w:pBdr>
        <w:bottom w:val="single" w:sz="8" w:space="2" w:color="C0504D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914F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1914F3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1914F3"/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191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link w:val="AanhefChar"/>
    <w:unhideWhenUsed/>
    <w:rsid w:val="00453493"/>
    <w:pPr>
      <w:tabs>
        <w:tab w:val="left" w:pos="-720"/>
        <w:tab w:val="center" w:pos="4536"/>
        <w:tab w:val="right" w:pos="9095"/>
      </w:tabs>
      <w:spacing w:after="480" w:line="240" w:lineRule="auto"/>
    </w:pPr>
    <w:rPr>
      <w:rFonts w:ascii="Arial" w:hAnsi="Arial"/>
      <w:lang w:val="nl"/>
    </w:rPr>
  </w:style>
  <w:style w:type="character" w:customStyle="1" w:styleId="AanhefChar">
    <w:name w:val="Aanhef Char"/>
    <w:basedOn w:val="Standaardalinea-lettertype"/>
    <w:link w:val="Aanhef"/>
    <w:rsid w:val="00453493"/>
    <w:rPr>
      <w:rFonts w:ascii="Arial" w:eastAsia="Times New Roman" w:hAnsi="Arial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59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D6E69"/>
    <w:pPr>
      <w:spacing w:after="0" w:line="240" w:lineRule="auto"/>
      <w:ind w:left="720"/>
    </w:pPr>
    <w:rPr>
      <w:rFonts w:eastAsiaTheme="minorHAnsi" w:cstheme="minorBidi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rsid w:val="00F44868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Plattetekst3">
    <w:name w:val="Body Text 3"/>
    <w:basedOn w:val="Standaard"/>
    <w:link w:val="Plattetekst3Char"/>
    <w:semiHidden/>
    <w:unhideWhenUsed/>
    <w:rsid w:val="00BA2480"/>
    <w:pPr>
      <w:spacing w:after="0" w:line="240" w:lineRule="auto"/>
      <w:ind w:right="-426"/>
    </w:pPr>
    <w:rPr>
      <w:rFonts w:ascii="Arial" w:hAnsi="Arial"/>
      <w:b/>
    </w:rPr>
  </w:style>
  <w:style w:type="character" w:customStyle="1" w:styleId="Plattetekst3Char">
    <w:name w:val="Platte tekst 3 Char"/>
    <w:basedOn w:val="Standaardalinea-lettertype"/>
    <w:link w:val="Plattetekst3"/>
    <w:semiHidden/>
    <w:rsid w:val="00BA2480"/>
    <w:rPr>
      <w:rFonts w:ascii="Arial" w:eastAsia="Times New Roman" w:hAnsi="Arial" w:cs="Times New Roman"/>
      <w:b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rsid w:val="00536B18"/>
    <w:pPr>
      <w:spacing w:after="0" w:line="240" w:lineRule="auto"/>
    </w:pPr>
    <w:rPr>
      <w:rFonts w:ascii="Arial" w:hAnsi="Arial"/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536B18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rsid w:val="00536B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14F3"/>
    <w:pPr>
      <w:spacing w:after="240" w:line="240" w:lineRule="atLeast"/>
    </w:pPr>
    <w:rPr>
      <w:rFonts w:eastAsia="Times New Roman" w:cs="Times New Roman"/>
      <w:szCs w:val="20"/>
      <w:lang w:val="nl-NL" w:eastAsia="nl-NL"/>
    </w:rPr>
  </w:style>
  <w:style w:type="paragraph" w:styleId="Kop3">
    <w:name w:val="heading 3"/>
    <w:basedOn w:val="Standaard"/>
    <w:link w:val="Kop3Char"/>
    <w:unhideWhenUsed/>
    <w:qFormat/>
    <w:rsid w:val="00F44868"/>
    <w:pPr>
      <w:keepNext/>
      <w:spacing w:before="120" w:after="6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914F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14F3"/>
    <w:rPr>
      <w:rFonts w:eastAsia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914F3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914F3"/>
    <w:rPr>
      <w:rFonts w:eastAsia="Times New Roman" w:cs="Times New Roman"/>
      <w:color w:val="000000" w:themeColor="text1"/>
      <w:sz w:val="18"/>
      <w:szCs w:val="20"/>
      <w:lang w:val="nl-NL" w:eastAsia="nl-NL"/>
    </w:rPr>
  </w:style>
  <w:style w:type="paragraph" w:styleId="Geenafstand">
    <w:name w:val="No Spacing"/>
    <w:link w:val="GeenafstandChar"/>
    <w:uiPriority w:val="1"/>
    <w:qFormat/>
    <w:rsid w:val="001914F3"/>
    <w:pPr>
      <w:spacing w:after="0" w:line="240" w:lineRule="auto"/>
    </w:pPr>
    <w:rPr>
      <w:rFonts w:eastAsia="Times New Roman" w:cs="Times New Roman"/>
      <w:szCs w:val="20"/>
      <w:lang w:val="nl-NL" w:eastAsia="nl-NL"/>
    </w:rPr>
  </w:style>
  <w:style w:type="paragraph" w:customStyle="1" w:styleId="Opsomming">
    <w:name w:val="Opsomming"/>
    <w:basedOn w:val="Standaard"/>
    <w:qFormat/>
    <w:rsid w:val="001914F3"/>
    <w:pPr>
      <w:numPr>
        <w:numId w:val="1"/>
      </w:numPr>
      <w:tabs>
        <w:tab w:val="left" w:pos="1134"/>
      </w:tabs>
      <w:spacing w:after="0"/>
      <w:contextualSpacing/>
    </w:pPr>
    <w:rPr>
      <w:snapToGrid w:val="0"/>
      <w:color w:val="000000"/>
      <w:lang w:val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914F3"/>
    <w:rPr>
      <w:rFonts w:eastAsia="Times New Roman" w:cs="Times New Roman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1914F3"/>
    <w:pPr>
      <w:pBdr>
        <w:bottom w:val="single" w:sz="8" w:space="2" w:color="C0504D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914F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1914F3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1914F3"/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191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link w:val="AanhefChar"/>
    <w:unhideWhenUsed/>
    <w:rsid w:val="00453493"/>
    <w:pPr>
      <w:tabs>
        <w:tab w:val="left" w:pos="-720"/>
        <w:tab w:val="center" w:pos="4536"/>
        <w:tab w:val="right" w:pos="9095"/>
      </w:tabs>
      <w:spacing w:after="480" w:line="240" w:lineRule="auto"/>
    </w:pPr>
    <w:rPr>
      <w:rFonts w:ascii="Arial" w:hAnsi="Arial"/>
      <w:lang w:val="nl"/>
    </w:rPr>
  </w:style>
  <w:style w:type="character" w:customStyle="1" w:styleId="AanhefChar">
    <w:name w:val="Aanhef Char"/>
    <w:basedOn w:val="Standaardalinea-lettertype"/>
    <w:link w:val="Aanhef"/>
    <w:rsid w:val="00453493"/>
    <w:rPr>
      <w:rFonts w:ascii="Arial" w:eastAsia="Times New Roman" w:hAnsi="Arial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59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D6E69"/>
    <w:pPr>
      <w:spacing w:after="0" w:line="240" w:lineRule="auto"/>
      <w:ind w:left="720"/>
    </w:pPr>
    <w:rPr>
      <w:rFonts w:eastAsiaTheme="minorHAnsi" w:cstheme="minorBidi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rsid w:val="00F44868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Plattetekst3">
    <w:name w:val="Body Text 3"/>
    <w:basedOn w:val="Standaard"/>
    <w:link w:val="Plattetekst3Char"/>
    <w:semiHidden/>
    <w:unhideWhenUsed/>
    <w:rsid w:val="00BA2480"/>
    <w:pPr>
      <w:spacing w:after="0" w:line="240" w:lineRule="auto"/>
      <w:ind w:right="-426"/>
    </w:pPr>
    <w:rPr>
      <w:rFonts w:ascii="Arial" w:hAnsi="Arial"/>
      <w:b/>
    </w:rPr>
  </w:style>
  <w:style w:type="character" w:customStyle="1" w:styleId="Plattetekst3Char">
    <w:name w:val="Platte tekst 3 Char"/>
    <w:basedOn w:val="Standaardalinea-lettertype"/>
    <w:link w:val="Plattetekst3"/>
    <w:semiHidden/>
    <w:rsid w:val="00BA2480"/>
    <w:rPr>
      <w:rFonts w:ascii="Arial" w:eastAsia="Times New Roman" w:hAnsi="Arial" w:cs="Times New Roman"/>
      <w:b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rsid w:val="00536B18"/>
    <w:pPr>
      <w:spacing w:after="0" w:line="240" w:lineRule="auto"/>
    </w:pPr>
    <w:rPr>
      <w:rFonts w:ascii="Arial" w:hAnsi="Arial"/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536B18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rsid w:val="00536B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2DEC79EB1A477AA83E3CB482A931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64E48A-468D-40F0-BEB6-6A055B518790}"/>
      </w:docPartPr>
      <w:docPartBody>
        <w:p w:rsidR="007F4937" w:rsidRDefault="007F4937" w:rsidP="007F4937">
          <w:pPr>
            <w:pStyle w:val="9F2DEC79EB1A477AA83E3CB482A93136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37"/>
    <w:rsid w:val="000F42E2"/>
    <w:rsid w:val="003429CC"/>
    <w:rsid w:val="003A56B3"/>
    <w:rsid w:val="004B6A90"/>
    <w:rsid w:val="00646C22"/>
    <w:rsid w:val="007F4937"/>
    <w:rsid w:val="00912633"/>
    <w:rsid w:val="00921934"/>
    <w:rsid w:val="009978A6"/>
    <w:rsid w:val="009F621F"/>
    <w:rsid w:val="00AE5BDB"/>
    <w:rsid w:val="00B44133"/>
    <w:rsid w:val="00BB1AB3"/>
    <w:rsid w:val="00C21F0B"/>
    <w:rsid w:val="00D2784C"/>
    <w:rsid w:val="00D65F2B"/>
    <w:rsid w:val="00D716CA"/>
    <w:rsid w:val="00DC58E6"/>
    <w:rsid w:val="00E32C64"/>
    <w:rsid w:val="00E87F80"/>
    <w:rsid w:val="00EC6C6F"/>
    <w:rsid w:val="00F4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B1AB3"/>
    <w:rPr>
      <w:color w:val="808080"/>
    </w:rPr>
  </w:style>
  <w:style w:type="paragraph" w:customStyle="1" w:styleId="9F2DEC79EB1A477AA83E3CB482A93136">
    <w:name w:val="9F2DEC79EB1A477AA83E3CB482A93136"/>
    <w:rsid w:val="007F4937"/>
  </w:style>
  <w:style w:type="paragraph" w:customStyle="1" w:styleId="74950F1978B149EEBE82B48D215A2C1D">
    <w:name w:val="74950F1978B149EEBE82B48D215A2C1D"/>
    <w:rsid w:val="007F4937"/>
  </w:style>
  <w:style w:type="paragraph" w:customStyle="1" w:styleId="54B8FC24EE0E4F378F01C1726C1AFA33">
    <w:name w:val="54B8FC24EE0E4F378F01C1726C1AFA33"/>
    <w:rsid w:val="00646C22"/>
  </w:style>
  <w:style w:type="paragraph" w:customStyle="1" w:styleId="BABF1D8787AA4675B7ED96DF87DF66D5">
    <w:name w:val="BABF1D8787AA4675B7ED96DF87DF66D5"/>
    <w:rsid w:val="000F42E2"/>
  </w:style>
  <w:style w:type="paragraph" w:customStyle="1" w:styleId="A7DF1D6804624659964BB205573688E4">
    <w:name w:val="A7DF1D6804624659964BB205573688E4"/>
    <w:rsid w:val="00921934"/>
  </w:style>
  <w:style w:type="paragraph" w:customStyle="1" w:styleId="C1B444667BFC46F0921137465F818776">
    <w:name w:val="C1B444667BFC46F0921137465F818776"/>
    <w:rsid w:val="00F40405"/>
  </w:style>
  <w:style w:type="paragraph" w:customStyle="1" w:styleId="5179604761744159BB8F9E1ED3313554">
    <w:name w:val="5179604761744159BB8F9E1ED3313554"/>
    <w:rsid w:val="00F40405"/>
  </w:style>
  <w:style w:type="paragraph" w:customStyle="1" w:styleId="C586ECDAD871462EB39D10DE2613D697">
    <w:name w:val="C586ECDAD871462EB39D10DE2613D697"/>
    <w:rsid w:val="009F621F"/>
  </w:style>
  <w:style w:type="paragraph" w:customStyle="1" w:styleId="7972F1D44EE94DBEA37DC5B781BCD9EF">
    <w:name w:val="7972F1D44EE94DBEA37DC5B781BCD9EF"/>
    <w:rsid w:val="009F621F"/>
  </w:style>
  <w:style w:type="paragraph" w:customStyle="1" w:styleId="8E1F80384F844080B487B9A110DA2429">
    <w:name w:val="8E1F80384F844080B487B9A110DA2429"/>
    <w:rsid w:val="009F621F"/>
  </w:style>
  <w:style w:type="paragraph" w:customStyle="1" w:styleId="528E519208664DB2817A7AD26A1F9DBD">
    <w:name w:val="528E519208664DB2817A7AD26A1F9DBD"/>
    <w:rsid w:val="009F621F"/>
  </w:style>
  <w:style w:type="paragraph" w:customStyle="1" w:styleId="E69C8B5CD2E049AD875942DD87D415BD">
    <w:name w:val="E69C8B5CD2E049AD875942DD87D415BD"/>
    <w:rsid w:val="009F621F"/>
  </w:style>
  <w:style w:type="paragraph" w:customStyle="1" w:styleId="67D64084D1264FDD9F2B05BA2B372473">
    <w:name w:val="67D64084D1264FDD9F2B05BA2B372473"/>
    <w:rsid w:val="009F621F"/>
  </w:style>
  <w:style w:type="paragraph" w:customStyle="1" w:styleId="7D180D19F5F643EE82BC1263A4B43EE3">
    <w:name w:val="7D180D19F5F643EE82BC1263A4B43EE3"/>
    <w:rsid w:val="009F621F"/>
  </w:style>
  <w:style w:type="paragraph" w:customStyle="1" w:styleId="3BC5494A25474AE4B108C3BFA486EDC1">
    <w:name w:val="3BC5494A25474AE4B108C3BFA486EDC1"/>
    <w:rsid w:val="009F621F"/>
  </w:style>
  <w:style w:type="paragraph" w:customStyle="1" w:styleId="72F641F8102D49B5830F6D1AA7F4A9CE">
    <w:name w:val="72F641F8102D49B5830F6D1AA7F4A9CE"/>
    <w:rsid w:val="00D716CA"/>
  </w:style>
  <w:style w:type="paragraph" w:customStyle="1" w:styleId="D8F4B8827008420FA7861D48311C6CF6">
    <w:name w:val="D8F4B8827008420FA7861D48311C6CF6"/>
    <w:rsid w:val="00D716CA"/>
  </w:style>
  <w:style w:type="paragraph" w:customStyle="1" w:styleId="9FE9030B5A8848FA8B265B595244E2E7">
    <w:name w:val="9FE9030B5A8848FA8B265B595244E2E7"/>
    <w:rsid w:val="00EC6C6F"/>
  </w:style>
  <w:style w:type="paragraph" w:customStyle="1" w:styleId="29878754902A4D56A210009192A372F8">
    <w:name w:val="29878754902A4D56A210009192A372F8"/>
    <w:rsid w:val="00EC6C6F"/>
  </w:style>
  <w:style w:type="paragraph" w:customStyle="1" w:styleId="EF5914AEDEA64E239F657D8D38C26AEE">
    <w:name w:val="EF5914AEDEA64E239F657D8D38C26AEE"/>
    <w:rsid w:val="00AE5BDB"/>
  </w:style>
  <w:style w:type="paragraph" w:customStyle="1" w:styleId="EB270075B25045B8A9239E3AEFD145F1">
    <w:name w:val="EB270075B25045B8A9239E3AEFD145F1"/>
    <w:rsid w:val="00AE5BDB"/>
  </w:style>
  <w:style w:type="paragraph" w:customStyle="1" w:styleId="E6936F8E0B47445990A65488715BD9A7">
    <w:name w:val="E6936F8E0B47445990A65488715BD9A7"/>
    <w:rsid w:val="00AE5BDB"/>
  </w:style>
  <w:style w:type="paragraph" w:customStyle="1" w:styleId="3FF37EE6BCE54C0E8F96DBD4E91B5C3B">
    <w:name w:val="3FF37EE6BCE54C0E8F96DBD4E91B5C3B"/>
    <w:rsid w:val="00AE5BDB"/>
  </w:style>
  <w:style w:type="paragraph" w:customStyle="1" w:styleId="8A008125E1D44482B52A17B3B86DF3A5">
    <w:name w:val="8A008125E1D44482B52A17B3B86DF3A5"/>
    <w:rsid w:val="00AE5BDB"/>
  </w:style>
  <w:style w:type="paragraph" w:customStyle="1" w:styleId="F6E1B2E9E4034D35B66AC6F3E8C58E7A">
    <w:name w:val="F6E1B2E9E4034D35B66AC6F3E8C58E7A"/>
    <w:rsid w:val="00AE5BDB"/>
  </w:style>
  <w:style w:type="paragraph" w:customStyle="1" w:styleId="7B4DDA4D1409417C8FE64FEE3C87C336">
    <w:name w:val="7B4DDA4D1409417C8FE64FEE3C87C336"/>
    <w:rsid w:val="00AE5BDB"/>
  </w:style>
  <w:style w:type="paragraph" w:customStyle="1" w:styleId="B8016C5E91A54BAB825F34D5AF32A5E1">
    <w:name w:val="B8016C5E91A54BAB825F34D5AF32A5E1"/>
    <w:rsid w:val="00AE5BDB"/>
  </w:style>
  <w:style w:type="paragraph" w:customStyle="1" w:styleId="673B33EDFD444F2C97017AE2372831D2">
    <w:name w:val="673B33EDFD444F2C97017AE2372831D2"/>
    <w:rsid w:val="004B6A90"/>
  </w:style>
  <w:style w:type="paragraph" w:customStyle="1" w:styleId="BBF4D1C16271476FA739CAF518B97321">
    <w:name w:val="BBF4D1C16271476FA739CAF518B97321"/>
    <w:rsid w:val="004B6A90"/>
  </w:style>
  <w:style w:type="paragraph" w:customStyle="1" w:styleId="F9E0F23C69FE4102B9ED24F625119204">
    <w:name w:val="F9E0F23C69FE4102B9ED24F625119204"/>
    <w:rsid w:val="009978A6"/>
  </w:style>
  <w:style w:type="paragraph" w:customStyle="1" w:styleId="5226354C8589402DA97023DE512797A1">
    <w:name w:val="5226354C8589402DA97023DE512797A1"/>
    <w:rsid w:val="009978A6"/>
  </w:style>
  <w:style w:type="paragraph" w:customStyle="1" w:styleId="BF0957CFFADC43F380EB21BFCC5D8EB7">
    <w:name w:val="BF0957CFFADC43F380EB21BFCC5D8EB7"/>
    <w:rsid w:val="00D65F2B"/>
  </w:style>
  <w:style w:type="paragraph" w:customStyle="1" w:styleId="48401FF0799E4E75B93A034022495E17">
    <w:name w:val="48401FF0799E4E75B93A034022495E17"/>
    <w:rsid w:val="00D65F2B"/>
  </w:style>
  <w:style w:type="paragraph" w:customStyle="1" w:styleId="9F432F4D81DB4437AD762E0BEB867E1B">
    <w:name w:val="9F432F4D81DB4437AD762E0BEB867E1B"/>
    <w:rsid w:val="00D65F2B"/>
  </w:style>
  <w:style w:type="paragraph" w:customStyle="1" w:styleId="8DBC10B8AFD9416E9E9F40FF6D59FE4B">
    <w:name w:val="8DBC10B8AFD9416E9E9F40FF6D59FE4B"/>
    <w:rsid w:val="00D65F2B"/>
  </w:style>
  <w:style w:type="paragraph" w:customStyle="1" w:styleId="C403DA7EEF664401AA419B7ED90A59A6">
    <w:name w:val="C403DA7EEF664401AA419B7ED90A59A6"/>
    <w:rsid w:val="00BB1AB3"/>
  </w:style>
  <w:style w:type="paragraph" w:customStyle="1" w:styleId="3CDA8EAFCB294690908782B7228C9A96">
    <w:name w:val="3CDA8EAFCB294690908782B7228C9A96"/>
    <w:rsid w:val="003429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B1AB3"/>
    <w:rPr>
      <w:color w:val="808080"/>
    </w:rPr>
  </w:style>
  <w:style w:type="paragraph" w:customStyle="1" w:styleId="9F2DEC79EB1A477AA83E3CB482A93136">
    <w:name w:val="9F2DEC79EB1A477AA83E3CB482A93136"/>
    <w:rsid w:val="007F4937"/>
  </w:style>
  <w:style w:type="paragraph" w:customStyle="1" w:styleId="74950F1978B149EEBE82B48D215A2C1D">
    <w:name w:val="74950F1978B149EEBE82B48D215A2C1D"/>
    <w:rsid w:val="007F4937"/>
  </w:style>
  <w:style w:type="paragraph" w:customStyle="1" w:styleId="54B8FC24EE0E4F378F01C1726C1AFA33">
    <w:name w:val="54B8FC24EE0E4F378F01C1726C1AFA33"/>
    <w:rsid w:val="00646C22"/>
  </w:style>
  <w:style w:type="paragraph" w:customStyle="1" w:styleId="BABF1D8787AA4675B7ED96DF87DF66D5">
    <w:name w:val="BABF1D8787AA4675B7ED96DF87DF66D5"/>
    <w:rsid w:val="000F42E2"/>
  </w:style>
  <w:style w:type="paragraph" w:customStyle="1" w:styleId="A7DF1D6804624659964BB205573688E4">
    <w:name w:val="A7DF1D6804624659964BB205573688E4"/>
    <w:rsid w:val="00921934"/>
  </w:style>
  <w:style w:type="paragraph" w:customStyle="1" w:styleId="C1B444667BFC46F0921137465F818776">
    <w:name w:val="C1B444667BFC46F0921137465F818776"/>
    <w:rsid w:val="00F40405"/>
  </w:style>
  <w:style w:type="paragraph" w:customStyle="1" w:styleId="5179604761744159BB8F9E1ED3313554">
    <w:name w:val="5179604761744159BB8F9E1ED3313554"/>
    <w:rsid w:val="00F40405"/>
  </w:style>
  <w:style w:type="paragraph" w:customStyle="1" w:styleId="C586ECDAD871462EB39D10DE2613D697">
    <w:name w:val="C586ECDAD871462EB39D10DE2613D697"/>
    <w:rsid w:val="009F621F"/>
  </w:style>
  <w:style w:type="paragraph" w:customStyle="1" w:styleId="7972F1D44EE94DBEA37DC5B781BCD9EF">
    <w:name w:val="7972F1D44EE94DBEA37DC5B781BCD9EF"/>
    <w:rsid w:val="009F621F"/>
  </w:style>
  <w:style w:type="paragraph" w:customStyle="1" w:styleId="8E1F80384F844080B487B9A110DA2429">
    <w:name w:val="8E1F80384F844080B487B9A110DA2429"/>
    <w:rsid w:val="009F621F"/>
  </w:style>
  <w:style w:type="paragraph" w:customStyle="1" w:styleId="528E519208664DB2817A7AD26A1F9DBD">
    <w:name w:val="528E519208664DB2817A7AD26A1F9DBD"/>
    <w:rsid w:val="009F621F"/>
  </w:style>
  <w:style w:type="paragraph" w:customStyle="1" w:styleId="E69C8B5CD2E049AD875942DD87D415BD">
    <w:name w:val="E69C8B5CD2E049AD875942DD87D415BD"/>
    <w:rsid w:val="009F621F"/>
  </w:style>
  <w:style w:type="paragraph" w:customStyle="1" w:styleId="67D64084D1264FDD9F2B05BA2B372473">
    <w:name w:val="67D64084D1264FDD9F2B05BA2B372473"/>
    <w:rsid w:val="009F621F"/>
  </w:style>
  <w:style w:type="paragraph" w:customStyle="1" w:styleId="7D180D19F5F643EE82BC1263A4B43EE3">
    <w:name w:val="7D180D19F5F643EE82BC1263A4B43EE3"/>
    <w:rsid w:val="009F621F"/>
  </w:style>
  <w:style w:type="paragraph" w:customStyle="1" w:styleId="3BC5494A25474AE4B108C3BFA486EDC1">
    <w:name w:val="3BC5494A25474AE4B108C3BFA486EDC1"/>
    <w:rsid w:val="009F621F"/>
  </w:style>
  <w:style w:type="paragraph" w:customStyle="1" w:styleId="72F641F8102D49B5830F6D1AA7F4A9CE">
    <w:name w:val="72F641F8102D49B5830F6D1AA7F4A9CE"/>
    <w:rsid w:val="00D716CA"/>
  </w:style>
  <w:style w:type="paragraph" w:customStyle="1" w:styleId="D8F4B8827008420FA7861D48311C6CF6">
    <w:name w:val="D8F4B8827008420FA7861D48311C6CF6"/>
    <w:rsid w:val="00D716CA"/>
  </w:style>
  <w:style w:type="paragraph" w:customStyle="1" w:styleId="9FE9030B5A8848FA8B265B595244E2E7">
    <w:name w:val="9FE9030B5A8848FA8B265B595244E2E7"/>
    <w:rsid w:val="00EC6C6F"/>
  </w:style>
  <w:style w:type="paragraph" w:customStyle="1" w:styleId="29878754902A4D56A210009192A372F8">
    <w:name w:val="29878754902A4D56A210009192A372F8"/>
    <w:rsid w:val="00EC6C6F"/>
  </w:style>
  <w:style w:type="paragraph" w:customStyle="1" w:styleId="EF5914AEDEA64E239F657D8D38C26AEE">
    <w:name w:val="EF5914AEDEA64E239F657D8D38C26AEE"/>
    <w:rsid w:val="00AE5BDB"/>
  </w:style>
  <w:style w:type="paragraph" w:customStyle="1" w:styleId="EB270075B25045B8A9239E3AEFD145F1">
    <w:name w:val="EB270075B25045B8A9239E3AEFD145F1"/>
    <w:rsid w:val="00AE5BDB"/>
  </w:style>
  <w:style w:type="paragraph" w:customStyle="1" w:styleId="E6936F8E0B47445990A65488715BD9A7">
    <w:name w:val="E6936F8E0B47445990A65488715BD9A7"/>
    <w:rsid w:val="00AE5BDB"/>
  </w:style>
  <w:style w:type="paragraph" w:customStyle="1" w:styleId="3FF37EE6BCE54C0E8F96DBD4E91B5C3B">
    <w:name w:val="3FF37EE6BCE54C0E8F96DBD4E91B5C3B"/>
    <w:rsid w:val="00AE5BDB"/>
  </w:style>
  <w:style w:type="paragraph" w:customStyle="1" w:styleId="8A008125E1D44482B52A17B3B86DF3A5">
    <w:name w:val="8A008125E1D44482B52A17B3B86DF3A5"/>
    <w:rsid w:val="00AE5BDB"/>
  </w:style>
  <w:style w:type="paragraph" w:customStyle="1" w:styleId="F6E1B2E9E4034D35B66AC6F3E8C58E7A">
    <w:name w:val="F6E1B2E9E4034D35B66AC6F3E8C58E7A"/>
    <w:rsid w:val="00AE5BDB"/>
  </w:style>
  <w:style w:type="paragraph" w:customStyle="1" w:styleId="7B4DDA4D1409417C8FE64FEE3C87C336">
    <w:name w:val="7B4DDA4D1409417C8FE64FEE3C87C336"/>
    <w:rsid w:val="00AE5BDB"/>
  </w:style>
  <w:style w:type="paragraph" w:customStyle="1" w:styleId="B8016C5E91A54BAB825F34D5AF32A5E1">
    <w:name w:val="B8016C5E91A54BAB825F34D5AF32A5E1"/>
    <w:rsid w:val="00AE5BDB"/>
  </w:style>
  <w:style w:type="paragraph" w:customStyle="1" w:styleId="673B33EDFD444F2C97017AE2372831D2">
    <w:name w:val="673B33EDFD444F2C97017AE2372831D2"/>
    <w:rsid w:val="004B6A90"/>
  </w:style>
  <w:style w:type="paragraph" w:customStyle="1" w:styleId="BBF4D1C16271476FA739CAF518B97321">
    <w:name w:val="BBF4D1C16271476FA739CAF518B97321"/>
    <w:rsid w:val="004B6A90"/>
  </w:style>
  <w:style w:type="paragraph" w:customStyle="1" w:styleId="F9E0F23C69FE4102B9ED24F625119204">
    <w:name w:val="F9E0F23C69FE4102B9ED24F625119204"/>
    <w:rsid w:val="009978A6"/>
  </w:style>
  <w:style w:type="paragraph" w:customStyle="1" w:styleId="5226354C8589402DA97023DE512797A1">
    <w:name w:val="5226354C8589402DA97023DE512797A1"/>
    <w:rsid w:val="009978A6"/>
  </w:style>
  <w:style w:type="paragraph" w:customStyle="1" w:styleId="BF0957CFFADC43F380EB21BFCC5D8EB7">
    <w:name w:val="BF0957CFFADC43F380EB21BFCC5D8EB7"/>
    <w:rsid w:val="00D65F2B"/>
  </w:style>
  <w:style w:type="paragraph" w:customStyle="1" w:styleId="48401FF0799E4E75B93A034022495E17">
    <w:name w:val="48401FF0799E4E75B93A034022495E17"/>
    <w:rsid w:val="00D65F2B"/>
  </w:style>
  <w:style w:type="paragraph" w:customStyle="1" w:styleId="9F432F4D81DB4437AD762E0BEB867E1B">
    <w:name w:val="9F432F4D81DB4437AD762E0BEB867E1B"/>
    <w:rsid w:val="00D65F2B"/>
  </w:style>
  <w:style w:type="paragraph" w:customStyle="1" w:styleId="8DBC10B8AFD9416E9E9F40FF6D59FE4B">
    <w:name w:val="8DBC10B8AFD9416E9E9F40FF6D59FE4B"/>
    <w:rsid w:val="00D65F2B"/>
  </w:style>
  <w:style w:type="paragraph" w:customStyle="1" w:styleId="C403DA7EEF664401AA419B7ED90A59A6">
    <w:name w:val="C403DA7EEF664401AA419B7ED90A59A6"/>
    <w:rsid w:val="00BB1AB3"/>
  </w:style>
  <w:style w:type="paragraph" w:customStyle="1" w:styleId="3CDA8EAFCB294690908782B7228C9A96">
    <w:name w:val="3CDA8EAFCB294690908782B7228C9A96"/>
    <w:rsid w:val="00342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GO_Subtitel xmlns="a5d50ec6-4f68-42b2-af89-bec3c735f1b3">Formulieren</GO_Subtitel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</documentManagement>
</p:properties>
</file>

<file path=customXml/itemProps1.xml><?xml version="1.0" encoding="utf-8"?>
<ds:datastoreItem xmlns:ds="http://schemas.openxmlformats.org/officeDocument/2006/customXml" ds:itemID="{3DEAA59D-DC75-448C-AF7B-548D628571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9741E6-37ED-4743-8853-FBFBEABA61F0}"/>
</file>

<file path=customXml/itemProps3.xml><?xml version="1.0" encoding="utf-8"?>
<ds:datastoreItem xmlns:ds="http://schemas.openxmlformats.org/officeDocument/2006/customXml" ds:itemID="{A097B0A7-EEC7-4FD3-883A-3DD1DD094ED9}"/>
</file>

<file path=customXml/itemProps4.xml><?xml version="1.0" encoding="utf-8"?>
<ds:datastoreItem xmlns:ds="http://schemas.openxmlformats.org/officeDocument/2006/customXml" ds:itemID="{90EFCFF1-5B7D-4C86-A077-B09AE965DABE}"/>
</file>

<file path=customXml/itemProps5.xml><?xml version="1.0" encoding="utf-8"?>
<ds:datastoreItem xmlns:ds="http://schemas.openxmlformats.org/officeDocument/2006/customXml" ds:itemID="{BA8F8462-F7CB-482B-B848-F6F1E6C8EBDA}"/>
</file>

<file path=docProps/app.xml><?xml version="1.0" encoding="utf-8"?>
<Properties xmlns="http://schemas.openxmlformats.org/officeDocument/2006/extended-properties" xmlns:vt="http://schemas.openxmlformats.org/officeDocument/2006/docPropsVTypes">
  <Template>747B3F37.dotm</Template>
  <TotalTime>26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KRVB 1 Kandidaatstellling voor de rechtstreekse verkiezingen</dc:title>
  <dc:creator>Jan Brewée</dc:creator>
  <cp:lastModifiedBy>Van Cauwenberghe Sophie</cp:lastModifiedBy>
  <cp:revision>35</cp:revision>
  <cp:lastPrinted>2016-06-06T14:58:00Z</cp:lastPrinted>
  <dcterms:created xsi:type="dcterms:W3CDTF">2017-01-17T13:35:00Z</dcterms:created>
  <dcterms:modified xsi:type="dcterms:W3CDTF">2017-06-22T09:12:00Z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/>
  </property>
  <property fmtid="{D5CDD505-2E9C-101B-9397-08002B2CF9AE}" pid="4" name="GO_TonenOp">
    <vt:lpwstr/>
  </property>
  <property fmtid="{D5CDD505-2E9C-101B-9397-08002B2CF9AE}" pid="5" name="GO_Onderwijsniveau2">
    <vt:lpwstr/>
  </property>
</Properties>
</file>