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  <w:lang w:val="nl-NL"/>
              </w:rPr>
            </w:sdtEndPr>
            <w:sdtContent>
              <w:p w:rsidR="00536B18" w:rsidRPr="00D449D8" w:rsidRDefault="00AB5ECD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 w:rsidRPr="00AB5ECD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PROCES-VERBAAL OVER DE COÖPTATIE </w:t>
                </w:r>
                <w:r w:rsidRPr="00A628FB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VOOR </w:t>
                </w: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DE RAAD VAN BESTUUR</w:t>
                </w:r>
              </w:p>
              <w:p w:rsidR="00A75F29" w:rsidRDefault="00A75F29" w:rsidP="00A75F29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:rsidR="001914F3" w:rsidRPr="00984753" w:rsidRDefault="00C85E91" w:rsidP="00FE2566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FE2566">
                  <w:rPr>
                    <w:rFonts w:asciiTheme="minorHAnsi" w:hAnsiTheme="minorHAnsi"/>
                    <w:color w:val="C3004A"/>
                  </w:rPr>
                  <w:t>9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5A743D">
                  <w:rPr>
                    <w:rFonts w:asciiTheme="minorHAnsi" w:hAnsiTheme="minorHAnsi"/>
                    <w:color w:val="C3004A"/>
                  </w:rPr>
                  <w:t xml:space="preserve">29 </w:t>
                </w:r>
                <w:r w:rsidR="00AB5ECD">
                  <w:rPr>
                    <w:rFonts w:asciiTheme="minorHAnsi" w:hAnsiTheme="minorHAnsi"/>
                    <w:color w:val="C3004A"/>
                  </w:rPr>
                  <w:t xml:space="preserve">§§ 2 EN 3, 30 § 1, 31 § 2 </w:t>
                </w:r>
                <w:r w:rsidR="005A743D">
                  <w:rPr>
                    <w:rFonts w:asciiTheme="minorHAnsi" w:hAnsiTheme="minorHAnsi"/>
                    <w:color w:val="C3004A"/>
                  </w:rPr>
                  <w:t>EN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9E5FD8">
                  <w:rPr>
                    <w:rFonts w:asciiTheme="minorHAnsi" w:hAnsiTheme="minorHAnsi"/>
                    <w:color w:val="C3004A"/>
                  </w:rPr>
                  <w:t>3</w:t>
                </w:r>
                <w:r w:rsidR="005A743D">
                  <w:rPr>
                    <w:rFonts w:asciiTheme="minorHAnsi" w:hAnsiTheme="minorHAnsi"/>
                    <w:color w:val="C3004A"/>
                  </w:rPr>
                  <w:t>2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 § </w:t>
                </w:r>
                <w:r w:rsidR="005A743D">
                  <w:rPr>
                    <w:rFonts w:asciiTheme="minorHAnsi" w:hAnsiTheme="minorHAnsi"/>
                    <w:color w:val="C3004A"/>
                  </w:rPr>
                  <w:t>2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C849D7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645EED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E5241D" w:rsidRDefault="00E5241D" w:rsidP="00AB5ECD">
      <w:pPr>
        <w:tabs>
          <w:tab w:val="left" w:pos="6946"/>
          <w:tab w:val="right" w:leader="dot" w:pos="8931"/>
          <w:tab w:val="left" w:pos="9072"/>
        </w:tabs>
        <w:spacing w:line="240" w:lineRule="auto"/>
        <w:rPr>
          <w:sz w:val="24"/>
          <w:szCs w:val="24"/>
        </w:rPr>
      </w:pPr>
    </w:p>
    <w:p w:rsidR="00AB5ECD" w:rsidRPr="00AB5ECD" w:rsidRDefault="00AB5ECD" w:rsidP="00AB5ECD">
      <w:pPr>
        <w:tabs>
          <w:tab w:val="left" w:pos="6946"/>
          <w:tab w:val="right" w:leader="dot" w:pos="8931"/>
          <w:tab w:val="left" w:pos="9072"/>
        </w:tabs>
        <w:spacing w:line="240" w:lineRule="auto"/>
        <w:rPr>
          <w:sz w:val="24"/>
          <w:szCs w:val="24"/>
        </w:rPr>
      </w:pPr>
      <w:r w:rsidRPr="00AB5ECD">
        <w:rPr>
          <w:sz w:val="24"/>
          <w:szCs w:val="24"/>
        </w:rPr>
        <w:t>De hieronder vermelde rechtstr</w:t>
      </w:r>
      <w:r>
        <w:rPr>
          <w:sz w:val="24"/>
          <w:szCs w:val="24"/>
        </w:rPr>
        <w:t xml:space="preserve">eeks verkozen leden vergaderden </w:t>
      </w:r>
      <w:r w:rsidRPr="00AB5ECD">
        <w:rPr>
          <w:sz w:val="24"/>
          <w:szCs w:val="24"/>
        </w:rPr>
        <w:t>op</w:t>
      </w:r>
      <w:r>
        <w:rPr>
          <w:sz w:val="24"/>
          <w:szCs w:val="24"/>
        </w:rPr>
        <w:tab/>
        <w:t>……..……</w:t>
      </w:r>
      <w:r w:rsidR="00883A99">
        <w:rPr>
          <w:sz w:val="24"/>
          <w:szCs w:val="24"/>
        </w:rPr>
        <w:t>………………….</w:t>
      </w:r>
      <w:r>
        <w:rPr>
          <w:sz w:val="24"/>
          <w:szCs w:val="24"/>
        </w:rPr>
        <w:tab/>
      </w:r>
      <w:r w:rsidRPr="00AB5ECD">
        <w:rPr>
          <w:sz w:val="24"/>
          <w:szCs w:val="24"/>
        </w:rPr>
        <w:t>voor de werkzaamheden verbonden aan de coöptatie.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5241D" w:rsidRPr="00A75F29" w:rsidTr="00CE4645">
        <w:trPr>
          <w:trHeight w:val="567"/>
        </w:trPr>
        <w:tc>
          <w:tcPr>
            <w:tcW w:w="4819" w:type="dxa"/>
            <w:vAlign w:val="bottom"/>
          </w:tcPr>
          <w:p w:rsidR="00E5241D" w:rsidRPr="00A75F29" w:rsidRDefault="00CE4645" w:rsidP="00E5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4819" w:type="dxa"/>
            <w:vAlign w:val="bottom"/>
          </w:tcPr>
          <w:p w:rsidR="00E5241D" w:rsidRPr="00626A16" w:rsidRDefault="00CE4645" w:rsidP="00E52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E5241D" w:rsidRPr="00A75F29" w:rsidTr="00CE4645">
        <w:trPr>
          <w:trHeight w:val="567"/>
        </w:trPr>
        <w:tc>
          <w:tcPr>
            <w:tcW w:w="4819" w:type="dxa"/>
            <w:vAlign w:val="bottom"/>
          </w:tcPr>
          <w:p w:rsidR="00E5241D" w:rsidRPr="00A75F29" w:rsidRDefault="00CE4645" w:rsidP="00E5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4819" w:type="dxa"/>
            <w:vAlign w:val="bottom"/>
          </w:tcPr>
          <w:p w:rsidR="00E5241D" w:rsidRPr="00626A16" w:rsidRDefault="00CE4645" w:rsidP="00E52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E5241D" w:rsidRPr="00A75F29" w:rsidTr="00CE4645">
        <w:trPr>
          <w:trHeight w:val="567"/>
        </w:trPr>
        <w:tc>
          <w:tcPr>
            <w:tcW w:w="4819" w:type="dxa"/>
            <w:vAlign w:val="bottom"/>
          </w:tcPr>
          <w:p w:rsidR="00E5241D" w:rsidRPr="00A75F29" w:rsidRDefault="00CE4645" w:rsidP="00E52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4819" w:type="dxa"/>
            <w:vAlign w:val="bottom"/>
          </w:tcPr>
          <w:p w:rsidR="00E5241D" w:rsidRPr="00626A16" w:rsidRDefault="00CE4645" w:rsidP="00E52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3578F6" w:rsidRDefault="003578F6" w:rsidP="00EA2BAC">
      <w:pPr>
        <w:tabs>
          <w:tab w:val="left" w:pos="0"/>
          <w:tab w:val="left" w:pos="2977"/>
          <w:tab w:val="right" w:leader="dot" w:pos="5245"/>
        </w:tabs>
        <w:spacing w:before="120" w:after="120" w:line="240" w:lineRule="auto"/>
        <w:rPr>
          <w:b/>
          <w:sz w:val="24"/>
          <w:szCs w:val="24"/>
        </w:rPr>
      </w:pPr>
    </w:p>
    <w:p w:rsidR="00E5241D" w:rsidRPr="008C1A51" w:rsidRDefault="00E5241D" w:rsidP="008C1A51">
      <w:pPr>
        <w:ind w:right="-284"/>
        <w:rPr>
          <w:b/>
          <w:sz w:val="28"/>
          <w:szCs w:val="28"/>
        </w:rPr>
      </w:pPr>
      <w:r w:rsidRPr="008C1A51">
        <w:rPr>
          <w:b/>
          <w:sz w:val="28"/>
          <w:szCs w:val="28"/>
        </w:rPr>
        <w:t>Resultaat van de telling van de puntengewichten</w:t>
      </w:r>
      <w:r w:rsidR="00645EED" w:rsidRPr="008C1A51">
        <w:rPr>
          <w:b/>
          <w:sz w:val="28"/>
          <w:szCs w:val="28"/>
        </w:rPr>
        <w:t xml:space="preserve"> 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2159"/>
        <w:gridCol w:w="2160"/>
      </w:tblGrid>
      <w:tr w:rsidR="00CE4645" w:rsidRPr="00C40686" w:rsidTr="00CE4645">
        <w:tc>
          <w:tcPr>
            <w:tcW w:w="5320" w:type="dxa"/>
          </w:tcPr>
          <w:p w:rsidR="00CE4645" w:rsidRPr="00C40686" w:rsidRDefault="00883A99" w:rsidP="00883A99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="00CE4645" w:rsidRPr="00C40686">
              <w:rPr>
                <w:b/>
                <w:sz w:val="26"/>
                <w:szCs w:val="26"/>
              </w:rPr>
              <w:t>aam en voornaam kandidaat</w:t>
            </w:r>
          </w:p>
        </w:tc>
        <w:tc>
          <w:tcPr>
            <w:tcW w:w="2159" w:type="dxa"/>
          </w:tcPr>
          <w:p w:rsidR="00CE4645" w:rsidRDefault="00CE4645" w:rsidP="00883A99">
            <w:pPr>
              <w:spacing w:after="120" w:line="240" w:lineRule="auto"/>
              <w:ind w:left="-70" w:firstLine="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Totaal van de puntengewicht</w:t>
            </w:r>
            <w:r w:rsidR="00883A99">
              <w:rPr>
                <w:b/>
                <w:sz w:val="26"/>
                <w:szCs w:val="26"/>
              </w:rPr>
              <w:t>en</w:t>
            </w:r>
          </w:p>
        </w:tc>
        <w:tc>
          <w:tcPr>
            <w:tcW w:w="2160" w:type="dxa"/>
          </w:tcPr>
          <w:p w:rsidR="00CE4645" w:rsidRPr="00C40686" w:rsidRDefault="00CE4645" w:rsidP="00883A99">
            <w:pPr>
              <w:spacing w:after="120" w:line="240" w:lineRule="auto"/>
              <w:ind w:left="-70" w:firstLine="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Aantal keren puntengewicht “0”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  <w:tr w:rsidR="005E5E19" w:rsidRPr="00A75F29" w:rsidTr="005E5E19">
        <w:trPr>
          <w:trHeight w:val="567"/>
        </w:trPr>
        <w:tc>
          <w:tcPr>
            <w:tcW w:w="5320" w:type="dxa"/>
            <w:vAlign w:val="bottom"/>
          </w:tcPr>
          <w:p w:rsidR="005E5E19" w:rsidRPr="00A75F29" w:rsidRDefault="005E5E19" w:rsidP="003E00E6">
            <w:pPr>
              <w:spacing w:after="0" w:line="240" w:lineRule="auto"/>
              <w:ind w:lef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159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  <w:tc>
          <w:tcPr>
            <w:tcW w:w="2160" w:type="dxa"/>
            <w:vAlign w:val="bottom"/>
          </w:tcPr>
          <w:p w:rsidR="005E5E19" w:rsidRPr="005E5E19" w:rsidRDefault="005E5E19" w:rsidP="005E5E19">
            <w:pPr>
              <w:spacing w:after="0" w:line="240" w:lineRule="auto"/>
              <w:ind w:left="-70" w:firstLine="70"/>
              <w:jc w:val="center"/>
              <w:rPr>
                <w:sz w:val="24"/>
              </w:rPr>
            </w:pPr>
            <w:r w:rsidRPr="007E2DCA">
              <w:rPr>
                <w:sz w:val="24"/>
              </w:rPr>
              <w:t>………</w:t>
            </w:r>
          </w:p>
        </w:tc>
      </w:tr>
    </w:tbl>
    <w:p w:rsidR="00125056" w:rsidRDefault="00125056" w:rsidP="00EA2BAC">
      <w:pPr>
        <w:tabs>
          <w:tab w:val="left" w:pos="0"/>
          <w:tab w:val="left" w:pos="2977"/>
          <w:tab w:val="right" w:leader="dot" w:pos="5245"/>
        </w:tabs>
        <w:spacing w:before="120" w:after="120" w:line="240" w:lineRule="auto"/>
        <w:rPr>
          <w:b/>
          <w:sz w:val="24"/>
          <w:szCs w:val="24"/>
        </w:rPr>
      </w:pPr>
    </w:p>
    <w:p w:rsidR="00EA2BAC" w:rsidRDefault="00EA2BA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4645" w:rsidRPr="008C1A51" w:rsidRDefault="00CE4645" w:rsidP="008C1A51">
      <w:pPr>
        <w:ind w:right="-284"/>
        <w:rPr>
          <w:b/>
          <w:sz w:val="28"/>
          <w:szCs w:val="28"/>
        </w:rPr>
      </w:pPr>
      <w:r w:rsidRPr="008C1A51">
        <w:rPr>
          <w:b/>
          <w:sz w:val="28"/>
          <w:szCs w:val="28"/>
        </w:rPr>
        <w:lastRenderedPageBreak/>
        <w:t>Volgend</w:t>
      </w:r>
      <w:r w:rsidR="001E14B2" w:rsidRPr="008C1A51">
        <w:rPr>
          <w:b/>
          <w:sz w:val="28"/>
          <w:szCs w:val="28"/>
        </w:rPr>
        <w:t>e kandidaten werden gecoöpteerd</w:t>
      </w:r>
      <w:r w:rsidR="00645EED" w:rsidRPr="008C1A51">
        <w:rPr>
          <w:b/>
          <w:sz w:val="28"/>
          <w:szCs w:val="28"/>
        </w:rPr>
        <w:t xml:space="preserve"> 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26"/>
      </w:tblGrid>
      <w:tr w:rsidR="001E14B2" w:rsidRPr="001E14B2" w:rsidTr="001E14B2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2" w:rsidRPr="001E14B2" w:rsidRDefault="001E14B2" w:rsidP="00883A99">
            <w:pPr>
              <w:spacing w:after="120" w:line="240" w:lineRule="auto"/>
              <w:rPr>
                <w:b/>
                <w:sz w:val="26"/>
                <w:szCs w:val="26"/>
              </w:rPr>
            </w:pPr>
            <w:r w:rsidRPr="001E14B2">
              <w:rPr>
                <w:b/>
                <w:sz w:val="26"/>
                <w:szCs w:val="26"/>
              </w:rPr>
              <w:t>Naam van de kandidaten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2" w:rsidRPr="001E14B2" w:rsidRDefault="001E14B2" w:rsidP="00883A99">
            <w:pPr>
              <w:spacing w:after="120" w:line="240" w:lineRule="auto"/>
              <w:rPr>
                <w:b/>
                <w:sz w:val="26"/>
                <w:szCs w:val="26"/>
              </w:rPr>
            </w:pPr>
            <w:r w:rsidRPr="001E14B2">
              <w:rPr>
                <w:b/>
                <w:sz w:val="26"/>
                <w:szCs w:val="26"/>
              </w:rPr>
              <w:t>Geboortedatum</w:t>
            </w:r>
          </w:p>
        </w:tc>
      </w:tr>
      <w:tr w:rsidR="001E14B2" w:rsidRPr="00A75F29" w:rsidTr="001B0606">
        <w:trPr>
          <w:trHeight w:val="567"/>
        </w:trPr>
        <w:tc>
          <w:tcPr>
            <w:tcW w:w="7300" w:type="dxa"/>
            <w:vAlign w:val="bottom"/>
          </w:tcPr>
          <w:p w:rsidR="001E14B2" w:rsidRPr="00A75F29" w:rsidRDefault="001E14B2" w:rsidP="001B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E14B2" w:rsidRPr="00626A16" w:rsidRDefault="001E14B2" w:rsidP="001B0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14B2" w:rsidRPr="00A75F29" w:rsidTr="001B0606">
        <w:trPr>
          <w:trHeight w:val="567"/>
        </w:trPr>
        <w:tc>
          <w:tcPr>
            <w:tcW w:w="7300" w:type="dxa"/>
            <w:vAlign w:val="bottom"/>
          </w:tcPr>
          <w:p w:rsidR="001E14B2" w:rsidRPr="00A75F29" w:rsidRDefault="001E14B2" w:rsidP="001B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E14B2" w:rsidRPr="00626A16" w:rsidRDefault="001E14B2" w:rsidP="001B0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14B2" w:rsidRPr="00A75F29" w:rsidTr="001B0606">
        <w:trPr>
          <w:trHeight w:val="567"/>
        </w:trPr>
        <w:tc>
          <w:tcPr>
            <w:tcW w:w="7300" w:type="dxa"/>
            <w:vAlign w:val="bottom"/>
          </w:tcPr>
          <w:p w:rsidR="001E14B2" w:rsidRPr="00A75F29" w:rsidRDefault="001E14B2" w:rsidP="001B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E14B2" w:rsidRPr="00626A16" w:rsidRDefault="001E14B2" w:rsidP="001B06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E14B2" w:rsidRPr="001E14B2" w:rsidRDefault="001E14B2" w:rsidP="00EA2BAC">
      <w:pPr>
        <w:tabs>
          <w:tab w:val="left" w:pos="0"/>
          <w:tab w:val="left" w:pos="2977"/>
          <w:tab w:val="right" w:leader="dot" w:pos="5245"/>
        </w:tabs>
        <w:spacing w:before="120" w:after="120" w:line="240" w:lineRule="auto"/>
        <w:rPr>
          <w:b/>
          <w:sz w:val="24"/>
          <w:szCs w:val="24"/>
        </w:rPr>
      </w:pPr>
    </w:p>
    <w:p w:rsidR="00CE4645" w:rsidRPr="00883A99" w:rsidRDefault="00CE4645" w:rsidP="00883A99">
      <w:pPr>
        <w:ind w:right="-284"/>
        <w:rPr>
          <w:b/>
          <w:sz w:val="28"/>
          <w:szCs w:val="28"/>
        </w:rPr>
      </w:pPr>
      <w:r w:rsidRPr="00883A99">
        <w:rPr>
          <w:b/>
          <w:sz w:val="28"/>
          <w:szCs w:val="28"/>
        </w:rPr>
        <w:t>Opmerkingen</w:t>
      </w:r>
      <w:r w:rsidR="00645EED" w:rsidRPr="00883A99">
        <w:rPr>
          <w:b/>
          <w:sz w:val="28"/>
          <w:szCs w:val="28"/>
        </w:rPr>
        <w:t xml:space="preserve"> :</w:t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Default="006E2EEA" w:rsidP="006E2EEA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2EEA" w:rsidRPr="006E2EEA" w:rsidRDefault="006E2EEA" w:rsidP="00EA2BAC">
      <w:pPr>
        <w:tabs>
          <w:tab w:val="left" w:pos="0"/>
          <w:tab w:val="left" w:pos="2977"/>
          <w:tab w:val="right" w:leader="dot" w:pos="5245"/>
        </w:tabs>
        <w:spacing w:before="120" w:after="120" w:line="240" w:lineRule="auto"/>
        <w:rPr>
          <w:b/>
          <w:sz w:val="24"/>
          <w:szCs w:val="24"/>
        </w:rPr>
      </w:pPr>
    </w:p>
    <w:p w:rsidR="00CE4645" w:rsidRDefault="006E2EEA" w:rsidP="006E2EEA">
      <w:pPr>
        <w:tabs>
          <w:tab w:val="left" w:pos="0"/>
          <w:tab w:val="left" w:pos="993"/>
          <w:tab w:val="right" w:leader="dot" w:pos="3261"/>
        </w:tabs>
        <w:spacing w:before="120"/>
        <w:rPr>
          <w:sz w:val="24"/>
          <w:szCs w:val="24"/>
        </w:rPr>
      </w:pPr>
      <w:r w:rsidRPr="006E2EEA">
        <w:rPr>
          <w:sz w:val="24"/>
          <w:szCs w:val="24"/>
        </w:rPr>
        <w:t>Datum</w:t>
      </w:r>
      <w:r w:rsidR="00645EED">
        <w:rPr>
          <w:sz w:val="24"/>
          <w:szCs w:val="24"/>
        </w:rPr>
        <w:t xml:space="preserve"> :</w:t>
      </w:r>
      <w:r w:rsidRPr="006E2EEA">
        <w:rPr>
          <w:sz w:val="24"/>
          <w:szCs w:val="24"/>
        </w:rPr>
        <w:tab/>
        <w:t>……../……../</w:t>
      </w:r>
      <w:r w:rsidRPr="006E2EEA">
        <w:rPr>
          <w:sz w:val="24"/>
          <w:szCs w:val="24"/>
        </w:rPr>
        <w:tab/>
      </w:r>
    </w:p>
    <w:p w:rsidR="00645EED" w:rsidRPr="008A42DE" w:rsidRDefault="00645EED" w:rsidP="008A42DE">
      <w:pPr>
        <w:spacing w:line="240" w:lineRule="auto"/>
        <w:ind w:right="-1"/>
        <w:rPr>
          <w:sz w:val="24"/>
          <w:szCs w:val="24"/>
        </w:rPr>
      </w:pPr>
      <w:r w:rsidRPr="008A42DE">
        <w:rPr>
          <w:sz w:val="24"/>
          <w:szCs w:val="24"/>
        </w:rPr>
        <w:t>Naam en handtekening van de aanwezige</w:t>
      </w:r>
      <w:r w:rsidR="008C1A51">
        <w:rPr>
          <w:sz w:val="24"/>
          <w:szCs w:val="24"/>
        </w:rPr>
        <w:t xml:space="preserve"> leden van het kiesbureau en van de aanwezige rechtstreeks verkozen leden :</w:t>
      </w:r>
    </w:p>
    <w:sectPr w:rsidR="00645EED" w:rsidRPr="008A42DE" w:rsidSect="0050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51" w:rsidRDefault="008C1A51" w:rsidP="001914F3">
      <w:pPr>
        <w:spacing w:after="0" w:line="240" w:lineRule="auto"/>
      </w:pPr>
      <w:r>
        <w:separator/>
      </w:r>
    </w:p>
  </w:endnote>
  <w:endnote w:type="continuationSeparator" w:id="0">
    <w:p w:rsidR="008C1A51" w:rsidRDefault="008C1A51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C7" w:rsidRDefault="000A6B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5492"/>
      <w:docPartObj>
        <w:docPartGallery w:val="Page Numbers (Bottom of Page)"/>
        <w:docPartUnique/>
      </w:docPartObj>
    </w:sdtPr>
    <w:sdtContent>
      <w:p w:rsidR="000A6BC7" w:rsidRDefault="000A6B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1A51" w:rsidRPr="00DD62AD" w:rsidRDefault="008C1A51" w:rsidP="00875904">
    <w:pPr>
      <w:pStyle w:val="Voettekst"/>
      <w:ind w:left="7799"/>
      <w:jc w:val="lef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318924505"/>
      <w:docPartObj>
        <w:docPartGallery w:val="Page Numbers (Bottom of Page)"/>
        <w:docPartUnique/>
      </w:docPartObj>
    </w:sdtPr>
    <w:sdtContent>
      <w:p w:rsidR="000A6BC7" w:rsidRDefault="000A6B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1A51" w:rsidRPr="001C5B2E" w:rsidRDefault="008C1A51" w:rsidP="00CA4E4B">
    <w:pPr>
      <w:pStyle w:val="Voettekst"/>
      <w:jc w:val="lef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51" w:rsidRDefault="008C1A51" w:rsidP="001914F3">
      <w:pPr>
        <w:spacing w:after="0" w:line="240" w:lineRule="auto"/>
      </w:pPr>
      <w:r>
        <w:separator/>
      </w:r>
    </w:p>
  </w:footnote>
  <w:footnote w:type="continuationSeparator" w:id="0">
    <w:p w:rsidR="008C1A51" w:rsidRDefault="008C1A51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C7" w:rsidRDefault="000A6BC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51" w:rsidRPr="00536B18" w:rsidRDefault="008C1A51" w:rsidP="00536B18">
    <w:pPr>
      <w:pStyle w:val="Koptekst"/>
      <w:tabs>
        <w:tab w:val="clear" w:pos="4513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51" w:rsidRPr="00F10DD5" w:rsidRDefault="008C1A51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289AC50" wp14:editId="16A4304A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DD3557" wp14:editId="485415C2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CD3946F" wp14:editId="3BF241D0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C262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3FA1"/>
    <w:multiLevelType w:val="hybridMultilevel"/>
    <w:tmpl w:val="A698C166"/>
    <w:lvl w:ilvl="0" w:tplc="64C09896">
      <w:start w:val="1"/>
      <w:numFmt w:val="decimal"/>
      <w:lvlText w:val="%1."/>
      <w:lvlJc w:val="left"/>
      <w:pPr>
        <w:ind w:left="786" w:hanging="360"/>
      </w:pPr>
      <w:rPr>
        <w:rFonts w:hint="default"/>
        <w:caps w:val="0"/>
        <w:strike w:val="0"/>
        <w:dstrike w:val="0"/>
        <w:vanish w:val="0"/>
        <w:spacing w:val="-31"/>
        <w:u w:val="none" w:color="00000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B40E2"/>
    <w:multiLevelType w:val="hybridMultilevel"/>
    <w:tmpl w:val="6582B6E6"/>
    <w:lvl w:ilvl="0" w:tplc="F2B238A8">
      <w:start w:val="1"/>
      <w:numFmt w:val="decimal"/>
      <w:lvlText w:val="%1."/>
      <w:lvlJc w:val="left"/>
      <w:pPr>
        <w:ind w:left="720" w:hanging="360"/>
      </w:pPr>
      <w:rPr>
        <w:rFonts w:hint="default"/>
        <w14:ligatures w14:val="historicalDiscretional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03708"/>
    <w:rsid w:val="000127A3"/>
    <w:rsid w:val="00046B0C"/>
    <w:rsid w:val="00054723"/>
    <w:rsid w:val="00060D2F"/>
    <w:rsid w:val="000812B7"/>
    <w:rsid w:val="000A4F2F"/>
    <w:rsid w:val="000A6BC7"/>
    <w:rsid w:val="000C4E5A"/>
    <w:rsid w:val="000C744D"/>
    <w:rsid w:val="000D4C88"/>
    <w:rsid w:val="000F7231"/>
    <w:rsid w:val="001232C2"/>
    <w:rsid w:val="00124786"/>
    <w:rsid w:val="00125056"/>
    <w:rsid w:val="00134D60"/>
    <w:rsid w:val="00144FBD"/>
    <w:rsid w:val="001720BD"/>
    <w:rsid w:val="0017557A"/>
    <w:rsid w:val="001828A7"/>
    <w:rsid w:val="00190821"/>
    <w:rsid w:val="001914F3"/>
    <w:rsid w:val="001A0158"/>
    <w:rsid w:val="001B0606"/>
    <w:rsid w:val="001C3260"/>
    <w:rsid w:val="001C602D"/>
    <w:rsid w:val="001D09F0"/>
    <w:rsid w:val="001E14B2"/>
    <w:rsid w:val="001E429F"/>
    <w:rsid w:val="002037D0"/>
    <w:rsid w:val="00203F81"/>
    <w:rsid w:val="00205465"/>
    <w:rsid w:val="002128DD"/>
    <w:rsid w:val="00234E9F"/>
    <w:rsid w:val="00242B9B"/>
    <w:rsid w:val="0026588D"/>
    <w:rsid w:val="00270FE1"/>
    <w:rsid w:val="002919DD"/>
    <w:rsid w:val="002A64FC"/>
    <w:rsid w:val="002B6845"/>
    <w:rsid w:val="002F5815"/>
    <w:rsid w:val="002F5B7F"/>
    <w:rsid w:val="00301733"/>
    <w:rsid w:val="00311B2B"/>
    <w:rsid w:val="00326605"/>
    <w:rsid w:val="00330DB1"/>
    <w:rsid w:val="00345A1E"/>
    <w:rsid w:val="00346C17"/>
    <w:rsid w:val="003578F6"/>
    <w:rsid w:val="00377BE3"/>
    <w:rsid w:val="00383204"/>
    <w:rsid w:val="003863E8"/>
    <w:rsid w:val="003A5BE8"/>
    <w:rsid w:val="003A7073"/>
    <w:rsid w:val="003B04B3"/>
    <w:rsid w:val="003B509A"/>
    <w:rsid w:val="003B7782"/>
    <w:rsid w:val="003D6E98"/>
    <w:rsid w:val="003E00E6"/>
    <w:rsid w:val="003E0ED0"/>
    <w:rsid w:val="003E2B68"/>
    <w:rsid w:val="003E609F"/>
    <w:rsid w:val="003F4CE3"/>
    <w:rsid w:val="00401A3E"/>
    <w:rsid w:val="00405146"/>
    <w:rsid w:val="00411FFA"/>
    <w:rsid w:val="004245DD"/>
    <w:rsid w:val="00436CE8"/>
    <w:rsid w:val="00453493"/>
    <w:rsid w:val="00467242"/>
    <w:rsid w:val="00470244"/>
    <w:rsid w:val="004752DA"/>
    <w:rsid w:val="00480AE2"/>
    <w:rsid w:val="00497693"/>
    <w:rsid w:val="004A0F0B"/>
    <w:rsid w:val="004C18C3"/>
    <w:rsid w:val="004C3905"/>
    <w:rsid w:val="004E0B37"/>
    <w:rsid w:val="00500425"/>
    <w:rsid w:val="005170F4"/>
    <w:rsid w:val="0053393D"/>
    <w:rsid w:val="00536B18"/>
    <w:rsid w:val="00542F4C"/>
    <w:rsid w:val="005445E4"/>
    <w:rsid w:val="00552454"/>
    <w:rsid w:val="0055462B"/>
    <w:rsid w:val="00561B0F"/>
    <w:rsid w:val="0057461A"/>
    <w:rsid w:val="00583922"/>
    <w:rsid w:val="005A4A07"/>
    <w:rsid w:val="005A743D"/>
    <w:rsid w:val="005B6468"/>
    <w:rsid w:val="005D60D9"/>
    <w:rsid w:val="005D62E3"/>
    <w:rsid w:val="005E5E19"/>
    <w:rsid w:val="005E630D"/>
    <w:rsid w:val="00602B8F"/>
    <w:rsid w:val="00602D4F"/>
    <w:rsid w:val="00626A16"/>
    <w:rsid w:val="00636505"/>
    <w:rsid w:val="00645EED"/>
    <w:rsid w:val="00686AA5"/>
    <w:rsid w:val="00696767"/>
    <w:rsid w:val="00697F9A"/>
    <w:rsid w:val="006A68EA"/>
    <w:rsid w:val="006D0D69"/>
    <w:rsid w:val="006D2AF8"/>
    <w:rsid w:val="006E15DC"/>
    <w:rsid w:val="006E2EEA"/>
    <w:rsid w:val="006E3D38"/>
    <w:rsid w:val="0072622C"/>
    <w:rsid w:val="00741FD9"/>
    <w:rsid w:val="00742D5D"/>
    <w:rsid w:val="00765D08"/>
    <w:rsid w:val="007768B4"/>
    <w:rsid w:val="00796432"/>
    <w:rsid w:val="00796D41"/>
    <w:rsid w:val="00797937"/>
    <w:rsid w:val="007A029F"/>
    <w:rsid w:val="007A1433"/>
    <w:rsid w:val="007A5A2E"/>
    <w:rsid w:val="007B2EFE"/>
    <w:rsid w:val="007C2284"/>
    <w:rsid w:val="007C2FCB"/>
    <w:rsid w:val="007C6EE5"/>
    <w:rsid w:val="007F4E3A"/>
    <w:rsid w:val="007F6DDF"/>
    <w:rsid w:val="00804BF7"/>
    <w:rsid w:val="00811B85"/>
    <w:rsid w:val="008250AE"/>
    <w:rsid w:val="00841827"/>
    <w:rsid w:val="00841AF3"/>
    <w:rsid w:val="00875904"/>
    <w:rsid w:val="00877B9F"/>
    <w:rsid w:val="0088066B"/>
    <w:rsid w:val="00883A99"/>
    <w:rsid w:val="00887293"/>
    <w:rsid w:val="008A0C88"/>
    <w:rsid w:val="008A42DE"/>
    <w:rsid w:val="008C1A51"/>
    <w:rsid w:val="008D0444"/>
    <w:rsid w:val="008E69DD"/>
    <w:rsid w:val="00902EED"/>
    <w:rsid w:val="0090620B"/>
    <w:rsid w:val="009164D1"/>
    <w:rsid w:val="00916E11"/>
    <w:rsid w:val="0092704A"/>
    <w:rsid w:val="00927E10"/>
    <w:rsid w:val="00937DD2"/>
    <w:rsid w:val="00943C05"/>
    <w:rsid w:val="009640C1"/>
    <w:rsid w:val="009754DA"/>
    <w:rsid w:val="00984753"/>
    <w:rsid w:val="00986D18"/>
    <w:rsid w:val="009D6E69"/>
    <w:rsid w:val="009D77D8"/>
    <w:rsid w:val="009D7CF8"/>
    <w:rsid w:val="009E5EAC"/>
    <w:rsid w:val="009E5FD8"/>
    <w:rsid w:val="009E7FC8"/>
    <w:rsid w:val="00A030C7"/>
    <w:rsid w:val="00A03188"/>
    <w:rsid w:val="00A12822"/>
    <w:rsid w:val="00A525E9"/>
    <w:rsid w:val="00A628FB"/>
    <w:rsid w:val="00A75F29"/>
    <w:rsid w:val="00A80156"/>
    <w:rsid w:val="00AB5ECD"/>
    <w:rsid w:val="00AD6A00"/>
    <w:rsid w:val="00AF1292"/>
    <w:rsid w:val="00B14206"/>
    <w:rsid w:val="00B20B7A"/>
    <w:rsid w:val="00B4117E"/>
    <w:rsid w:val="00B52D6D"/>
    <w:rsid w:val="00B829CD"/>
    <w:rsid w:val="00B86A6F"/>
    <w:rsid w:val="00BA2480"/>
    <w:rsid w:val="00BA7FCD"/>
    <w:rsid w:val="00BB1AE0"/>
    <w:rsid w:val="00BD6F3F"/>
    <w:rsid w:val="00C07E02"/>
    <w:rsid w:val="00C16F97"/>
    <w:rsid w:val="00C204E4"/>
    <w:rsid w:val="00C322D9"/>
    <w:rsid w:val="00C375D1"/>
    <w:rsid w:val="00C40686"/>
    <w:rsid w:val="00C41D00"/>
    <w:rsid w:val="00C539F7"/>
    <w:rsid w:val="00C777B2"/>
    <w:rsid w:val="00C849D7"/>
    <w:rsid w:val="00C85E91"/>
    <w:rsid w:val="00C9051A"/>
    <w:rsid w:val="00CA4E4B"/>
    <w:rsid w:val="00CD7AAD"/>
    <w:rsid w:val="00CE4645"/>
    <w:rsid w:val="00CE5812"/>
    <w:rsid w:val="00CE610C"/>
    <w:rsid w:val="00D10419"/>
    <w:rsid w:val="00D14192"/>
    <w:rsid w:val="00D22101"/>
    <w:rsid w:val="00D449D8"/>
    <w:rsid w:val="00D465BF"/>
    <w:rsid w:val="00D5677E"/>
    <w:rsid w:val="00DA2F11"/>
    <w:rsid w:val="00DA3D91"/>
    <w:rsid w:val="00DB08B8"/>
    <w:rsid w:val="00DB10BC"/>
    <w:rsid w:val="00DB625B"/>
    <w:rsid w:val="00DC7FBD"/>
    <w:rsid w:val="00DD3A21"/>
    <w:rsid w:val="00DD62AD"/>
    <w:rsid w:val="00DE0C12"/>
    <w:rsid w:val="00DE79BB"/>
    <w:rsid w:val="00DF45B6"/>
    <w:rsid w:val="00E01125"/>
    <w:rsid w:val="00E01F63"/>
    <w:rsid w:val="00E11B60"/>
    <w:rsid w:val="00E14CF2"/>
    <w:rsid w:val="00E35C06"/>
    <w:rsid w:val="00E5241D"/>
    <w:rsid w:val="00E532B5"/>
    <w:rsid w:val="00E77566"/>
    <w:rsid w:val="00E81928"/>
    <w:rsid w:val="00E85CC8"/>
    <w:rsid w:val="00E974E2"/>
    <w:rsid w:val="00EA2BAC"/>
    <w:rsid w:val="00EC3132"/>
    <w:rsid w:val="00EC612F"/>
    <w:rsid w:val="00EF1E3F"/>
    <w:rsid w:val="00EF33A4"/>
    <w:rsid w:val="00EF501B"/>
    <w:rsid w:val="00F04297"/>
    <w:rsid w:val="00F307F4"/>
    <w:rsid w:val="00F4206A"/>
    <w:rsid w:val="00F44868"/>
    <w:rsid w:val="00F46F18"/>
    <w:rsid w:val="00F4709D"/>
    <w:rsid w:val="00F508B7"/>
    <w:rsid w:val="00F55C1F"/>
    <w:rsid w:val="00F62597"/>
    <w:rsid w:val="00F6388C"/>
    <w:rsid w:val="00F64334"/>
    <w:rsid w:val="00F66FBF"/>
    <w:rsid w:val="00F97EEB"/>
    <w:rsid w:val="00FA4973"/>
    <w:rsid w:val="00FB3C66"/>
    <w:rsid w:val="00FC26BA"/>
    <w:rsid w:val="00FC5915"/>
    <w:rsid w:val="00FD734D"/>
    <w:rsid w:val="00FE2566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B0A3D"/>
    <w:rsid w:val="000F42E2"/>
    <w:rsid w:val="002359F8"/>
    <w:rsid w:val="0027447D"/>
    <w:rsid w:val="00284316"/>
    <w:rsid w:val="00313BE9"/>
    <w:rsid w:val="003A56B3"/>
    <w:rsid w:val="004B6A90"/>
    <w:rsid w:val="00646C22"/>
    <w:rsid w:val="00781E76"/>
    <w:rsid w:val="007F4937"/>
    <w:rsid w:val="00864809"/>
    <w:rsid w:val="00912633"/>
    <w:rsid w:val="00921934"/>
    <w:rsid w:val="009978A6"/>
    <w:rsid w:val="009F621F"/>
    <w:rsid w:val="00AE5BDB"/>
    <w:rsid w:val="00B44133"/>
    <w:rsid w:val="00BB1AB3"/>
    <w:rsid w:val="00C21F0B"/>
    <w:rsid w:val="00CE5BC8"/>
    <w:rsid w:val="00D2784C"/>
    <w:rsid w:val="00D65F2B"/>
    <w:rsid w:val="00D716CA"/>
    <w:rsid w:val="00DC58E6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2D264F49-903B-4AB8-9B2A-D75740BC1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00F72-274B-4D8D-95C8-1ADAF49C8149}"/>
</file>

<file path=customXml/itemProps3.xml><?xml version="1.0" encoding="utf-8"?>
<ds:datastoreItem xmlns:ds="http://schemas.openxmlformats.org/officeDocument/2006/customXml" ds:itemID="{19ED1813-F277-4A1F-8E1D-B22B795F23DE}"/>
</file>

<file path=customXml/itemProps4.xml><?xml version="1.0" encoding="utf-8"?>
<ds:datastoreItem xmlns:ds="http://schemas.openxmlformats.org/officeDocument/2006/customXml" ds:itemID="{1755FDAC-D0EF-49DA-AAB2-C4CBB1E993F8}"/>
</file>

<file path=customXml/itemProps5.xml><?xml version="1.0" encoding="utf-8"?>
<ds:datastoreItem xmlns:ds="http://schemas.openxmlformats.org/officeDocument/2006/customXml" ds:itemID="{F3B6FC99-DB86-4AE2-93FA-FB6F8FF852ED}"/>
</file>

<file path=docProps/app.xml><?xml version="1.0" encoding="utf-8"?>
<Properties xmlns="http://schemas.openxmlformats.org/officeDocument/2006/extended-properties" xmlns:vt="http://schemas.openxmlformats.org/officeDocument/2006/docPropsVTypes">
  <Template>7EEF356E.dotm</Template>
  <TotalTime>27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9 Proces-verbaal over de coöptatie</dc:title>
  <dc:creator>Jan Brewée</dc:creator>
  <cp:lastModifiedBy>Van Cauwenberghe Sophie</cp:lastModifiedBy>
  <cp:revision>14</cp:revision>
  <cp:lastPrinted>2016-06-06T14:58:00Z</cp:lastPrinted>
  <dcterms:created xsi:type="dcterms:W3CDTF">2017-01-18T14:19:00Z</dcterms:created>
  <dcterms:modified xsi:type="dcterms:W3CDTF">2017-06-22T14:16:00Z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