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4536" w:bottomFromText="567" w:vertAnchor="page" w:horzAnchor="page" w:tblpX="1135" w:tblpY="341"/>
        <w:tblOverlap w:val="never"/>
        <w:tblW w:w="5568" w:type="dxa"/>
        <w:tblLook w:val="04A0" w:firstRow="1" w:lastRow="0" w:firstColumn="1" w:lastColumn="0" w:noHBand="0" w:noVBand="1"/>
      </w:tblPr>
      <w:tblGrid>
        <w:gridCol w:w="5568"/>
      </w:tblGrid>
      <w:tr w:rsidR="001914F3" w:rsidRPr="00FF0A77" w:rsidTr="00536B18">
        <w:trPr>
          <w:trHeight w:hRule="exact" w:val="1438"/>
        </w:trPr>
        <w:tc>
          <w:tcPr>
            <w:tcW w:w="5568" w:type="dxa"/>
            <w:tcBorders>
              <w:top w:val="nil"/>
              <w:left w:val="nil"/>
              <w:bottom w:val="nil"/>
              <w:right w:val="nil"/>
            </w:tcBorders>
            <w:vAlign w:val="center"/>
          </w:tcPr>
          <w:sdt>
            <w:sdtPr>
              <w:rPr>
                <w:b/>
                <w:color w:val="C3004A"/>
                <w:szCs w:val="22"/>
                <w:lang w:val="nl-BE"/>
              </w:rPr>
              <w:id w:val="22332725"/>
              <w:placeholder>
                <w:docPart w:val="9F2DEC79EB1A477AA83E3CB482A93136"/>
              </w:placeholder>
            </w:sdtPr>
            <w:sdtEndPr>
              <w:rPr>
                <w:b w:val="0"/>
                <w:szCs w:val="20"/>
                <w:lang w:val="nl-NL"/>
              </w:rPr>
            </w:sdtEndPr>
            <w:sdtContent>
              <w:p w:rsidR="00536B18" w:rsidRPr="00D449D8" w:rsidRDefault="00A628FB" w:rsidP="00916E11">
                <w:pPr>
                  <w:pStyle w:val="Koptekst"/>
                  <w:tabs>
                    <w:tab w:val="clear" w:pos="4513"/>
                  </w:tabs>
                  <w:spacing w:after="0" w:line="240" w:lineRule="auto"/>
                  <w:rPr>
                    <w:rFonts w:asciiTheme="minorHAnsi" w:hAnsiTheme="minorHAnsi"/>
                    <w:b/>
                    <w:color w:val="C3004A"/>
                    <w:sz w:val="22"/>
                    <w:szCs w:val="22"/>
                  </w:rPr>
                </w:pPr>
                <w:r w:rsidRPr="00A628FB">
                  <w:rPr>
                    <w:rFonts w:asciiTheme="minorHAnsi" w:hAnsiTheme="minorHAnsi"/>
                    <w:b/>
                    <w:color w:val="C3004A"/>
                    <w:sz w:val="22"/>
                    <w:szCs w:val="22"/>
                  </w:rPr>
                  <w:t>STEM</w:t>
                </w:r>
                <w:r>
                  <w:rPr>
                    <w:rFonts w:asciiTheme="minorHAnsi" w:hAnsiTheme="minorHAnsi"/>
                    <w:b/>
                    <w:color w:val="C3004A"/>
                    <w:sz w:val="22"/>
                    <w:szCs w:val="22"/>
                  </w:rPr>
                  <w:t xml:space="preserve">BILJET VOOR DE </w:t>
                </w:r>
                <w:r w:rsidR="00411FFA">
                  <w:rPr>
                    <w:rFonts w:asciiTheme="minorHAnsi" w:hAnsiTheme="minorHAnsi"/>
                    <w:b/>
                    <w:color w:val="C3004A"/>
                    <w:sz w:val="22"/>
                    <w:szCs w:val="22"/>
                  </w:rPr>
                  <w:t>COÖPTATIE</w:t>
                </w:r>
                <w:r>
                  <w:rPr>
                    <w:rFonts w:asciiTheme="minorHAnsi" w:hAnsiTheme="minorHAnsi"/>
                    <w:b/>
                    <w:color w:val="C3004A"/>
                    <w:sz w:val="22"/>
                    <w:szCs w:val="22"/>
                  </w:rPr>
                  <w:t xml:space="preserve"> VAN DE </w:t>
                </w:r>
                <w:r w:rsidRPr="00A628FB">
                  <w:rPr>
                    <w:rFonts w:asciiTheme="minorHAnsi" w:hAnsiTheme="minorHAnsi"/>
                    <w:b/>
                    <w:color w:val="C3004A"/>
                    <w:sz w:val="22"/>
                    <w:szCs w:val="22"/>
                  </w:rPr>
                  <w:t>STEMGERECHTIGDE LEDEN</w:t>
                </w:r>
                <w:r w:rsidR="00DB10BC">
                  <w:rPr>
                    <w:rFonts w:asciiTheme="minorHAnsi" w:hAnsiTheme="minorHAnsi"/>
                    <w:b/>
                    <w:color w:val="C3004A"/>
                    <w:sz w:val="22"/>
                    <w:szCs w:val="22"/>
                  </w:rPr>
                  <w:t xml:space="preserve"> </w:t>
                </w:r>
                <w:r w:rsidRPr="00A628FB">
                  <w:rPr>
                    <w:rFonts w:asciiTheme="minorHAnsi" w:hAnsiTheme="minorHAnsi"/>
                    <w:b/>
                    <w:color w:val="C3004A"/>
                    <w:sz w:val="22"/>
                    <w:szCs w:val="22"/>
                  </w:rPr>
                  <w:t xml:space="preserve">VOOR </w:t>
                </w:r>
                <w:r w:rsidRPr="00811B85">
                  <w:rPr>
                    <w:rFonts w:asciiTheme="minorHAnsi" w:hAnsiTheme="minorHAnsi"/>
                    <w:b/>
                    <w:color w:val="C3004A"/>
                    <w:sz w:val="22"/>
                    <w:szCs w:val="22"/>
                  </w:rPr>
                  <w:t>DE RAAD VAN BESTUUR</w:t>
                </w:r>
              </w:p>
              <w:p w:rsidR="00A75F29" w:rsidRDefault="00A75F29" w:rsidP="00A75F29">
                <w:pPr>
                  <w:pStyle w:val="Koptekst"/>
                  <w:tabs>
                    <w:tab w:val="clear" w:pos="4513"/>
                  </w:tabs>
                  <w:spacing w:after="0" w:line="240" w:lineRule="auto"/>
                  <w:rPr>
                    <w:rFonts w:asciiTheme="minorHAnsi" w:hAnsiTheme="minorHAnsi"/>
                    <w:color w:val="C3004A"/>
                  </w:rPr>
                </w:pPr>
              </w:p>
              <w:p w:rsidR="001914F3" w:rsidRPr="00984753" w:rsidRDefault="00C85E91" w:rsidP="005A743D">
                <w:pPr>
                  <w:pStyle w:val="Koptekst"/>
                  <w:tabs>
                    <w:tab w:val="clear" w:pos="4513"/>
                  </w:tabs>
                  <w:spacing w:after="0" w:line="240" w:lineRule="auto"/>
                  <w:rPr>
                    <w:rFonts w:asciiTheme="minorHAnsi" w:hAnsiTheme="minorHAnsi"/>
                    <w:color w:val="C3004A"/>
                  </w:rPr>
                </w:pPr>
                <w:r w:rsidRPr="00536B18">
                  <w:rPr>
                    <w:rFonts w:asciiTheme="minorHAnsi" w:hAnsiTheme="minorHAnsi"/>
                    <w:color w:val="C3004A"/>
                  </w:rPr>
                  <w:t xml:space="preserve">FORMULIER KRVB </w:t>
                </w:r>
                <w:r w:rsidR="00F46F18">
                  <w:rPr>
                    <w:rFonts w:asciiTheme="minorHAnsi" w:hAnsiTheme="minorHAnsi"/>
                    <w:color w:val="C3004A"/>
                  </w:rPr>
                  <w:t>8</w:t>
                </w:r>
                <w:r w:rsidRPr="00536B18">
                  <w:rPr>
                    <w:rFonts w:asciiTheme="minorHAnsi" w:hAnsiTheme="minorHAnsi"/>
                    <w:color w:val="C3004A"/>
                  </w:rPr>
                  <w:br/>
                </w:r>
                <w:r w:rsidR="008250AE" w:rsidRPr="00536B18">
                  <w:rPr>
                    <w:rFonts w:asciiTheme="minorHAnsi" w:hAnsiTheme="minorHAnsi"/>
                    <w:color w:val="C3004A"/>
                  </w:rPr>
                  <w:t xml:space="preserve">ARTIKEL </w:t>
                </w:r>
                <w:r w:rsidR="005A743D">
                  <w:rPr>
                    <w:rFonts w:asciiTheme="minorHAnsi" w:hAnsiTheme="minorHAnsi"/>
                    <w:color w:val="C3004A"/>
                  </w:rPr>
                  <w:t>29 EN</w:t>
                </w:r>
                <w:r w:rsidR="00A75F29" w:rsidRPr="00A75F29">
                  <w:rPr>
                    <w:rFonts w:asciiTheme="minorHAnsi" w:hAnsiTheme="minorHAnsi"/>
                    <w:color w:val="C3004A"/>
                  </w:rPr>
                  <w:t xml:space="preserve"> </w:t>
                </w:r>
                <w:r w:rsidR="009E5FD8">
                  <w:rPr>
                    <w:rFonts w:asciiTheme="minorHAnsi" w:hAnsiTheme="minorHAnsi"/>
                    <w:color w:val="C3004A"/>
                  </w:rPr>
                  <w:t>3</w:t>
                </w:r>
                <w:r w:rsidR="005A743D">
                  <w:rPr>
                    <w:rFonts w:asciiTheme="minorHAnsi" w:hAnsiTheme="minorHAnsi"/>
                    <w:color w:val="C3004A"/>
                  </w:rPr>
                  <w:t>2</w:t>
                </w:r>
                <w:r w:rsidR="00A75F29" w:rsidRPr="00A75F29">
                  <w:rPr>
                    <w:rFonts w:asciiTheme="minorHAnsi" w:hAnsiTheme="minorHAnsi"/>
                    <w:color w:val="C3004A"/>
                  </w:rPr>
                  <w:t xml:space="preserve"> § </w:t>
                </w:r>
                <w:r w:rsidR="005A743D">
                  <w:rPr>
                    <w:rFonts w:asciiTheme="minorHAnsi" w:hAnsiTheme="minorHAnsi"/>
                    <w:color w:val="C3004A"/>
                  </w:rPr>
                  <w:t>2</w:t>
                </w:r>
                <w:r w:rsidR="00A75F29" w:rsidRPr="00A75F29">
                  <w:rPr>
                    <w:rFonts w:asciiTheme="minorHAnsi" w:hAnsiTheme="minorHAnsi"/>
                    <w:color w:val="C3004A"/>
                  </w:rPr>
                  <w:t xml:space="preserve"> </w:t>
                </w:r>
                <w:r w:rsidR="000D56C9">
                  <w:rPr>
                    <w:rFonts w:asciiTheme="minorHAnsi" w:hAnsiTheme="minorHAnsi"/>
                    <w:color w:val="C3004A"/>
                  </w:rPr>
                  <w:t>kiesreglement</w:t>
                </w:r>
              </w:p>
            </w:sdtContent>
          </w:sdt>
        </w:tc>
      </w:tr>
    </w:tbl>
    <w:p w:rsidR="00536B18" w:rsidRDefault="00536B18" w:rsidP="00EF501B">
      <w:pPr>
        <w:tabs>
          <w:tab w:val="right" w:leader="dot" w:pos="9638"/>
        </w:tabs>
        <w:spacing w:after="120" w:line="240" w:lineRule="auto"/>
        <w:rPr>
          <w:sz w:val="24"/>
          <w:szCs w:val="24"/>
        </w:rPr>
      </w:pPr>
      <w:r w:rsidRPr="00EF501B">
        <w:rPr>
          <w:b/>
          <w:sz w:val="24"/>
          <w:szCs w:val="24"/>
        </w:rPr>
        <w:t>Raad van Bestuur</w:t>
      </w:r>
      <w:r w:rsidR="00DB10BC">
        <w:rPr>
          <w:b/>
          <w:sz w:val="24"/>
          <w:szCs w:val="24"/>
        </w:rPr>
        <w:t xml:space="preserve"> :</w:t>
      </w:r>
      <w:r w:rsidRPr="00EF501B">
        <w:rPr>
          <w:b/>
          <w:sz w:val="24"/>
          <w:szCs w:val="24"/>
        </w:rPr>
        <w:t xml:space="preserve"> </w:t>
      </w:r>
      <w:r w:rsidRPr="00EF501B">
        <w:rPr>
          <w:sz w:val="24"/>
          <w:szCs w:val="24"/>
        </w:rPr>
        <w:t>scholengr</w:t>
      </w:r>
      <w:r w:rsidR="004C18C3" w:rsidRPr="00EF501B">
        <w:rPr>
          <w:sz w:val="24"/>
          <w:szCs w:val="24"/>
        </w:rPr>
        <w:t xml:space="preserve">oep (nummer + naam) </w:t>
      </w:r>
      <w:r w:rsidR="004C18C3" w:rsidRPr="00EF501B">
        <w:rPr>
          <w:sz w:val="24"/>
          <w:szCs w:val="24"/>
        </w:rPr>
        <w:tab/>
      </w:r>
    </w:p>
    <w:p w:rsidR="003578F6" w:rsidRPr="003578F6" w:rsidRDefault="000E1A32" w:rsidP="003578F6">
      <w:pPr>
        <w:tabs>
          <w:tab w:val="right" w:leader="dot" w:pos="9638"/>
        </w:tabs>
        <w:spacing w:after="0" w:line="240" w:lineRule="auto"/>
        <w:jc w:val="center"/>
        <w:rPr>
          <w:b/>
          <w:sz w:val="28"/>
          <w:szCs w:val="28"/>
        </w:rPr>
      </w:pPr>
      <w:r>
        <w:rPr>
          <w:sz w:val="24"/>
          <w:szCs w:val="24"/>
        </w:rPr>
        <w:br/>
      </w:r>
      <w:r w:rsidR="003578F6" w:rsidRPr="003578F6">
        <w:rPr>
          <w:b/>
          <w:sz w:val="28"/>
          <w:szCs w:val="28"/>
        </w:rPr>
        <w:t>Coöptatie van de stemgerechtigde leden voor de raad van bestuur</w:t>
      </w:r>
    </w:p>
    <w:p w:rsidR="003578F6" w:rsidRPr="003578F6" w:rsidRDefault="003578F6" w:rsidP="003578F6">
      <w:pPr>
        <w:tabs>
          <w:tab w:val="right" w:leader="dot" w:pos="9638"/>
        </w:tabs>
        <w:spacing w:line="240" w:lineRule="auto"/>
        <w:ind w:right="-1"/>
        <w:jc w:val="center"/>
        <w:rPr>
          <w:b/>
          <w:sz w:val="28"/>
          <w:szCs w:val="28"/>
        </w:rPr>
      </w:pPr>
      <w:r w:rsidRPr="003578F6">
        <w:rPr>
          <w:b/>
          <w:sz w:val="28"/>
          <w:szCs w:val="28"/>
        </w:rPr>
        <w:t>op voorstel van het college van directeurs</w:t>
      </w:r>
    </w:p>
    <w:p w:rsidR="003578F6" w:rsidRPr="0051017B" w:rsidRDefault="003578F6" w:rsidP="0051017B">
      <w:pPr>
        <w:spacing w:line="240" w:lineRule="auto"/>
        <w:ind w:right="-284"/>
        <w:jc w:val="center"/>
        <w:rPr>
          <w:b/>
          <w:sz w:val="36"/>
          <w:szCs w:val="36"/>
        </w:rPr>
      </w:pPr>
      <w:r w:rsidRPr="0051017B">
        <w:rPr>
          <w:b/>
          <w:sz w:val="36"/>
          <w:szCs w:val="36"/>
        </w:rPr>
        <w:t>Stembiljet</w:t>
      </w:r>
    </w:p>
    <w:p w:rsidR="003578F6" w:rsidRPr="003578F6" w:rsidRDefault="003578F6" w:rsidP="003578F6">
      <w:pPr>
        <w:tabs>
          <w:tab w:val="left" w:pos="5245"/>
          <w:tab w:val="right" w:leader="dot" w:pos="7371"/>
          <w:tab w:val="left" w:pos="7513"/>
        </w:tabs>
        <w:spacing w:line="240" w:lineRule="auto"/>
        <w:rPr>
          <w:sz w:val="24"/>
          <w:szCs w:val="24"/>
        </w:rPr>
      </w:pPr>
      <w:r w:rsidRPr="003578F6">
        <w:rPr>
          <w:sz w:val="24"/>
          <w:szCs w:val="24"/>
        </w:rPr>
        <w:t xml:space="preserve">Een stem wordt geldig uitgebracht door aan elk van de kandidaten een puntengewicht toe te kennen. Hierbij is het hoogste door een rechtstreeks verkozene aan een kandidaat toe te kennen puntenaantal gelijk aan het aantal kandidaten. </w:t>
      </w:r>
    </w:p>
    <w:p w:rsidR="003578F6" w:rsidRPr="003578F6" w:rsidRDefault="003578F6" w:rsidP="003578F6">
      <w:pPr>
        <w:tabs>
          <w:tab w:val="left" w:pos="5245"/>
          <w:tab w:val="right" w:leader="dot" w:pos="7371"/>
          <w:tab w:val="left" w:pos="7513"/>
        </w:tabs>
        <w:spacing w:line="240" w:lineRule="auto"/>
        <w:rPr>
          <w:sz w:val="24"/>
          <w:szCs w:val="24"/>
        </w:rPr>
      </w:pPr>
      <w:r w:rsidRPr="003578F6">
        <w:rPr>
          <w:sz w:val="24"/>
          <w:szCs w:val="24"/>
        </w:rPr>
        <w:t>De kandidaat die een rechtstreeks verkozen lid eerst wenst te rangschikken krijgt het hoogste aantal punten. Het aantal toegekende punten daalt telkens met één.</w:t>
      </w:r>
    </w:p>
    <w:p w:rsidR="003578F6" w:rsidRPr="003578F6" w:rsidRDefault="003578F6" w:rsidP="003578F6">
      <w:pPr>
        <w:tabs>
          <w:tab w:val="left" w:pos="5245"/>
          <w:tab w:val="right" w:leader="dot" w:pos="7371"/>
          <w:tab w:val="left" w:pos="7513"/>
        </w:tabs>
        <w:spacing w:line="240" w:lineRule="auto"/>
        <w:rPr>
          <w:sz w:val="24"/>
          <w:szCs w:val="24"/>
        </w:rPr>
      </w:pPr>
      <w:r w:rsidRPr="003578F6">
        <w:rPr>
          <w:sz w:val="24"/>
          <w:szCs w:val="24"/>
        </w:rPr>
        <w:t>Als een rechtstreeks verkozen lid een voor coöptatie voorgestelde kandidaat niet wil coöpteren, dan kent hij hem het puntengewicht “</w:t>
      </w:r>
      <w:smartTag w:uri="urn:schemas-microsoft-com:office:smarttags" w:element="metricconverter">
        <w:smartTagPr>
          <w:attr w:name="ProductID" w:val="0”"/>
        </w:smartTagPr>
        <w:r w:rsidRPr="003578F6">
          <w:rPr>
            <w:sz w:val="24"/>
            <w:szCs w:val="24"/>
          </w:rPr>
          <w:t>0”</w:t>
        </w:r>
      </w:smartTag>
      <w:r w:rsidRPr="003578F6">
        <w:rPr>
          <w:sz w:val="24"/>
          <w:szCs w:val="24"/>
        </w:rPr>
        <w:t xml:space="preserve"> toe.</w:t>
      </w:r>
    </w:p>
    <w:p w:rsidR="003578F6" w:rsidRPr="00182EA0" w:rsidRDefault="003578F6" w:rsidP="003578F6">
      <w:pPr>
        <w:tabs>
          <w:tab w:val="left" w:pos="5245"/>
          <w:tab w:val="right" w:leader="dot" w:pos="7371"/>
          <w:tab w:val="left" w:pos="7513"/>
        </w:tabs>
        <w:spacing w:line="240" w:lineRule="auto"/>
        <w:rPr>
          <w:sz w:val="24"/>
          <w:szCs w:val="24"/>
        </w:rPr>
      </w:pPr>
      <w:r w:rsidRPr="003578F6">
        <w:rPr>
          <w:b/>
          <w:sz w:val="24"/>
          <w:szCs w:val="24"/>
        </w:rPr>
        <w:t>Aantal kandidaten</w:t>
      </w:r>
      <w:r w:rsidR="00DB10BC">
        <w:rPr>
          <w:b/>
          <w:sz w:val="24"/>
          <w:szCs w:val="24"/>
        </w:rPr>
        <w:t xml:space="preserve"> :</w:t>
      </w:r>
      <w:r w:rsidRPr="003578F6">
        <w:rPr>
          <w:b/>
          <w:sz w:val="24"/>
          <w:szCs w:val="24"/>
        </w:rPr>
        <w:t xml:space="preserve"> </w:t>
      </w:r>
      <w:r w:rsidRPr="00182EA0">
        <w:rPr>
          <w:sz w:val="24"/>
          <w:szCs w:val="24"/>
        </w:rPr>
        <w:t>…………………</w:t>
      </w:r>
      <w:r w:rsidRPr="00182EA0">
        <w:rPr>
          <w:sz w:val="24"/>
          <w:szCs w:val="24"/>
          <w:vertAlign w:val="superscript"/>
        </w:rPr>
        <w:footnoteReference w:customMarkFollows="1" w:id="1"/>
        <w:t>(1)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842"/>
      </w:tblGrid>
      <w:tr w:rsidR="00A75F29" w:rsidRPr="00C40686" w:rsidTr="0025585D">
        <w:tc>
          <w:tcPr>
            <w:tcW w:w="7867" w:type="dxa"/>
          </w:tcPr>
          <w:p w:rsidR="00A75F29" w:rsidRPr="00C40686" w:rsidRDefault="000E1A32" w:rsidP="000E1A32">
            <w:pPr>
              <w:spacing w:after="120" w:line="240" w:lineRule="auto"/>
              <w:jc w:val="center"/>
              <w:rPr>
                <w:b/>
                <w:sz w:val="26"/>
                <w:szCs w:val="26"/>
              </w:rPr>
            </w:pPr>
            <w:r>
              <w:rPr>
                <w:b/>
                <w:sz w:val="26"/>
                <w:szCs w:val="26"/>
              </w:rPr>
              <w:t>N</w:t>
            </w:r>
            <w:r w:rsidR="00742D5D" w:rsidRPr="00C40686">
              <w:rPr>
                <w:b/>
                <w:sz w:val="26"/>
                <w:szCs w:val="26"/>
              </w:rPr>
              <w:t>aam en voornaam kandidaat</w:t>
            </w:r>
          </w:p>
        </w:tc>
        <w:tc>
          <w:tcPr>
            <w:tcW w:w="1842" w:type="dxa"/>
          </w:tcPr>
          <w:p w:rsidR="00A75F29" w:rsidRPr="00C40686" w:rsidRDefault="003B04B3" w:rsidP="00626A16">
            <w:pPr>
              <w:spacing w:after="120" w:line="240" w:lineRule="auto"/>
              <w:jc w:val="center"/>
              <w:rPr>
                <w:b/>
                <w:sz w:val="26"/>
                <w:szCs w:val="26"/>
              </w:rPr>
            </w:pPr>
            <w:r>
              <w:rPr>
                <w:b/>
                <w:sz w:val="26"/>
                <w:szCs w:val="26"/>
              </w:rPr>
              <w:t>Puntengewich</w:t>
            </w:r>
            <w:r w:rsidR="00841827">
              <w:rPr>
                <w:b/>
                <w:sz w:val="26"/>
                <w:szCs w:val="26"/>
              </w:rPr>
              <w:t>t</w:t>
            </w:r>
          </w:p>
        </w:tc>
      </w:tr>
      <w:tr w:rsidR="00FD734D" w:rsidRPr="00A75F29" w:rsidTr="0025585D">
        <w:trPr>
          <w:trHeight w:val="567"/>
        </w:trPr>
        <w:tc>
          <w:tcPr>
            <w:tcW w:w="7867" w:type="dxa"/>
            <w:vAlign w:val="bottom"/>
          </w:tcPr>
          <w:p w:rsidR="00FD734D" w:rsidRPr="00A75F29" w:rsidRDefault="0025585D" w:rsidP="0025585D">
            <w:pPr>
              <w:spacing w:after="0" w:line="240" w:lineRule="auto"/>
              <w:jc w:val="center"/>
              <w:rPr>
                <w:sz w:val="24"/>
                <w:szCs w:val="24"/>
              </w:rPr>
            </w:pPr>
            <w:r>
              <w:rPr>
                <w:sz w:val="24"/>
                <w:szCs w:val="24"/>
              </w:rPr>
              <w:t>………………………………………………………………………………………………………………………….</w:t>
            </w:r>
          </w:p>
        </w:tc>
        <w:tc>
          <w:tcPr>
            <w:tcW w:w="1842" w:type="dxa"/>
            <w:vAlign w:val="bottom"/>
          </w:tcPr>
          <w:p w:rsidR="00FD734D" w:rsidRPr="007D68F7" w:rsidRDefault="007D68F7" w:rsidP="007D68F7">
            <w:pPr>
              <w:tabs>
                <w:tab w:val="left" w:pos="0"/>
                <w:tab w:val="left" w:pos="284"/>
              </w:tabs>
              <w:spacing w:after="0" w:line="240" w:lineRule="auto"/>
              <w:jc w:val="center"/>
              <w:rPr>
                <w:sz w:val="24"/>
              </w:rPr>
            </w:pPr>
            <w:r>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r w:rsidR="007D68F7" w:rsidRPr="00A75F29" w:rsidTr="007D68F7">
        <w:trPr>
          <w:trHeight w:val="567"/>
        </w:trPr>
        <w:tc>
          <w:tcPr>
            <w:tcW w:w="7867" w:type="dxa"/>
            <w:vAlign w:val="bottom"/>
          </w:tcPr>
          <w:p w:rsidR="007D68F7" w:rsidRPr="00A75F29" w:rsidRDefault="007D68F7" w:rsidP="0025585D">
            <w:pPr>
              <w:spacing w:after="0" w:line="240" w:lineRule="auto"/>
              <w:jc w:val="center"/>
              <w:rPr>
                <w:sz w:val="24"/>
                <w:szCs w:val="24"/>
              </w:rPr>
            </w:pPr>
            <w:r>
              <w:rPr>
                <w:sz w:val="24"/>
                <w:szCs w:val="24"/>
              </w:rPr>
              <w:t>………………………………………………………………………………………………………………………….</w:t>
            </w:r>
          </w:p>
        </w:tc>
        <w:tc>
          <w:tcPr>
            <w:tcW w:w="1842" w:type="dxa"/>
            <w:vAlign w:val="bottom"/>
          </w:tcPr>
          <w:p w:rsidR="007D68F7" w:rsidRPr="007D68F7" w:rsidRDefault="007D68F7" w:rsidP="007D68F7">
            <w:pPr>
              <w:tabs>
                <w:tab w:val="left" w:pos="0"/>
                <w:tab w:val="left" w:pos="284"/>
              </w:tabs>
              <w:spacing w:after="0" w:line="240" w:lineRule="auto"/>
              <w:jc w:val="center"/>
              <w:rPr>
                <w:sz w:val="24"/>
              </w:rPr>
            </w:pPr>
            <w:r w:rsidRPr="004C13F5">
              <w:rPr>
                <w:sz w:val="24"/>
              </w:rPr>
              <w:t>………</w:t>
            </w:r>
          </w:p>
        </w:tc>
      </w:tr>
    </w:tbl>
    <w:p w:rsidR="00125056" w:rsidRPr="00DE0C12" w:rsidRDefault="003B04B3" w:rsidP="003B04B3">
      <w:pPr>
        <w:tabs>
          <w:tab w:val="left" w:pos="0"/>
          <w:tab w:val="left" w:pos="2977"/>
          <w:tab w:val="right" w:leader="dot" w:pos="5245"/>
        </w:tabs>
        <w:spacing w:before="120" w:line="240" w:lineRule="auto"/>
        <w:rPr>
          <w:b/>
          <w:sz w:val="24"/>
          <w:szCs w:val="24"/>
        </w:rPr>
      </w:pPr>
      <w:r w:rsidRPr="00DE0C12">
        <w:rPr>
          <w:b/>
          <w:sz w:val="24"/>
          <w:szCs w:val="24"/>
        </w:rPr>
        <w:t>Datum coöptatieverrichting</w:t>
      </w:r>
      <w:r w:rsidR="00DB10BC">
        <w:rPr>
          <w:b/>
          <w:sz w:val="24"/>
          <w:szCs w:val="24"/>
        </w:rPr>
        <w:t xml:space="preserve"> :</w:t>
      </w:r>
      <w:r w:rsidR="00125056" w:rsidRPr="00DE0C12">
        <w:rPr>
          <w:b/>
          <w:sz w:val="24"/>
          <w:szCs w:val="24"/>
        </w:rPr>
        <w:tab/>
      </w:r>
      <w:r w:rsidR="00125056" w:rsidRPr="00182EA0">
        <w:rPr>
          <w:sz w:val="24"/>
          <w:szCs w:val="24"/>
        </w:rPr>
        <w:t>……..……</w:t>
      </w:r>
      <w:r w:rsidR="000E1A32">
        <w:rPr>
          <w:sz w:val="24"/>
          <w:szCs w:val="24"/>
        </w:rPr>
        <w:t>…………………………..</w:t>
      </w:r>
      <w:r w:rsidRPr="00182EA0">
        <w:rPr>
          <w:sz w:val="24"/>
          <w:szCs w:val="24"/>
          <w:vertAlign w:val="superscript"/>
        </w:rPr>
        <w:t>(1)</w:t>
      </w:r>
    </w:p>
    <w:sectPr w:rsidR="00125056" w:rsidRPr="00DE0C12" w:rsidSect="00500425">
      <w:headerReference w:type="even" r:id="rId9"/>
      <w:headerReference w:type="default" r:id="rId10"/>
      <w:footerReference w:type="even" r:id="rId11"/>
      <w:footerReference w:type="default" r:id="rId12"/>
      <w:headerReference w:type="first" r:id="rId13"/>
      <w:footerReference w:type="first" r:id="rId14"/>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68" w:rsidRDefault="005B6468" w:rsidP="001914F3">
      <w:pPr>
        <w:spacing w:after="0" w:line="240" w:lineRule="auto"/>
      </w:pPr>
      <w:r>
        <w:separator/>
      </w:r>
    </w:p>
  </w:endnote>
  <w:endnote w:type="continuationSeparator" w:id="0">
    <w:p w:rsidR="005B6468" w:rsidRDefault="005B6468" w:rsidP="0019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32" w:rsidRDefault="000E1A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68" w:rsidRPr="00DD62AD" w:rsidRDefault="005B6468" w:rsidP="00DD62AD">
    <w:pPr>
      <w:pStyle w:val="Voettekst"/>
      <w:jc w:val="left"/>
      <w:rPr>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68" w:rsidRPr="001C5B2E" w:rsidRDefault="000E1A32" w:rsidP="000E1A32">
    <w:pPr>
      <w:pStyle w:val="Voettekst"/>
      <w:ind w:left="7799"/>
      <w:jc w:val="left"/>
      <w:rPr>
        <w:lang w:val="nl-BE"/>
      </w:rPr>
    </w:pPr>
    <w:bookmarkStart w:id="0" w:name="_GoBack"/>
    <w:bookmarkEnd w:id="0"/>
    <w:r>
      <w:rPr>
        <w:lang w:val="nl-BE"/>
      </w:rPr>
      <w:t>formulier KRVB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68" w:rsidRDefault="005B6468" w:rsidP="001914F3">
      <w:pPr>
        <w:spacing w:after="0" w:line="240" w:lineRule="auto"/>
      </w:pPr>
      <w:r>
        <w:separator/>
      </w:r>
    </w:p>
  </w:footnote>
  <w:footnote w:type="continuationSeparator" w:id="0">
    <w:p w:rsidR="005B6468" w:rsidRDefault="005B6468" w:rsidP="001914F3">
      <w:pPr>
        <w:spacing w:after="0" w:line="240" w:lineRule="auto"/>
      </w:pPr>
      <w:r>
        <w:continuationSeparator/>
      </w:r>
    </w:p>
  </w:footnote>
  <w:footnote w:id="1">
    <w:p w:rsidR="003578F6" w:rsidRPr="003578F6" w:rsidRDefault="003578F6" w:rsidP="003578F6">
      <w:pPr>
        <w:pStyle w:val="Voetnoottekst"/>
        <w:rPr>
          <w:rFonts w:asciiTheme="minorHAnsi" w:hAnsiTheme="minorHAnsi"/>
          <w:sz w:val="22"/>
          <w:szCs w:val="22"/>
        </w:rPr>
      </w:pPr>
      <w:r w:rsidRPr="003578F6">
        <w:rPr>
          <w:rStyle w:val="Voetnootmarkering"/>
          <w:rFonts w:asciiTheme="minorHAnsi" w:hAnsiTheme="minorHAnsi"/>
          <w:sz w:val="22"/>
          <w:szCs w:val="22"/>
        </w:rPr>
        <w:t>(1)</w:t>
      </w:r>
      <w:r w:rsidRPr="003578F6">
        <w:rPr>
          <w:rFonts w:asciiTheme="minorHAnsi" w:hAnsiTheme="minorHAnsi"/>
          <w:sz w:val="22"/>
          <w:szCs w:val="22"/>
        </w:rPr>
        <w:t xml:space="preserve"> </w:t>
      </w:r>
      <w:r w:rsidR="006E15DC">
        <w:rPr>
          <w:rFonts w:asciiTheme="minorHAnsi" w:hAnsiTheme="minorHAnsi"/>
          <w:sz w:val="22"/>
          <w:szCs w:val="22"/>
        </w:rPr>
        <w:t>In te vullen v</w:t>
      </w:r>
      <w:r w:rsidRPr="003578F6">
        <w:rPr>
          <w:rFonts w:asciiTheme="minorHAnsi" w:hAnsiTheme="minorHAnsi"/>
          <w:sz w:val="22"/>
          <w:szCs w:val="22"/>
        </w:rPr>
        <w:t>óór de coöptatieverrichting</w:t>
      </w:r>
      <w:r>
        <w:rPr>
          <w:rFonts w:asciiTheme="minorHAnsi" w:hAnsi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32" w:rsidRDefault="000E1A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68" w:rsidRPr="00536B18" w:rsidRDefault="005B6468" w:rsidP="00536B18">
    <w:pPr>
      <w:pStyle w:val="Koptekst"/>
      <w:tabs>
        <w:tab w:val="clear" w:pos="4513"/>
      </w:tabs>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68" w:rsidRPr="00F10DD5" w:rsidRDefault="005B6468" w:rsidP="00CA4E4B">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12234777" wp14:editId="6E7961CA">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rgbClr val="F08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" path="m7415247,r-3615,639419c7411632,824638,7261483,974787,7076264,974787l,974787e" filled="f" strokecolor="#f08800" strokeweight="1pt">
              <v:path o:connecttype="custom" o:connectlocs="7416165,0;7412550,639795;7077140,975360;0,97536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41A9801D" wp14:editId="1EA4AA6F">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rgbClr val="C30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" path="m7408814,v939,238891,1879,477783,2818,716674c7411632,901893,7261483,1052042,7076264,1052042l,1052042e" filled="f" strokecolor="#c3004a" strokeweight="1pt">
              <v:path o:connecttype="custom" o:connectlocs="7409537,0;7412355,715913;7076954,1050925;0,1050925" o:connectangles="0,0,0,0"/>
              <w10:wrap anchorx="page" anchory="page"/>
            </v:shape>
          </w:pict>
        </mc:Fallback>
      </mc:AlternateContent>
    </w:r>
    <w:r w:rsidRPr="00F10DD5">
      <w:rPr>
        <w:noProof/>
        <w:lang w:val="nl-BE" w:eastAsia="nl-BE"/>
      </w:rPr>
      <w:drawing>
        <wp:anchor distT="0" distB="0" distL="114300" distR="114300" simplePos="0" relativeHeight="251659264" behindDoc="1" locked="0" layoutInCell="1" allowOverlap="1" wp14:anchorId="2E2B2C42" wp14:editId="494DA1D7">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25C"/>
    <w:multiLevelType w:val="singleLevel"/>
    <w:tmpl w:val="04130015"/>
    <w:lvl w:ilvl="0">
      <w:start w:val="1"/>
      <w:numFmt w:val="upperLetter"/>
      <w:lvlText w:val="%1."/>
      <w:lvlJc w:val="left"/>
      <w:pPr>
        <w:tabs>
          <w:tab w:val="num" w:pos="360"/>
        </w:tabs>
        <w:ind w:left="360" w:hanging="360"/>
      </w:pPr>
    </w:lvl>
  </w:abstractNum>
  <w:abstractNum w:abstractNumId="1">
    <w:nsid w:val="05EB3344"/>
    <w:multiLevelType w:val="hybridMultilevel"/>
    <w:tmpl w:val="0DE68D34"/>
    <w:lvl w:ilvl="0" w:tplc="8DE4E7D2">
      <w:start w:val="1"/>
      <w:numFmt w:val="bullet"/>
      <w:lvlText w:val="­"/>
      <w:lvlJc w:val="left"/>
      <w:pPr>
        <w:ind w:left="1080" w:hanging="72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68727F7"/>
    <w:multiLevelType w:val="hybridMultilevel"/>
    <w:tmpl w:val="B0287D34"/>
    <w:lvl w:ilvl="0" w:tplc="8DE4E7D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BD0DC1"/>
    <w:multiLevelType w:val="singleLevel"/>
    <w:tmpl w:val="0413000F"/>
    <w:lvl w:ilvl="0">
      <w:start w:val="1"/>
      <w:numFmt w:val="decimal"/>
      <w:lvlText w:val="%1."/>
      <w:lvlJc w:val="left"/>
      <w:pPr>
        <w:tabs>
          <w:tab w:val="num" w:pos="360"/>
        </w:tabs>
        <w:ind w:left="360" w:hanging="360"/>
      </w:pPr>
    </w:lvl>
  </w:abstractNum>
  <w:abstractNum w:abstractNumId="4">
    <w:nsid w:val="2D320AD1"/>
    <w:multiLevelType w:val="hybridMultilevel"/>
    <w:tmpl w:val="65944944"/>
    <w:lvl w:ilvl="0" w:tplc="7240A07C">
      <w:start w:val="1"/>
      <w:numFmt w:val="decimal"/>
      <w:lvlText w:val="%1"/>
      <w:lvlJc w:val="left"/>
      <w:pPr>
        <w:tabs>
          <w:tab w:val="num" w:pos="360"/>
        </w:tabs>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7FB52EA"/>
    <w:multiLevelType w:val="hybridMultilevel"/>
    <w:tmpl w:val="D9C0200C"/>
    <w:lvl w:ilvl="0" w:tplc="E78A295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D4E206B"/>
    <w:multiLevelType w:val="hybridMultilevel"/>
    <w:tmpl w:val="79B8F1DE"/>
    <w:lvl w:ilvl="0" w:tplc="22A809F6">
      <w:start w:val="59"/>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Marlett" w:hAnsi="Marlett"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Marlett" w:hAnsi="Marlett"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Marlett" w:hAnsi="Marlett" w:hint="default"/>
      </w:rPr>
    </w:lvl>
  </w:abstractNum>
  <w:abstractNum w:abstractNumId="7">
    <w:nsid w:val="44C16C2B"/>
    <w:multiLevelType w:val="hybridMultilevel"/>
    <w:tmpl w:val="08366208"/>
    <w:lvl w:ilvl="0" w:tplc="6D247F5C">
      <w:numFmt w:val="bullet"/>
      <w:lvlText w:val="­"/>
      <w:lvlJc w:val="left"/>
      <w:pPr>
        <w:ind w:left="720" w:hanging="360"/>
      </w:pPr>
      <w:rPr>
        <w:rFonts w:ascii="Calibri" w:eastAsia="Calibri" w:hAnsi="Calibri" w:hint="default"/>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C052BFE"/>
    <w:multiLevelType w:val="singleLevel"/>
    <w:tmpl w:val="DDAA7A0A"/>
    <w:lvl w:ilvl="0">
      <w:start w:val="1"/>
      <w:numFmt w:val="decimal"/>
      <w:lvlText w:val="%1"/>
      <w:lvlJc w:val="left"/>
      <w:pPr>
        <w:tabs>
          <w:tab w:val="num" w:pos="360"/>
        </w:tabs>
        <w:ind w:left="360" w:hanging="360"/>
      </w:pPr>
      <w:rPr>
        <w:rFonts w:hint="default"/>
      </w:rPr>
    </w:lvl>
  </w:abstractNum>
  <w:abstractNum w:abstractNumId="9">
    <w:nsid w:val="59E74683"/>
    <w:multiLevelType w:val="hybridMultilevel"/>
    <w:tmpl w:val="A30EE2B4"/>
    <w:lvl w:ilvl="0" w:tplc="8DE4E7D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10"/>
  </w:num>
  <w:num w:numId="2">
    <w:abstractNumId w:val="7"/>
  </w:num>
  <w:num w:numId="3">
    <w:abstractNumId w:val="9"/>
  </w:num>
  <w:num w:numId="4">
    <w:abstractNumId w:val="6"/>
  </w:num>
  <w:num w:numId="5">
    <w:abstractNumId w:val="2"/>
  </w:num>
  <w:num w:numId="6">
    <w:abstractNumId w:val="1"/>
  </w:num>
  <w:num w:numId="7">
    <w:abstractNumId w:val="0"/>
  </w:num>
  <w:num w:numId="8">
    <w:abstractNumId w:val="8"/>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F3"/>
    <w:rsid w:val="00003708"/>
    <w:rsid w:val="000127A3"/>
    <w:rsid w:val="00046B0C"/>
    <w:rsid w:val="00054723"/>
    <w:rsid w:val="00060D2F"/>
    <w:rsid w:val="000812B7"/>
    <w:rsid w:val="000A4F2F"/>
    <w:rsid w:val="000C4E5A"/>
    <w:rsid w:val="000C744D"/>
    <w:rsid w:val="000D4C88"/>
    <w:rsid w:val="000D56C9"/>
    <w:rsid w:val="000E1A32"/>
    <w:rsid w:val="000F7231"/>
    <w:rsid w:val="00124786"/>
    <w:rsid w:val="00125056"/>
    <w:rsid w:val="00134D60"/>
    <w:rsid w:val="00144FBD"/>
    <w:rsid w:val="001720BD"/>
    <w:rsid w:val="0017557A"/>
    <w:rsid w:val="001828A7"/>
    <w:rsid w:val="00182EA0"/>
    <w:rsid w:val="00190821"/>
    <w:rsid w:val="001914F3"/>
    <w:rsid w:val="001A0158"/>
    <w:rsid w:val="001C3260"/>
    <w:rsid w:val="001C602D"/>
    <w:rsid w:val="001D09F0"/>
    <w:rsid w:val="001E429F"/>
    <w:rsid w:val="002037D0"/>
    <w:rsid w:val="00203F81"/>
    <w:rsid w:val="00205465"/>
    <w:rsid w:val="00234E9F"/>
    <w:rsid w:val="00242B9B"/>
    <w:rsid w:val="0025585D"/>
    <w:rsid w:val="0026588D"/>
    <w:rsid w:val="00270FE1"/>
    <w:rsid w:val="002919DD"/>
    <w:rsid w:val="002A64FC"/>
    <w:rsid w:val="002B6845"/>
    <w:rsid w:val="002F5815"/>
    <w:rsid w:val="002F5B7F"/>
    <w:rsid w:val="00301733"/>
    <w:rsid w:val="00311B2B"/>
    <w:rsid w:val="00326605"/>
    <w:rsid w:val="00330DB1"/>
    <w:rsid w:val="00345A1E"/>
    <w:rsid w:val="00346C17"/>
    <w:rsid w:val="003578F6"/>
    <w:rsid w:val="00377BE3"/>
    <w:rsid w:val="00383204"/>
    <w:rsid w:val="003863E8"/>
    <w:rsid w:val="003A5BE8"/>
    <w:rsid w:val="003A7073"/>
    <w:rsid w:val="003B04B3"/>
    <w:rsid w:val="003B509A"/>
    <w:rsid w:val="003B7782"/>
    <w:rsid w:val="003D6E98"/>
    <w:rsid w:val="003E0ED0"/>
    <w:rsid w:val="003E2B68"/>
    <w:rsid w:val="003E609F"/>
    <w:rsid w:val="003F4CE3"/>
    <w:rsid w:val="00401A3E"/>
    <w:rsid w:val="00405146"/>
    <w:rsid w:val="00411FFA"/>
    <w:rsid w:val="004245DD"/>
    <w:rsid w:val="00436CE8"/>
    <w:rsid w:val="00453493"/>
    <w:rsid w:val="00467242"/>
    <w:rsid w:val="00470244"/>
    <w:rsid w:val="004752DA"/>
    <w:rsid w:val="00480AE2"/>
    <w:rsid w:val="00497693"/>
    <w:rsid w:val="004A0F0B"/>
    <w:rsid w:val="004C18C3"/>
    <w:rsid w:val="004C3905"/>
    <w:rsid w:val="004E0B37"/>
    <w:rsid w:val="00500425"/>
    <w:rsid w:val="005024FA"/>
    <w:rsid w:val="0051017B"/>
    <w:rsid w:val="005170F4"/>
    <w:rsid w:val="0053393D"/>
    <w:rsid w:val="00536B18"/>
    <w:rsid w:val="00542F4C"/>
    <w:rsid w:val="005445E4"/>
    <w:rsid w:val="00552454"/>
    <w:rsid w:val="0055462B"/>
    <w:rsid w:val="00561B0F"/>
    <w:rsid w:val="0057461A"/>
    <w:rsid w:val="00583922"/>
    <w:rsid w:val="005A4A07"/>
    <w:rsid w:val="005A743D"/>
    <w:rsid w:val="005B6468"/>
    <w:rsid w:val="005D60D9"/>
    <w:rsid w:val="005D62E3"/>
    <w:rsid w:val="005E630D"/>
    <w:rsid w:val="00602B8F"/>
    <w:rsid w:val="00602D4F"/>
    <w:rsid w:val="00626A16"/>
    <w:rsid w:val="00636505"/>
    <w:rsid w:val="00686AA5"/>
    <w:rsid w:val="00696767"/>
    <w:rsid w:val="00697F9A"/>
    <w:rsid w:val="006A68EA"/>
    <w:rsid w:val="006D0D69"/>
    <w:rsid w:val="006D2AF8"/>
    <w:rsid w:val="006E15DC"/>
    <w:rsid w:val="006E3D38"/>
    <w:rsid w:val="0072622C"/>
    <w:rsid w:val="00741FD9"/>
    <w:rsid w:val="00742D5D"/>
    <w:rsid w:val="00765D08"/>
    <w:rsid w:val="007768B4"/>
    <w:rsid w:val="00796432"/>
    <w:rsid w:val="00796D41"/>
    <w:rsid w:val="00797937"/>
    <w:rsid w:val="007A029F"/>
    <w:rsid w:val="007A1433"/>
    <w:rsid w:val="007A5A2E"/>
    <w:rsid w:val="007B2EFE"/>
    <w:rsid w:val="007C2284"/>
    <w:rsid w:val="007C2FCB"/>
    <w:rsid w:val="007C6EE5"/>
    <w:rsid w:val="007D68F7"/>
    <w:rsid w:val="007F4E3A"/>
    <w:rsid w:val="007F6DDF"/>
    <w:rsid w:val="00804BF7"/>
    <w:rsid w:val="00811B85"/>
    <w:rsid w:val="008250AE"/>
    <w:rsid w:val="00841827"/>
    <w:rsid w:val="00841AF3"/>
    <w:rsid w:val="00877B9F"/>
    <w:rsid w:val="0088066B"/>
    <w:rsid w:val="00887293"/>
    <w:rsid w:val="008A0C88"/>
    <w:rsid w:val="008D0444"/>
    <w:rsid w:val="008E69DD"/>
    <w:rsid w:val="00902EED"/>
    <w:rsid w:val="0090620B"/>
    <w:rsid w:val="009164D1"/>
    <w:rsid w:val="00916E11"/>
    <w:rsid w:val="0092704A"/>
    <w:rsid w:val="00927E10"/>
    <w:rsid w:val="00937DD2"/>
    <w:rsid w:val="00943C05"/>
    <w:rsid w:val="009640C1"/>
    <w:rsid w:val="009754DA"/>
    <w:rsid w:val="00984753"/>
    <w:rsid w:val="00986D18"/>
    <w:rsid w:val="009D6E69"/>
    <w:rsid w:val="009D77D8"/>
    <w:rsid w:val="009D7CF8"/>
    <w:rsid w:val="009E5EAC"/>
    <w:rsid w:val="009E5FD8"/>
    <w:rsid w:val="009E7FC8"/>
    <w:rsid w:val="00A030C7"/>
    <w:rsid w:val="00A03188"/>
    <w:rsid w:val="00A12822"/>
    <w:rsid w:val="00A525E9"/>
    <w:rsid w:val="00A628FB"/>
    <w:rsid w:val="00A75F29"/>
    <w:rsid w:val="00A80156"/>
    <w:rsid w:val="00AD6A00"/>
    <w:rsid w:val="00AF1292"/>
    <w:rsid w:val="00B14206"/>
    <w:rsid w:val="00B20B7A"/>
    <w:rsid w:val="00B4117E"/>
    <w:rsid w:val="00B52D6D"/>
    <w:rsid w:val="00B829CD"/>
    <w:rsid w:val="00B86A6F"/>
    <w:rsid w:val="00BA2480"/>
    <w:rsid w:val="00BA7FCD"/>
    <w:rsid w:val="00BB1AE0"/>
    <w:rsid w:val="00BD6F3F"/>
    <w:rsid w:val="00C07E02"/>
    <w:rsid w:val="00C16F97"/>
    <w:rsid w:val="00C204E4"/>
    <w:rsid w:val="00C322D9"/>
    <w:rsid w:val="00C40686"/>
    <w:rsid w:val="00C41D00"/>
    <w:rsid w:val="00C539F7"/>
    <w:rsid w:val="00C777B2"/>
    <w:rsid w:val="00C85E91"/>
    <w:rsid w:val="00C9051A"/>
    <w:rsid w:val="00CA4E4B"/>
    <w:rsid w:val="00CD7AAD"/>
    <w:rsid w:val="00CE5812"/>
    <w:rsid w:val="00CE610C"/>
    <w:rsid w:val="00D10419"/>
    <w:rsid w:val="00D14192"/>
    <w:rsid w:val="00D22101"/>
    <w:rsid w:val="00D449D8"/>
    <w:rsid w:val="00D465BF"/>
    <w:rsid w:val="00D5677E"/>
    <w:rsid w:val="00DA2F11"/>
    <w:rsid w:val="00DA3D91"/>
    <w:rsid w:val="00DB08B8"/>
    <w:rsid w:val="00DB10BC"/>
    <w:rsid w:val="00DB625B"/>
    <w:rsid w:val="00DC7FBD"/>
    <w:rsid w:val="00DD3A21"/>
    <w:rsid w:val="00DD62AD"/>
    <w:rsid w:val="00DE0C12"/>
    <w:rsid w:val="00DE79BB"/>
    <w:rsid w:val="00DF45B6"/>
    <w:rsid w:val="00E01125"/>
    <w:rsid w:val="00E01F63"/>
    <w:rsid w:val="00E11B60"/>
    <w:rsid w:val="00E14CF2"/>
    <w:rsid w:val="00E35C06"/>
    <w:rsid w:val="00E532B5"/>
    <w:rsid w:val="00E77566"/>
    <w:rsid w:val="00E81928"/>
    <w:rsid w:val="00E85CC8"/>
    <w:rsid w:val="00E974E2"/>
    <w:rsid w:val="00EC3132"/>
    <w:rsid w:val="00EC612F"/>
    <w:rsid w:val="00EF1E3F"/>
    <w:rsid w:val="00EF33A4"/>
    <w:rsid w:val="00EF501B"/>
    <w:rsid w:val="00F04297"/>
    <w:rsid w:val="00F307F4"/>
    <w:rsid w:val="00F4206A"/>
    <w:rsid w:val="00F44868"/>
    <w:rsid w:val="00F46F18"/>
    <w:rsid w:val="00F4709D"/>
    <w:rsid w:val="00F508B7"/>
    <w:rsid w:val="00F55C1F"/>
    <w:rsid w:val="00F62597"/>
    <w:rsid w:val="00F6388C"/>
    <w:rsid w:val="00F64334"/>
    <w:rsid w:val="00F66FBF"/>
    <w:rsid w:val="00F97EEB"/>
    <w:rsid w:val="00FA4973"/>
    <w:rsid w:val="00FB3C66"/>
    <w:rsid w:val="00FC26BA"/>
    <w:rsid w:val="00FC5915"/>
    <w:rsid w:val="00FD734D"/>
    <w:rsid w:val="00FF0A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4F3"/>
    <w:pPr>
      <w:spacing w:after="240" w:line="240" w:lineRule="atLeast"/>
    </w:pPr>
    <w:rPr>
      <w:rFonts w:eastAsia="Times New Roman" w:cs="Times New Roman"/>
      <w:szCs w:val="20"/>
      <w:lang w:val="nl-NL" w:eastAsia="nl-NL"/>
    </w:rPr>
  </w:style>
  <w:style w:type="paragraph" w:styleId="Kop1">
    <w:name w:val="heading 1"/>
    <w:basedOn w:val="Standaard"/>
    <w:next w:val="Standaard"/>
    <w:link w:val="Kop1Char"/>
    <w:uiPriority w:val="9"/>
    <w:qFormat/>
    <w:rsid w:val="0097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5E630D"/>
    <w:pPr>
      <w:keepNext/>
      <w:spacing w:before="240" w:after="60" w:line="240" w:lineRule="auto"/>
      <w:outlineLvl w:val="1"/>
    </w:pPr>
    <w:rPr>
      <w:rFonts w:ascii="Cambria" w:hAnsi="Cambria"/>
      <w:b/>
      <w:bCs/>
      <w:i/>
      <w:iCs/>
      <w:sz w:val="28"/>
      <w:szCs w:val="28"/>
    </w:rPr>
  </w:style>
  <w:style w:type="paragraph" w:styleId="Kop3">
    <w:name w:val="heading 3"/>
    <w:basedOn w:val="Standaard"/>
    <w:link w:val="Kop3Char"/>
    <w:unhideWhenUsed/>
    <w:qFormat/>
    <w:rsid w:val="00F44868"/>
    <w:pPr>
      <w:keepNext/>
      <w:spacing w:before="120" w:after="60" w:line="240" w:lineRule="auto"/>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914F3"/>
    <w:pPr>
      <w:tabs>
        <w:tab w:val="center" w:pos="4513"/>
        <w:tab w:val="right" w:pos="9026"/>
      </w:tabs>
    </w:pPr>
  </w:style>
  <w:style w:type="character" w:customStyle="1" w:styleId="KoptekstChar">
    <w:name w:val="Koptekst Char"/>
    <w:basedOn w:val="Standaardalinea-lettertype"/>
    <w:link w:val="Koptekst"/>
    <w:uiPriority w:val="99"/>
    <w:rsid w:val="001914F3"/>
    <w:rPr>
      <w:rFonts w:eastAsia="Times New Roman" w:cs="Times New Roman"/>
      <w:szCs w:val="20"/>
      <w:lang w:val="nl-NL" w:eastAsia="nl-NL"/>
    </w:rPr>
  </w:style>
  <w:style w:type="paragraph" w:styleId="Voettekst">
    <w:name w:val="footer"/>
    <w:basedOn w:val="Standaard"/>
    <w:link w:val="VoettekstChar"/>
    <w:uiPriority w:val="99"/>
    <w:unhideWhenUsed/>
    <w:rsid w:val="001914F3"/>
    <w:pPr>
      <w:spacing w:after="0"/>
      <w:jc w:val="center"/>
    </w:pPr>
    <w:rPr>
      <w:color w:val="000000" w:themeColor="text1"/>
      <w:sz w:val="18"/>
    </w:rPr>
  </w:style>
  <w:style w:type="character" w:customStyle="1" w:styleId="VoettekstChar">
    <w:name w:val="Voettekst Char"/>
    <w:basedOn w:val="Standaardalinea-lettertype"/>
    <w:link w:val="Voettekst"/>
    <w:uiPriority w:val="99"/>
    <w:rsid w:val="001914F3"/>
    <w:rPr>
      <w:rFonts w:eastAsia="Times New Roman" w:cs="Times New Roman"/>
      <w:color w:val="000000" w:themeColor="text1"/>
      <w:sz w:val="18"/>
      <w:szCs w:val="20"/>
      <w:lang w:val="nl-NL" w:eastAsia="nl-NL"/>
    </w:rPr>
  </w:style>
  <w:style w:type="paragraph" w:styleId="Geenafstand">
    <w:name w:val="No Spacing"/>
    <w:link w:val="GeenafstandChar"/>
    <w:uiPriority w:val="1"/>
    <w:qFormat/>
    <w:rsid w:val="001914F3"/>
    <w:pPr>
      <w:spacing w:after="0" w:line="240" w:lineRule="auto"/>
    </w:pPr>
    <w:rPr>
      <w:rFonts w:eastAsia="Times New Roman" w:cs="Times New Roman"/>
      <w:szCs w:val="20"/>
      <w:lang w:val="nl-NL" w:eastAsia="nl-NL"/>
    </w:rPr>
  </w:style>
  <w:style w:type="paragraph" w:customStyle="1" w:styleId="Opsomming">
    <w:name w:val="Opsomming"/>
    <w:basedOn w:val="Standaard"/>
    <w:qFormat/>
    <w:rsid w:val="001914F3"/>
    <w:pPr>
      <w:numPr>
        <w:numId w:val="1"/>
      </w:numPr>
      <w:tabs>
        <w:tab w:val="left" w:pos="1134"/>
      </w:tabs>
      <w:spacing w:after="0"/>
      <w:contextualSpacing/>
    </w:pPr>
    <w:rPr>
      <w:snapToGrid w:val="0"/>
      <w:color w:val="000000"/>
      <w:lang w:val="nl-BE"/>
    </w:rPr>
  </w:style>
  <w:style w:type="character" w:customStyle="1" w:styleId="GeenafstandChar">
    <w:name w:val="Geen afstand Char"/>
    <w:basedOn w:val="Standaardalinea-lettertype"/>
    <w:link w:val="Geenafstand"/>
    <w:uiPriority w:val="1"/>
    <w:rsid w:val="001914F3"/>
    <w:rPr>
      <w:rFonts w:eastAsia="Times New Roman" w:cs="Times New Roman"/>
      <w:szCs w:val="20"/>
      <w:lang w:val="nl-NL" w:eastAsia="nl-NL"/>
    </w:rPr>
  </w:style>
  <w:style w:type="paragraph" w:styleId="Titel">
    <w:name w:val="Title"/>
    <w:basedOn w:val="Standaard"/>
    <w:next w:val="Standaard"/>
    <w:link w:val="TitelChar"/>
    <w:qFormat/>
    <w:rsid w:val="001914F3"/>
    <w:pPr>
      <w:pBdr>
        <w:bottom w:val="single" w:sz="8" w:space="2" w:color="C0504D" w:themeColor="accent2"/>
      </w:pBdr>
      <w:spacing w:before="240" w:line="360" w:lineRule="atLeast"/>
      <w:contextualSpacing/>
    </w:pPr>
    <w:rPr>
      <w:rFonts w:asciiTheme="majorHAnsi" w:eastAsiaTheme="majorEastAsia" w:hAnsiTheme="majorHAnsi" w:cstheme="majorBidi"/>
      <w:b/>
      <w:color w:val="1F497D" w:themeColor="text2"/>
      <w:spacing w:val="5"/>
      <w:kern w:val="28"/>
      <w:sz w:val="32"/>
      <w:szCs w:val="52"/>
    </w:rPr>
  </w:style>
  <w:style w:type="character" w:customStyle="1" w:styleId="TitelChar">
    <w:name w:val="Titel Char"/>
    <w:basedOn w:val="Standaardalinea-lettertype"/>
    <w:link w:val="Titel"/>
    <w:rsid w:val="001914F3"/>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914F3"/>
    <w:pPr>
      <w:numPr>
        <w:ilvl w:val="1"/>
      </w:numPr>
      <w:spacing w:line="320" w:lineRule="atLeast"/>
    </w:pPr>
    <w:rPr>
      <w:rFonts w:asciiTheme="majorHAnsi" w:eastAsiaTheme="majorEastAsia" w:hAnsiTheme="majorHAnsi" w:cstheme="majorBidi"/>
      <w:iCs/>
      <w:color w:val="1F497D" w:themeColor="text2"/>
      <w:spacing w:val="15"/>
      <w:sz w:val="28"/>
      <w:szCs w:val="28"/>
      <w:lang w:val="nl-BE"/>
    </w:rPr>
  </w:style>
  <w:style w:type="character" w:customStyle="1" w:styleId="OndertitelChar">
    <w:name w:val="Ondertitel Char"/>
    <w:basedOn w:val="Standaardalinea-lettertype"/>
    <w:link w:val="Ondertitel"/>
    <w:rsid w:val="001914F3"/>
    <w:rPr>
      <w:rFonts w:asciiTheme="majorHAnsi" w:eastAsiaTheme="majorEastAsia" w:hAnsiTheme="majorHAnsi" w:cstheme="majorBidi"/>
      <w:iCs/>
      <w:color w:val="1F497D" w:themeColor="text2"/>
      <w:spacing w:val="15"/>
      <w:sz w:val="28"/>
      <w:szCs w:val="28"/>
      <w:lang w:eastAsia="nl-NL"/>
    </w:rPr>
  </w:style>
  <w:style w:type="table" w:styleId="Tabelraster">
    <w:name w:val="Table Grid"/>
    <w:basedOn w:val="Standaardtabel"/>
    <w:uiPriority w:val="59"/>
    <w:rsid w:val="001914F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link w:val="AanhefChar"/>
    <w:unhideWhenUsed/>
    <w:rsid w:val="00453493"/>
    <w:pPr>
      <w:tabs>
        <w:tab w:val="left" w:pos="-720"/>
        <w:tab w:val="center" w:pos="4536"/>
        <w:tab w:val="right" w:pos="9095"/>
      </w:tabs>
      <w:spacing w:after="480" w:line="240" w:lineRule="auto"/>
    </w:pPr>
    <w:rPr>
      <w:rFonts w:ascii="Arial" w:hAnsi="Arial"/>
      <w:lang w:val="nl"/>
    </w:rPr>
  </w:style>
  <w:style w:type="character" w:customStyle="1" w:styleId="AanhefChar">
    <w:name w:val="Aanhef Char"/>
    <w:basedOn w:val="Standaardalinea-lettertype"/>
    <w:link w:val="Aanhef"/>
    <w:rsid w:val="00453493"/>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F625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597"/>
    <w:rPr>
      <w:rFonts w:ascii="Tahoma" w:eastAsia="Times New Roman" w:hAnsi="Tahoma" w:cs="Tahoma"/>
      <w:sz w:val="16"/>
      <w:szCs w:val="16"/>
      <w:lang w:val="nl-NL" w:eastAsia="nl-NL"/>
    </w:rPr>
  </w:style>
  <w:style w:type="paragraph" w:styleId="Lijstalinea">
    <w:name w:val="List Paragraph"/>
    <w:basedOn w:val="Standaard"/>
    <w:uiPriority w:val="34"/>
    <w:qFormat/>
    <w:rsid w:val="009D6E69"/>
    <w:pPr>
      <w:spacing w:after="0" w:line="240" w:lineRule="auto"/>
      <w:ind w:left="720"/>
    </w:pPr>
    <w:rPr>
      <w:rFonts w:eastAsiaTheme="minorHAnsi" w:cstheme="minorBidi"/>
      <w:szCs w:val="22"/>
      <w:lang w:val="nl-BE" w:eastAsia="en-US"/>
    </w:rPr>
  </w:style>
  <w:style w:type="character" w:customStyle="1" w:styleId="Kop3Char">
    <w:name w:val="Kop 3 Char"/>
    <w:basedOn w:val="Standaardalinea-lettertype"/>
    <w:link w:val="Kop3"/>
    <w:rsid w:val="00F44868"/>
    <w:rPr>
      <w:rFonts w:ascii="Times New Roman" w:eastAsia="Times New Roman" w:hAnsi="Times New Roman" w:cs="Times New Roman"/>
      <w:b/>
      <w:bCs/>
      <w:sz w:val="24"/>
      <w:szCs w:val="24"/>
      <w:lang w:val="nl-NL" w:eastAsia="nl-NL"/>
    </w:rPr>
  </w:style>
  <w:style w:type="paragraph" w:styleId="Plattetekst3">
    <w:name w:val="Body Text 3"/>
    <w:basedOn w:val="Standaard"/>
    <w:link w:val="Plattetekst3Char"/>
    <w:semiHidden/>
    <w:unhideWhenUsed/>
    <w:rsid w:val="00BA2480"/>
    <w:pPr>
      <w:spacing w:after="0" w:line="240" w:lineRule="auto"/>
      <w:ind w:right="-426"/>
    </w:pPr>
    <w:rPr>
      <w:rFonts w:ascii="Arial" w:hAnsi="Arial"/>
      <w:b/>
    </w:rPr>
  </w:style>
  <w:style w:type="character" w:customStyle="1" w:styleId="Plattetekst3Char">
    <w:name w:val="Platte tekst 3 Char"/>
    <w:basedOn w:val="Standaardalinea-lettertype"/>
    <w:link w:val="Plattetekst3"/>
    <w:semiHidden/>
    <w:rsid w:val="00BA2480"/>
    <w:rPr>
      <w:rFonts w:ascii="Arial" w:eastAsia="Times New Roman" w:hAnsi="Arial" w:cs="Times New Roman"/>
      <w:b/>
      <w:szCs w:val="20"/>
      <w:lang w:val="nl-NL" w:eastAsia="nl-NL"/>
    </w:rPr>
  </w:style>
  <w:style w:type="paragraph" w:styleId="Voetnoottekst">
    <w:name w:val="footnote text"/>
    <w:basedOn w:val="Standaard"/>
    <w:link w:val="VoetnoottekstChar"/>
    <w:rsid w:val="00536B18"/>
    <w:pPr>
      <w:spacing w:after="0" w:line="240" w:lineRule="auto"/>
    </w:pPr>
    <w:rPr>
      <w:rFonts w:ascii="Arial" w:hAnsi="Arial"/>
      <w:sz w:val="20"/>
    </w:rPr>
  </w:style>
  <w:style w:type="character" w:customStyle="1" w:styleId="VoetnoottekstChar">
    <w:name w:val="Voetnoottekst Char"/>
    <w:basedOn w:val="Standaardalinea-lettertype"/>
    <w:link w:val="Voetnoottekst"/>
    <w:rsid w:val="00536B18"/>
    <w:rPr>
      <w:rFonts w:ascii="Arial" w:eastAsia="Times New Roman" w:hAnsi="Arial" w:cs="Times New Roman"/>
      <w:sz w:val="20"/>
      <w:szCs w:val="20"/>
      <w:lang w:val="nl-NL" w:eastAsia="nl-NL"/>
    </w:rPr>
  </w:style>
  <w:style w:type="character" w:styleId="Voetnootmarkering">
    <w:name w:val="footnote reference"/>
    <w:basedOn w:val="Standaardalinea-lettertype"/>
    <w:rsid w:val="00536B18"/>
    <w:rPr>
      <w:vertAlign w:val="superscript"/>
    </w:rPr>
  </w:style>
  <w:style w:type="character" w:customStyle="1" w:styleId="Kop1Char">
    <w:name w:val="Kop 1 Char"/>
    <w:basedOn w:val="Standaardalinea-lettertype"/>
    <w:link w:val="Kop1"/>
    <w:uiPriority w:val="9"/>
    <w:rsid w:val="009754DA"/>
    <w:rPr>
      <w:rFonts w:asciiTheme="majorHAnsi" w:eastAsiaTheme="majorEastAsia" w:hAnsiTheme="majorHAnsi" w:cstheme="majorBidi"/>
      <w:b/>
      <w:bCs/>
      <w:color w:val="365F91" w:themeColor="accent1" w:themeShade="BF"/>
      <w:sz w:val="28"/>
      <w:szCs w:val="28"/>
      <w:lang w:val="nl-NL" w:eastAsia="nl-NL"/>
    </w:rPr>
  </w:style>
  <w:style w:type="paragraph" w:styleId="Plattetekst">
    <w:name w:val="Body Text"/>
    <w:basedOn w:val="Standaard"/>
    <w:link w:val="PlattetekstChar"/>
    <w:uiPriority w:val="99"/>
    <w:semiHidden/>
    <w:unhideWhenUsed/>
    <w:rsid w:val="005E630D"/>
    <w:pPr>
      <w:spacing w:after="120"/>
    </w:pPr>
  </w:style>
  <w:style w:type="character" w:customStyle="1" w:styleId="PlattetekstChar">
    <w:name w:val="Platte tekst Char"/>
    <w:basedOn w:val="Standaardalinea-lettertype"/>
    <w:link w:val="Plattetekst"/>
    <w:uiPriority w:val="99"/>
    <w:semiHidden/>
    <w:rsid w:val="005E630D"/>
    <w:rPr>
      <w:rFonts w:eastAsia="Times New Roman" w:cs="Times New Roman"/>
      <w:szCs w:val="20"/>
      <w:lang w:val="nl-NL" w:eastAsia="nl-NL"/>
    </w:rPr>
  </w:style>
  <w:style w:type="character" w:customStyle="1" w:styleId="Kop2Char">
    <w:name w:val="Kop 2 Char"/>
    <w:basedOn w:val="Standaardalinea-lettertype"/>
    <w:link w:val="Kop2"/>
    <w:semiHidden/>
    <w:rsid w:val="005E630D"/>
    <w:rPr>
      <w:rFonts w:ascii="Cambria" w:eastAsia="Times New Roman" w:hAnsi="Cambria" w:cs="Times New Roman"/>
      <w:b/>
      <w:bCs/>
      <w:i/>
      <w:iCs/>
      <w:sz w:val="28"/>
      <w:szCs w:val="2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4F3"/>
    <w:pPr>
      <w:spacing w:after="240" w:line="240" w:lineRule="atLeast"/>
    </w:pPr>
    <w:rPr>
      <w:rFonts w:eastAsia="Times New Roman" w:cs="Times New Roman"/>
      <w:szCs w:val="20"/>
      <w:lang w:val="nl-NL" w:eastAsia="nl-NL"/>
    </w:rPr>
  </w:style>
  <w:style w:type="paragraph" w:styleId="Kop1">
    <w:name w:val="heading 1"/>
    <w:basedOn w:val="Standaard"/>
    <w:next w:val="Standaard"/>
    <w:link w:val="Kop1Char"/>
    <w:uiPriority w:val="9"/>
    <w:qFormat/>
    <w:rsid w:val="0097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5E630D"/>
    <w:pPr>
      <w:keepNext/>
      <w:spacing w:before="240" w:after="60" w:line="240" w:lineRule="auto"/>
      <w:outlineLvl w:val="1"/>
    </w:pPr>
    <w:rPr>
      <w:rFonts w:ascii="Cambria" w:hAnsi="Cambria"/>
      <w:b/>
      <w:bCs/>
      <w:i/>
      <w:iCs/>
      <w:sz w:val="28"/>
      <w:szCs w:val="28"/>
    </w:rPr>
  </w:style>
  <w:style w:type="paragraph" w:styleId="Kop3">
    <w:name w:val="heading 3"/>
    <w:basedOn w:val="Standaard"/>
    <w:link w:val="Kop3Char"/>
    <w:unhideWhenUsed/>
    <w:qFormat/>
    <w:rsid w:val="00F44868"/>
    <w:pPr>
      <w:keepNext/>
      <w:spacing w:before="120" w:after="60" w:line="240" w:lineRule="auto"/>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914F3"/>
    <w:pPr>
      <w:tabs>
        <w:tab w:val="center" w:pos="4513"/>
        <w:tab w:val="right" w:pos="9026"/>
      </w:tabs>
    </w:pPr>
  </w:style>
  <w:style w:type="character" w:customStyle="1" w:styleId="KoptekstChar">
    <w:name w:val="Koptekst Char"/>
    <w:basedOn w:val="Standaardalinea-lettertype"/>
    <w:link w:val="Koptekst"/>
    <w:uiPriority w:val="99"/>
    <w:rsid w:val="001914F3"/>
    <w:rPr>
      <w:rFonts w:eastAsia="Times New Roman" w:cs="Times New Roman"/>
      <w:szCs w:val="20"/>
      <w:lang w:val="nl-NL" w:eastAsia="nl-NL"/>
    </w:rPr>
  </w:style>
  <w:style w:type="paragraph" w:styleId="Voettekst">
    <w:name w:val="footer"/>
    <w:basedOn w:val="Standaard"/>
    <w:link w:val="VoettekstChar"/>
    <w:uiPriority w:val="99"/>
    <w:unhideWhenUsed/>
    <w:rsid w:val="001914F3"/>
    <w:pPr>
      <w:spacing w:after="0"/>
      <w:jc w:val="center"/>
    </w:pPr>
    <w:rPr>
      <w:color w:val="000000" w:themeColor="text1"/>
      <w:sz w:val="18"/>
    </w:rPr>
  </w:style>
  <w:style w:type="character" w:customStyle="1" w:styleId="VoettekstChar">
    <w:name w:val="Voettekst Char"/>
    <w:basedOn w:val="Standaardalinea-lettertype"/>
    <w:link w:val="Voettekst"/>
    <w:uiPriority w:val="99"/>
    <w:rsid w:val="001914F3"/>
    <w:rPr>
      <w:rFonts w:eastAsia="Times New Roman" w:cs="Times New Roman"/>
      <w:color w:val="000000" w:themeColor="text1"/>
      <w:sz w:val="18"/>
      <w:szCs w:val="20"/>
      <w:lang w:val="nl-NL" w:eastAsia="nl-NL"/>
    </w:rPr>
  </w:style>
  <w:style w:type="paragraph" w:styleId="Geenafstand">
    <w:name w:val="No Spacing"/>
    <w:link w:val="GeenafstandChar"/>
    <w:uiPriority w:val="1"/>
    <w:qFormat/>
    <w:rsid w:val="001914F3"/>
    <w:pPr>
      <w:spacing w:after="0" w:line="240" w:lineRule="auto"/>
    </w:pPr>
    <w:rPr>
      <w:rFonts w:eastAsia="Times New Roman" w:cs="Times New Roman"/>
      <w:szCs w:val="20"/>
      <w:lang w:val="nl-NL" w:eastAsia="nl-NL"/>
    </w:rPr>
  </w:style>
  <w:style w:type="paragraph" w:customStyle="1" w:styleId="Opsomming">
    <w:name w:val="Opsomming"/>
    <w:basedOn w:val="Standaard"/>
    <w:qFormat/>
    <w:rsid w:val="001914F3"/>
    <w:pPr>
      <w:numPr>
        <w:numId w:val="1"/>
      </w:numPr>
      <w:tabs>
        <w:tab w:val="left" w:pos="1134"/>
      </w:tabs>
      <w:spacing w:after="0"/>
      <w:contextualSpacing/>
    </w:pPr>
    <w:rPr>
      <w:snapToGrid w:val="0"/>
      <w:color w:val="000000"/>
      <w:lang w:val="nl-BE"/>
    </w:rPr>
  </w:style>
  <w:style w:type="character" w:customStyle="1" w:styleId="GeenafstandChar">
    <w:name w:val="Geen afstand Char"/>
    <w:basedOn w:val="Standaardalinea-lettertype"/>
    <w:link w:val="Geenafstand"/>
    <w:uiPriority w:val="1"/>
    <w:rsid w:val="001914F3"/>
    <w:rPr>
      <w:rFonts w:eastAsia="Times New Roman" w:cs="Times New Roman"/>
      <w:szCs w:val="20"/>
      <w:lang w:val="nl-NL" w:eastAsia="nl-NL"/>
    </w:rPr>
  </w:style>
  <w:style w:type="paragraph" w:styleId="Titel">
    <w:name w:val="Title"/>
    <w:basedOn w:val="Standaard"/>
    <w:next w:val="Standaard"/>
    <w:link w:val="TitelChar"/>
    <w:qFormat/>
    <w:rsid w:val="001914F3"/>
    <w:pPr>
      <w:pBdr>
        <w:bottom w:val="single" w:sz="8" w:space="2" w:color="C0504D" w:themeColor="accent2"/>
      </w:pBdr>
      <w:spacing w:before="240" w:line="360" w:lineRule="atLeast"/>
      <w:contextualSpacing/>
    </w:pPr>
    <w:rPr>
      <w:rFonts w:asciiTheme="majorHAnsi" w:eastAsiaTheme="majorEastAsia" w:hAnsiTheme="majorHAnsi" w:cstheme="majorBidi"/>
      <w:b/>
      <w:color w:val="1F497D" w:themeColor="text2"/>
      <w:spacing w:val="5"/>
      <w:kern w:val="28"/>
      <w:sz w:val="32"/>
      <w:szCs w:val="52"/>
    </w:rPr>
  </w:style>
  <w:style w:type="character" w:customStyle="1" w:styleId="TitelChar">
    <w:name w:val="Titel Char"/>
    <w:basedOn w:val="Standaardalinea-lettertype"/>
    <w:link w:val="Titel"/>
    <w:rsid w:val="001914F3"/>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914F3"/>
    <w:pPr>
      <w:numPr>
        <w:ilvl w:val="1"/>
      </w:numPr>
      <w:spacing w:line="320" w:lineRule="atLeast"/>
    </w:pPr>
    <w:rPr>
      <w:rFonts w:asciiTheme="majorHAnsi" w:eastAsiaTheme="majorEastAsia" w:hAnsiTheme="majorHAnsi" w:cstheme="majorBidi"/>
      <w:iCs/>
      <w:color w:val="1F497D" w:themeColor="text2"/>
      <w:spacing w:val="15"/>
      <w:sz w:val="28"/>
      <w:szCs w:val="28"/>
      <w:lang w:val="nl-BE"/>
    </w:rPr>
  </w:style>
  <w:style w:type="character" w:customStyle="1" w:styleId="OndertitelChar">
    <w:name w:val="Ondertitel Char"/>
    <w:basedOn w:val="Standaardalinea-lettertype"/>
    <w:link w:val="Ondertitel"/>
    <w:rsid w:val="001914F3"/>
    <w:rPr>
      <w:rFonts w:asciiTheme="majorHAnsi" w:eastAsiaTheme="majorEastAsia" w:hAnsiTheme="majorHAnsi" w:cstheme="majorBidi"/>
      <w:iCs/>
      <w:color w:val="1F497D" w:themeColor="text2"/>
      <w:spacing w:val="15"/>
      <w:sz w:val="28"/>
      <w:szCs w:val="28"/>
      <w:lang w:eastAsia="nl-NL"/>
    </w:rPr>
  </w:style>
  <w:style w:type="table" w:styleId="Tabelraster">
    <w:name w:val="Table Grid"/>
    <w:basedOn w:val="Standaardtabel"/>
    <w:uiPriority w:val="59"/>
    <w:rsid w:val="001914F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link w:val="AanhefChar"/>
    <w:unhideWhenUsed/>
    <w:rsid w:val="00453493"/>
    <w:pPr>
      <w:tabs>
        <w:tab w:val="left" w:pos="-720"/>
        <w:tab w:val="center" w:pos="4536"/>
        <w:tab w:val="right" w:pos="9095"/>
      </w:tabs>
      <w:spacing w:after="480" w:line="240" w:lineRule="auto"/>
    </w:pPr>
    <w:rPr>
      <w:rFonts w:ascii="Arial" w:hAnsi="Arial"/>
      <w:lang w:val="nl"/>
    </w:rPr>
  </w:style>
  <w:style w:type="character" w:customStyle="1" w:styleId="AanhefChar">
    <w:name w:val="Aanhef Char"/>
    <w:basedOn w:val="Standaardalinea-lettertype"/>
    <w:link w:val="Aanhef"/>
    <w:rsid w:val="00453493"/>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F625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597"/>
    <w:rPr>
      <w:rFonts w:ascii="Tahoma" w:eastAsia="Times New Roman" w:hAnsi="Tahoma" w:cs="Tahoma"/>
      <w:sz w:val="16"/>
      <w:szCs w:val="16"/>
      <w:lang w:val="nl-NL" w:eastAsia="nl-NL"/>
    </w:rPr>
  </w:style>
  <w:style w:type="paragraph" w:styleId="Lijstalinea">
    <w:name w:val="List Paragraph"/>
    <w:basedOn w:val="Standaard"/>
    <w:uiPriority w:val="34"/>
    <w:qFormat/>
    <w:rsid w:val="009D6E69"/>
    <w:pPr>
      <w:spacing w:after="0" w:line="240" w:lineRule="auto"/>
      <w:ind w:left="720"/>
    </w:pPr>
    <w:rPr>
      <w:rFonts w:eastAsiaTheme="minorHAnsi" w:cstheme="minorBidi"/>
      <w:szCs w:val="22"/>
      <w:lang w:val="nl-BE" w:eastAsia="en-US"/>
    </w:rPr>
  </w:style>
  <w:style w:type="character" w:customStyle="1" w:styleId="Kop3Char">
    <w:name w:val="Kop 3 Char"/>
    <w:basedOn w:val="Standaardalinea-lettertype"/>
    <w:link w:val="Kop3"/>
    <w:rsid w:val="00F44868"/>
    <w:rPr>
      <w:rFonts w:ascii="Times New Roman" w:eastAsia="Times New Roman" w:hAnsi="Times New Roman" w:cs="Times New Roman"/>
      <w:b/>
      <w:bCs/>
      <w:sz w:val="24"/>
      <w:szCs w:val="24"/>
      <w:lang w:val="nl-NL" w:eastAsia="nl-NL"/>
    </w:rPr>
  </w:style>
  <w:style w:type="paragraph" w:styleId="Plattetekst3">
    <w:name w:val="Body Text 3"/>
    <w:basedOn w:val="Standaard"/>
    <w:link w:val="Plattetekst3Char"/>
    <w:semiHidden/>
    <w:unhideWhenUsed/>
    <w:rsid w:val="00BA2480"/>
    <w:pPr>
      <w:spacing w:after="0" w:line="240" w:lineRule="auto"/>
      <w:ind w:right="-426"/>
    </w:pPr>
    <w:rPr>
      <w:rFonts w:ascii="Arial" w:hAnsi="Arial"/>
      <w:b/>
    </w:rPr>
  </w:style>
  <w:style w:type="character" w:customStyle="1" w:styleId="Plattetekst3Char">
    <w:name w:val="Platte tekst 3 Char"/>
    <w:basedOn w:val="Standaardalinea-lettertype"/>
    <w:link w:val="Plattetekst3"/>
    <w:semiHidden/>
    <w:rsid w:val="00BA2480"/>
    <w:rPr>
      <w:rFonts w:ascii="Arial" w:eastAsia="Times New Roman" w:hAnsi="Arial" w:cs="Times New Roman"/>
      <w:b/>
      <w:szCs w:val="20"/>
      <w:lang w:val="nl-NL" w:eastAsia="nl-NL"/>
    </w:rPr>
  </w:style>
  <w:style w:type="paragraph" w:styleId="Voetnoottekst">
    <w:name w:val="footnote text"/>
    <w:basedOn w:val="Standaard"/>
    <w:link w:val="VoetnoottekstChar"/>
    <w:rsid w:val="00536B18"/>
    <w:pPr>
      <w:spacing w:after="0" w:line="240" w:lineRule="auto"/>
    </w:pPr>
    <w:rPr>
      <w:rFonts w:ascii="Arial" w:hAnsi="Arial"/>
      <w:sz w:val="20"/>
    </w:rPr>
  </w:style>
  <w:style w:type="character" w:customStyle="1" w:styleId="VoetnoottekstChar">
    <w:name w:val="Voetnoottekst Char"/>
    <w:basedOn w:val="Standaardalinea-lettertype"/>
    <w:link w:val="Voetnoottekst"/>
    <w:rsid w:val="00536B18"/>
    <w:rPr>
      <w:rFonts w:ascii="Arial" w:eastAsia="Times New Roman" w:hAnsi="Arial" w:cs="Times New Roman"/>
      <w:sz w:val="20"/>
      <w:szCs w:val="20"/>
      <w:lang w:val="nl-NL" w:eastAsia="nl-NL"/>
    </w:rPr>
  </w:style>
  <w:style w:type="character" w:styleId="Voetnootmarkering">
    <w:name w:val="footnote reference"/>
    <w:basedOn w:val="Standaardalinea-lettertype"/>
    <w:rsid w:val="00536B18"/>
    <w:rPr>
      <w:vertAlign w:val="superscript"/>
    </w:rPr>
  </w:style>
  <w:style w:type="character" w:customStyle="1" w:styleId="Kop1Char">
    <w:name w:val="Kop 1 Char"/>
    <w:basedOn w:val="Standaardalinea-lettertype"/>
    <w:link w:val="Kop1"/>
    <w:uiPriority w:val="9"/>
    <w:rsid w:val="009754DA"/>
    <w:rPr>
      <w:rFonts w:asciiTheme="majorHAnsi" w:eastAsiaTheme="majorEastAsia" w:hAnsiTheme="majorHAnsi" w:cstheme="majorBidi"/>
      <w:b/>
      <w:bCs/>
      <w:color w:val="365F91" w:themeColor="accent1" w:themeShade="BF"/>
      <w:sz w:val="28"/>
      <w:szCs w:val="28"/>
      <w:lang w:val="nl-NL" w:eastAsia="nl-NL"/>
    </w:rPr>
  </w:style>
  <w:style w:type="paragraph" w:styleId="Plattetekst">
    <w:name w:val="Body Text"/>
    <w:basedOn w:val="Standaard"/>
    <w:link w:val="PlattetekstChar"/>
    <w:uiPriority w:val="99"/>
    <w:semiHidden/>
    <w:unhideWhenUsed/>
    <w:rsid w:val="005E630D"/>
    <w:pPr>
      <w:spacing w:after="120"/>
    </w:pPr>
  </w:style>
  <w:style w:type="character" w:customStyle="1" w:styleId="PlattetekstChar">
    <w:name w:val="Platte tekst Char"/>
    <w:basedOn w:val="Standaardalinea-lettertype"/>
    <w:link w:val="Plattetekst"/>
    <w:uiPriority w:val="99"/>
    <w:semiHidden/>
    <w:rsid w:val="005E630D"/>
    <w:rPr>
      <w:rFonts w:eastAsia="Times New Roman" w:cs="Times New Roman"/>
      <w:szCs w:val="20"/>
      <w:lang w:val="nl-NL" w:eastAsia="nl-NL"/>
    </w:rPr>
  </w:style>
  <w:style w:type="character" w:customStyle="1" w:styleId="Kop2Char">
    <w:name w:val="Kop 2 Char"/>
    <w:basedOn w:val="Standaardalinea-lettertype"/>
    <w:link w:val="Kop2"/>
    <w:semiHidden/>
    <w:rsid w:val="005E630D"/>
    <w:rPr>
      <w:rFonts w:ascii="Cambria" w:eastAsia="Times New Roman" w:hAnsi="Cambria" w:cs="Times New Roman"/>
      <w:b/>
      <w:bCs/>
      <w:i/>
      <w:i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4609">
      <w:bodyDiv w:val="1"/>
      <w:marLeft w:val="0"/>
      <w:marRight w:val="0"/>
      <w:marTop w:val="0"/>
      <w:marBottom w:val="0"/>
      <w:divBdr>
        <w:top w:val="none" w:sz="0" w:space="0" w:color="auto"/>
        <w:left w:val="none" w:sz="0" w:space="0" w:color="auto"/>
        <w:bottom w:val="none" w:sz="0" w:space="0" w:color="auto"/>
        <w:right w:val="none" w:sz="0" w:space="0" w:color="auto"/>
      </w:divBdr>
    </w:div>
    <w:div w:id="5552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DEC79EB1A477AA83E3CB482A93136"/>
        <w:category>
          <w:name w:val="Algemeen"/>
          <w:gallery w:val="placeholder"/>
        </w:category>
        <w:types>
          <w:type w:val="bbPlcHdr"/>
        </w:types>
        <w:behaviors>
          <w:behavior w:val="content"/>
        </w:behaviors>
        <w:guid w:val="{8564E48A-468D-40F0-BEB6-6A055B518790}"/>
      </w:docPartPr>
      <w:docPartBody>
        <w:p w:rsidR="007F4937" w:rsidRDefault="007F4937" w:rsidP="007F4937">
          <w:pPr>
            <w:pStyle w:val="9F2DEC79EB1A477AA83E3CB482A9313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37"/>
    <w:rsid w:val="000F42E2"/>
    <w:rsid w:val="002359F8"/>
    <w:rsid w:val="0027447D"/>
    <w:rsid w:val="00284316"/>
    <w:rsid w:val="00313BE9"/>
    <w:rsid w:val="003A56B3"/>
    <w:rsid w:val="004B6A90"/>
    <w:rsid w:val="00646C22"/>
    <w:rsid w:val="00781E76"/>
    <w:rsid w:val="007F4937"/>
    <w:rsid w:val="00912633"/>
    <w:rsid w:val="00921934"/>
    <w:rsid w:val="009978A6"/>
    <w:rsid w:val="009F621F"/>
    <w:rsid w:val="00AE5BDB"/>
    <w:rsid w:val="00B44133"/>
    <w:rsid w:val="00BB1AB3"/>
    <w:rsid w:val="00C21F0B"/>
    <w:rsid w:val="00CE5BC8"/>
    <w:rsid w:val="00D2784C"/>
    <w:rsid w:val="00D65F2B"/>
    <w:rsid w:val="00D716CA"/>
    <w:rsid w:val="00DC58E6"/>
    <w:rsid w:val="00E87F80"/>
    <w:rsid w:val="00EC6C6F"/>
    <w:rsid w:val="00F404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1AB3"/>
    <w:rPr>
      <w:color w:val="808080"/>
    </w:rPr>
  </w:style>
  <w:style w:type="paragraph" w:customStyle="1" w:styleId="9F2DEC79EB1A477AA83E3CB482A93136">
    <w:name w:val="9F2DEC79EB1A477AA83E3CB482A93136"/>
    <w:rsid w:val="007F4937"/>
  </w:style>
  <w:style w:type="paragraph" w:customStyle="1" w:styleId="74950F1978B149EEBE82B48D215A2C1D">
    <w:name w:val="74950F1978B149EEBE82B48D215A2C1D"/>
    <w:rsid w:val="007F4937"/>
  </w:style>
  <w:style w:type="paragraph" w:customStyle="1" w:styleId="54B8FC24EE0E4F378F01C1726C1AFA33">
    <w:name w:val="54B8FC24EE0E4F378F01C1726C1AFA33"/>
    <w:rsid w:val="00646C22"/>
  </w:style>
  <w:style w:type="paragraph" w:customStyle="1" w:styleId="BABF1D8787AA4675B7ED96DF87DF66D5">
    <w:name w:val="BABF1D8787AA4675B7ED96DF87DF66D5"/>
    <w:rsid w:val="000F42E2"/>
  </w:style>
  <w:style w:type="paragraph" w:customStyle="1" w:styleId="A7DF1D6804624659964BB205573688E4">
    <w:name w:val="A7DF1D6804624659964BB205573688E4"/>
    <w:rsid w:val="00921934"/>
  </w:style>
  <w:style w:type="paragraph" w:customStyle="1" w:styleId="C1B444667BFC46F0921137465F818776">
    <w:name w:val="C1B444667BFC46F0921137465F818776"/>
    <w:rsid w:val="00F40405"/>
  </w:style>
  <w:style w:type="paragraph" w:customStyle="1" w:styleId="5179604761744159BB8F9E1ED3313554">
    <w:name w:val="5179604761744159BB8F9E1ED3313554"/>
    <w:rsid w:val="00F40405"/>
  </w:style>
  <w:style w:type="paragraph" w:customStyle="1" w:styleId="C586ECDAD871462EB39D10DE2613D697">
    <w:name w:val="C586ECDAD871462EB39D10DE2613D697"/>
    <w:rsid w:val="009F621F"/>
  </w:style>
  <w:style w:type="paragraph" w:customStyle="1" w:styleId="7972F1D44EE94DBEA37DC5B781BCD9EF">
    <w:name w:val="7972F1D44EE94DBEA37DC5B781BCD9EF"/>
    <w:rsid w:val="009F621F"/>
  </w:style>
  <w:style w:type="paragraph" w:customStyle="1" w:styleId="8E1F80384F844080B487B9A110DA2429">
    <w:name w:val="8E1F80384F844080B487B9A110DA2429"/>
    <w:rsid w:val="009F621F"/>
  </w:style>
  <w:style w:type="paragraph" w:customStyle="1" w:styleId="528E519208664DB2817A7AD26A1F9DBD">
    <w:name w:val="528E519208664DB2817A7AD26A1F9DBD"/>
    <w:rsid w:val="009F621F"/>
  </w:style>
  <w:style w:type="paragraph" w:customStyle="1" w:styleId="E69C8B5CD2E049AD875942DD87D415BD">
    <w:name w:val="E69C8B5CD2E049AD875942DD87D415BD"/>
    <w:rsid w:val="009F621F"/>
  </w:style>
  <w:style w:type="paragraph" w:customStyle="1" w:styleId="67D64084D1264FDD9F2B05BA2B372473">
    <w:name w:val="67D64084D1264FDD9F2B05BA2B372473"/>
    <w:rsid w:val="009F621F"/>
  </w:style>
  <w:style w:type="paragraph" w:customStyle="1" w:styleId="7D180D19F5F643EE82BC1263A4B43EE3">
    <w:name w:val="7D180D19F5F643EE82BC1263A4B43EE3"/>
    <w:rsid w:val="009F621F"/>
  </w:style>
  <w:style w:type="paragraph" w:customStyle="1" w:styleId="3BC5494A25474AE4B108C3BFA486EDC1">
    <w:name w:val="3BC5494A25474AE4B108C3BFA486EDC1"/>
    <w:rsid w:val="009F621F"/>
  </w:style>
  <w:style w:type="paragraph" w:customStyle="1" w:styleId="72F641F8102D49B5830F6D1AA7F4A9CE">
    <w:name w:val="72F641F8102D49B5830F6D1AA7F4A9CE"/>
    <w:rsid w:val="00D716CA"/>
  </w:style>
  <w:style w:type="paragraph" w:customStyle="1" w:styleId="D8F4B8827008420FA7861D48311C6CF6">
    <w:name w:val="D8F4B8827008420FA7861D48311C6CF6"/>
    <w:rsid w:val="00D716CA"/>
  </w:style>
  <w:style w:type="paragraph" w:customStyle="1" w:styleId="9FE9030B5A8848FA8B265B595244E2E7">
    <w:name w:val="9FE9030B5A8848FA8B265B595244E2E7"/>
    <w:rsid w:val="00EC6C6F"/>
  </w:style>
  <w:style w:type="paragraph" w:customStyle="1" w:styleId="29878754902A4D56A210009192A372F8">
    <w:name w:val="29878754902A4D56A210009192A372F8"/>
    <w:rsid w:val="00EC6C6F"/>
  </w:style>
  <w:style w:type="paragraph" w:customStyle="1" w:styleId="EF5914AEDEA64E239F657D8D38C26AEE">
    <w:name w:val="EF5914AEDEA64E239F657D8D38C26AEE"/>
    <w:rsid w:val="00AE5BDB"/>
  </w:style>
  <w:style w:type="paragraph" w:customStyle="1" w:styleId="EB270075B25045B8A9239E3AEFD145F1">
    <w:name w:val="EB270075B25045B8A9239E3AEFD145F1"/>
    <w:rsid w:val="00AE5BDB"/>
  </w:style>
  <w:style w:type="paragraph" w:customStyle="1" w:styleId="E6936F8E0B47445990A65488715BD9A7">
    <w:name w:val="E6936F8E0B47445990A65488715BD9A7"/>
    <w:rsid w:val="00AE5BDB"/>
  </w:style>
  <w:style w:type="paragraph" w:customStyle="1" w:styleId="3FF37EE6BCE54C0E8F96DBD4E91B5C3B">
    <w:name w:val="3FF37EE6BCE54C0E8F96DBD4E91B5C3B"/>
    <w:rsid w:val="00AE5BDB"/>
  </w:style>
  <w:style w:type="paragraph" w:customStyle="1" w:styleId="8A008125E1D44482B52A17B3B86DF3A5">
    <w:name w:val="8A008125E1D44482B52A17B3B86DF3A5"/>
    <w:rsid w:val="00AE5BDB"/>
  </w:style>
  <w:style w:type="paragraph" w:customStyle="1" w:styleId="F6E1B2E9E4034D35B66AC6F3E8C58E7A">
    <w:name w:val="F6E1B2E9E4034D35B66AC6F3E8C58E7A"/>
    <w:rsid w:val="00AE5BDB"/>
  </w:style>
  <w:style w:type="paragraph" w:customStyle="1" w:styleId="7B4DDA4D1409417C8FE64FEE3C87C336">
    <w:name w:val="7B4DDA4D1409417C8FE64FEE3C87C336"/>
    <w:rsid w:val="00AE5BDB"/>
  </w:style>
  <w:style w:type="paragraph" w:customStyle="1" w:styleId="B8016C5E91A54BAB825F34D5AF32A5E1">
    <w:name w:val="B8016C5E91A54BAB825F34D5AF32A5E1"/>
    <w:rsid w:val="00AE5BDB"/>
  </w:style>
  <w:style w:type="paragraph" w:customStyle="1" w:styleId="673B33EDFD444F2C97017AE2372831D2">
    <w:name w:val="673B33EDFD444F2C97017AE2372831D2"/>
    <w:rsid w:val="004B6A90"/>
  </w:style>
  <w:style w:type="paragraph" w:customStyle="1" w:styleId="BBF4D1C16271476FA739CAF518B97321">
    <w:name w:val="BBF4D1C16271476FA739CAF518B97321"/>
    <w:rsid w:val="004B6A90"/>
  </w:style>
  <w:style w:type="paragraph" w:customStyle="1" w:styleId="F9E0F23C69FE4102B9ED24F625119204">
    <w:name w:val="F9E0F23C69FE4102B9ED24F625119204"/>
    <w:rsid w:val="009978A6"/>
  </w:style>
  <w:style w:type="paragraph" w:customStyle="1" w:styleId="5226354C8589402DA97023DE512797A1">
    <w:name w:val="5226354C8589402DA97023DE512797A1"/>
    <w:rsid w:val="009978A6"/>
  </w:style>
  <w:style w:type="paragraph" w:customStyle="1" w:styleId="BF0957CFFADC43F380EB21BFCC5D8EB7">
    <w:name w:val="BF0957CFFADC43F380EB21BFCC5D8EB7"/>
    <w:rsid w:val="00D65F2B"/>
  </w:style>
  <w:style w:type="paragraph" w:customStyle="1" w:styleId="48401FF0799E4E75B93A034022495E17">
    <w:name w:val="48401FF0799E4E75B93A034022495E17"/>
    <w:rsid w:val="00D65F2B"/>
  </w:style>
  <w:style w:type="paragraph" w:customStyle="1" w:styleId="9F432F4D81DB4437AD762E0BEB867E1B">
    <w:name w:val="9F432F4D81DB4437AD762E0BEB867E1B"/>
    <w:rsid w:val="00D65F2B"/>
  </w:style>
  <w:style w:type="paragraph" w:customStyle="1" w:styleId="8DBC10B8AFD9416E9E9F40FF6D59FE4B">
    <w:name w:val="8DBC10B8AFD9416E9E9F40FF6D59FE4B"/>
    <w:rsid w:val="00D65F2B"/>
  </w:style>
  <w:style w:type="paragraph" w:customStyle="1" w:styleId="C403DA7EEF664401AA419B7ED90A59A6">
    <w:name w:val="C403DA7EEF664401AA419B7ED90A59A6"/>
    <w:rsid w:val="00BB1A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1AB3"/>
    <w:rPr>
      <w:color w:val="808080"/>
    </w:rPr>
  </w:style>
  <w:style w:type="paragraph" w:customStyle="1" w:styleId="9F2DEC79EB1A477AA83E3CB482A93136">
    <w:name w:val="9F2DEC79EB1A477AA83E3CB482A93136"/>
    <w:rsid w:val="007F4937"/>
  </w:style>
  <w:style w:type="paragraph" w:customStyle="1" w:styleId="74950F1978B149EEBE82B48D215A2C1D">
    <w:name w:val="74950F1978B149EEBE82B48D215A2C1D"/>
    <w:rsid w:val="007F4937"/>
  </w:style>
  <w:style w:type="paragraph" w:customStyle="1" w:styleId="54B8FC24EE0E4F378F01C1726C1AFA33">
    <w:name w:val="54B8FC24EE0E4F378F01C1726C1AFA33"/>
    <w:rsid w:val="00646C22"/>
  </w:style>
  <w:style w:type="paragraph" w:customStyle="1" w:styleId="BABF1D8787AA4675B7ED96DF87DF66D5">
    <w:name w:val="BABF1D8787AA4675B7ED96DF87DF66D5"/>
    <w:rsid w:val="000F42E2"/>
  </w:style>
  <w:style w:type="paragraph" w:customStyle="1" w:styleId="A7DF1D6804624659964BB205573688E4">
    <w:name w:val="A7DF1D6804624659964BB205573688E4"/>
    <w:rsid w:val="00921934"/>
  </w:style>
  <w:style w:type="paragraph" w:customStyle="1" w:styleId="C1B444667BFC46F0921137465F818776">
    <w:name w:val="C1B444667BFC46F0921137465F818776"/>
    <w:rsid w:val="00F40405"/>
  </w:style>
  <w:style w:type="paragraph" w:customStyle="1" w:styleId="5179604761744159BB8F9E1ED3313554">
    <w:name w:val="5179604761744159BB8F9E1ED3313554"/>
    <w:rsid w:val="00F40405"/>
  </w:style>
  <w:style w:type="paragraph" w:customStyle="1" w:styleId="C586ECDAD871462EB39D10DE2613D697">
    <w:name w:val="C586ECDAD871462EB39D10DE2613D697"/>
    <w:rsid w:val="009F621F"/>
  </w:style>
  <w:style w:type="paragraph" w:customStyle="1" w:styleId="7972F1D44EE94DBEA37DC5B781BCD9EF">
    <w:name w:val="7972F1D44EE94DBEA37DC5B781BCD9EF"/>
    <w:rsid w:val="009F621F"/>
  </w:style>
  <w:style w:type="paragraph" w:customStyle="1" w:styleId="8E1F80384F844080B487B9A110DA2429">
    <w:name w:val="8E1F80384F844080B487B9A110DA2429"/>
    <w:rsid w:val="009F621F"/>
  </w:style>
  <w:style w:type="paragraph" w:customStyle="1" w:styleId="528E519208664DB2817A7AD26A1F9DBD">
    <w:name w:val="528E519208664DB2817A7AD26A1F9DBD"/>
    <w:rsid w:val="009F621F"/>
  </w:style>
  <w:style w:type="paragraph" w:customStyle="1" w:styleId="E69C8B5CD2E049AD875942DD87D415BD">
    <w:name w:val="E69C8B5CD2E049AD875942DD87D415BD"/>
    <w:rsid w:val="009F621F"/>
  </w:style>
  <w:style w:type="paragraph" w:customStyle="1" w:styleId="67D64084D1264FDD9F2B05BA2B372473">
    <w:name w:val="67D64084D1264FDD9F2B05BA2B372473"/>
    <w:rsid w:val="009F621F"/>
  </w:style>
  <w:style w:type="paragraph" w:customStyle="1" w:styleId="7D180D19F5F643EE82BC1263A4B43EE3">
    <w:name w:val="7D180D19F5F643EE82BC1263A4B43EE3"/>
    <w:rsid w:val="009F621F"/>
  </w:style>
  <w:style w:type="paragraph" w:customStyle="1" w:styleId="3BC5494A25474AE4B108C3BFA486EDC1">
    <w:name w:val="3BC5494A25474AE4B108C3BFA486EDC1"/>
    <w:rsid w:val="009F621F"/>
  </w:style>
  <w:style w:type="paragraph" w:customStyle="1" w:styleId="72F641F8102D49B5830F6D1AA7F4A9CE">
    <w:name w:val="72F641F8102D49B5830F6D1AA7F4A9CE"/>
    <w:rsid w:val="00D716CA"/>
  </w:style>
  <w:style w:type="paragraph" w:customStyle="1" w:styleId="D8F4B8827008420FA7861D48311C6CF6">
    <w:name w:val="D8F4B8827008420FA7861D48311C6CF6"/>
    <w:rsid w:val="00D716CA"/>
  </w:style>
  <w:style w:type="paragraph" w:customStyle="1" w:styleId="9FE9030B5A8848FA8B265B595244E2E7">
    <w:name w:val="9FE9030B5A8848FA8B265B595244E2E7"/>
    <w:rsid w:val="00EC6C6F"/>
  </w:style>
  <w:style w:type="paragraph" w:customStyle="1" w:styleId="29878754902A4D56A210009192A372F8">
    <w:name w:val="29878754902A4D56A210009192A372F8"/>
    <w:rsid w:val="00EC6C6F"/>
  </w:style>
  <w:style w:type="paragraph" w:customStyle="1" w:styleId="EF5914AEDEA64E239F657D8D38C26AEE">
    <w:name w:val="EF5914AEDEA64E239F657D8D38C26AEE"/>
    <w:rsid w:val="00AE5BDB"/>
  </w:style>
  <w:style w:type="paragraph" w:customStyle="1" w:styleId="EB270075B25045B8A9239E3AEFD145F1">
    <w:name w:val="EB270075B25045B8A9239E3AEFD145F1"/>
    <w:rsid w:val="00AE5BDB"/>
  </w:style>
  <w:style w:type="paragraph" w:customStyle="1" w:styleId="E6936F8E0B47445990A65488715BD9A7">
    <w:name w:val="E6936F8E0B47445990A65488715BD9A7"/>
    <w:rsid w:val="00AE5BDB"/>
  </w:style>
  <w:style w:type="paragraph" w:customStyle="1" w:styleId="3FF37EE6BCE54C0E8F96DBD4E91B5C3B">
    <w:name w:val="3FF37EE6BCE54C0E8F96DBD4E91B5C3B"/>
    <w:rsid w:val="00AE5BDB"/>
  </w:style>
  <w:style w:type="paragraph" w:customStyle="1" w:styleId="8A008125E1D44482B52A17B3B86DF3A5">
    <w:name w:val="8A008125E1D44482B52A17B3B86DF3A5"/>
    <w:rsid w:val="00AE5BDB"/>
  </w:style>
  <w:style w:type="paragraph" w:customStyle="1" w:styleId="F6E1B2E9E4034D35B66AC6F3E8C58E7A">
    <w:name w:val="F6E1B2E9E4034D35B66AC6F3E8C58E7A"/>
    <w:rsid w:val="00AE5BDB"/>
  </w:style>
  <w:style w:type="paragraph" w:customStyle="1" w:styleId="7B4DDA4D1409417C8FE64FEE3C87C336">
    <w:name w:val="7B4DDA4D1409417C8FE64FEE3C87C336"/>
    <w:rsid w:val="00AE5BDB"/>
  </w:style>
  <w:style w:type="paragraph" w:customStyle="1" w:styleId="B8016C5E91A54BAB825F34D5AF32A5E1">
    <w:name w:val="B8016C5E91A54BAB825F34D5AF32A5E1"/>
    <w:rsid w:val="00AE5BDB"/>
  </w:style>
  <w:style w:type="paragraph" w:customStyle="1" w:styleId="673B33EDFD444F2C97017AE2372831D2">
    <w:name w:val="673B33EDFD444F2C97017AE2372831D2"/>
    <w:rsid w:val="004B6A90"/>
  </w:style>
  <w:style w:type="paragraph" w:customStyle="1" w:styleId="BBF4D1C16271476FA739CAF518B97321">
    <w:name w:val="BBF4D1C16271476FA739CAF518B97321"/>
    <w:rsid w:val="004B6A90"/>
  </w:style>
  <w:style w:type="paragraph" w:customStyle="1" w:styleId="F9E0F23C69FE4102B9ED24F625119204">
    <w:name w:val="F9E0F23C69FE4102B9ED24F625119204"/>
    <w:rsid w:val="009978A6"/>
  </w:style>
  <w:style w:type="paragraph" w:customStyle="1" w:styleId="5226354C8589402DA97023DE512797A1">
    <w:name w:val="5226354C8589402DA97023DE512797A1"/>
    <w:rsid w:val="009978A6"/>
  </w:style>
  <w:style w:type="paragraph" w:customStyle="1" w:styleId="BF0957CFFADC43F380EB21BFCC5D8EB7">
    <w:name w:val="BF0957CFFADC43F380EB21BFCC5D8EB7"/>
    <w:rsid w:val="00D65F2B"/>
  </w:style>
  <w:style w:type="paragraph" w:customStyle="1" w:styleId="48401FF0799E4E75B93A034022495E17">
    <w:name w:val="48401FF0799E4E75B93A034022495E17"/>
    <w:rsid w:val="00D65F2B"/>
  </w:style>
  <w:style w:type="paragraph" w:customStyle="1" w:styleId="9F432F4D81DB4437AD762E0BEB867E1B">
    <w:name w:val="9F432F4D81DB4437AD762E0BEB867E1B"/>
    <w:rsid w:val="00D65F2B"/>
  </w:style>
  <w:style w:type="paragraph" w:customStyle="1" w:styleId="8DBC10B8AFD9416E9E9F40FF6D59FE4B">
    <w:name w:val="8DBC10B8AFD9416E9E9F40FF6D59FE4B"/>
    <w:rsid w:val="00D65F2B"/>
  </w:style>
  <w:style w:type="paragraph" w:customStyle="1" w:styleId="C403DA7EEF664401AA419B7ED90A59A6">
    <w:name w:val="C403DA7EEF664401AA419B7ED90A59A6"/>
    <w:rsid w:val="00BB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Props1.xml><?xml version="1.0" encoding="utf-8"?>
<ds:datastoreItem xmlns:ds="http://schemas.openxmlformats.org/officeDocument/2006/customXml" ds:itemID="{294B7E3B-AF6E-49C0-A2B1-20BEB3E67962}">
  <ds:schemaRefs>
    <ds:schemaRef ds:uri="http://schemas.openxmlformats.org/officeDocument/2006/bibliography"/>
  </ds:schemaRefs>
</ds:datastoreItem>
</file>

<file path=customXml/itemProps2.xml><?xml version="1.0" encoding="utf-8"?>
<ds:datastoreItem xmlns:ds="http://schemas.openxmlformats.org/officeDocument/2006/customXml" ds:itemID="{0116BF36-4C66-4BD9-990B-4DA5AE168EAE}"/>
</file>

<file path=customXml/itemProps3.xml><?xml version="1.0" encoding="utf-8"?>
<ds:datastoreItem xmlns:ds="http://schemas.openxmlformats.org/officeDocument/2006/customXml" ds:itemID="{BE60A778-6F5A-4DC5-A65F-74692D0DBEFF}"/>
</file>

<file path=customXml/itemProps4.xml><?xml version="1.0" encoding="utf-8"?>
<ds:datastoreItem xmlns:ds="http://schemas.openxmlformats.org/officeDocument/2006/customXml" ds:itemID="{FA47B2D2-192F-4F80-B629-3B6341DA4F7B}"/>
</file>

<file path=customXml/itemProps5.xml><?xml version="1.0" encoding="utf-8"?>
<ds:datastoreItem xmlns:ds="http://schemas.openxmlformats.org/officeDocument/2006/customXml" ds:itemID="{43FBA25B-DC52-431F-9620-BB29320D8D18}"/>
</file>

<file path=docProps/app.xml><?xml version="1.0" encoding="utf-8"?>
<Properties xmlns="http://schemas.openxmlformats.org/officeDocument/2006/extended-properties" xmlns:vt="http://schemas.openxmlformats.org/officeDocument/2006/docPropsVTypes">
  <Template>1A02AA2D.dotm</Template>
  <TotalTime>13</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KRVB 8 Stembiljet voor de coöptatie</dc:title>
  <dc:creator>Jan Brewée</dc:creator>
  <cp:lastModifiedBy>Van Cauwenberghe Sophie</cp:lastModifiedBy>
  <cp:revision>21</cp:revision>
  <cp:lastPrinted>2016-06-06T14:58:00Z</cp:lastPrinted>
  <dcterms:created xsi:type="dcterms:W3CDTF">2017-01-18T14:09:00Z</dcterms:created>
  <dcterms:modified xsi:type="dcterms:W3CDTF">2017-06-22T09:49:00Z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