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568" w:type="dxa"/>
        <w:tblLook w:val="04A0" w:firstRow="1" w:lastRow="0" w:firstColumn="1" w:lastColumn="0" w:noHBand="0" w:noVBand="1"/>
      </w:tblPr>
      <w:tblGrid>
        <w:gridCol w:w="5568"/>
      </w:tblGrid>
      <w:tr w:rsidR="001914F3" w:rsidRPr="00FF0A77" w:rsidTr="00536B18">
        <w:trPr>
          <w:trHeight w:hRule="exact" w:val="143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color w:val="C3004A"/>
                <w:szCs w:val="22"/>
                <w:lang w:val="nl-BE"/>
              </w:rPr>
              <w:id w:val="22332725"/>
              <w:placeholder>
                <w:docPart w:val="9F2DEC79EB1A477AA83E3CB482A93136"/>
              </w:placeholder>
            </w:sdtPr>
            <w:sdtEndPr>
              <w:rPr>
                <w:b w:val="0"/>
                <w:szCs w:val="20"/>
              </w:rPr>
            </w:sdtEndPr>
            <w:sdtContent>
              <w:p w:rsidR="009A54CC" w:rsidRDefault="00602B8F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 xml:space="preserve">GETUIGEN BIJ DE KIESPROCEDURE </w:t>
                </w:r>
                <w:r w:rsidRPr="00602B8F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 xml:space="preserve">VOOR DE RECHTSTREEKSE VERKIEZINGEN VAN </w:t>
                </w:r>
              </w:p>
              <w:p w:rsidR="00536B18" w:rsidRPr="00D449D8" w:rsidRDefault="00602B8F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</w:pPr>
                <w:r w:rsidRPr="00811B85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>DE RAAD VAN BESTUUR</w:t>
                </w:r>
              </w:p>
              <w:p w:rsidR="001914F3" w:rsidRPr="00984753" w:rsidRDefault="00C85E91" w:rsidP="009A54CC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  <w:r w:rsidRPr="00536B18">
                  <w:rPr>
                    <w:rFonts w:asciiTheme="minorHAnsi" w:hAnsiTheme="minorHAnsi"/>
                    <w:color w:val="C3004A"/>
                  </w:rPr>
                  <w:t xml:space="preserve">FORMULIER KRVB </w:t>
                </w:r>
                <w:r w:rsidR="00602B8F">
                  <w:rPr>
                    <w:rFonts w:asciiTheme="minorHAnsi" w:hAnsiTheme="minorHAnsi"/>
                    <w:color w:val="C3004A"/>
                  </w:rPr>
                  <w:t>6</w:t>
                </w:r>
                <w:r w:rsidRPr="00536B18">
                  <w:rPr>
                    <w:rFonts w:asciiTheme="minorHAnsi" w:hAnsiTheme="minorHAnsi"/>
                    <w:color w:val="C3004A"/>
                  </w:rPr>
                  <w:br/>
                </w:r>
                <w:r w:rsidR="008250AE" w:rsidRPr="00536B18">
                  <w:rPr>
                    <w:rFonts w:asciiTheme="minorHAnsi" w:hAnsiTheme="minorHAnsi"/>
                    <w:color w:val="C3004A"/>
                  </w:rPr>
                  <w:t xml:space="preserve">ARTIKEL </w:t>
                </w:r>
                <w:r w:rsidR="0090620B">
                  <w:rPr>
                    <w:rFonts w:asciiTheme="minorHAnsi" w:hAnsiTheme="minorHAnsi"/>
                    <w:color w:val="C3004A"/>
                  </w:rPr>
                  <w:t xml:space="preserve">13 </w:t>
                </w:r>
                <w:r w:rsidR="008250AE" w:rsidRPr="00405146">
                  <w:rPr>
                    <w:rFonts w:asciiTheme="minorHAnsi" w:hAnsiTheme="minorHAnsi"/>
                    <w:color w:val="C3004A"/>
                  </w:rPr>
                  <w:t xml:space="preserve">EN </w:t>
                </w:r>
                <w:r w:rsidR="0090620B">
                  <w:rPr>
                    <w:rFonts w:asciiTheme="minorHAnsi" w:hAnsiTheme="minorHAnsi"/>
                    <w:color w:val="C3004A"/>
                  </w:rPr>
                  <w:t xml:space="preserve">16 </w:t>
                </w:r>
                <w:r w:rsidR="009A54CC">
                  <w:rPr>
                    <w:rFonts w:asciiTheme="minorHAnsi" w:hAnsiTheme="minorHAnsi"/>
                    <w:color w:val="C3004A"/>
                  </w:rPr>
                  <w:t>kiesreglement</w:t>
                </w:r>
              </w:p>
            </w:sdtContent>
          </w:sdt>
        </w:tc>
      </w:tr>
    </w:tbl>
    <w:p w:rsidR="00536B18" w:rsidRDefault="00536B18" w:rsidP="00EF501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EF501B">
        <w:rPr>
          <w:b/>
          <w:sz w:val="24"/>
          <w:szCs w:val="24"/>
        </w:rPr>
        <w:t>Raad van Bestuur</w:t>
      </w:r>
      <w:r w:rsidR="009949BC">
        <w:rPr>
          <w:b/>
          <w:sz w:val="24"/>
          <w:szCs w:val="24"/>
        </w:rPr>
        <w:t xml:space="preserve"> :</w:t>
      </w:r>
      <w:r w:rsidRPr="00EF501B">
        <w:rPr>
          <w:b/>
          <w:sz w:val="24"/>
          <w:szCs w:val="24"/>
        </w:rPr>
        <w:t xml:space="preserve"> </w:t>
      </w:r>
      <w:r w:rsidRPr="00EF501B">
        <w:rPr>
          <w:sz w:val="24"/>
          <w:szCs w:val="24"/>
        </w:rPr>
        <w:t>scholengr</w:t>
      </w:r>
      <w:r w:rsidR="004C18C3" w:rsidRPr="00EF501B">
        <w:rPr>
          <w:sz w:val="24"/>
          <w:szCs w:val="24"/>
        </w:rPr>
        <w:t xml:space="preserve">oep (nummer + naam) </w:t>
      </w:r>
      <w:r w:rsidR="004C18C3" w:rsidRPr="00EF501B">
        <w:rPr>
          <w:sz w:val="24"/>
          <w:szCs w:val="24"/>
        </w:rPr>
        <w:tab/>
      </w:r>
    </w:p>
    <w:p w:rsidR="0055462B" w:rsidRDefault="0055462B" w:rsidP="0055462B">
      <w:pPr>
        <w:spacing w:after="120" w:line="240" w:lineRule="auto"/>
        <w:rPr>
          <w:sz w:val="24"/>
          <w:szCs w:val="24"/>
        </w:rPr>
      </w:pPr>
    </w:p>
    <w:p w:rsidR="00A9208C" w:rsidRDefault="00A9208C" w:rsidP="00DB08B8">
      <w:pPr>
        <w:tabs>
          <w:tab w:val="left" w:pos="3104"/>
        </w:tabs>
        <w:spacing w:after="120" w:line="240" w:lineRule="auto"/>
        <w:rPr>
          <w:sz w:val="24"/>
          <w:szCs w:val="24"/>
        </w:rPr>
      </w:pPr>
    </w:p>
    <w:p w:rsidR="00A9208C" w:rsidRDefault="00A9208C" w:rsidP="00DB08B8">
      <w:pPr>
        <w:tabs>
          <w:tab w:val="left" w:pos="3104"/>
        </w:tabs>
        <w:spacing w:after="120" w:line="240" w:lineRule="auto"/>
        <w:rPr>
          <w:sz w:val="24"/>
          <w:szCs w:val="24"/>
        </w:rPr>
      </w:pPr>
    </w:p>
    <w:p w:rsidR="00A9208C" w:rsidRDefault="00A9208C" w:rsidP="00DB08B8">
      <w:pPr>
        <w:tabs>
          <w:tab w:val="left" w:pos="3104"/>
        </w:tabs>
        <w:spacing w:after="120" w:line="240" w:lineRule="auto"/>
        <w:rPr>
          <w:sz w:val="24"/>
          <w:szCs w:val="24"/>
        </w:rPr>
      </w:pPr>
    </w:p>
    <w:p w:rsidR="00DB08B8" w:rsidRPr="00957610" w:rsidRDefault="0055462B" w:rsidP="0055462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957610">
        <w:rPr>
          <w:sz w:val="24"/>
          <w:szCs w:val="24"/>
        </w:rPr>
        <w:t xml:space="preserve">Ondergetekende, </w:t>
      </w:r>
      <w:r w:rsidR="00DB08B8" w:rsidRPr="00957610">
        <w:rPr>
          <w:sz w:val="24"/>
          <w:szCs w:val="24"/>
        </w:rPr>
        <w:tab/>
      </w:r>
    </w:p>
    <w:p w:rsidR="0055462B" w:rsidRPr="00957610" w:rsidRDefault="0055462B" w:rsidP="009A54CC">
      <w:pPr>
        <w:tabs>
          <w:tab w:val="left" w:pos="3686"/>
          <w:tab w:val="right" w:leader="dot" w:pos="5954"/>
        </w:tabs>
        <w:spacing w:after="120" w:line="240" w:lineRule="auto"/>
        <w:rPr>
          <w:sz w:val="24"/>
          <w:szCs w:val="24"/>
        </w:rPr>
      </w:pPr>
      <w:r w:rsidRPr="00957610">
        <w:rPr>
          <w:sz w:val="24"/>
          <w:szCs w:val="24"/>
        </w:rPr>
        <w:t>geboortedatum</w:t>
      </w:r>
      <w:r w:rsidR="009949BC" w:rsidRPr="00957610">
        <w:rPr>
          <w:sz w:val="24"/>
          <w:szCs w:val="24"/>
        </w:rPr>
        <w:t xml:space="preserve"> :</w:t>
      </w:r>
      <w:r w:rsidRPr="00957610">
        <w:rPr>
          <w:sz w:val="24"/>
          <w:szCs w:val="24"/>
        </w:rPr>
        <w:t xml:space="preserve"> </w:t>
      </w:r>
      <w:r w:rsidR="00804BF7" w:rsidRPr="00957610">
        <w:rPr>
          <w:sz w:val="24"/>
          <w:szCs w:val="24"/>
        </w:rPr>
        <w:t>……..……</w:t>
      </w:r>
      <w:r w:rsidR="009A54CC" w:rsidRPr="00957610">
        <w:rPr>
          <w:sz w:val="24"/>
          <w:szCs w:val="24"/>
        </w:rPr>
        <w:t>…………………</w:t>
      </w:r>
    </w:p>
    <w:p w:rsidR="0055462B" w:rsidRPr="00957610" w:rsidRDefault="0055462B" w:rsidP="0055462B">
      <w:pPr>
        <w:spacing w:after="120" w:line="240" w:lineRule="auto"/>
        <w:rPr>
          <w:sz w:val="24"/>
          <w:szCs w:val="24"/>
        </w:rPr>
      </w:pPr>
      <w:r w:rsidRPr="00957610">
        <w:rPr>
          <w:sz w:val="24"/>
          <w:szCs w:val="24"/>
        </w:rPr>
        <w:t>kandidaat voor de rechtstreekse verkiezingen</w:t>
      </w:r>
    </w:p>
    <w:p w:rsidR="001D09F0" w:rsidRPr="00957610" w:rsidRDefault="001D09F0" w:rsidP="0055462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</w:p>
    <w:p w:rsidR="00DB08B8" w:rsidRPr="00957610" w:rsidRDefault="0055462B" w:rsidP="0055462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957610">
        <w:rPr>
          <w:sz w:val="24"/>
          <w:szCs w:val="24"/>
        </w:rPr>
        <w:t>vaardigt dhr./mevr.</w:t>
      </w:r>
      <w:r w:rsidRPr="00957610">
        <w:rPr>
          <w:sz w:val="24"/>
          <w:szCs w:val="24"/>
          <w:vertAlign w:val="superscript"/>
        </w:rPr>
        <w:t>(</w:t>
      </w:r>
      <w:r w:rsidR="001D09F0" w:rsidRPr="00957610">
        <w:rPr>
          <w:rStyle w:val="Voetnootmarkering"/>
          <w:sz w:val="24"/>
          <w:szCs w:val="24"/>
        </w:rPr>
        <w:footnoteReference w:id="1"/>
      </w:r>
      <w:r w:rsidR="001D09F0" w:rsidRPr="00957610">
        <w:rPr>
          <w:sz w:val="24"/>
          <w:szCs w:val="24"/>
          <w:vertAlign w:val="superscript"/>
        </w:rPr>
        <w:t>)</w:t>
      </w:r>
      <w:r w:rsidR="009A54CC" w:rsidRPr="00957610">
        <w:rPr>
          <w:sz w:val="24"/>
          <w:szCs w:val="24"/>
        </w:rPr>
        <w:tab/>
      </w:r>
    </w:p>
    <w:p w:rsidR="00804BF7" w:rsidRPr="00957610" w:rsidRDefault="00804BF7" w:rsidP="009A54CC">
      <w:pPr>
        <w:tabs>
          <w:tab w:val="left" w:pos="3686"/>
          <w:tab w:val="right" w:leader="dot" w:pos="5954"/>
        </w:tabs>
        <w:spacing w:after="120" w:line="240" w:lineRule="auto"/>
        <w:rPr>
          <w:sz w:val="24"/>
          <w:szCs w:val="24"/>
        </w:rPr>
      </w:pPr>
      <w:r w:rsidRPr="00957610">
        <w:rPr>
          <w:sz w:val="24"/>
          <w:szCs w:val="24"/>
        </w:rPr>
        <w:t>geboortedatum</w:t>
      </w:r>
      <w:r w:rsidR="009949BC" w:rsidRPr="00957610">
        <w:rPr>
          <w:sz w:val="24"/>
          <w:szCs w:val="24"/>
        </w:rPr>
        <w:t xml:space="preserve"> :</w:t>
      </w:r>
      <w:r w:rsidRPr="00957610">
        <w:rPr>
          <w:sz w:val="24"/>
          <w:szCs w:val="24"/>
        </w:rPr>
        <w:t xml:space="preserve"> ……..……</w:t>
      </w:r>
      <w:r w:rsidR="009A54CC" w:rsidRPr="00957610">
        <w:rPr>
          <w:sz w:val="24"/>
          <w:szCs w:val="24"/>
        </w:rPr>
        <w:t>…………………</w:t>
      </w:r>
      <w:r w:rsidRPr="00957610">
        <w:rPr>
          <w:sz w:val="24"/>
          <w:szCs w:val="24"/>
        </w:rPr>
        <w:tab/>
      </w:r>
    </w:p>
    <w:p w:rsidR="00124786" w:rsidRPr="00957610" w:rsidRDefault="00124786" w:rsidP="0055462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</w:p>
    <w:p w:rsidR="0055462B" w:rsidRDefault="0055462B" w:rsidP="0055462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957610">
        <w:rPr>
          <w:sz w:val="24"/>
          <w:szCs w:val="24"/>
        </w:rPr>
        <w:t>af als getuige bij de stemverrichtingen/</w:t>
      </w:r>
      <w:r w:rsidR="001D09F0" w:rsidRPr="00957610">
        <w:rPr>
          <w:sz w:val="24"/>
          <w:szCs w:val="24"/>
        </w:rPr>
        <w:t>telverrichtingen</w:t>
      </w:r>
      <w:r w:rsidR="00F4206A" w:rsidRPr="00957610">
        <w:rPr>
          <w:sz w:val="24"/>
          <w:szCs w:val="24"/>
          <w:vertAlign w:val="superscript"/>
        </w:rPr>
        <w:t>(1)</w:t>
      </w:r>
      <w:r w:rsidR="00400F63">
        <w:rPr>
          <w:sz w:val="24"/>
          <w:szCs w:val="24"/>
        </w:rPr>
        <w:t xml:space="preserve"> in de</w:t>
      </w:r>
    </w:p>
    <w:p w:rsidR="00400F63" w:rsidRPr="00957610" w:rsidRDefault="00400F63" w:rsidP="0055462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schoolraad/</w:t>
      </w:r>
      <w:proofErr w:type="spellStart"/>
      <w:r>
        <w:rPr>
          <w:sz w:val="24"/>
          <w:szCs w:val="24"/>
        </w:rPr>
        <w:t>scholengroep</w:t>
      </w:r>
      <w:proofErr w:type="spellEnd"/>
      <w:r w:rsidRPr="00957610">
        <w:rPr>
          <w:sz w:val="24"/>
          <w:szCs w:val="24"/>
        </w:rPr>
        <w:t>.</w:t>
      </w:r>
      <w:r w:rsidRPr="00400F63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(1)</w:t>
      </w:r>
      <w:bookmarkStart w:id="0" w:name="_GoBack"/>
      <w:bookmarkEnd w:id="0"/>
    </w:p>
    <w:p w:rsidR="00F4206A" w:rsidRPr="00957610" w:rsidRDefault="00F4206A" w:rsidP="0055462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957610">
        <w:rPr>
          <w:sz w:val="24"/>
          <w:szCs w:val="24"/>
        </w:rPr>
        <w:tab/>
      </w:r>
    </w:p>
    <w:p w:rsidR="0055462B" w:rsidRPr="002B6845" w:rsidRDefault="0055462B" w:rsidP="00F4206A">
      <w:pPr>
        <w:tabs>
          <w:tab w:val="right" w:leader="dot" w:pos="3969"/>
        </w:tabs>
        <w:spacing w:after="120" w:line="240" w:lineRule="auto"/>
        <w:rPr>
          <w:b/>
          <w:sz w:val="24"/>
          <w:szCs w:val="24"/>
        </w:rPr>
      </w:pPr>
      <w:r w:rsidRPr="00957610">
        <w:rPr>
          <w:sz w:val="24"/>
          <w:szCs w:val="24"/>
        </w:rPr>
        <w:t>op datum van</w:t>
      </w:r>
      <w:r w:rsidRPr="002B6845">
        <w:rPr>
          <w:sz w:val="24"/>
          <w:szCs w:val="24"/>
        </w:rPr>
        <w:t xml:space="preserve"> </w:t>
      </w:r>
      <w:r w:rsidR="00E974E2">
        <w:rPr>
          <w:sz w:val="24"/>
          <w:szCs w:val="24"/>
        </w:rPr>
        <w:t>……..……..</w:t>
      </w:r>
      <w:r w:rsidR="00E974E2">
        <w:rPr>
          <w:sz w:val="24"/>
          <w:szCs w:val="24"/>
        </w:rPr>
        <w:tab/>
        <w:t xml:space="preserve"> </w:t>
      </w:r>
    </w:p>
    <w:p w:rsidR="0055462B" w:rsidRPr="0055462B" w:rsidRDefault="0055462B" w:rsidP="0055462B">
      <w:pPr>
        <w:spacing w:after="120" w:line="240" w:lineRule="auto"/>
        <w:rPr>
          <w:sz w:val="24"/>
          <w:szCs w:val="24"/>
        </w:rPr>
      </w:pPr>
    </w:p>
    <w:p w:rsidR="007C2284" w:rsidRDefault="007C2284" w:rsidP="00F4206A">
      <w:pPr>
        <w:tabs>
          <w:tab w:val="right" w:leader="dot" w:pos="3969"/>
          <w:tab w:val="right" w:leader="dot" w:pos="9638"/>
        </w:tabs>
        <w:spacing w:after="120" w:line="240" w:lineRule="auto"/>
        <w:rPr>
          <w:sz w:val="24"/>
          <w:szCs w:val="24"/>
        </w:rPr>
      </w:pPr>
    </w:p>
    <w:p w:rsidR="00A9208C" w:rsidRDefault="00A9208C" w:rsidP="00F4206A">
      <w:pPr>
        <w:tabs>
          <w:tab w:val="right" w:leader="dot" w:pos="3969"/>
          <w:tab w:val="right" w:leader="dot" w:pos="9638"/>
        </w:tabs>
        <w:spacing w:after="120" w:line="240" w:lineRule="auto"/>
        <w:rPr>
          <w:sz w:val="24"/>
          <w:szCs w:val="24"/>
        </w:rPr>
      </w:pPr>
    </w:p>
    <w:p w:rsidR="00A9208C" w:rsidRDefault="00A9208C" w:rsidP="00F4206A">
      <w:pPr>
        <w:tabs>
          <w:tab w:val="right" w:leader="dot" w:pos="3969"/>
          <w:tab w:val="right" w:leader="dot" w:pos="9638"/>
        </w:tabs>
        <w:spacing w:after="120" w:line="240" w:lineRule="auto"/>
        <w:rPr>
          <w:sz w:val="24"/>
          <w:szCs w:val="24"/>
        </w:rPr>
      </w:pPr>
    </w:p>
    <w:p w:rsidR="007C2284" w:rsidRDefault="007C2284" w:rsidP="00F4206A">
      <w:pPr>
        <w:tabs>
          <w:tab w:val="right" w:leader="dot" w:pos="3969"/>
          <w:tab w:val="right" w:leader="dot" w:pos="9638"/>
        </w:tabs>
        <w:spacing w:after="120" w:line="240" w:lineRule="auto"/>
        <w:rPr>
          <w:sz w:val="24"/>
          <w:szCs w:val="24"/>
        </w:rPr>
      </w:pPr>
    </w:p>
    <w:p w:rsidR="009D7CF8" w:rsidRDefault="009D7CF8" w:rsidP="009D7CF8">
      <w:pPr>
        <w:tabs>
          <w:tab w:val="left" w:pos="0"/>
          <w:tab w:val="left" w:pos="993"/>
          <w:tab w:val="right" w:leader="dot" w:pos="3261"/>
        </w:tabs>
        <w:spacing w:before="120" w:line="240" w:lineRule="auto"/>
        <w:rPr>
          <w:sz w:val="24"/>
          <w:szCs w:val="24"/>
        </w:rPr>
      </w:pPr>
      <w:r w:rsidRPr="00796D41">
        <w:rPr>
          <w:sz w:val="24"/>
          <w:szCs w:val="24"/>
        </w:rPr>
        <w:t>Datum</w:t>
      </w:r>
      <w:r w:rsidR="009949BC">
        <w:rPr>
          <w:sz w:val="24"/>
          <w:szCs w:val="24"/>
        </w:rPr>
        <w:t xml:space="preserve"> :</w:t>
      </w:r>
      <w:r>
        <w:rPr>
          <w:sz w:val="24"/>
          <w:szCs w:val="24"/>
        </w:rPr>
        <w:tab/>
        <w:t>……..……..</w:t>
      </w:r>
      <w:r>
        <w:rPr>
          <w:sz w:val="24"/>
          <w:szCs w:val="24"/>
        </w:rPr>
        <w:tab/>
      </w:r>
    </w:p>
    <w:p w:rsidR="00270FE1" w:rsidRPr="001D09F0" w:rsidRDefault="0055462B" w:rsidP="009A54CC">
      <w:pPr>
        <w:spacing w:after="120" w:line="240" w:lineRule="auto"/>
        <w:rPr>
          <w:sz w:val="24"/>
          <w:szCs w:val="24"/>
        </w:rPr>
      </w:pPr>
      <w:r w:rsidRPr="0055462B">
        <w:rPr>
          <w:sz w:val="24"/>
          <w:szCs w:val="24"/>
        </w:rPr>
        <w:t>Handtekening kandidaat</w:t>
      </w:r>
      <w:r w:rsidR="009949BC">
        <w:rPr>
          <w:sz w:val="24"/>
          <w:szCs w:val="24"/>
        </w:rPr>
        <w:t xml:space="preserve"> :</w:t>
      </w:r>
    </w:p>
    <w:sectPr w:rsidR="00270FE1" w:rsidRPr="001D09F0" w:rsidSect="005004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F0" w:rsidRDefault="001D09F0" w:rsidP="001914F3">
      <w:pPr>
        <w:spacing w:after="0" w:line="240" w:lineRule="auto"/>
      </w:pPr>
      <w:r>
        <w:separator/>
      </w:r>
    </w:p>
  </w:endnote>
  <w:endnote w:type="continuationSeparator" w:id="0">
    <w:p w:rsidR="001D09F0" w:rsidRDefault="001D09F0" w:rsidP="001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F0" w:rsidRPr="00DD62AD" w:rsidRDefault="001D09F0" w:rsidP="00DD62AD">
    <w:pPr>
      <w:pStyle w:val="Voettekst"/>
      <w:jc w:val="left"/>
      <w:rPr>
        <w:lang w:val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F0" w:rsidRPr="001C5B2E" w:rsidRDefault="009A54CC" w:rsidP="00CA4E4B">
    <w:pPr>
      <w:pStyle w:val="Voettekst"/>
      <w:jc w:val="left"/>
      <w:rPr>
        <w:lang w:val="nl-BE"/>
      </w:rPr>
    </w:pPr>
    <w:r w:rsidRPr="009A54CC">
      <w:rPr>
        <w:lang w:val="nl-BE"/>
      </w:rPr>
      <w:ptab w:relativeTo="margin" w:alignment="center" w:leader="none"/>
    </w:r>
    <w:r w:rsidRPr="009A54CC">
      <w:rPr>
        <w:sz w:val="22"/>
        <w:szCs w:val="22"/>
        <w:lang w:val="nl-BE"/>
      </w:rPr>
      <w:ptab w:relativeTo="margin" w:alignment="right" w:leader="none"/>
    </w:r>
    <w:r w:rsidRPr="009A54CC">
      <w:rPr>
        <w:sz w:val="22"/>
        <w:szCs w:val="22"/>
        <w:lang w:val="nl-BE"/>
      </w:rPr>
      <w:t>formulier KRVB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F0" w:rsidRDefault="001D09F0" w:rsidP="001914F3">
      <w:pPr>
        <w:spacing w:after="0" w:line="240" w:lineRule="auto"/>
      </w:pPr>
      <w:r>
        <w:separator/>
      </w:r>
    </w:p>
  </w:footnote>
  <w:footnote w:type="continuationSeparator" w:id="0">
    <w:p w:rsidR="001D09F0" w:rsidRDefault="001D09F0" w:rsidP="001914F3">
      <w:pPr>
        <w:spacing w:after="0" w:line="240" w:lineRule="auto"/>
      </w:pPr>
      <w:r>
        <w:continuationSeparator/>
      </w:r>
    </w:p>
  </w:footnote>
  <w:footnote w:id="1">
    <w:p w:rsidR="001D09F0" w:rsidRPr="001D09F0" w:rsidRDefault="001D09F0">
      <w:pPr>
        <w:pStyle w:val="Voetnoottekst"/>
        <w:rPr>
          <w:rFonts w:asciiTheme="minorHAnsi" w:hAnsiTheme="minorHAnsi"/>
          <w:sz w:val="22"/>
          <w:szCs w:val="22"/>
          <w:lang w:val="nl-BE"/>
        </w:rPr>
      </w:pPr>
      <w:r w:rsidRPr="001D09F0">
        <w:rPr>
          <w:rStyle w:val="Voetnootmarkering"/>
          <w:rFonts w:asciiTheme="minorHAnsi" w:hAnsiTheme="minorHAnsi"/>
          <w:sz w:val="22"/>
          <w:szCs w:val="22"/>
        </w:rPr>
        <w:footnoteRef/>
      </w:r>
      <w:r w:rsidRPr="001D09F0">
        <w:rPr>
          <w:rFonts w:asciiTheme="minorHAnsi" w:hAnsiTheme="minorHAnsi"/>
          <w:sz w:val="22"/>
          <w:szCs w:val="22"/>
        </w:rPr>
        <w:t xml:space="preserve"> </w:t>
      </w:r>
      <w:r w:rsidR="005A5793">
        <w:rPr>
          <w:rFonts w:asciiTheme="minorHAnsi" w:hAnsiTheme="minorHAnsi"/>
          <w:sz w:val="22"/>
          <w:szCs w:val="22"/>
        </w:rPr>
        <w:t>s</w:t>
      </w:r>
      <w:r w:rsidRPr="001D09F0">
        <w:rPr>
          <w:rFonts w:asciiTheme="minorHAnsi" w:hAnsiTheme="minorHAnsi"/>
          <w:sz w:val="22"/>
          <w:szCs w:val="22"/>
        </w:rPr>
        <w:t>chrappen wat niet past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F0" w:rsidRPr="00536B18" w:rsidRDefault="001D09F0" w:rsidP="00536B18">
    <w:pPr>
      <w:pStyle w:val="Koptekst"/>
      <w:tabs>
        <w:tab w:val="clear" w:pos="4513"/>
      </w:tabs>
      <w:rPr>
        <w:rFonts w:eastAsia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F0" w:rsidRPr="00F10DD5" w:rsidRDefault="001D09F0" w:rsidP="00CA4E4B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6FF80362" wp14:editId="18A6B32D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08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" path="m7415247,r-3615,639419c7411632,824638,7261483,974787,7076264,974787l,974787e" filled="f" strokecolor="#f08800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348077" wp14:editId="4F313B22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3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" path="m7408814,v939,238891,1879,477783,2818,716674c7411632,901893,7261483,1052042,7076264,1052042l,1052042e" filled="f" strokecolor="#c3004a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EB66264" wp14:editId="25E96468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25C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B3344"/>
    <w:multiLevelType w:val="hybridMultilevel"/>
    <w:tmpl w:val="0DE68D34"/>
    <w:lvl w:ilvl="0" w:tplc="8DE4E7D2">
      <w:start w:val="1"/>
      <w:numFmt w:val="bullet"/>
      <w:lvlText w:val="­"/>
      <w:lvlJc w:val="left"/>
      <w:pPr>
        <w:ind w:left="1080" w:hanging="72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7F7"/>
    <w:multiLevelType w:val="hybridMultilevel"/>
    <w:tmpl w:val="B0287D3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DC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320AD1"/>
    <w:multiLevelType w:val="hybridMultilevel"/>
    <w:tmpl w:val="65944944"/>
    <w:lvl w:ilvl="0" w:tplc="7240A0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B52EA"/>
    <w:multiLevelType w:val="hybridMultilevel"/>
    <w:tmpl w:val="D9C0200C"/>
    <w:lvl w:ilvl="0" w:tplc="E78A29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206B"/>
    <w:multiLevelType w:val="hybridMultilevel"/>
    <w:tmpl w:val="79B8F1DE"/>
    <w:lvl w:ilvl="0" w:tplc="22A809F6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44C16C2B"/>
    <w:multiLevelType w:val="hybridMultilevel"/>
    <w:tmpl w:val="08366208"/>
    <w:lvl w:ilvl="0" w:tplc="6D247F5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52BFE"/>
    <w:multiLevelType w:val="singleLevel"/>
    <w:tmpl w:val="DDAA7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E74683"/>
    <w:multiLevelType w:val="hybridMultilevel"/>
    <w:tmpl w:val="A30EE2B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F3"/>
    <w:rsid w:val="000127A3"/>
    <w:rsid w:val="00054723"/>
    <w:rsid w:val="00060D2F"/>
    <w:rsid w:val="000812B7"/>
    <w:rsid w:val="000A4F2F"/>
    <w:rsid w:val="000C4E5A"/>
    <w:rsid w:val="000C744D"/>
    <w:rsid w:val="000D4C88"/>
    <w:rsid w:val="000F7231"/>
    <w:rsid w:val="00124786"/>
    <w:rsid w:val="00134D60"/>
    <w:rsid w:val="00144FBD"/>
    <w:rsid w:val="001720BD"/>
    <w:rsid w:val="0017557A"/>
    <w:rsid w:val="001828A7"/>
    <w:rsid w:val="00190821"/>
    <w:rsid w:val="001914F3"/>
    <w:rsid w:val="001A0158"/>
    <w:rsid w:val="001C3260"/>
    <w:rsid w:val="001D09F0"/>
    <w:rsid w:val="001E429F"/>
    <w:rsid w:val="002037D0"/>
    <w:rsid w:val="00203F81"/>
    <w:rsid w:val="00205465"/>
    <w:rsid w:val="00234E9F"/>
    <w:rsid w:val="00242B9B"/>
    <w:rsid w:val="0026588D"/>
    <w:rsid w:val="00270FE1"/>
    <w:rsid w:val="002919DD"/>
    <w:rsid w:val="002A64FC"/>
    <w:rsid w:val="002B6845"/>
    <w:rsid w:val="002F5815"/>
    <w:rsid w:val="002F5B7F"/>
    <w:rsid w:val="00301733"/>
    <w:rsid w:val="00311B2B"/>
    <w:rsid w:val="00326605"/>
    <w:rsid w:val="00330DB1"/>
    <w:rsid w:val="00345A1E"/>
    <w:rsid w:val="00346C17"/>
    <w:rsid w:val="00377BE3"/>
    <w:rsid w:val="00383204"/>
    <w:rsid w:val="003863E8"/>
    <w:rsid w:val="003A5BE8"/>
    <w:rsid w:val="003A7073"/>
    <w:rsid w:val="003B509A"/>
    <w:rsid w:val="003B7782"/>
    <w:rsid w:val="003D6E98"/>
    <w:rsid w:val="003E0ED0"/>
    <w:rsid w:val="003E2B68"/>
    <w:rsid w:val="003E609F"/>
    <w:rsid w:val="003F4CE3"/>
    <w:rsid w:val="00400F63"/>
    <w:rsid w:val="00401A3E"/>
    <w:rsid w:val="00405146"/>
    <w:rsid w:val="004245DD"/>
    <w:rsid w:val="00436CE8"/>
    <w:rsid w:val="00453493"/>
    <w:rsid w:val="00467242"/>
    <w:rsid w:val="00470244"/>
    <w:rsid w:val="004752DA"/>
    <w:rsid w:val="00480AE2"/>
    <w:rsid w:val="00497693"/>
    <w:rsid w:val="004C18C3"/>
    <w:rsid w:val="004C3905"/>
    <w:rsid w:val="004E0B37"/>
    <w:rsid w:val="00500425"/>
    <w:rsid w:val="005170F4"/>
    <w:rsid w:val="0053393D"/>
    <w:rsid w:val="00536B18"/>
    <w:rsid w:val="00542F4C"/>
    <w:rsid w:val="005445E4"/>
    <w:rsid w:val="00552454"/>
    <w:rsid w:val="0055462B"/>
    <w:rsid w:val="00561B0F"/>
    <w:rsid w:val="0057461A"/>
    <w:rsid w:val="00583922"/>
    <w:rsid w:val="005A4A07"/>
    <w:rsid w:val="005A5793"/>
    <w:rsid w:val="005D60D9"/>
    <w:rsid w:val="005D62E3"/>
    <w:rsid w:val="005E630D"/>
    <w:rsid w:val="00602B8F"/>
    <w:rsid w:val="00602D4F"/>
    <w:rsid w:val="00636505"/>
    <w:rsid w:val="00686AA5"/>
    <w:rsid w:val="00696767"/>
    <w:rsid w:val="00697F9A"/>
    <w:rsid w:val="006A68EA"/>
    <w:rsid w:val="006D0D69"/>
    <w:rsid w:val="006E3D38"/>
    <w:rsid w:val="0072622C"/>
    <w:rsid w:val="00741FD9"/>
    <w:rsid w:val="00765D08"/>
    <w:rsid w:val="007768B4"/>
    <w:rsid w:val="00796432"/>
    <w:rsid w:val="00796D41"/>
    <w:rsid w:val="00797937"/>
    <w:rsid w:val="007A1433"/>
    <w:rsid w:val="007A5A2E"/>
    <w:rsid w:val="007B2EFE"/>
    <w:rsid w:val="007C2284"/>
    <w:rsid w:val="007C2FCB"/>
    <w:rsid w:val="007F4E3A"/>
    <w:rsid w:val="007F6DDF"/>
    <w:rsid w:val="00804BF7"/>
    <w:rsid w:val="00811B85"/>
    <w:rsid w:val="008250AE"/>
    <w:rsid w:val="00841AF3"/>
    <w:rsid w:val="00877B9F"/>
    <w:rsid w:val="0088066B"/>
    <w:rsid w:val="00887293"/>
    <w:rsid w:val="008A0C88"/>
    <w:rsid w:val="008D0444"/>
    <w:rsid w:val="008E69DD"/>
    <w:rsid w:val="00902EED"/>
    <w:rsid w:val="0090620B"/>
    <w:rsid w:val="009164D1"/>
    <w:rsid w:val="00916E11"/>
    <w:rsid w:val="0092704A"/>
    <w:rsid w:val="00927E10"/>
    <w:rsid w:val="00937DD2"/>
    <w:rsid w:val="00943C05"/>
    <w:rsid w:val="00957610"/>
    <w:rsid w:val="009640C1"/>
    <w:rsid w:val="009754DA"/>
    <w:rsid w:val="00984753"/>
    <w:rsid w:val="00986D18"/>
    <w:rsid w:val="009949BC"/>
    <w:rsid w:val="00995A9C"/>
    <w:rsid w:val="009A54CC"/>
    <w:rsid w:val="009D6E69"/>
    <w:rsid w:val="009D77D8"/>
    <w:rsid w:val="009D7CF8"/>
    <w:rsid w:val="009E5EAC"/>
    <w:rsid w:val="009E7FC8"/>
    <w:rsid w:val="00A030C7"/>
    <w:rsid w:val="00A03188"/>
    <w:rsid w:val="00A12822"/>
    <w:rsid w:val="00A525E9"/>
    <w:rsid w:val="00A80156"/>
    <w:rsid w:val="00A9208C"/>
    <w:rsid w:val="00AD6A00"/>
    <w:rsid w:val="00AF1292"/>
    <w:rsid w:val="00B14206"/>
    <w:rsid w:val="00B20B7A"/>
    <w:rsid w:val="00B4117E"/>
    <w:rsid w:val="00B52D6D"/>
    <w:rsid w:val="00B73770"/>
    <w:rsid w:val="00B829CD"/>
    <w:rsid w:val="00B86A6F"/>
    <w:rsid w:val="00BA2480"/>
    <w:rsid w:val="00BA7FCD"/>
    <w:rsid w:val="00BB1AE0"/>
    <w:rsid w:val="00BD6F3F"/>
    <w:rsid w:val="00C07E02"/>
    <w:rsid w:val="00C16F97"/>
    <w:rsid w:val="00C204E4"/>
    <w:rsid w:val="00C322D9"/>
    <w:rsid w:val="00C41D00"/>
    <w:rsid w:val="00C539F7"/>
    <w:rsid w:val="00C777B2"/>
    <w:rsid w:val="00C85E91"/>
    <w:rsid w:val="00C9051A"/>
    <w:rsid w:val="00CA4E4B"/>
    <w:rsid w:val="00CD7AAD"/>
    <w:rsid w:val="00CE610C"/>
    <w:rsid w:val="00D22101"/>
    <w:rsid w:val="00D449D8"/>
    <w:rsid w:val="00D465BF"/>
    <w:rsid w:val="00D5677E"/>
    <w:rsid w:val="00DA2F11"/>
    <w:rsid w:val="00DA3D91"/>
    <w:rsid w:val="00DB08B8"/>
    <w:rsid w:val="00DB625B"/>
    <w:rsid w:val="00DC7FBD"/>
    <w:rsid w:val="00DD3A21"/>
    <w:rsid w:val="00DD62AD"/>
    <w:rsid w:val="00DE79BB"/>
    <w:rsid w:val="00DF45B6"/>
    <w:rsid w:val="00E01125"/>
    <w:rsid w:val="00E01F63"/>
    <w:rsid w:val="00E11B60"/>
    <w:rsid w:val="00E14CF2"/>
    <w:rsid w:val="00E532B5"/>
    <w:rsid w:val="00E77566"/>
    <w:rsid w:val="00E81928"/>
    <w:rsid w:val="00E85CC8"/>
    <w:rsid w:val="00E974E2"/>
    <w:rsid w:val="00EC3132"/>
    <w:rsid w:val="00EC612F"/>
    <w:rsid w:val="00EF1E3F"/>
    <w:rsid w:val="00EF33A4"/>
    <w:rsid w:val="00EF501B"/>
    <w:rsid w:val="00F04297"/>
    <w:rsid w:val="00F307F4"/>
    <w:rsid w:val="00F4206A"/>
    <w:rsid w:val="00F44868"/>
    <w:rsid w:val="00F4709D"/>
    <w:rsid w:val="00F508B7"/>
    <w:rsid w:val="00F55C1F"/>
    <w:rsid w:val="00F62597"/>
    <w:rsid w:val="00F6388C"/>
    <w:rsid w:val="00F64334"/>
    <w:rsid w:val="00F66FBF"/>
    <w:rsid w:val="00F97EEB"/>
    <w:rsid w:val="00FA4973"/>
    <w:rsid w:val="00FB3C66"/>
    <w:rsid w:val="00FC5915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2DEC79EB1A477AA83E3CB482A93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4E48A-468D-40F0-BEB6-6A055B518790}"/>
      </w:docPartPr>
      <w:docPartBody>
        <w:p w:rsidR="007F4937" w:rsidRDefault="007F4937" w:rsidP="007F4937">
          <w:pPr>
            <w:pStyle w:val="9F2DEC79EB1A477AA83E3CB482A9313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7"/>
    <w:rsid w:val="000F42E2"/>
    <w:rsid w:val="002359F8"/>
    <w:rsid w:val="0027447D"/>
    <w:rsid w:val="00284316"/>
    <w:rsid w:val="00313BE9"/>
    <w:rsid w:val="003A56B3"/>
    <w:rsid w:val="004B6A90"/>
    <w:rsid w:val="00646C22"/>
    <w:rsid w:val="007F4937"/>
    <w:rsid w:val="00912633"/>
    <w:rsid w:val="00921934"/>
    <w:rsid w:val="009978A6"/>
    <w:rsid w:val="009F621F"/>
    <w:rsid w:val="00AE5BDB"/>
    <w:rsid w:val="00B44133"/>
    <w:rsid w:val="00BB1AB3"/>
    <w:rsid w:val="00C21F0B"/>
    <w:rsid w:val="00D2784C"/>
    <w:rsid w:val="00D65F2B"/>
    <w:rsid w:val="00D716CA"/>
    <w:rsid w:val="00DC58E6"/>
    <w:rsid w:val="00E545D3"/>
    <w:rsid w:val="00E87F80"/>
    <w:rsid w:val="00EC6C6F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  <w:style w:type="paragraph" w:customStyle="1" w:styleId="565B5096B8AE45E59EEEF0B5958ABD5C">
    <w:name w:val="565B5096B8AE45E59EEEF0B5958ABD5C"/>
    <w:rsid w:val="00E545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  <w:style w:type="paragraph" w:customStyle="1" w:styleId="565B5096B8AE45E59EEEF0B5958ABD5C">
    <w:name w:val="565B5096B8AE45E59EEEF0B5958ABD5C"/>
    <w:rsid w:val="00E54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_Gepubliceerd xmlns="a5d50ec6-4f68-42b2-af89-bec3c735f1b3">false</GO_Gepubliceerd>
    <fadaf9bd48504e53b37da21d4e02ac2d xmlns="a5d50ec6-4f68-42b2-af89-bec3c735f1b3">
      <Terms xmlns="http://schemas.microsoft.com/office/infopath/2007/PartnerControls"/>
    </fadaf9bd48504e53b37da21d4e02ac2d>
    <o8f5c290772241a4a8574faf3eed473a xmlns="a5d50ec6-4f68-42b2-af89-bec3c735f1b3">
      <Terms xmlns="http://schemas.microsoft.com/office/infopath/2007/PartnerControls"/>
    </o8f5c290772241a4a8574faf3eed473a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TaxCatchAll xmlns="a5d50ec6-4f68-42b2-af89-bec3c735f1b3"/>
    <GO_Subtitel xmlns="a5d50ec6-4f68-42b2-af89-bec3c735f1b3" xsi:nil="true"/>
  </documentManagement>
</p:properties>
</file>

<file path=customXml/itemProps1.xml><?xml version="1.0" encoding="utf-8"?>
<ds:datastoreItem xmlns:ds="http://schemas.openxmlformats.org/officeDocument/2006/customXml" ds:itemID="{B7EA5963-3AF0-41AF-81FD-572B6C9F7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FACC7-0E1A-4DE0-8866-40B18A0472D9}"/>
</file>

<file path=customXml/itemProps3.xml><?xml version="1.0" encoding="utf-8"?>
<ds:datastoreItem xmlns:ds="http://schemas.openxmlformats.org/officeDocument/2006/customXml" ds:itemID="{FC05A7DB-F326-4525-AB49-52D0FA7DD30C}"/>
</file>

<file path=customXml/itemProps4.xml><?xml version="1.0" encoding="utf-8"?>
<ds:datastoreItem xmlns:ds="http://schemas.openxmlformats.org/officeDocument/2006/customXml" ds:itemID="{5E67568E-D423-499B-8162-4596759A90F9}"/>
</file>

<file path=customXml/itemProps5.xml><?xml version="1.0" encoding="utf-8"?>
<ds:datastoreItem xmlns:ds="http://schemas.openxmlformats.org/officeDocument/2006/customXml" ds:itemID="{6DECADB4-CF6D-4188-970E-26F607626E98}"/>
</file>

<file path=docProps/app.xml><?xml version="1.0" encoding="utf-8"?>
<Properties xmlns="http://schemas.openxmlformats.org/officeDocument/2006/extended-properties" xmlns:vt="http://schemas.openxmlformats.org/officeDocument/2006/docPropsVTypes">
  <Template>1A02AA2D.dotm</Template>
  <TotalTime>109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KRVB 6 Getuigen bij de kiesprocedure</dc:title>
  <dc:creator>Jan Brewée</dc:creator>
  <cp:lastModifiedBy>Van Cauwenberghe Sophie</cp:lastModifiedBy>
  <cp:revision>27</cp:revision>
  <cp:lastPrinted>2016-06-06T14:58:00Z</cp:lastPrinted>
  <dcterms:created xsi:type="dcterms:W3CDTF">2017-01-18T11:31:00Z</dcterms:created>
  <dcterms:modified xsi:type="dcterms:W3CDTF">2017-06-22T09:39:00Z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_Thema2">
    <vt:lpwstr/>
  </property>
  <property fmtid="{D5CDD505-2E9C-101B-9397-08002B2CF9AE}" pid="3" name="ContentTypeId">
    <vt:lpwstr>0x0101004F68F29EB5C0584E8441CCD89310A7A700A62A11C2DA11994F855ADBD31EEB0B80</vt:lpwstr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