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</w:rPr>
            </w:sdtEndPr>
            <w:sdtContent>
              <w:p w:rsidR="00536B18" w:rsidRPr="00D449D8" w:rsidRDefault="00D449D8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PROCES-VERBAAL</w:t>
                </w:r>
                <w:r w:rsidR="006B0141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VAN DE STEMVERRICHTINGEN </w:t>
                </w:r>
                <w:r w:rsidRPr="00D449D8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VOOR DE RECHTSTREEKSE VERKIEZINGEN</w:t>
                </w:r>
                <w:r w:rsidR="006B0141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 </w:t>
                </w:r>
                <w:r w:rsidR="00192E1C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VAN</w:t>
                </w: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 DE RAAD VAN BESTUUR</w:t>
                </w:r>
              </w:p>
              <w:p w:rsidR="001914F3" w:rsidRPr="00984753" w:rsidRDefault="00C85E91" w:rsidP="00F1351B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D449D8">
                  <w:rPr>
                    <w:rFonts w:asciiTheme="minorHAnsi" w:hAnsiTheme="minorHAnsi"/>
                    <w:color w:val="C3004A"/>
                  </w:rPr>
                  <w:t>5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8250AE" w:rsidRPr="008250AE">
                  <w:rPr>
                    <w:rFonts w:asciiTheme="minorHAnsi" w:hAnsiTheme="minorHAnsi"/>
                    <w:color w:val="C3004A"/>
                  </w:rPr>
                  <w:t>13, 14, 17 §</w:t>
                </w:r>
                <w:r w:rsidR="004E0B37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8250AE" w:rsidRPr="008250AE">
                  <w:rPr>
                    <w:rFonts w:asciiTheme="minorHAnsi" w:hAnsiTheme="minorHAnsi"/>
                    <w:color w:val="C3004A"/>
                  </w:rPr>
                  <w:t xml:space="preserve">1 </w:t>
                </w:r>
                <w:r w:rsidR="008250AE" w:rsidRPr="00405146">
                  <w:rPr>
                    <w:rFonts w:asciiTheme="minorHAnsi" w:hAnsiTheme="minorHAnsi"/>
                    <w:color w:val="C3004A"/>
                  </w:rPr>
                  <w:t>EN 23</w:t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F1351B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CA19B3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F1351B" w:rsidRDefault="00F1351B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270FE1" w:rsidRPr="00916C99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916C99">
        <w:rPr>
          <w:sz w:val="24"/>
          <w:szCs w:val="24"/>
        </w:rPr>
        <w:t>Proces-verbaal van de stemverrichtingen voor de rechtstreekse verkiezingen van de raad van bestuur in de schoolraad bevoegd voor</w:t>
      </w:r>
      <w:r w:rsidRPr="00401A3E">
        <w:rPr>
          <w:sz w:val="24"/>
          <w:szCs w:val="24"/>
          <w:vertAlign w:val="superscript"/>
        </w:rPr>
        <w:footnoteReference w:customMarkFollows="1" w:id="1"/>
        <w:t>(1)</w:t>
      </w:r>
      <w:r>
        <w:rPr>
          <w:sz w:val="24"/>
          <w:szCs w:val="24"/>
        </w:rPr>
        <w:tab/>
      </w:r>
    </w:p>
    <w:p w:rsidR="00401A3E" w:rsidRDefault="00401A3E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</w:p>
    <w:p w:rsidR="00270FE1" w:rsidRPr="00270FE1" w:rsidRDefault="00270FE1" w:rsidP="00376CD5">
      <w:pPr>
        <w:tabs>
          <w:tab w:val="left" w:pos="3544"/>
          <w:tab w:val="right" w:leader="dot" w:pos="5812"/>
        </w:tabs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Datum van de stemverrichtingen</w:t>
      </w:r>
      <w:r w:rsidR="00CA19B3">
        <w:rPr>
          <w:sz w:val="24"/>
          <w:szCs w:val="24"/>
        </w:rPr>
        <w:t xml:space="preserve"> :</w:t>
      </w:r>
      <w:r w:rsidR="00376CD5">
        <w:rPr>
          <w:sz w:val="24"/>
          <w:szCs w:val="24"/>
        </w:rPr>
        <w:tab/>
        <w:t>……..……..</w:t>
      </w:r>
      <w:r w:rsidR="00376CD5">
        <w:rPr>
          <w:sz w:val="24"/>
          <w:szCs w:val="24"/>
        </w:rPr>
        <w:tab/>
      </w:r>
    </w:p>
    <w:p w:rsidR="00270FE1" w:rsidRPr="00270FE1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Naam van de aanwezige kiesgerechtigde leden van de schoolraad</w:t>
      </w:r>
      <w:r w:rsidR="00CA19B3">
        <w:rPr>
          <w:sz w:val="24"/>
          <w:szCs w:val="24"/>
        </w:rPr>
        <w:t xml:space="preserve"> :</w:t>
      </w:r>
      <w:r w:rsidRPr="00270FE1">
        <w:rPr>
          <w:sz w:val="24"/>
          <w:szCs w:val="24"/>
        </w:rPr>
        <w:t xml:space="preserve"> </w:t>
      </w:r>
    </w:p>
    <w:p w:rsidR="00270FE1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0FE1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0FE1" w:rsidRPr="00270FE1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0FE1" w:rsidRPr="00270FE1" w:rsidRDefault="00270FE1" w:rsidP="005D09D8">
      <w:pPr>
        <w:tabs>
          <w:tab w:val="right" w:leader="dot" w:pos="7371"/>
        </w:tabs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Aantal stembiljetten die na de stemverrichtingen afgegeven werden</w:t>
      </w:r>
      <w:r w:rsidR="00CA19B3">
        <w:rPr>
          <w:sz w:val="24"/>
          <w:szCs w:val="24"/>
        </w:rPr>
        <w:t xml:space="preserve"> :</w:t>
      </w:r>
      <w:r w:rsidRPr="00270F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70FE1" w:rsidRPr="00270FE1" w:rsidRDefault="00270FE1" w:rsidP="00270FE1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Deze stembiljetten worden niet opengev</w:t>
      </w:r>
      <w:r w:rsidR="00192E1C">
        <w:rPr>
          <w:sz w:val="24"/>
          <w:szCs w:val="24"/>
        </w:rPr>
        <w:t>ouwen en worden in een omslag</w:t>
      </w:r>
      <w:bookmarkStart w:id="0" w:name="_GoBack"/>
      <w:bookmarkEnd w:id="0"/>
      <w:r w:rsidRPr="00270FE1">
        <w:rPr>
          <w:sz w:val="24"/>
          <w:szCs w:val="24"/>
        </w:rPr>
        <w:t xml:space="preserve"> gestopt die verzegeld wordt.</w:t>
      </w:r>
    </w:p>
    <w:p w:rsidR="00270FE1" w:rsidRPr="00270FE1" w:rsidRDefault="00270FE1" w:rsidP="00270FE1">
      <w:pPr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Opmerkingen</w:t>
      </w:r>
      <w:r w:rsidR="00CA19B3">
        <w:rPr>
          <w:sz w:val="24"/>
          <w:szCs w:val="24"/>
        </w:rPr>
        <w:t xml:space="preserve"> :</w:t>
      </w:r>
    </w:p>
    <w:p w:rsidR="00401A3E" w:rsidRDefault="00401A3E" w:rsidP="00401A3E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A3E" w:rsidRDefault="00401A3E" w:rsidP="00401A3E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A3E" w:rsidRDefault="00401A3E" w:rsidP="00401A3E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A3E" w:rsidRPr="00270FE1" w:rsidRDefault="00401A3E" w:rsidP="00401A3E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A3E" w:rsidRPr="00270FE1" w:rsidRDefault="00401A3E" w:rsidP="00401A3E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6CD5" w:rsidRDefault="00376CD5" w:rsidP="00376CD5">
      <w:pPr>
        <w:tabs>
          <w:tab w:val="left" w:pos="0"/>
          <w:tab w:val="left" w:pos="993"/>
          <w:tab w:val="right" w:leader="dot" w:pos="3261"/>
        </w:tabs>
        <w:spacing w:before="120"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CA19B3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……..……..</w:t>
      </w:r>
      <w:r>
        <w:rPr>
          <w:sz w:val="24"/>
          <w:szCs w:val="24"/>
        </w:rPr>
        <w:tab/>
      </w:r>
    </w:p>
    <w:p w:rsidR="00401A3E" w:rsidRDefault="00401A3E" w:rsidP="00270FE1">
      <w:pPr>
        <w:spacing w:after="120" w:line="240" w:lineRule="auto"/>
        <w:rPr>
          <w:sz w:val="24"/>
          <w:szCs w:val="24"/>
        </w:rPr>
      </w:pPr>
    </w:p>
    <w:p w:rsidR="00270FE1" w:rsidRDefault="00270FE1" w:rsidP="00270FE1">
      <w:pPr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Naam en handtekening van de aanwezige kandidaten of de door hen gemandateerde getuigen</w:t>
      </w:r>
      <w:r w:rsidR="00CA19B3">
        <w:rPr>
          <w:sz w:val="24"/>
          <w:szCs w:val="24"/>
        </w:rPr>
        <w:t xml:space="preserve"> :</w:t>
      </w:r>
    </w:p>
    <w:p w:rsidR="00401A3E" w:rsidRDefault="00401A3E" w:rsidP="00270FE1">
      <w:pPr>
        <w:spacing w:after="120" w:line="240" w:lineRule="auto"/>
        <w:rPr>
          <w:sz w:val="24"/>
          <w:szCs w:val="24"/>
        </w:rPr>
      </w:pPr>
    </w:p>
    <w:p w:rsidR="00401A3E" w:rsidRDefault="00401A3E" w:rsidP="00270FE1">
      <w:pPr>
        <w:spacing w:after="120" w:line="240" w:lineRule="auto"/>
        <w:rPr>
          <w:sz w:val="24"/>
          <w:szCs w:val="24"/>
        </w:rPr>
      </w:pPr>
    </w:p>
    <w:p w:rsidR="00401A3E" w:rsidRDefault="00401A3E" w:rsidP="00270FE1">
      <w:pPr>
        <w:spacing w:after="120" w:line="240" w:lineRule="auto"/>
        <w:rPr>
          <w:sz w:val="24"/>
          <w:szCs w:val="24"/>
        </w:rPr>
      </w:pPr>
    </w:p>
    <w:p w:rsidR="007B2EFE" w:rsidRPr="00270FE1" w:rsidRDefault="007B2EFE" w:rsidP="00270FE1">
      <w:pPr>
        <w:spacing w:after="120" w:line="240" w:lineRule="auto"/>
        <w:rPr>
          <w:sz w:val="24"/>
          <w:szCs w:val="24"/>
        </w:rPr>
      </w:pPr>
    </w:p>
    <w:p w:rsidR="00270FE1" w:rsidRPr="00270FE1" w:rsidRDefault="00270FE1" w:rsidP="00270FE1">
      <w:pPr>
        <w:spacing w:after="120" w:line="240" w:lineRule="auto"/>
        <w:rPr>
          <w:sz w:val="24"/>
          <w:szCs w:val="24"/>
        </w:rPr>
      </w:pPr>
      <w:r w:rsidRPr="00270FE1">
        <w:rPr>
          <w:sz w:val="24"/>
          <w:szCs w:val="24"/>
        </w:rPr>
        <w:t>Naam en handtekening van de directeur(s) en van de voorzitter van de schoolraad</w:t>
      </w:r>
      <w:r w:rsidR="00CA19B3">
        <w:rPr>
          <w:sz w:val="24"/>
          <w:szCs w:val="24"/>
        </w:rPr>
        <w:t xml:space="preserve"> :</w:t>
      </w:r>
    </w:p>
    <w:sectPr w:rsidR="00270FE1" w:rsidRPr="00270FE1" w:rsidSect="005004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D5" w:rsidRDefault="00376CD5" w:rsidP="001914F3">
      <w:pPr>
        <w:spacing w:after="0" w:line="240" w:lineRule="auto"/>
      </w:pPr>
      <w:r>
        <w:separator/>
      </w:r>
    </w:p>
  </w:endnote>
  <w:endnote w:type="continuationSeparator" w:id="0">
    <w:p w:rsidR="00376CD5" w:rsidRDefault="00376CD5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5" w:rsidRPr="00DD62AD" w:rsidRDefault="00376CD5" w:rsidP="00DD62AD">
    <w:pPr>
      <w:pStyle w:val="Voettekst"/>
      <w:jc w:val="lef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5" w:rsidRPr="00F1351B" w:rsidRDefault="00F1351B" w:rsidP="00CA4E4B">
    <w:pPr>
      <w:pStyle w:val="Voettekst"/>
      <w:jc w:val="left"/>
      <w:rPr>
        <w:sz w:val="22"/>
        <w:szCs w:val="22"/>
        <w:lang w:val="nl-BE"/>
      </w:rPr>
    </w:pPr>
    <w:r w:rsidRPr="00F1351B">
      <w:rPr>
        <w:sz w:val="22"/>
        <w:szCs w:val="22"/>
        <w:lang w:val="nl-BE"/>
      </w:rPr>
      <w:ptab w:relativeTo="margin" w:alignment="center" w:leader="none"/>
    </w:r>
    <w:r w:rsidRPr="00F1351B">
      <w:rPr>
        <w:sz w:val="22"/>
        <w:szCs w:val="22"/>
        <w:lang w:val="nl-BE"/>
      </w:rPr>
      <w:ptab w:relativeTo="margin" w:alignment="right" w:leader="none"/>
    </w:r>
    <w:r w:rsidRPr="00F1351B">
      <w:rPr>
        <w:sz w:val="22"/>
        <w:szCs w:val="22"/>
        <w:lang w:val="nl-BE"/>
      </w:rPr>
      <w:t>formulier KRVB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D5" w:rsidRDefault="00376CD5" w:rsidP="001914F3">
      <w:pPr>
        <w:spacing w:after="0" w:line="240" w:lineRule="auto"/>
      </w:pPr>
      <w:r>
        <w:separator/>
      </w:r>
    </w:p>
  </w:footnote>
  <w:footnote w:type="continuationSeparator" w:id="0">
    <w:p w:rsidR="00376CD5" w:rsidRDefault="00376CD5" w:rsidP="001914F3">
      <w:pPr>
        <w:spacing w:after="0" w:line="240" w:lineRule="auto"/>
      </w:pPr>
      <w:r>
        <w:continuationSeparator/>
      </w:r>
    </w:p>
  </w:footnote>
  <w:footnote w:id="1">
    <w:p w:rsidR="00376CD5" w:rsidRPr="00401A3E" w:rsidRDefault="00376CD5" w:rsidP="00270FE1">
      <w:pPr>
        <w:pStyle w:val="Voetnoottekst"/>
        <w:rPr>
          <w:rFonts w:asciiTheme="minorHAnsi" w:hAnsiTheme="minorHAnsi"/>
          <w:sz w:val="22"/>
          <w:szCs w:val="22"/>
        </w:rPr>
      </w:pPr>
      <w:r w:rsidRPr="00401A3E">
        <w:rPr>
          <w:rStyle w:val="Voetnootmarkering"/>
          <w:rFonts w:asciiTheme="minorHAnsi" w:hAnsiTheme="minorHAnsi"/>
          <w:sz w:val="22"/>
          <w:szCs w:val="22"/>
        </w:rPr>
        <w:t>(1)</w:t>
      </w:r>
      <w:r w:rsidRPr="00401A3E">
        <w:rPr>
          <w:rFonts w:asciiTheme="minorHAnsi" w:hAnsiTheme="minorHAnsi"/>
          <w:sz w:val="22"/>
          <w:szCs w:val="22"/>
        </w:rPr>
        <w:t xml:space="preserve"> Naam van de school of scholen vermelden waarvoor de schoolraad bevoegd is</w:t>
      </w:r>
      <w:r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5" w:rsidRPr="00536B18" w:rsidRDefault="00376CD5" w:rsidP="00536B18">
    <w:pPr>
      <w:pStyle w:val="Koptekst"/>
      <w:tabs>
        <w:tab w:val="clear" w:pos="4513"/>
      </w:tabs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5" w:rsidRPr="00F10DD5" w:rsidRDefault="00376CD5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76B94D63" wp14:editId="3DDACD1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FA10EC" wp14:editId="4D67D7F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3D61633" wp14:editId="671E5DB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127A3"/>
    <w:rsid w:val="00054723"/>
    <w:rsid w:val="00060D2F"/>
    <w:rsid w:val="000812B7"/>
    <w:rsid w:val="000A4F2F"/>
    <w:rsid w:val="000C4E5A"/>
    <w:rsid w:val="000C744D"/>
    <w:rsid w:val="000D4C88"/>
    <w:rsid w:val="000F7231"/>
    <w:rsid w:val="00134D60"/>
    <w:rsid w:val="00144FBD"/>
    <w:rsid w:val="001720BD"/>
    <w:rsid w:val="0017557A"/>
    <w:rsid w:val="001828A7"/>
    <w:rsid w:val="00190821"/>
    <w:rsid w:val="001914F3"/>
    <w:rsid w:val="00192E1C"/>
    <w:rsid w:val="001A0158"/>
    <w:rsid w:val="001C3260"/>
    <w:rsid w:val="001F46EB"/>
    <w:rsid w:val="002037D0"/>
    <w:rsid w:val="00203F81"/>
    <w:rsid w:val="00205465"/>
    <w:rsid w:val="00234E9F"/>
    <w:rsid w:val="00242B9B"/>
    <w:rsid w:val="0026588D"/>
    <w:rsid w:val="00270FE1"/>
    <w:rsid w:val="002A64FC"/>
    <w:rsid w:val="002F5815"/>
    <w:rsid w:val="002F5B7F"/>
    <w:rsid w:val="00301733"/>
    <w:rsid w:val="00311B2B"/>
    <w:rsid w:val="00326605"/>
    <w:rsid w:val="00330DB1"/>
    <w:rsid w:val="00345A1E"/>
    <w:rsid w:val="00346C17"/>
    <w:rsid w:val="00376CD5"/>
    <w:rsid w:val="00377BE3"/>
    <w:rsid w:val="00383204"/>
    <w:rsid w:val="003A5BE8"/>
    <w:rsid w:val="003A7073"/>
    <w:rsid w:val="003B509A"/>
    <w:rsid w:val="003B7782"/>
    <w:rsid w:val="003D6E98"/>
    <w:rsid w:val="003E0ED0"/>
    <w:rsid w:val="003E2B68"/>
    <w:rsid w:val="003E609F"/>
    <w:rsid w:val="003F4CE3"/>
    <w:rsid w:val="00401A3E"/>
    <w:rsid w:val="00405146"/>
    <w:rsid w:val="004245DD"/>
    <w:rsid w:val="00436CE8"/>
    <w:rsid w:val="00453493"/>
    <w:rsid w:val="00467242"/>
    <w:rsid w:val="00470244"/>
    <w:rsid w:val="004752DA"/>
    <w:rsid w:val="00480AE2"/>
    <w:rsid w:val="00497693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61B0F"/>
    <w:rsid w:val="0057461A"/>
    <w:rsid w:val="00583922"/>
    <w:rsid w:val="005A4A07"/>
    <w:rsid w:val="005D09D8"/>
    <w:rsid w:val="005D60D9"/>
    <w:rsid w:val="005E630D"/>
    <w:rsid w:val="00602D4F"/>
    <w:rsid w:val="00686AA5"/>
    <w:rsid w:val="00697F9A"/>
    <w:rsid w:val="006A68EA"/>
    <w:rsid w:val="006B0141"/>
    <w:rsid w:val="006D0D69"/>
    <w:rsid w:val="006E3D38"/>
    <w:rsid w:val="0072622C"/>
    <w:rsid w:val="00741FD9"/>
    <w:rsid w:val="00765D08"/>
    <w:rsid w:val="007768B4"/>
    <w:rsid w:val="00796432"/>
    <w:rsid w:val="00796D41"/>
    <w:rsid w:val="00797937"/>
    <w:rsid w:val="007A1433"/>
    <w:rsid w:val="007A5A2E"/>
    <w:rsid w:val="007B2EFE"/>
    <w:rsid w:val="007C2FCB"/>
    <w:rsid w:val="007F4E3A"/>
    <w:rsid w:val="007F6DDF"/>
    <w:rsid w:val="00811B85"/>
    <w:rsid w:val="008250AE"/>
    <w:rsid w:val="00841AF3"/>
    <w:rsid w:val="00877B9F"/>
    <w:rsid w:val="0088066B"/>
    <w:rsid w:val="00887293"/>
    <w:rsid w:val="008A0C88"/>
    <w:rsid w:val="008D0444"/>
    <w:rsid w:val="008E69DD"/>
    <w:rsid w:val="00902EED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D0C69"/>
    <w:rsid w:val="009D6E69"/>
    <w:rsid w:val="009D77D8"/>
    <w:rsid w:val="009E5EAC"/>
    <w:rsid w:val="009E7FC8"/>
    <w:rsid w:val="00A030C7"/>
    <w:rsid w:val="00A03188"/>
    <w:rsid w:val="00A12822"/>
    <w:rsid w:val="00A525E9"/>
    <w:rsid w:val="00A80156"/>
    <w:rsid w:val="00AB1355"/>
    <w:rsid w:val="00AD6A00"/>
    <w:rsid w:val="00AF1292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41D00"/>
    <w:rsid w:val="00C539F7"/>
    <w:rsid w:val="00C777B2"/>
    <w:rsid w:val="00C85E91"/>
    <w:rsid w:val="00C9051A"/>
    <w:rsid w:val="00CA19B3"/>
    <w:rsid w:val="00CA4E4B"/>
    <w:rsid w:val="00CD7AAD"/>
    <w:rsid w:val="00CE610C"/>
    <w:rsid w:val="00D22101"/>
    <w:rsid w:val="00D449D8"/>
    <w:rsid w:val="00D465BF"/>
    <w:rsid w:val="00D5677E"/>
    <w:rsid w:val="00DA2F11"/>
    <w:rsid w:val="00DA3D91"/>
    <w:rsid w:val="00DC7FBD"/>
    <w:rsid w:val="00DD3A21"/>
    <w:rsid w:val="00DD62AD"/>
    <w:rsid w:val="00DE79BB"/>
    <w:rsid w:val="00DF45B6"/>
    <w:rsid w:val="00E01125"/>
    <w:rsid w:val="00E01F63"/>
    <w:rsid w:val="00E11B60"/>
    <w:rsid w:val="00E14CF2"/>
    <w:rsid w:val="00E532B5"/>
    <w:rsid w:val="00E75218"/>
    <w:rsid w:val="00E77566"/>
    <w:rsid w:val="00E81928"/>
    <w:rsid w:val="00E85CC8"/>
    <w:rsid w:val="00EC612F"/>
    <w:rsid w:val="00EF1E3F"/>
    <w:rsid w:val="00EF33A4"/>
    <w:rsid w:val="00EF501B"/>
    <w:rsid w:val="00F04297"/>
    <w:rsid w:val="00F1351B"/>
    <w:rsid w:val="00F307F4"/>
    <w:rsid w:val="00F44868"/>
    <w:rsid w:val="00F4709D"/>
    <w:rsid w:val="00F508B7"/>
    <w:rsid w:val="00F55C1F"/>
    <w:rsid w:val="00F62597"/>
    <w:rsid w:val="00F6388C"/>
    <w:rsid w:val="00F64334"/>
    <w:rsid w:val="00F66FBF"/>
    <w:rsid w:val="00F97EEB"/>
    <w:rsid w:val="00FA4973"/>
    <w:rsid w:val="00FB3C66"/>
    <w:rsid w:val="00FC5915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F42E2"/>
    <w:rsid w:val="002359F8"/>
    <w:rsid w:val="0027447D"/>
    <w:rsid w:val="00313BE9"/>
    <w:rsid w:val="003A56B3"/>
    <w:rsid w:val="004B6A90"/>
    <w:rsid w:val="00646C22"/>
    <w:rsid w:val="007F4937"/>
    <w:rsid w:val="008270B0"/>
    <w:rsid w:val="00912633"/>
    <w:rsid w:val="00921934"/>
    <w:rsid w:val="009978A6"/>
    <w:rsid w:val="009F621F"/>
    <w:rsid w:val="00AE5BDB"/>
    <w:rsid w:val="00B44133"/>
    <w:rsid w:val="00BB1AB3"/>
    <w:rsid w:val="00BC0950"/>
    <w:rsid w:val="00C21F0B"/>
    <w:rsid w:val="00D2784C"/>
    <w:rsid w:val="00D65F2B"/>
    <w:rsid w:val="00D716CA"/>
    <w:rsid w:val="00DC58E6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4FEBC43A5FCB4EEA9F224151E2D26384">
    <w:name w:val="4FEBC43A5FCB4EEA9F224151E2D26384"/>
    <w:rsid w:val="00BC0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  <w:style w:type="paragraph" w:customStyle="1" w:styleId="4FEBC43A5FCB4EEA9F224151E2D26384">
    <w:name w:val="4FEBC43A5FCB4EEA9F224151E2D26384"/>
    <w:rsid w:val="00BC0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3CDB057E-937C-451C-ACC9-C58DACD62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4842C-F857-4C92-AF32-5ABF1548D413}"/>
</file>

<file path=customXml/itemProps3.xml><?xml version="1.0" encoding="utf-8"?>
<ds:datastoreItem xmlns:ds="http://schemas.openxmlformats.org/officeDocument/2006/customXml" ds:itemID="{5C639A88-11F3-4105-BEA5-3CD547EAB451}"/>
</file>

<file path=customXml/itemProps4.xml><?xml version="1.0" encoding="utf-8"?>
<ds:datastoreItem xmlns:ds="http://schemas.openxmlformats.org/officeDocument/2006/customXml" ds:itemID="{CAC3949E-DA39-4936-B0A4-14B7F972181E}"/>
</file>

<file path=customXml/itemProps5.xml><?xml version="1.0" encoding="utf-8"?>
<ds:datastoreItem xmlns:ds="http://schemas.openxmlformats.org/officeDocument/2006/customXml" ds:itemID="{C5118373-25D9-4074-82C9-F90B3802A9A4}"/>
</file>

<file path=docProps/app.xml><?xml version="1.0" encoding="utf-8"?>
<Properties xmlns="http://schemas.openxmlformats.org/officeDocument/2006/extended-properties" xmlns:vt="http://schemas.openxmlformats.org/officeDocument/2006/docPropsVTypes">
  <Template>1A02AA2D.dotm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5 Proces-verbaal van de stemverrichtingen</dc:title>
  <dc:creator>Jan Brewée</dc:creator>
  <cp:lastModifiedBy>Van Cauwenberghe Sophie</cp:lastModifiedBy>
  <cp:revision>15</cp:revision>
  <cp:lastPrinted>2016-06-06T14:58:00Z</cp:lastPrinted>
  <dcterms:created xsi:type="dcterms:W3CDTF">2017-01-18T11:19:00Z</dcterms:created>
  <dcterms:modified xsi:type="dcterms:W3CDTF">2017-06-22T09:34:00Z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