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BB3" w:rsidRDefault="00292BB3" w:rsidP="00916E11">
            <w:pPr>
              <w:pStyle w:val="Koptekst"/>
              <w:tabs>
                <w:tab w:val="clear" w:pos="4513"/>
              </w:tabs>
              <w:spacing w:after="0" w:line="240" w:lineRule="auto"/>
              <w:rPr>
                <w:b/>
                <w:color w:val="C3004A"/>
                <w:szCs w:val="22"/>
                <w:lang w:val="nl-BE"/>
              </w:rPr>
            </w:pPr>
          </w:p>
          <w:sdt>
            <w:sdtPr>
              <w:rPr>
                <w:b/>
                <w:color w:val="C3004A"/>
                <w:szCs w:val="22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Cs w:val="20"/>
                <w:lang w:val="nl-NL"/>
              </w:rPr>
            </w:sdtEndPr>
            <w:sdtContent>
              <w:p w:rsidR="00536B18" w:rsidRPr="00D449D8" w:rsidRDefault="00292BB3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>
                  <w:rPr>
                    <w:b/>
                    <w:color w:val="C3004A"/>
                    <w:szCs w:val="22"/>
                    <w:lang w:val="nl-BE"/>
                  </w:rPr>
                  <w:t>SAMENSTELLING</w:t>
                </w:r>
                <w:r w:rsidR="002F56C6" w:rsidRPr="002F56C6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 VAN DE </w:t>
                </w:r>
                <w:r w:rsidR="002F56C6"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RAAD VAN BESTUUR</w:t>
                </w:r>
              </w:p>
              <w:p w:rsidR="00A75F29" w:rsidRDefault="00A75F29" w:rsidP="00A75F29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</w:p>
              <w:p w:rsidR="001914F3" w:rsidRPr="00984753" w:rsidRDefault="00C85E91" w:rsidP="009F0AAC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 xml:space="preserve">FORMULIER KRVB </w:t>
                </w:r>
                <w:r w:rsidR="002F56C6">
                  <w:rPr>
                    <w:rFonts w:asciiTheme="minorHAnsi" w:hAnsiTheme="minorHAnsi"/>
                    <w:color w:val="C3004A"/>
                  </w:rPr>
                  <w:t>1</w:t>
                </w:r>
                <w:r w:rsidR="009F0AAC">
                  <w:rPr>
                    <w:rFonts w:asciiTheme="minorHAnsi" w:hAnsiTheme="minorHAnsi"/>
                    <w:color w:val="C3004A"/>
                  </w:rPr>
                  <w:t>4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ARTIKEL </w:t>
                </w:r>
                <w:r w:rsidR="009F0AAC">
                  <w:rPr>
                    <w:rFonts w:asciiTheme="minorHAnsi" w:hAnsiTheme="minorHAnsi"/>
                    <w:color w:val="C3004A"/>
                  </w:rPr>
                  <w:t xml:space="preserve">36 </w:t>
                </w:r>
                <w:r w:rsidR="00EB3DA5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0C1B1B" w:rsidRDefault="000C1B1B" w:rsidP="000C1B1B">
      <w:pPr>
        <w:tabs>
          <w:tab w:val="right" w:leader="dot" w:pos="9639"/>
        </w:tabs>
        <w:spacing w:line="240" w:lineRule="auto"/>
        <w:rPr>
          <w:sz w:val="24"/>
          <w:szCs w:val="24"/>
        </w:rPr>
      </w:pPr>
    </w:p>
    <w:p w:rsidR="000C1B1B" w:rsidRDefault="000C1B1B" w:rsidP="000C1B1B">
      <w:pPr>
        <w:tabs>
          <w:tab w:val="right" w:leader="dot" w:pos="9639"/>
        </w:tabs>
        <w:spacing w:line="240" w:lineRule="auto"/>
        <w:rPr>
          <w:sz w:val="24"/>
          <w:szCs w:val="24"/>
        </w:rPr>
      </w:pPr>
    </w:p>
    <w:p w:rsidR="000C1B1B" w:rsidRDefault="000C1B1B" w:rsidP="000C1B1B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 w:rsidRPr="007C2631">
        <w:rPr>
          <w:b/>
          <w:sz w:val="24"/>
          <w:szCs w:val="24"/>
        </w:rPr>
        <w:t>Raad van bestuur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scholengroep</w:t>
      </w:r>
      <w:proofErr w:type="spellEnd"/>
      <w:r>
        <w:rPr>
          <w:sz w:val="24"/>
          <w:szCs w:val="24"/>
        </w:rPr>
        <w:t xml:space="preserve"> (nummer + naam) …………………………………………………………………………</w:t>
      </w:r>
    </w:p>
    <w:p w:rsidR="00CC6298" w:rsidRDefault="000C1B1B" w:rsidP="000C1B1B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B1DD5">
        <w:rPr>
          <w:sz w:val="24"/>
          <w:szCs w:val="24"/>
        </w:rPr>
        <w:t>dres administratieve zetel</w:t>
      </w:r>
      <w:r w:rsidR="003B1C8E">
        <w:rPr>
          <w:sz w:val="24"/>
          <w:szCs w:val="24"/>
        </w:rPr>
        <w:t xml:space="preserve"> :</w:t>
      </w:r>
      <w:r w:rsidR="00CB1DD5">
        <w:rPr>
          <w:sz w:val="24"/>
          <w:szCs w:val="24"/>
        </w:rPr>
        <w:t xml:space="preserve"> </w:t>
      </w:r>
      <w:r w:rsidR="00CB1DD5">
        <w:rPr>
          <w:sz w:val="24"/>
          <w:szCs w:val="24"/>
        </w:rPr>
        <w:tab/>
      </w:r>
    </w:p>
    <w:p w:rsidR="00197587" w:rsidRDefault="00CB1DD5" w:rsidP="000C1B1B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DD5" w:rsidRDefault="00CB1DD5" w:rsidP="000C1B1B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e-mailadres</w:t>
      </w:r>
      <w:r w:rsidR="003B1C8E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30E7" w:rsidRPr="00EF501B" w:rsidRDefault="000C1B1B" w:rsidP="000C1B1B">
      <w:pPr>
        <w:tabs>
          <w:tab w:val="left" w:pos="3261"/>
          <w:tab w:val="right" w:leader="dot" w:pos="6521"/>
        </w:tabs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t</w:t>
      </w:r>
      <w:r w:rsidR="004130E7" w:rsidRPr="00EF501B">
        <w:rPr>
          <w:sz w:val="24"/>
          <w:szCs w:val="24"/>
        </w:rPr>
        <w:t>elefoon</w:t>
      </w:r>
      <w:r w:rsidR="004130E7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4130E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D60AA" w:rsidRDefault="007D60AA" w:rsidP="001D0A54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860411" w:rsidRPr="007D60AA" w:rsidRDefault="00860411" w:rsidP="001D0A54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7D60AA" w:rsidRPr="007C2631" w:rsidRDefault="007D60AA" w:rsidP="007D60AA">
      <w:pPr>
        <w:spacing w:line="240" w:lineRule="auto"/>
        <w:ind w:right="-284"/>
        <w:jc w:val="center"/>
        <w:rPr>
          <w:sz w:val="28"/>
          <w:szCs w:val="28"/>
        </w:rPr>
      </w:pPr>
      <w:r w:rsidRPr="007C2631">
        <w:rPr>
          <w:sz w:val="28"/>
          <w:szCs w:val="28"/>
        </w:rPr>
        <w:t>Samenstelling van de Raad van Bestuur</w:t>
      </w:r>
    </w:p>
    <w:p w:rsidR="007D60AA" w:rsidRPr="007C2631" w:rsidRDefault="007D60AA" w:rsidP="00860411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 w:rsidRPr="007C2631">
        <w:rPr>
          <w:sz w:val="24"/>
          <w:szCs w:val="24"/>
        </w:rPr>
        <w:t>Algemeen Directeur</w:t>
      </w:r>
      <w:r w:rsidR="003B1C8E" w:rsidRPr="007C2631">
        <w:rPr>
          <w:sz w:val="24"/>
          <w:szCs w:val="24"/>
        </w:rPr>
        <w:t xml:space="preserve"> :</w:t>
      </w:r>
      <w:r w:rsidRPr="007C2631">
        <w:rPr>
          <w:sz w:val="24"/>
          <w:szCs w:val="24"/>
        </w:rPr>
        <w:t xml:space="preserve"> naam en voornaam</w:t>
      </w:r>
      <w:r w:rsidR="003B1C8E" w:rsidRPr="007C2631">
        <w:rPr>
          <w:sz w:val="24"/>
          <w:szCs w:val="24"/>
        </w:rPr>
        <w:t xml:space="preserve"> :</w:t>
      </w:r>
      <w:r w:rsidRPr="007C2631">
        <w:rPr>
          <w:sz w:val="24"/>
          <w:szCs w:val="24"/>
        </w:rPr>
        <w:t xml:space="preserve"> </w:t>
      </w:r>
      <w:r w:rsidRPr="007C2631">
        <w:rPr>
          <w:sz w:val="24"/>
          <w:szCs w:val="24"/>
        </w:rPr>
        <w:tab/>
      </w:r>
    </w:p>
    <w:p w:rsidR="007D60AA" w:rsidRPr="007C2631" w:rsidRDefault="007D60AA" w:rsidP="00860411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 w:rsidRPr="007C2631">
        <w:rPr>
          <w:sz w:val="24"/>
          <w:szCs w:val="24"/>
        </w:rPr>
        <w:t>Voorzitter Raad van Bestuur</w:t>
      </w:r>
      <w:r w:rsidR="003B1C8E" w:rsidRPr="007C2631">
        <w:rPr>
          <w:sz w:val="24"/>
          <w:szCs w:val="24"/>
        </w:rPr>
        <w:t xml:space="preserve"> :</w:t>
      </w:r>
      <w:r w:rsidRPr="007C2631">
        <w:rPr>
          <w:sz w:val="24"/>
          <w:szCs w:val="24"/>
        </w:rPr>
        <w:t xml:space="preserve"> naam en voornaam</w:t>
      </w:r>
      <w:r w:rsidR="003B1C8E" w:rsidRPr="007C2631">
        <w:rPr>
          <w:sz w:val="24"/>
          <w:szCs w:val="24"/>
        </w:rPr>
        <w:t xml:space="preserve"> :</w:t>
      </w:r>
      <w:r w:rsidRPr="007C2631">
        <w:rPr>
          <w:sz w:val="24"/>
          <w:szCs w:val="24"/>
        </w:rPr>
        <w:t xml:space="preserve"> </w:t>
      </w:r>
      <w:r w:rsidRPr="007C2631">
        <w:rPr>
          <w:sz w:val="24"/>
          <w:szCs w:val="24"/>
        </w:rPr>
        <w:tab/>
      </w:r>
    </w:p>
    <w:p w:rsidR="003B1C8E" w:rsidRDefault="003B1C8E" w:rsidP="00C75911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CC6298" w:rsidRDefault="00CC6298" w:rsidP="00C75911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CC6298" w:rsidRDefault="00CC6298" w:rsidP="00C75911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CC6298" w:rsidRDefault="00CC6298" w:rsidP="00C75911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CC6298" w:rsidRDefault="00CC6298" w:rsidP="00C75911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7124C3" w:rsidRDefault="007124C3" w:rsidP="007124C3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 w:rsidRPr="007C2631">
        <w:rPr>
          <w:b/>
          <w:sz w:val="24"/>
          <w:szCs w:val="24"/>
        </w:rPr>
        <w:lastRenderedPageBreak/>
        <w:t>Raad van bestuur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scholengroep</w:t>
      </w:r>
      <w:proofErr w:type="spellEnd"/>
      <w:r>
        <w:rPr>
          <w:sz w:val="24"/>
          <w:szCs w:val="24"/>
        </w:rPr>
        <w:t xml:space="preserve"> (nummer + naam) …………………………………………………………………………</w:t>
      </w:r>
    </w:p>
    <w:p w:rsidR="00CC6298" w:rsidRPr="007D60AA" w:rsidRDefault="00CC6298" w:rsidP="00C75911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B53B7A" w:rsidRPr="00B53B7A" w:rsidRDefault="00B53B7A" w:rsidP="00B53B7A">
      <w:pPr>
        <w:spacing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Rechtstreeks verkozen leden</w:t>
      </w:r>
      <w:r w:rsidR="003B1C8E">
        <w:rPr>
          <w:b/>
          <w:sz w:val="28"/>
          <w:szCs w:val="28"/>
        </w:rPr>
        <w:t xml:space="preserve"> :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8717"/>
      </w:tblGrid>
      <w:tr w:rsidR="00D169EF" w:rsidRPr="00C40686" w:rsidTr="00CC6298">
        <w:tc>
          <w:tcPr>
            <w:tcW w:w="2268" w:type="dxa"/>
            <w:vAlign w:val="center"/>
          </w:tcPr>
          <w:p w:rsidR="007D60AA" w:rsidRPr="00C40686" w:rsidRDefault="007124C3" w:rsidP="007124C3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="00E31089">
              <w:rPr>
                <w:b/>
                <w:sz w:val="26"/>
                <w:szCs w:val="26"/>
              </w:rPr>
              <w:t>aam</w:t>
            </w:r>
          </w:p>
        </w:tc>
        <w:tc>
          <w:tcPr>
            <w:tcW w:w="2268" w:type="dxa"/>
            <w:vAlign w:val="center"/>
          </w:tcPr>
          <w:p w:rsidR="007D60AA" w:rsidRDefault="00E31089" w:rsidP="00D169EF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Voornaam</w:t>
            </w:r>
          </w:p>
        </w:tc>
        <w:tc>
          <w:tcPr>
            <w:tcW w:w="8717" w:type="dxa"/>
          </w:tcPr>
          <w:p w:rsidR="007D60AA" w:rsidRPr="00C40686" w:rsidRDefault="007D60AA" w:rsidP="00E31089">
            <w:pPr>
              <w:tabs>
                <w:tab w:val="left" w:pos="510"/>
                <w:tab w:val="center" w:pos="1595"/>
              </w:tabs>
              <w:spacing w:after="120" w:line="240" w:lineRule="auto"/>
              <w:rPr>
                <w:b/>
                <w:sz w:val="26"/>
                <w:szCs w:val="26"/>
              </w:rPr>
            </w:pPr>
          </w:p>
        </w:tc>
      </w:tr>
      <w:tr w:rsidR="00D169EF" w:rsidRPr="00626A16" w:rsidTr="00CC6298">
        <w:trPr>
          <w:trHeight w:val="510"/>
        </w:trPr>
        <w:tc>
          <w:tcPr>
            <w:tcW w:w="2268" w:type="dxa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D169EF" w:rsidRPr="00A75F29" w:rsidRDefault="00D169EF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</w:t>
            </w:r>
            <w:r w:rsidR="00B12601">
              <w:rPr>
                <w:sz w:val="24"/>
                <w:szCs w:val="24"/>
              </w:rPr>
              <w:t>........</w:t>
            </w:r>
          </w:p>
        </w:tc>
        <w:tc>
          <w:tcPr>
            <w:tcW w:w="2268" w:type="dxa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D169EF" w:rsidRDefault="00B12601" w:rsidP="003B1C8E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4A1D69" w:rsidRDefault="00D169EF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B12601" w:rsidRDefault="00D169EF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D169EF" w:rsidRDefault="00D169EF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P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B12601" w:rsidRPr="00626A16" w:rsidTr="00CC6298">
        <w:trPr>
          <w:trHeight w:val="510"/>
        </w:trPr>
        <w:tc>
          <w:tcPr>
            <w:tcW w:w="2268" w:type="dxa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2601" w:rsidRPr="00A75F29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2601" w:rsidRDefault="00B12601" w:rsidP="003B1C8E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Pr="00626A16" w:rsidRDefault="00B12601" w:rsidP="003B1C8E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B12601" w:rsidRPr="00626A16" w:rsidTr="00CC6298">
        <w:trPr>
          <w:trHeight w:val="510"/>
        </w:trPr>
        <w:tc>
          <w:tcPr>
            <w:tcW w:w="2268" w:type="dxa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2601" w:rsidRPr="00A75F29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2601" w:rsidRDefault="00B12601" w:rsidP="003B1C8E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B12601" w:rsidRDefault="00B12601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  <w:r w:rsidR="003B1C8E">
              <w:rPr>
                <w:sz w:val="24"/>
                <w:szCs w:val="24"/>
              </w:rPr>
              <w:t xml:space="preserve"> :</w:t>
            </w:r>
          </w:p>
          <w:p w:rsidR="00B12601" w:rsidRPr="00626A16" w:rsidRDefault="00B12601" w:rsidP="003B1C8E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</w:tbl>
    <w:p w:rsidR="00C82EAE" w:rsidRDefault="00C82EAE">
      <w:r>
        <w:br w:type="page"/>
      </w:r>
    </w:p>
    <w:p w:rsidR="004A1D69" w:rsidRDefault="004A1D69" w:rsidP="00D94623">
      <w:pPr>
        <w:tabs>
          <w:tab w:val="left" w:pos="2268"/>
        </w:tabs>
        <w:spacing w:before="240" w:line="240" w:lineRule="auto"/>
        <w:rPr>
          <w:sz w:val="24"/>
          <w:szCs w:val="24"/>
        </w:rPr>
      </w:pPr>
    </w:p>
    <w:p w:rsidR="007124C3" w:rsidRDefault="007124C3" w:rsidP="007124C3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 w:rsidRPr="007C2631">
        <w:rPr>
          <w:b/>
          <w:sz w:val="24"/>
          <w:szCs w:val="24"/>
        </w:rPr>
        <w:t>Raad van bestuur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scholengroep</w:t>
      </w:r>
      <w:proofErr w:type="spellEnd"/>
      <w:r>
        <w:rPr>
          <w:sz w:val="24"/>
          <w:szCs w:val="24"/>
        </w:rPr>
        <w:t xml:space="preserve"> (nummer + naam) …………………………………………………………………………</w:t>
      </w:r>
    </w:p>
    <w:p w:rsidR="007124C3" w:rsidRDefault="007124C3" w:rsidP="00D94623">
      <w:pPr>
        <w:tabs>
          <w:tab w:val="left" w:pos="2268"/>
        </w:tabs>
        <w:spacing w:before="240" w:line="240" w:lineRule="auto"/>
        <w:rPr>
          <w:sz w:val="24"/>
          <w:szCs w:val="24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8717"/>
      </w:tblGrid>
      <w:tr w:rsidR="003E2DED" w:rsidRPr="00C40686" w:rsidTr="003E2DED">
        <w:tc>
          <w:tcPr>
            <w:tcW w:w="2268" w:type="dxa"/>
            <w:vAlign w:val="center"/>
          </w:tcPr>
          <w:p w:rsidR="003E2DED" w:rsidRPr="00C40686" w:rsidRDefault="007124C3" w:rsidP="007124C3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="003E2DED">
              <w:rPr>
                <w:b/>
                <w:sz w:val="26"/>
                <w:szCs w:val="26"/>
              </w:rPr>
              <w:t>aam</w:t>
            </w:r>
          </w:p>
        </w:tc>
        <w:tc>
          <w:tcPr>
            <w:tcW w:w="2268" w:type="dxa"/>
            <w:vAlign w:val="center"/>
          </w:tcPr>
          <w:p w:rsidR="003E2DED" w:rsidRDefault="003E2DED" w:rsidP="003E2DED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Voornaam</w:t>
            </w:r>
          </w:p>
        </w:tc>
        <w:tc>
          <w:tcPr>
            <w:tcW w:w="8717" w:type="dxa"/>
          </w:tcPr>
          <w:p w:rsidR="003E2DED" w:rsidRPr="00C40686" w:rsidRDefault="003E2DED" w:rsidP="003E2DED">
            <w:pPr>
              <w:tabs>
                <w:tab w:val="left" w:pos="510"/>
                <w:tab w:val="center" w:pos="1595"/>
              </w:tabs>
              <w:spacing w:after="120" w:line="240" w:lineRule="auto"/>
              <w:rPr>
                <w:b/>
                <w:sz w:val="26"/>
                <w:szCs w:val="26"/>
              </w:rPr>
            </w:pPr>
          </w:p>
        </w:tc>
      </w:tr>
      <w:tr w:rsidR="003E2DED" w:rsidRPr="00626A16" w:rsidTr="003E2DED">
        <w:trPr>
          <w:trHeight w:val="510"/>
        </w:trPr>
        <w:tc>
          <w:tcPr>
            <w:tcW w:w="2268" w:type="dxa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E2DED" w:rsidRPr="00A75F29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E2DED" w:rsidRDefault="003E2DED" w:rsidP="003E2DED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Pr="00B12601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E2DED" w:rsidRPr="00626A16" w:rsidTr="003E2DED">
        <w:trPr>
          <w:trHeight w:val="510"/>
        </w:trPr>
        <w:tc>
          <w:tcPr>
            <w:tcW w:w="2268" w:type="dxa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E2DED" w:rsidRPr="00A75F29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E2DED" w:rsidRDefault="003E2DED" w:rsidP="003E2DED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Pr="00626A16" w:rsidRDefault="003E2DED" w:rsidP="003E2DED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</w:tr>
      <w:tr w:rsidR="003E2DED" w:rsidRPr="00626A16" w:rsidTr="003E2DED">
        <w:trPr>
          <w:trHeight w:val="510"/>
        </w:trPr>
        <w:tc>
          <w:tcPr>
            <w:tcW w:w="2268" w:type="dxa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E2DED" w:rsidRPr="00A75F29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E2DED" w:rsidRDefault="003E2DED" w:rsidP="003E2DED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E2DED" w:rsidRPr="00626A16" w:rsidRDefault="003E2DED" w:rsidP="003E2DED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</w:tr>
    </w:tbl>
    <w:p w:rsidR="00C75911" w:rsidRDefault="00C75911" w:rsidP="003B1C8E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CC6298" w:rsidRDefault="00CC6298" w:rsidP="003B1C8E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CC6298" w:rsidRDefault="00CC6298" w:rsidP="003B1C8E">
      <w:pPr>
        <w:tabs>
          <w:tab w:val="left" w:pos="2268"/>
        </w:tabs>
        <w:spacing w:line="240" w:lineRule="auto"/>
        <w:rPr>
          <w:sz w:val="24"/>
          <w:szCs w:val="24"/>
        </w:rPr>
      </w:pPr>
    </w:p>
    <w:p w:rsidR="007124C3" w:rsidRDefault="007124C3" w:rsidP="007124C3">
      <w:pPr>
        <w:tabs>
          <w:tab w:val="right" w:leader="dot" w:pos="9639"/>
        </w:tabs>
        <w:spacing w:line="240" w:lineRule="auto"/>
        <w:rPr>
          <w:sz w:val="24"/>
          <w:szCs w:val="24"/>
        </w:rPr>
      </w:pPr>
      <w:r w:rsidRPr="007C2631">
        <w:rPr>
          <w:b/>
          <w:sz w:val="24"/>
          <w:szCs w:val="24"/>
        </w:rPr>
        <w:t>Raad van bestuur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scholengroep</w:t>
      </w:r>
      <w:proofErr w:type="spellEnd"/>
      <w:r>
        <w:rPr>
          <w:sz w:val="24"/>
          <w:szCs w:val="24"/>
        </w:rPr>
        <w:t xml:space="preserve"> (nummer + naam) …………………………………………………………………………</w:t>
      </w:r>
    </w:p>
    <w:p w:rsidR="003B1C8E" w:rsidRDefault="003B1C8E" w:rsidP="003B1C8E">
      <w:pPr>
        <w:spacing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Gecoöpteerde leden :</w:t>
      </w:r>
    </w:p>
    <w:p w:rsidR="00637D84" w:rsidRDefault="00637D84" w:rsidP="003B1C8E">
      <w:pPr>
        <w:spacing w:line="240" w:lineRule="auto"/>
        <w:ind w:right="-284"/>
        <w:jc w:val="center"/>
        <w:rPr>
          <w:b/>
          <w:sz w:val="28"/>
          <w:szCs w:val="28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8717"/>
      </w:tblGrid>
      <w:tr w:rsidR="003B1C8E" w:rsidRPr="00C40686" w:rsidTr="00CC6298">
        <w:tc>
          <w:tcPr>
            <w:tcW w:w="2268" w:type="dxa"/>
            <w:vAlign w:val="center"/>
          </w:tcPr>
          <w:p w:rsidR="003B1C8E" w:rsidRPr="00C40686" w:rsidRDefault="007124C3" w:rsidP="007124C3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="003B1C8E">
              <w:rPr>
                <w:b/>
                <w:sz w:val="26"/>
                <w:szCs w:val="26"/>
              </w:rPr>
              <w:t>aam</w:t>
            </w:r>
          </w:p>
        </w:tc>
        <w:tc>
          <w:tcPr>
            <w:tcW w:w="2268" w:type="dxa"/>
            <w:vAlign w:val="center"/>
          </w:tcPr>
          <w:p w:rsidR="003B1C8E" w:rsidRDefault="003B1C8E" w:rsidP="003B1C8E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Voornaam</w:t>
            </w:r>
          </w:p>
        </w:tc>
        <w:tc>
          <w:tcPr>
            <w:tcW w:w="8717" w:type="dxa"/>
          </w:tcPr>
          <w:p w:rsidR="003B1C8E" w:rsidRPr="00C40686" w:rsidRDefault="003B1C8E" w:rsidP="003B1C8E">
            <w:pPr>
              <w:tabs>
                <w:tab w:val="left" w:pos="510"/>
                <w:tab w:val="center" w:pos="1595"/>
              </w:tabs>
              <w:spacing w:after="120" w:line="240" w:lineRule="auto"/>
              <w:rPr>
                <w:b/>
                <w:sz w:val="26"/>
                <w:szCs w:val="26"/>
              </w:rPr>
            </w:pPr>
          </w:p>
        </w:tc>
      </w:tr>
      <w:tr w:rsidR="003B1C8E" w:rsidRPr="00626A16" w:rsidTr="00CC6298">
        <w:trPr>
          <w:trHeight w:val="510"/>
        </w:trPr>
        <w:tc>
          <w:tcPr>
            <w:tcW w:w="2268" w:type="dxa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B1C8E" w:rsidRPr="00A75F29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B1C8E" w:rsidRDefault="003B1C8E" w:rsidP="003B1C8E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 :</w:t>
            </w:r>
          </w:p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  <w:r w:rsidR="00DD75ED">
              <w:rPr>
                <w:sz w:val="24"/>
                <w:szCs w:val="24"/>
              </w:rPr>
              <w:t>…………………………………………………………..</w:t>
            </w:r>
          </w:p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:</w:t>
            </w:r>
          </w:p>
          <w:p w:rsidR="003E2DED" w:rsidRDefault="003E2DED" w:rsidP="003E2D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Pr="00B12601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B1C8E" w:rsidRPr="00626A16" w:rsidTr="00CC6298">
        <w:trPr>
          <w:trHeight w:val="510"/>
        </w:trPr>
        <w:tc>
          <w:tcPr>
            <w:tcW w:w="2268" w:type="dxa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B1C8E" w:rsidRPr="00A75F29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B1C8E" w:rsidRDefault="003B1C8E" w:rsidP="003B1C8E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 :</w:t>
            </w:r>
          </w:p>
          <w:p w:rsidR="00DD75ED" w:rsidRDefault="00DD75ED" w:rsidP="00DD7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 :</w:t>
            </w:r>
          </w:p>
          <w:p w:rsidR="00DD75ED" w:rsidRDefault="00DD75ED" w:rsidP="00DD7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:</w:t>
            </w:r>
          </w:p>
          <w:p w:rsidR="00DD75ED" w:rsidRDefault="00DD75ED" w:rsidP="00DD7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Pr="00626A16" w:rsidRDefault="003B1C8E" w:rsidP="003B1C8E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</w:tr>
      <w:tr w:rsidR="003B1C8E" w:rsidRPr="00626A16" w:rsidTr="00CC6298">
        <w:trPr>
          <w:trHeight w:val="510"/>
        </w:trPr>
        <w:tc>
          <w:tcPr>
            <w:tcW w:w="2268" w:type="dxa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B1C8E" w:rsidRPr="00A75F29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268" w:type="dxa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B1C8E" w:rsidRDefault="003B1C8E" w:rsidP="003B1C8E">
            <w:pPr>
              <w:spacing w:after="0"/>
              <w:contextualSpacing/>
            </w:pP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8717" w:type="dxa"/>
            <w:vAlign w:val="bottom"/>
          </w:tcPr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+ nummer :</w:t>
            </w:r>
          </w:p>
          <w:p w:rsidR="00DD75ED" w:rsidRDefault="00DD75ED" w:rsidP="00DD7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gemeente :</w:t>
            </w:r>
          </w:p>
          <w:p w:rsidR="00DD75ED" w:rsidRDefault="00DD75ED" w:rsidP="00DD7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Default="003B1C8E" w:rsidP="003B1C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:</w:t>
            </w:r>
          </w:p>
          <w:p w:rsidR="00DD75ED" w:rsidRDefault="00DD75ED" w:rsidP="00DD7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3B1C8E" w:rsidRPr="00626A16" w:rsidRDefault="003B1C8E" w:rsidP="003B1C8E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</w:tr>
    </w:tbl>
    <w:p w:rsidR="007D60AA" w:rsidRPr="007D60AA" w:rsidRDefault="007D60AA" w:rsidP="003B1C8E">
      <w:pPr>
        <w:spacing w:after="200" w:line="276" w:lineRule="auto"/>
        <w:rPr>
          <w:sz w:val="24"/>
          <w:szCs w:val="24"/>
        </w:rPr>
      </w:pPr>
    </w:p>
    <w:sectPr w:rsidR="007D60AA" w:rsidRPr="007D60AA" w:rsidSect="000C1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36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D" w:rsidRDefault="003E2DED" w:rsidP="001914F3">
      <w:pPr>
        <w:spacing w:after="0" w:line="240" w:lineRule="auto"/>
      </w:pPr>
      <w:r>
        <w:separator/>
      </w:r>
    </w:p>
  </w:endnote>
  <w:endnote w:type="continuationSeparator" w:id="0">
    <w:p w:rsidR="003E2DED" w:rsidRDefault="003E2DED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7D" w:rsidRDefault="00AB05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679008089"/>
      <w:docPartObj>
        <w:docPartGallery w:val="Page Numbers (Bottom of Page)"/>
        <w:docPartUnique/>
      </w:docPartObj>
    </w:sdtPr>
    <w:sdtContent>
      <w:p w:rsidR="00AB057D" w:rsidRDefault="00AB057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2DED" w:rsidRPr="00DD62AD" w:rsidRDefault="003E2DED" w:rsidP="00860411">
    <w:pPr>
      <w:pStyle w:val="Voettekst"/>
      <w:ind w:left="12053"/>
      <w:jc w:val="lef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7D" w:rsidRDefault="00AB057D">
    <w:pPr>
      <w:pStyle w:val="Voettekst"/>
      <w:jc w:val="right"/>
    </w:pPr>
    <w:sdt>
      <w:sdtPr>
        <w:id w:val="207838989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3E2DED" w:rsidRPr="001C5B2E" w:rsidRDefault="003E2DED" w:rsidP="00860411">
    <w:pPr>
      <w:pStyle w:val="Voettekst"/>
      <w:ind w:left="12053"/>
      <w:jc w:val="lef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D" w:rsidRDefault="003E2DED" w:rsidP="001914F3">
      <w:pPr>
        <w:spacing w:after="0" w:line="240" w:lineRule="auto"/>
      </w:pPr>
      <w:r>
        <w:separator/>
      </w:r>
    </w:p>
  </w:footnote>
  <w:footnote w:type="continuationSeparator" w:id="0">
    <w:p w:rsidR="003E2DED" w:rsidRDefault="003E2DED" w:rsidP="001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7D" w:rsidRDefault="00AB05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ED" w:rsidRPr="00536B18" w:rsidRDefault="003E2DED" w:rsidP="00536B18">
    <w:pPr>
      <w:pStyle w:val="Koptekst"/>
      <w:tabs>
        <w:tab w:val="clear" w:pos="4513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ED" w:rsidRPr="00F10DD5" w:rsidRDefault="003E2DED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635BB8F5" wp14:editId="50D3807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F36F67" wp14:editId="0205A208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D25B7B1" wp14:editId="1B04D048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D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C262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320AD1"/>
    <w:multiLevelType w:val="hybridMultilevel"/>
    <w:tmpl w:val="65944944"/>
    <w:lvl w:ilvl="0" w:tplc="7240A0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3FA1"/>
    <w:multiLevelType w:val="hybridMultilevel"/>
    <w:tmpl w:val="A698C166"/>
    <w:lvl w:ilvl="0" w:tplc="64C09896">
      <w:start w:val="1"/>
      <w:numFmt w:val="decimal"/>
      <w:lvlText w:val="%1."/>
      <w:lvlJc w:val="left"/>
      <w:pPr>
        <w:ind w:left="786" w:hanging="360"/>
      </w:pPr>
      <w:rPr>
        <w:rFonts w:hint="default"/>
        <w:caps w:val="0"/>
        <w:strike w:val="0"/>
        <w:dstrike w:val="0"/>
        <w:vanish w:val="0"/>
        <w:spacing w:val="-31"/>
        <w:u w:val="none" w:color="00000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52EA"/>
    <w:multiLevelType w:val="hybridMultilevel"/>
    <w:tmpl w:val="D9C0200C"/>
    <w:lvl w:ilvl="0" w:tplc="E78A29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2BFE"/>
    <w:multiLevelType w:val="singleLevel"/>
    <w:tmpl w:val="DDAA7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03708"/>
    <w:rsid w:val="000127A3"/>
    <w:rsid w:val="00046B0C"/>
    <w:rsid w:val="00054723"/>
    <w:rsid w:val="00060D2F"/>
    <w:rsid w:val="000812B7"/>
    <w:rsid w:val="00092869"/>
    <w:rsid w:val="000A4F2F"/>
    <w:rsid w:val="000C1B1B"/>
    <w:rsid w:val="000C4E5A"/>
    <w:rsid w:val="000C744D"/>
    <w:rsid w:val="000D4C88"/>
    <w:rsid w:val="000F7231"/>
    <w:rsid w:val="001232C2"/>
    <w:rsid w:val="00124786"/>
    <w:rsid w:val="00125056"/>
    <w:rsid w:val="00134D60"/>
    <w:rsid w:val="00144FBD"/>
    <w:rsid w:val="001720BD"/>
    <w:rsid w:val="0017557A"/>
    <w:rsid w:val="001828A7"/>
    <w:rsid w:val="00190821"/>
    <w:rsid w:val="001914F3"/>
    <w:rsid w:val="00197587"/>
    <w:rsid w:val="001A0158"/>
    <w:rsid w:val="001C3260"/>
    <w:rsid w:val="001C602D"/>
    <w:rsid w:val="001D09F0"/>
    <w:rsid w:val="001D0A54"/>
    <w:rsid w:val="001E14B2"/>
    <w:rsid w:val="001E429F"/>
    <w:rsid w:val="002037D0"/>
    <w:rsid w:val="00203F81"/>
    <w:rsid w:val="00205465"/>
    <w:rsid w:val="002128DD"/>
    <w:rsid w:val="00234E9F"/>
    <w:rsid w:val="00242B9B"/>
    <w:rsid w:val="0026588D"/>
    <w:rsid w:val="00270FE1"/>
    <w:rsid w:val="002919DD"/>
    <w:rsid w:val="00292BB3"/>
    <w:rsid w:val="002A64FC"/>
    <w:rsid w:val="002B6845"/>
    <w:rsid w:val="002F56C6"/>
    <w:rsid w:val="002F5815"/>
    <w:rsid w:val="002F5B7F"/>
    <w:rsid w:val="00301733"/>
    <w:rsid w:val="00311B2B"/>
    <w:rsid w:val="00326605"/>
    <w:rsid w:val="00330DB1"/>
    <w:rsid w:val="00345A1E"/>
    <w:rsid w:val="00346C17"/>
    <w:rsid w:val="003578F6"/>
    <w:rsid w:val="003664D8"/>
    <w:rsid w:val="00377BE3"/>
    <w:rsid w:val="00383204"/>
    <w:rsid w:val="003863E8"/>
    <w:rsid w:val="003A2273"/>
    <w:rsid w:val="003A5BE8"/>
    <w:rsid w:val="003A7073"/>
    <w:rsid w:val="003B04B3"/>
    <w:rsid w:val="003B0C86"/>
    <w:rsid w:val="003B1C8E"/>
    <w:rsid w:val="003B509A"/>
    <w:rsid w:val="003B7782"/>
    <w:rsid w:val="003D6E98"/>
    <w:rsid w:val="003E0ED0"/>
    <w:rsid w:val="003E2B68"/>
    <w:rsid w:val="003E2DED"/>
    <w:rsid w:val="003E609F"/>
    <w:rsid w:val="003F4CE3"/>
    <w:rsid w:val="00401A3E"/>
    <w:rsid w:val="00405146"/>
    <w:rsid w:val="00411FFA"/>
    <w:rsid w:val="004130E7"/>
    <w:rsid w:val="004245DD"/>
    <w:rsid w:val="00436CE8"/>
    <w:rsid w:val="00453493"/>
    <w:rsid w:val="00467242"/>
    <w:rsid w:val="00470244"/>
    <w:rsid w:val="004752DA"/>
    <w:rsid w:val="00480AE2"/>
    <w:rsid w:val="004812AA"/>
    <w:rsid w:val="00497693"/>
    <w:rsid w:val="004A0F0B"/>
    <w:rsid w:val="004A1D69"/>
    <w:rsid w:val="004C18C3"/>
    <w:rsid w:val="004C3905"/>
    <w:rsid w:val="004E0B37"/>
    <w:rsid w:val="00500425"/>
    <w:rsid w:val="005029A4"/>
    <w:rsid w:val="005170F4"/>
    <w:rsid w:val="0053393D"/>
    <w:rsid w:val="00536B18"/>
    <w:rsid w:val="00542F4C"/>
    <w:rsid w:val="005445E4"/>
    <w:rsid w:val="00552454"/>
    <w:rsid w:val="0055462B"/>
    <w:rsid w:val="00561B0F"/>
    <w:rsid w:val="0057461A"/>
    <w:rsid w:val="00583922"/>
    <w:rsid w:val="005A4A07"/>
    <w:rsid w:val="005A743D"/>
    <w:rsid w:val="005B6468"/>
    <w:rsid w:val="005D60D9"/>
    <w:rsid w:val="005D62E3"/>
    <w:rsid w:val="005E630D"/>
    <w:rsid w:val="00602B8F"/>
    <w:rsid w:val="00602D4F"/>
    <w:rsid w:val="00626A16"/>
    <w:rsid w:val="00636505"/>
    <w:rsid w:val="00637D84"/>
    <w:rsid w:val="00645EED"/>
    <w:rsid w:val="00686AA5"/>
    <w:rsid w:val="00696767"/>
    <w:rsid w:val="00697F9A"/>
    <w:rsid w:val="006A68EA"/>
    <w:rsid w:val="006D0D69"/>
    <w:rsid w:val="006D2AF8"/>
    <w:rsid w:val="006E15DC"/>
    <w:rsid w:val="006E2EEA"/>
    <w:rsid w:val="006E3D38"/>
    <w:rsid w:val="007124C3"/>
    <w:rsid w:val="0072622C"/>
    <w:rsid w:val="00741FD9"/>
    <w:rsid w:val="00742D5D"/>
    <w:rsid w:val="00765D08"/>
    <w:rsid w:val="007768B4"/>
    <w:rsid w:val="007822C9"/>
    <w:rsid w:val="00796432"/>
    <w:rsid w:val="00796D41"/>
    <w:rsid w:val="00797937"/>
    <w:rsid w:val="007A029F"/>
    <w:rsid w:val="007A1433"/>
    <w:rsid w:val="007A5A2E"/>
    <w:rsid w:val="007B2EFE"/>
    <w:rsid w:val="007C2284"/>
    <w:rsid w:val="007C2631"/>
    <w:rsid w:val="007C2FCB"/>
    <w:rsid w:val="007C6EE5"/>
    <w:rsid w:val="007D60AA"/>
    <w:rsid w:val="007F4E3A"/>
    <w:rsid w:val="007F6DDF"/>
    <w:rsid w:val="00804BF7"/>
    <w:rsid w:val="00811B85"/>
    <w:rsid w:val="008250AE"/>
    <w:rsid w:val="00841827"/>
    <w:rsid w:val="00841AF3"/>
    <w:rsid w:val="00851FD8"/>
    <w:rsid w:val="00860411"/>
    <w:rsid w:val="00877B9F"/>
    <w:rsid w:val="0088066B"/>
    <w:rsid w:val="00887293"/>
    <w:rsid w:val="008A0C88"/>
    <w:rsid w:val="008A42DE"/>
    <w:rsid w:val="008D0444"/>
    <w:rsid w:val="008E69DD"/>
    <w:rsid w:val="00902EED"/>
    <w:rsid w:val="0090620B"/>
    <w:rsid w:val="009164D1"/>
    <w:rsid w:val="00916E11"/>
    <w:rsid w:val="0092704A"/>
    <w:rsid w:val="00927E10"/>
    <w:rsid w:val="00937DD2"/>
    <w:rsid w:val="00943C05"/>
    <w:rsid w:val="009640C1"/>
    <w:rsid w:val="009754DA"/>
    <w:rsid w:val="00984753"/>
    <w:rsid w:val="00986D18"/>
    <w:rsid w:val="009B4589"/>
    <w:rsid w:val="009D6E69"/>
    <w:rsid w:val="009D77D8"/>
    <w:rsid w:val="009D7CF8"/>
    <w:rsid w:val="009E5EAC"/>
    <w:rsid w:val="009E5FD8"/>
    <w:rsid w:val="009E7FC8"/>
    <w:rsid w:val="009F0AAC"/>
    <w:rsid w:val="00A030C7"/>
    <w:rsid w:val="00A03188"/>
    <w:rsid w:val="00A12822"/>
    <w:rsid w:val="00A525E9"/>
    <w:rsid w:val="00A628FB"/>
    <w:rsid w:val="00A75F29"/>
    <w:rsid w:val="00A80156"/>
    <w:rsid w:val="00AB057D"/>
    <w:rsid w:val="00AB5ECD"/>
    <w:rsid w:val="00AD6A00"/>
    <w:rsid w:val="00AF1292"/>
    <w:rsid w:val="00B12601"/>
    <w:rsid w:val="00B14206"/>
    <w:rsid w:val="00B20B7A"/>
    <w:rsid w:val="00B4117E"/>
    <w:rsid w:val="00B47C31"/>
    <w:rsid w:val="00B52D6D"/>
    <w:rsid w:val="00B53B7A"/>
    <w:rsid w:val="00B829CD"/>
    <w:rsid w:val="00B86A6F"/>
    <w:rsid w:val="00BA2480"/>
    <w:rsid w:val="00BA7FCD"/>
    <w:rsid w:val="00BB1AE0"/>
    <w:rsid w:val="00BD6F3F"/>
    <w:rsid w:val="00C07E02"/>
    <w:rsid w:val="00C16F97"/>
    <w:rsid w:val="00C204E4"/>
    <w:rsid w:val="00C322D9"/>
    <w:rsid w:val="00C375D1"/>
    <w:rsid w:val="00C40686"/>
    <w:rsid w:val="00C41D00"/>
    <w:rsid w:val="00C539F7"/>
    <w:rsid w:val="00C75911"/>
    <w:rsid w:val="00C777B2"/>
    <w:rsid w:val="00C82EAE"/>
    <w:rsid w:val="00C85E91"/>
    <w:rsid w:val="00C9051A"/>
    <w:rsid w:val="00CA4E4B"/>
    <w:rsid w:val="00CB1DD5"/>
    <w:rsid w:val="00CC6298"/>
    <w:rsid w:val="00CD7AAD"/>
    <w:rsid w:val="00CE4645"/>
    <w:rsid w:val="00CE5812"/>
    <w:rsid w:val="00CE610C"/>
    <w:rsid w:val="00D10419"/>
    <w:rsid w:val="00D14192"/>
    <w:rsid w:val="00D169EF"/>
    <w:rsid w:val="00D22101"/>
    <w:rsid w:val="00D449D8"/>
    <w:rsid w:val="00D465BF"/>
    <w:rsid w:val="00D5677E"/>
    <w:rsid w:val="00D94623"/>
    <w:rsid w:val="00DA2F11"/>
    <w:rsid w:val="00DA3D91"/>
    <w:rsid w:val="00DB08B8"/>
    <w:rsid w:val="00DB10BC"/>
    <w:rsid w:val="00DB625B"/>
    <w:rsid w:val="00DC7FBD"/>
    <w:rsid w:val="00DD3A21"/>
    <w:rsid w:val="00DD62AD"/>
    <w:rsid w:val="00DD75ED"/>
    <w:rsid w:val="00DE0C12"/>
    <w:rsid w:val="00DE79BB"/>
    <w:rsid w:val="00DF45B6"/>
    <w:rsid w:val="00E01125"/>
    <w:rsid w:val="00E01F63"/>
    <w:rsid w:val="00E11B60"/>
    <w:rsid w:val="00E14CF2"/>
    <w:rsid w:val="00E31089"/>
    <w:rsid w:val="00E35C06"/>
    <w:rsid w:val="00E5241D"/>
    <w:rsid w:val="00E532B5"/>
    <w:rsid w:val="00E77566"/>
    <w:rsid w:val="00E81928"/>
    <w:rsid w:val="00E85CC8"/>
    <w:rsid w:val="00E974E2"/>
    <w:rsid w:val="00EA2BAC"/>
    <w:rsid w:val="00EB3DA5"/>
    <w:rsid w:val="00EC3132"/>
    <w:rsid w:val="00EC612F"/>
    <w:rsid w:val="00EF1E3F"/>
    <w:rsid w:val="00EF33A4"/>
    <w:rsid w:val="00EF501B"/>
    <w:rsid w:val="00F04297"/>
    <w:rsid w:val="00F307F4"/>
    <w:rsid w:val="00F4206A"/>
    <w:rsid w:val="00F44868"/>
    <w:rsid w:val="00F46F18"/>
    <w:rsid w:val="00F4709D"/>
    <w:rsid w:val="00F508B7"/>
    <w:rsid w:val="00F55C1F"/>
    <w:rsid w:val="00F62597"/>
    <w:rsid w:val="00F6388C"/>
    <w:rsid w:val="00F64334"/>
    <w:rsid w:val="00F66491"/>
    <w:rsid w:val="00F66FBF"/>
    <w:rsid w:val="00F97EEB"/>
    <w:rsid w:val="00FA4973"/>
    <w:rsid w:val="00FB3C66"/>
    <w:rsid w:val="00FC26BA"/>
    <w:rsid w:val="00FC5915"/>
    <w:rsid w:val="00FD734D"/>
    <w:rsid w:val="00FE2566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B0A3D"/>
    <w:rsid w:val="000F42E2"/>
    <w:rsid w:val="002359F8"/>
    <w:rsid w:val="0027447D"/>
    <w:rsid w:val="00284316"/>
    <w:rsid w:val="00313BE9"/>
    <w:rsid w:val="003A56B3"/>
    <w:rsid w:val="004B6A90"/>
    <w:rsid w:val="00646C22"/>
    <w:rsid w:val="00781E76"/>
    <w:rsid w:val="007F4937"/>
    <w:rsid w:val="00912633"/>
    <w:rsid w:val="00921934"/>
    <w:rsid w:val="009978A6"/>
    <w:rsid w:val="009F621F"/>
    <w:rsid w:val="00AE5BDB"/>
    <w:rsid w:val="00B44133"/>
    <w:rsid w:val="00BB1AB3"/>
    <w:rsid w:val="00C21F0B"/>
    <w:rsid w:val="00CB34FB"/>
    <w:rsid w:val="00CE0927"/>
    <w:rsid w:val="00CE5BC8"/>
    <w:rsid w:val="00D2784C"/>
    <w:rsid w:val="00D65F2B"/>
    <w:rsid w:val="00D716CA"/>
    <w:rsid w:val="00DC58E6"/>
    <w:rsid w:val="00DD5607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0C7C2D31-B680-4E54-A248-C8E36C9F1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0435E-919C-4C7D-827D-EB4CB333C10D}"/>
</file>

<file path=customXml/itemProps3.xml><?xml version="1.0" encoding="utf-8"?>
<ds:datastoreItem xmlns:ds="http://schemas.openxmlformats.org/officeDocument/2006/customXml" ds:itemID="{65D47B06-EA3C-4FF4-A5D5-9DF45B9CAB5C}"/>
</file>

<file path=customXml/itemProps4.xml><?xml version="1.0" encoding="utf-8"?>
<ds:datastoreItem xmlns:ds="http://schemas.openxmlformats.org/officeDocument/2006/customXml" ds:itemID="{6E8143CE-30C5-4B83-B5D0-35279E2080F0}"/>
</file>

<file path=customXml/itemProps5.xml><?xml version="1.0" encoding="utf-8"?>
<ds:datastoreItem xmlns:ds="http://schemas.openxmlformats.org/officeDocument/2006/customXml" ds:itemID="{1DF22284-9428-4C01-B6D0-947BE0B6F396}"/>
</file>

<file path=docProps/app.xml><?xml version="1.0" encoding="utf-8"?>
<Properties xmlns="http://schemas.openxmlformats.org/officeDocument/2006/extended-properties" xmlns:vt="http://schemas.openxmlformats.org/officeDocument/2006/docPropsVTypes">
  <Template>7EEF356E.dotm</Template>
  <TotalTime>50</TotalTime>
  <Pages>4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14 Samenstelling van de raad van bestuur</dc:title>
  <dc:creator>Jan Brewée</dc:creator>
  <cp:lastModifiedBy>Van Cauwenberghe Sophie</cp:lastModifiedBy>
  <cp:revision>22</cp:revision>
  <cp:lastPrinted>2016-06-06T14:58:00Z</cp:lastPrinted>
  <dcterms:created xsi:type="dcterms:W3CDTF">2017-01-18T14:46:00Z</dcterms:created>
  <dcterms:modified xsi:type="dcterms:W3CDTF">2017-06-22T14:18:00Z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