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4536" w:bottomFromText="567" w:vertAnchor="page" w:horzAnchor="page" w:tblpX="1135" w:tblpY="341"/>
        <w:tblOverlap w:val="never"/>
        <w:tblW w:w="5568" w:type="dxa"/>
        <w:tblLook w:val="04A0" w:firstRow="1" w:lastRow="0" w:firstColumn="1" w:lastColumn="0" w:noHBand="0" w:noVBand="1"/>
      </w:tblPr>
      <w:tblGrid>
        <w:gridCol w:w="5568"/>
      </w:tblGrid>
      <w:tr w:rsidR="001914F3" w:rsidRPr="00FF0A77" w:rsidTr="00536B18">
        <w:trPr>
          <w:trHeight w:hRule="exact" w:val="1438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b/>
                <w:color w:val="C3004A"/>
                <w:szCs w:val="22"/>
                <w:lang w:val="nl-BE"/>
              </w:rPr>
              <w:id w:val="22332725"/>
              <w:placeholder>
                <w:docPart w:val="9F2DEC79EB1A477AA83E3CB482A93136"/>
              </w:placeholder>
            </w:sdtPr>
            <w:sdtEndPr>
              <w:rPr>
                <w:b w:val="0"/>
                <w:szCs w:val="20"/>
                <w:lang w:val="nl-NL"/>
              </w:rPr>
            </w:sdtEndPr>
            <w:sdtContent>
              <w:p w:rsidR="00536B18" w:rsidRPr="00D449D8" w:rsidRDefault="002F56C6" w:rsidP="00916E11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</w:pPr>
                <w:r w:rsidRPr="002F56C6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 xml:space="preserve">VERKLARING INZAKE ONVERENIGBAARHEDEN </w:t>
                </w:r>
                <w:r w:rsidRPr="002F56C6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br/>
                  <w:t xml:space="preserve">VOOR HET LIDMAATSCHAP VAN DE </w:t>
                </w:r>
                <w:r w:rsidRPr="00811B85">
                  <w:rPr>
                    <w:rFonts w:asciiTheme="minorHAnsi" w:hAnsiTheme="minorHAnsi"/>
                    <w:b/>
                    <w:color w:val="C3004A"/>
                    <w:sz w:val="22"/>
                    <w:szCs w:val="22"/>
                  </w:rPr>
                  <w:t>RAAD VAN BESTUUR</w:t>
                </w:r>
              </w:p>
              <w:p w:rsidR="00A75F29" w:rsidRDefault="00A75F29" w:rsidP="00A75F29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</w:p>
              <w:p w:rsidR="001914F3" w:rsidRPr="00984753" w:rsidRDefault="00C85E91" w:rsidP="002F56C6">
                <w:pPr>
                  <w:pStyle w:val="Koptekst"/>
                  <w:tabs>
                    <w:tab w:val="clear" w:pos="4513"/>
                  </w:tabs>
                  <w:spacing w:after="0" w:line="240" w:lineRule="auto"/>
                  <w:rPr>
                    <w:rFonts w:asciiTheme="minorHAnsi" w:hAnsiTheme="minorHAnsi"/>
                    <w:color w:val="C3004A"/>
                  </w:rPr>
                </w:pPr>
                <w:r w:rsidRPr="00536B18">
                  <w:rPr>
                    <w:rFonts w:asciiTheme="minorHAnsi" w:hAnsiTheme="minorHAnsi"/>
                    <w:color w:val="C3004A"/>
                  </w:rPr>
                  <w:t xml:space="preserve">FORMULIER KRVB </w:t>
                </w:r>
                <w:r w:rsidR="002F56C6">
                  <w:rPr>
                    <w:rFonts w:asciiTheme="minorHAnsi" w:hAnsiTheme="minorHAnsi"/>
                    <w:color w:val="C3004A"/>
                  </w:rPr>
                  <w:t>13</w:t>
                </w:r>
                <w:r w:rsidRPr="00536B18">
                  <w:rPr>
                    <w:rFonts w:asciiTheme="minorHAnsi" w:hAnsiTheme="minorHAnsi"/>
                    <w:color w:val="C3004A"/>
                  </w:rPr>
                  <w:br/>
                </w:r>
                <w:r w:rsidR="008250AE" w:rsidRPr="00536B18">
                  <w:rPr>
                    <w:rFonts w:asciiTheme="minorHAnsi" w:hAnsiTheme="minorHAnsi"/>
                    <w:color w:val="C3004A"/>
                  </w:rPr>
                  <w:t xml:space="preserve">ARTIKEL </w:t>
                </w:r>
                <w:r w:rsidR="005A743D">
                  <w:rPr>
                    <w:rFonts w:asciiTheme="minorHAnsi" w:hAnsiTheme="minorHAnsi"/>
                    <w:color w:val="C3004A"/>
                  </w:rPr>
                  <w:t>2</w:t>
                </w:r>
                <w:r w:rsidR="002F56C6">
                  <w:rPr>
                    <w:rFonts w:asciiTheme="minorHAnsi" w:hAnsiTheme="minorHAnsi"/>
                    <w:color w:val="C3004A"/>
                  </w:rPr>
                  <w:t>8</w:t>
                </w:r>
                <w:r w:rsidR="005A743D">
                  <w:rPr>
                    <w:rFonts w:asciiTheme="minorHAnsi" w:hAnsiTheme="minorHAnsi"/>
                    <w:color w:val="C3004A"/>
                  </w:rPr>
                  <w:t xml:space="preserve"> </w:t>
                </w:r>
                <w:r w:rsidR="002F56C6">
                  <w:rPr>
                    <w:rFonts w:asciiTheme="minorHAnsi" w:hAnsiTheme="minorHAnsi"/>
                    <w:color w:val="C3004A"/>
                  </w:rPr>
                  <w:t>§ 3</w:t>
                </w:r>
                <w:r w:rsidR="00AB5ECD">
                  <w:rPr>
                    <w:rFonts w:asciiTheme="minorHAnsi" w:hAnsiTheme="minorHAnsi"/>
                    <w:color w:val="C3004A"/>
                  </w:rPr>
                  <w:t xml:space="preserve"> EN </w:t>
                </w:r>
                <w:r w:rsidR="002F56C6">
                  <w:rPr>
                    <w:rFonts w:asciiTheme="minorHAnsi" w:hAnsiTheme="minorHAnsi"/>
                    <w:color w:val="C3004A"/>
                  </w:rPr>
                  <w:t xml:space="preserve">34 </w:t>
                </w:r>
                <w:r w:rsidR="00BE77F8">
                  <w:rPr>
                    <w:rFonts w:asciiTheme="minorHAnsi" w:hAnsiTheme="minorHAnsi"/>
                    <w:color w:val="C3004A"/>
                  </w:rPr>
                  <w:t>kiesreglement</w:t>
                </w:r>
              </w:p>
            </w:sdtContent>
          </w:sdt>
        </w:tc>
      </w:tr>
    </w:tbl>
    <w:p w:rsidR="00536B18" w:rsidRDefault="00536B18" w:rsidP="00EF501B">
      <w:pPr>
        <w:tabs>
          <w:tab w:val="right" w:leader="dot" w:pos="9638"/>
        </w:tabs>
        <w:spacing w:after="120" w:line="240" w:lineRule="auto"/>
        <w:rPr>
          <w:sz w:val="24"/>
          <w:szCs w:val="24"/>
        </w:rPr>
      </w:pPr>
      <w:r w:rsidRPr="00EF501B">
        <w:rPr>
          <w:b/>
          <w:sz w:val="24"/>
          <w:szCs w:val="24"/>
        </w:rPr>
        <w:t>Raad van Bestuur</w:t>
      </w:r>
      <w:r w:rsidR="009B4589">
        <w:rPr>
          <w:b/>
          <w:sz w:val="24"/>
          <w:szCs w:val="24"/>
        </w:rPr>
        <w:t xml:space="preserve"> :</w:t>
      </w:r>
      <w:r w:rsidRPr="00EF501B">
        <w:rPr>
          <w:b/>
          <w:sz w:val="24"/>
          <w:szCs w:val="24"/>
        </w:rPr>
        <w:t xml:space="preserve"> </w:t>
      </w:r>
      <w:r w:rsidRPr="00EF501B">
        <w:rPr>
          <w:sz w:val="24"/>
          <w:szCs w:val="24"/>
        </w:rPr>
        <w:t>scholengr</w:t>
      </w:r>
      <w:r w:rsidR="004C18C3" w:rsidRPr="00EF501B">
        <w:rPr>
          <w:sz w:val="24"/>
          <w:szCs w:val="24"/>
        </w:rPr>
        <w:t xml:space="preserve">oep (nummer + naam) </w:t>
      </w:r>
      <w:r w:rsidR="004C18C3" w:rsidRPr="00EF501B">
        <w:rPr>
          <w:sz w:val="24"/>
          <w:szCs w:val="24"/>
        </w:rPr>
        <w:tab/>
      </w:r>
    </w:p>
    <w:p w:rsidR="00F66491" w:rsidRPr="000877F0" w:rsidRDefault="004B057D" w:rsidP="007822C9">
      <w:pPr>
        <w:spacing w:after="0" w:line="240" w:lineRule="auto"/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97587" w:rsidRPr="000877F0">
        <w:rPr>
          <w:b/>
          <w:sz w:val="32"/>
          <w:szCs w:val="32"/>
        </w:rPr>
        <w:t>Verkl</w:t>
      </w:r>
      <w:r w:rsidR="001D0A54" w:rsidRPr="000877F0">
        <w:rPr>
          <w:b/>
          <w:sz w:val="32"/>
          <w:szCs w:val="32"/>
        </w:rPr>
        <w:t>aring inzake onverenigbaarheden</w:t>
      </w:r>
    </w:p>
    <w:p w:rsidR="00197587" w:rsidRPr="000877F0" w:rsidRDefault="007822C9" w:rsidP="00F66491">
      <w:pPr>
        <w:spacing w:after="0" w:line="240" w:lineRule="auto"/>
        <w:ind w:right="-284"/>
        <w:jc w:val="center"/>
        <w:rPr>
          <w:b/>
          <w:sz w:val="32"/>
          <w:szCs w:val="32"/>
        </w:rPr>
      </w:pPr>
      <w:r w:rsidRPr="000877F0">
        <w:rPr>
          <w:b/>
          <w:sz w:val="32"/>
          <w:szCs w:val="32"/>
        </w:rPr>
        <w:t>voor het lidmaatschap</w:t>
      </w:r>
      <w:r w:rsidR="00F66491" w:rsidRPr="000877F0">
        <w:rPr>
          <w:b/>
          <w:sz w:val="32"/>
          <w:szCs w:val="32"/>
        </w:rPr>
        <w:t xml:space="preserve"> </w:t>
      </w:r>
      <w:r w:rsidR="00197587" w:rsidRPr="000877F0">
        <w:rPr>
          <w:b/>
          <w:sz w:val="32"/>
          <w:szCs w:val="32"/>
        </w:rPr>
        <w:t>van de raad van bestuur</w:t>
      </w:r>
    </w:p>
    <w:p w:rsidR="00CF5456" w:rsidRDefault="00CF5456" w:rsidP="009B4589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CF5456" w:rsidRDefault="00CF5456" w:rsidP="009B4589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CF5456" w:rsidRDefault="00CF5456" w:rsidP="009B4589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197587" w:rsidRDefault="00197587" w:rsidP="001D0A54">
      <w:pPr>
        <w:spacing w:after="120" w:line="240" w:lineRule="auto"/>
        <w:ind w:right="-1"/>
        <w:rPr>
          <w:b/>
          <w:sz w:val="24"/>
          <w:szCs w:val="24"/>
        </w:rPr>
      </w:pPr>
      <w:r w:rsidRPr="00AA1332">
        <w:rPr>
          <w:b/>
          <w:sz w:val="24"/>
          <w:szCs w:val="24"/>
        </w:rPr>
        <w:t>Ondergetekende,</w:t>
      </w:r>
    </w:p>
    <w:p w:rsidR="004B057D" w:rsidRPr="00AA1332" w:rsidRDefault="004B057D" w:rsidP="001D0A54">
      <w:pPr>
        <w:spacing w:after="120" w:line="240" w:lineRule="auto"/>
        <w:ind w:right="-1"/>
        <w:rPr>
          <w:b/>
          <w:sz w:val="24"/>
          <w:szCs w:val="24"/>
        </w:rPr>
      </w:pPr>
    </w:p>
    <w:p w:rsidR="00197587" w:rsidRDefault="00197587" w:rsidP="004B057D">
      <w:pPr>
        <w:tabs>
          <w:tab w:val="left" w:pos="2127"/>
          <w:tab w:val="right" w:leader="dot" w:pos="9639"/>
        </w:tabs>
        <w:spacing w:after="12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N</w:t>
      </w:r>
      <w:r w:rsidRPr="00EF501B">
        <w:rPr>
          <w:sz w:val="24"/>
          <w:szCs w:val="24"/>
        </w:rPr>
        <w:t>aam</w:t>
      </w:r>
      <w:r w:rsidR="009B4589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</w:p>
    <w:p w:rsidR="004B057D" w:rsidRPr="00EF501B" w:rsidRDefault="004B057D" w:rsidP="001D0A54">
      <w:pPr>
        <w:tabs>
          <w:tab w:val="left" w:pos="2127"/>
          <w:tab w:val="right" w:leader="dot" w:pos="9639"/>
        </w:tabs>
        <w:spacing w:after="120" w:line="240" w:lineRule="auto"/>
        <w:ind w:left="2127" w:right="-1" w:hanging="1843"/>
        <w:rPr>
          <w:sz w:val="24"/>
          <w:szCs w:val="24"/>
        </w:rPr>
      </w:pPr>
    </w:p>
    <w:p w:rsidR="001D0A54" w:rsidRDefault="001D0A54" w:rsidP="004B057D">
      <w:pPr>
        <w:tabs>
          <w:tab w:val="left" w:pos="2127"/>
          <w:tab w:val="right" w:leader="dot" w:pos="4253"/>
        </w:tabs>
        <w:spacing w:line="240" w:lineRule="auto"/>
        <w:ind w:right="-1"/>
        <w:rPr>
          <w:sz w:val="24"/>
          <w:szCs w:val="24"/>
        </w:rPr>
      </w:pPr>
      <w:r w:rsidRPr="00EF501B">
        <w:rPr>
          <w:sz w:val="24"/>
          <w:szCs w:val="24"/>
        </w:rPr>
        <w:t>Geboortedatum</w:t>
      </w:r>
      <w:r w:rsidR="009B4589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 w:rsidR="004B057D">
        <w:rPr>
          <w:sz w:val="24"/>
          <w:szCs w:val="24"/>
        </w:rPr>
        <w:t>………………………………………………..</w:t>
      </w:r>
    </w:p>
    <w:p w:rsidR="004B057D" w:rsidRDefault="004B057D" w:rsidP="001D0A54">
      <w:pPr>
        <w:tabs>
          <w:tab w:val="left" w:pos="2127"/>
          <w:tab w:val="right" w:leader="dot" w:pos="4253"/>
        </w:tabs>
        <w:spacing w:line="240" w:lineRule="auto"/>
        <w:ind w:left="2127" w:right="-1" w:hanging="1843"/>
        <w:rPr>
          <w:sz w:val="24"/>
          <w:szCs w:val="24"/>
        </w:rPr>
      </w:pPr>
    </w:p>
    <w:p w:rsidR="00197587" w:rsidRDefault="00197587" w:rsidP="004B057D">
      <w:pPr>
        <w:tabs>
          <w:tab w:val="left" w:pos="2127"/>
          <w:tab w:val="right" w:leader="dot" w:pos="9639"/>
        </w:tabs>
        <w:spacing w:after="120" w:line="240" w:lineRule="auto"/>
        <w:ind w:right="-1"/>
        <w:rPr>
          <w:sz w:val="24"/>
          <w:szCs w:val="24"/>
        </w:rPr>
      </w:pPr>
      <w:r w:rsidRPr="00EF501B">
        <w:rPr>
          <w:sz w:val="24"/>
          <w:szCs w:val="24"/>
        </w:rPr>
        <w:t>Adres</w:t>
      </w:r>
      <w:r w:rsidR="009B4589">
        <w:rPr>
          <w:sz w:val="24"/>
          <w:szCs w:val="24"/>
        </w:rPr>
        <w:t xml:space="preserve"> :</w:t>
      </w:r>
      <w:r w:rsidRPr="00EF501B">
        <w:rPr>
          <w:sz w:val="24"/>
          <w:szCs w:val="24"/>
        </w:rPr>
        <w:tab/>
      </w:r>
      <w:r w:rsidRPr="00EF501B">
        <w:rPr>
          <w:sz w:val="24"/>
          <w:szCs w:val="24"/>
        </w:rPr>
        <w:tab/>
      </w:r>
    </w:p>
    <w:p w:rsidR="00197587" w:rsidRPr="00EF501B" w:rsidRDefault="00197587" w:rsidP="001D0A54">
      <w:pPr>
        <w:tabs>
          <w:tab w:val="left" w:pos="2127"/>
          <w:tab w:val="right" w:leader="dot" w:pos="9639"/>
        </w:tabs>
        <w:spacing w:line="240" w:lineRule="auto"/>
        <w:ind w:left="2127" w:right="-1" w:hanging="184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057D" w:rsidRDefault="004B057D" w:rsidP="001D0A54">
      <w:pPr>
        <w:tabs>
          <w:tab w:val="left" w:pos="2268"/>
        </w:tabs>
        <w:spacing w:line="240" w:lineRule="auto"/>
        <w:rPr>
          <w:b/>
          <w:sz w:val="24"/>
          <w:szCs w:val="24"/>
        </w:rPr>
      </w:pPr>
    </w:p>
    <w:p w:rsidR="004B057D" w:rsidRDefault="004B057D" w:rsidP="001D0A54">
      <w:pPr>
        <w:tabs>
          <w:tab w:val="left" w:pos="2268"/>
        </w:tabs>
        <w:spacing w:line="240" w:lineRule="auto"/>
        <w:rPr>
          <w:b/>
          <w:sz w:val="24"/>
          <w:szCs w:val="24"/>
        </w:rPr>
      </w:pPr>
    </w:p>
    <w:p w:rsidR="00197587" w:rsidRPr="001D0A54" w:rsidRDefault="00197587" w:rsidP="001D0A54">
      <w:pPr>
        <w:tabs>
          <w:tab w:val="left" w:pos="2268"/>
        </w:tabs>
        <w:spacing w:line="240" w:lineRule="auto"/>
        <w:rPr>
          <w:b/>
          <w:sz w:val="24"/>
          <w:szCs w:val="24"/>
        </w:rPr>
      </w:pPr>
      <w:r w:rsidRPr="001D0A54">
        <w:rPr>
          <w:b/>
          <w:sz w:val="24"/>
          <w:szCs w:val="24"/>
        </w:rPr>
        <w:t>verklaart dat hij/zij zich niet in een toestand van onverenigbaarheid bevindt zoals bepaald in artikel 22 van het bijzonder decreet van 14 juli 1998 betreffende het gemeenschapsonderwijs.</w:t>
      </w:r>
    </w:p>
    <w:p w:rsidR="007822C9" w:rsidRPr="00CF5456" w:rsidRDefault="007822C9" w:rsidP="00CF5456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CF5456" w:rsidRDefault="00CF5456" w:rsidP="00CF5456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CF5456" w:rsidRDefault="00CF5456" w:rsidP="00CF5456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CF5456" w:rsidRPr="00CF5456" w:rsidRDefault="00CF5456" w:rsidP="00CF5456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CF5456" w:rsidRPr="00CF5456" w:rsidRDefault="00CF5456" w:rsidP="00CF5456">
      <w:pPr>
        <w:tabs>
          <w:tab w:val="left" w:pos="4454"/>
          <w:tab w:val="left" w:pos="6095"/>
        </w:tabs>
        <w:spacing w:after="120" w:line="240" w:lineRule="auto"/>
        <w:ind w:right="-284"/>
        <w:rPr>
          <w:b/>
          <w:sz w:val="24"/>
          <w:szCs w:val="24"/>
        </w:rPr>
      </w:pPr>
    </w:p>
    <w:p w:rsidR="001D0A54" w:rsidRDefault="001D0A54" w:rsidP="001D0A54">
      <w:pPr>
        <w:tabs>
          <w:tab w:val="left" w:pos="0"/>
          <w:tab w:val="left" w:pos="993"/>
          <w:tab w:val="right" w:leader="dot" w:pos="3261"/>
        </w:tabs>
        <w:spacing w:line="240" w:lineRule="auto"/>
        <w:rPr>
          <w:sz w:val="24"/>
          <w:szCs w:val="24"/>
        </w:rPr>
      </w:pPr>
      <w:r w:rsidRPr="00796D41">
        <w:rPr>
          <w:sz w:val="24"/>
          <w:szCs w:val="24"/>
        </w:rPr>
        <w:t>Datum</w:t>
      </w:r>
      <w:r w:rsidR="009B4589"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 w:rsidR="004B057D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</w:p>
    <w:p w:rsidR="001D0A54" w:rsidRPr="00EF501B" w:rsidRDefault="001D0A54" w:rsidP="004B057D">
      <w:pPr>
        <w:spacing w:line="240" w:lineRule="auto"/>
        <w:ind w:right="5385"/>
        <w:rPr>
          <w:sz w:val="24"/>
          <w:szCs w:val="24"/>
        </w:rPr>
      </w:pPr>
      <w:r w:rsidRPr="00EF501B">
        <w:rPr>
          <w:sz w:val="24"/>
          <w:szCs w:val="24"/>
        </w:rPr>
        <w:t>Handtekening</w:t>
      </w:r>
      <w:r w:rsidR="009B4589">
        <w:rPr>
          <w:sz w:val="24"/>
          <w:szCs w:val="24"/>
        </w:rPr>
        <w:t xml:space="preserve"> :</w:t>
      </w:r>
    </w:p>
    <w:sectPr w:rsidR="001D0A54" w:rsidRPr="00EF501B" w:rsidSect="00500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87" w:rsidRDefault="00197587" w:rsidP="001914F3">
      <w:pPr>
        <w:spacing w:after="0" w:line="240" w:lineRule="auto"/>
      </w:pPr>
      <w:r>
        <w:separator/>
      </w:r>
    </w:p>
  </w:endnote>
  <w:endnote w:type="continuationSeparator" w:id="0">
    <w:p w:rsidR="00197587" w:rsidRDefault="00197587" w:rsidP="001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7D" w:rsidRDefault="004B05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87" w:rsidRPr="00DD62AD" w:rsidRDefault="00197587" w:rsidP="00DD62AD">
    <w:pPr>
      <w:pStyle w:val="Voettekst"/>
      <w:jc w:val="left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87" w:rsidRPr="001C5B2E" w:rsidRDefault="004B057D" w:rsidP="004B057D">
    <w:pPr>
      <w:pStyle w:val="Voettekst"/>
      <w:ind w:left="7799"/>
      <w:jc w:val="left"/>
      <w:rPr>
        <w:lang w:val="nl-BE"/>
      </w:rPr>
    </w:pPr>
    <w:bookmarkStart w:id="0" w:name="_GoBack"/>
    <w:bookmarkEnd w:id="0"/>
    <w:r>
      <w:rPr>
        <w:lang w:val="nl-BE"/>
      </w:rPr>
      <w:t>formulier KRVB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87" w:rsidRDefault="00197587" w:rsidP="001914F3">
      <w:pPr>
        <w:spacing w:after="0" w:line="240" w:lineRule="auto"/>
      </w:pPr>
      <w:r>
        <w:separator/>
      </w:r>
    </w:p>
  </w:footnote>
  <w:footnote w:type="continuationSeparator" w:id="0">
    <w:p w:rsidR="00197587" w:rsidRDefault="00197587" w:rsidP="0019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7D" w:rsidRDefault="004B05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87" w:rsidRPr="00536B18" w:rsidRDefault="00197587" w:rsidP="00536B18">
    <w:pPr>
      <w:pStyle w:val="Koptekst"/>
      <w:tabs>
        <w:tab w:val="clear" w:pos="4513"/>
      </w:tabs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87" w:rsidRPr="00F10DD5" w:rsidRDefault="00197587" w:rsidP="00CA4E4B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4C5667A2" wp14:editId="29D298C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088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" path="m7415247,r-3615,639419c7411632,824638,7261483,974787,7076264,974787l,974787e" filled="f" strokecolor="#f08800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3CE058" wp14:editId="2D774AB7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3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" path="m7408814,v939,238891,1879,477783,2818,716674c7411632,901893,7261483,1052042,7076264,1052042l,1052042e" filled="f" strokecolor="#c3004a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47A118A" wp14:editId="69FFCAC6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25C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B3344"/>
    <w:multiLevelType w:val="hybridMultilevel"/>
    <w:tmpl w:val="0DE68D34"/>
    <w:lvl w:ilvl="0" w:tplc="8DE4E7D2">
      <w:start w:val="1"/>
      <w:numFmt w:val="bullet"/>
      <w:lvlText w:val="­"/>
      <w:lvlJc w:val="left"/>
      <w:pPr>
        <w:ind w:left="1080" w:hanging="720"/>
      </w:pPr>
      <w:rPr>
        <w:rFonts w:ascii="Calibri" w:hAnsi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7F7"/>
    <w:multiLevelType w:val="hybridMultilevel"/>
    <w:tmpl w:val="B0287D3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D0DC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C262D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320AD1"/>
    <w:multiLevelType w:val="hybridMultilevel"/>
    <w:tmpl w:val="65944944"/>
    <w:lvl w:ilvl="0" w:tplc="7240A0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3FA1"/>
    <w:multiLevelType w:val="hybridMultilevel"/>
    <w:tmpl w:val="A698C166"/>
    <w:lvl w:ilvl="0" w:tplc="64C09896">
      <w:start w:val="1"/>
      <w:numFmt w:val="decimal"/>
      <w:lvlText w:val="%1."/>
      <w:lvlJc w:val="left"/>
      <w:pPr>
        <w:ind w:left="786" w:hanging="360"/>
      </w:pPr>
      <w:rPr>
        <w:rFonts w:hint="default"/>
        <w:caps w:val="0"/>
        <w:strike w:val="0"/>
        <w:dstrike w:val="0"/>
        <w:vanish w:val="0"/>
        <w:spacing w:val="-31"/>
        <w:u w:val="none" w:color="000000"/>
        <w:vertAlign w:val="baseli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52EA"/>
    <w:multiLevelType w:val="hybridMultilevel"/>
    <w:tmpl w:val="D9C0200C"/>
    <w:lvl w:ilvl="0" w:tplc="E78A29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E206B"/>
    <w:multiLevelType w:val="hybridMultilevel"/>
    <w:tmpl w:val="79B8F1DE"/>
    <w:lvl w:ilvl="0" w:tplc="22A809F6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44C16C2B"/>
    <w:multiLevelType w:val="hybridMultilevel"/>
    <w:tmpl w:val="08366208"/>
    <w:lvl w:ilvl="0" w:tplc="6D247F5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b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2BFE"/>
    <w:multiLevelType w:val="singleLevel"/>
    <w:tmpl w:val="DDAA7A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74683"/>
    <w:multiLevelType w:val="hybridMultilevel"/>
    <w:tmpl w:val="A30EE2B4"/>
    <w:lvl w:ilvl="0" w:tplc="8DE4E7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F3"/>
    <w:rsid w:val="00003708"/>
    <w:rsid w:val="000127A3"/>
    <w:rsid w:val="00046B0C"/>
    <w:rsid w:val="00054723"/>
    <w:rsid w:val="00060D2F"/>
    <w:rsid w:val="000812B7"/>
    <w:rsid w:val="000877F0"/>
    <w:rsid w:val="000A4F2F"/>
    <w:rsid w:val="000C4E5A"/>
    <w:rsid w:val="000C744D"/>
    <w:rsid w:val="000D4C88"/>
    <w:rsid w:val="000F7231"/>
    <w:rsid w:val="001232C2"/>
    <w:rsid w:val="00124786"/>
    <w:rsid w:val="00125056"/>
    <w:rsid w:val="00134D60"/>
    <w:rsid w:val="00144FBD"/>
    <w:rsid w:val="001720BD"/>
    <w:rsid w:val="0017557A"/>
    <w:rsid w:val="001828A7"/>
    <w:rsid w:val="00190821"/>
    <w:rsid w:val="001914F3"/>
    <w:rsid w:val="00197587"/>
    <w:rsid w:val="001A0158"/>
    <w:rsid w:val="001C3260"/>
    <w:rsid w:val="001C602D"/>
    <w:rsid w:val="001D09F0"/>
    <w:rsid w:val="001D0A54"/>
    <w:rsid w:val="001E14B2"/>
    <w:rsid w:val="001E429F"/>
    <w:rsid w:val="002037D0"/>
    <w:rsid w:val="00203F81"/>
    <w:rsid w:val="00205465"/>
    <w:rsid w:val="002128DD"/>
    <w:rsid w:val="00234E9F"/>
    <w:rsid w:val="00242B9B"/>
    <w:rsid w:val="0026588D"/>
    <w:rsid w:val="00270FE1"/>
    <w:rsid w:val="002919DD"/>
    <w:rsid w:val="002A64FC"/>
    <w:rsid w:val="002B6845"/>
    <w:rsid w:val="002F56C6"/>
    <w:rsid w:val="002F5815"/>
    <w:rsid w:val="002F5B7F"/>
    <w:rsid w:val="00301733"/>
    <w:rsid w:val="00311B2B"/>
    <w:rsid w:val="00326605"/>
    <w:rsid w:val="00330DB1"/>
    <w:rsid w:val="00345A1E"/>
    <w:rsid w:val="00346C17"/>
    <w:rsid w:val="003578F6"/>
    <w:rsid w:val="00377BE3"/>
    <w:rsid w:val="00383204"/>
    <w:rsid w:val="003863E8"/>
    <w:rsid w:val="003A2273"/>
    <w:rsid w:val="003A5BE8"/>
    <w:rsid w:val="003A7073"/>
    <w:rsid w:val="003B04B3"/>
    <w:rsid w:val="003B0C86"/>
    <w:rsid w:val="003B509A"/>
    <w:rsid w:val="003B7782"/>
    <w:rsid w:val="003D6E98"/>
    <w:rsid w:val="003E0ED0"/>
    <w:rsid w:val="003E2B68"/>
    <w:rsid w:val="003E609F"/>
    <w:rsid w:val="003F4CE3"/>
    <w:rsid w:val="00401A3E"/>
    <w:rsid w:val="00405146"/>
    <w:rsid w:val="00411FFA"/>
    <w:rsid w:val="004245DD"/>
    <w:rsid w:val="00436CE8"/>
    <w:rsid w:val="00453493"/>
    <w:rsid w:val="00467242"/>
    <w:rsid w:val="00470244"/>
    <w:rsid w:val="004752DA"/>
    <w:rsid w:val="00480AE2"/>
    <w:rsid w:val="004812AA"/>
    <w:rsid w:val="00497693"/>
    <w:rsid w:val="004A0F0B"/>
    <w:rsid w:val="004B057D"/>
    <w:rsid w:val="004C18C3"/>
    <w:rsid w:val="004C3905"/>
    <w:rsid w:val="004E0B37"/>
    <w:rsid w:val="00500425"/>
    <w:rsid w:val="005170F4"/>
    <w:rsid w:val="0053393D"/>
    <w:rsid w:val="00536B18"/>
    <w:rsid w:val="00542F4C"/>
    <w:rsid w:val="005445E4"/>
    <w:rsid w:val="00552454"/>
    <w:rsid w:val="0055462B"/>
    <w:rsid w:val="00561B0F"/>
    <w:rsid w:val="0057461A"/>
    <w:rsid w:val="00583922"/>
    <w:rsid w:val="005A4A07"/>
    <w:rsid w:val="005A743D"/>
    <w:rsid w:val="005B6468"/>
    <w:rsid w:val="005D60D9"/>
    <w:rsid w:val="005D62E3"/>
    <w:rsid w:val="005E630D"/>
    <w:rsid w:val="00602B8F"/>
    <w:rsid w:val="00602D4F"/>
    <w:rsid w:val="00626A16"/>
    <w:rsid w:val="00636505"/>
    <w:rsid w:val="006459B2"/>
    <w:rsid w:val="00645EED"/>
    <w:rsid w:val="00686AA5"/>
    <w:rsid w:val="00696767"/>
    <w:rsid w:val="00697F9A"/>
    <w:rsid w:val="006A68EA"/>
    <w:rsid w:val="006D0D69"/>
    <w:rsid w:val="006D2AF8"/>
    <w:rsid w:val="006E15DC"/>
    <w:rsid w:val="006E2EEA"/>
    <w:rsid w:val="006E3D38"/>
    <w:rsid w:val="0072622C"/>
    <w:rsid w:val="00741FD9"/>
    <w:rsid w:val="00742D5D"/>
    <w:rsid w:val="00765D08"/>
    <w:rsid w:val="007768B4"/>
    <w:rsid w:val="007822C9"/>
    <w:rsid w:val="00796432"/>
    <w:rsid w:val="00796D41"/>
    <w:rsid w:val="00797937"/>
    <w:rsid w:val="007A029F"/>
    <w:rsid w:val="007A1433"/>
    <w:rsid w:val="007A5A2E"/>
    <w:rsid w:val="007B2EFE"/>
    <w:rsid w:val="007C2284"/>
    <w:rsid w:val="007C2FCB"/>
    <w:rsid w:val="007C6EE5"/>
    <w:rsid w:val="007F4E3A"/>
    <w:rsid w:val="007F6DDF"/>
    <w:rsid w:val="00804BF7"/>
    <w:rsid w:val="00811B85"/>
    <w:rsid w:val="008250AE"/>
    <w:rsid w:val="00841827"/>
    <w:rsid w:val="00841AF3"/>
    <w:rsid w:val="00877B9F"/>
    <w:rsid w:val="0088066B"/>
    <w:rsid w:val="00887293"/>
    <w:rsid w:val="008A0C88"/>
    <w:rsid w:val="008A42DE"/>
    <w:rsid w:val="008D0444"/>
    <w:rsid w:val="008E69DD"/>
    <w:rsid w:val="00902EED"/>
    <w:rsid w:val="0090620B"/>
    <w:rsid w:val="009164D1"/>
    <w:rsid w:val="00916E11"/>
    <w:rsid w:val="0092704A"/>
    <w:rsid w:val="00927E10"/>
    <w:rsid w:val="00937DD2"/>
    <w:rsid w:val="00943C05"/>
    <w:rsid w:val="009640C1"/>
    <w:rsid w:val="009754DA"/>
    <w:rsid w:val="00984753"/>
    <w:rsid w:val="00986D18"/>
    <w:rsid w:val="009B4589"/>
    <w:rsid w:val="009D6E69"/>
    <w:rsid w:val="009D77D8"/>
    <w:rsid w:val="009D7CF8"/>
    <w:rsid w:val="009E5EAC"/>
    <w:rsid w:val="009E5FD8"/>
    <w:rsid w:val="009E7FC8"/>
    <w:rsid w:val="009F2640"/>
    <w:rsid w:val="00A030C7"/>
    <w:rsid w:val="00A03188"/>
    <w:rsid w:val="00A12822"/>
    <w:rsid w:val="00A525E9"/>
    <w:rsid w:val="00A628FB"/>
    <w:rsid w:val="00A75F29"/>
    <w:rsid w:val="00A80156"/>
    <w:rsid w:val="00AB5ECD"/>
    <w:rsid w:val="00AD6A00"/>
    <w:rsid w:val="00AF1292"/>
    <w:rsid w:val="00B14206"/>
    <w:rsid w:val="00B20B7A"/>
    <w:rsid w:val="00B4117E"/>
    <w:rsid w:val="00B52D6D"/>
    <w:rsid w:val="00B829CD"/>
    <w:rsid w:val="00B86A6F"/>
    <w:rsid w:val="00BA2480"/>
    <w:rsid w:val="00BA7FCD"/>
    <w:rsid w:val="00BB1AE0"/>
    <w:rsid w:val="00BD6F3F"/>
    <w:rsid w:val="00BE77F8"/>
    <w:rsid w:val="00C07E02"/>
    <w:rsid w:val="00C16F97"/>
    <w:rsid w:val="00C204E4"/>
    <w:rsid w:val="00C322D9"/>
    <w:rsid w:val="00C375D1"/>
    <w:rsid w:val="00C40686"/>
    <w:rsid w:val="00C41D00"/>
    <w:rsid w:val="00C539F7"/>
    <w:rsid w:val="00C777B2"/>
    <w:rsid w:val="00C85E91"/>
    <w:rsid w:val="00C9051A"/>
    <w:rsid w:val="00CA4E4B"/>
    <w:rsid w:val="00CD7AAD"/>
    <w:rsid w:val="00CE4645"/>
    <w:rsid w:val="00CE5812"/>
    <w:rsid w:val="00CE610C"/>
    <w:rsid w:val="00CF5456"/>
    <w:rsid w:val="00D10419"/>
    <w:rsid w:val="00D14192"/>
    <w:rsid w:val="00D22101"/>
    <w:rsid w:val="00D449D8"/>
    <w:rsid w:val="00D465BF"/>
    <w:rsid w:val="00D5677E"/>
    <w:rsid w:val="00DA2F11"/>
    <w:rsid w:val="00DA3D91"/>
    <w:rsid w:val="00DB08B8"/>
    <w:rsid w:val="00DB10BC"/>
    <w:rsid w:val="00DB625B"/>
    <w:rsid w:val="00DC7FBD"/>
    <w:rsid w:val="00DD3A21"/>
    <w:rsid w:val="00DD62AD"/>
    <w:rsid w:val="00DE0C12"/>
    <w:rsid w:val="00DE79BB"/>
    <w:rsid w:val="00DF45B6"/>
    <w:rsid w:val="00E01125"/>
    <w:rsid w:val="00E01F63"/>
    <w:rsid w:val="00E11B60"/>
    <w:rsid w:val="00E14CF2"/>
    <w:rsid w:val="00E35C06"/>
    <w:rsid w:val="00E5241D"/>
    <w:rsid w:val="00E532B5"/>
    <w:rsid w:val="00E77566"/>
    <w:rsid w:val="00E81928"/>
    <w:rsid w:val="00E85CC8"/>
    <w:rsid w:val="00E974E2"/>
    <w:rsid w:val="00EA2BAC"/>
    <w:rsid w:val="00EC3132"/>
    <w:rsid w:val="00EC612F"/>
    <w:rsid w:val="00EF1E3F"/>
    <w:rsid w:val="00EF33A4"/>
    <w:rsid w:val="00EF501B"/>
    <w:rsid w:val="00F04297"/>
    <w:rsid w:val="00F307F4"/>
    <w:rsid w:val="00F4206A"/>
    <w:rsid w:val="00F44868"/>
    <w:rsid w:val="00F46F18"/>
    <w:rsid w:val="00F4709D"/>
    <w:rsid w:val="00F508B7"/>
    <w:rsid w:val="00F55C1F"/>
    <w:rsid w:val="00F62597"/>
    <w:rsid w:val="00F6388C"/>
    <w:rsid w:val="00F64334"/>
    <w:rsid w:val="00F66491"/>
    <w:rsid w:val="00F66FBF"/>
    <w:rsid w:val="00F97EEB"/>
    <w:rsid w:val="00FA4973"/>
    <w:rsid w:val="00FB3C66"/>
    <w:rsid w:val="00FC26BA"/>
    <w:rsid w:val="00FC5915"/>
    <w:rsid w:val="00FD734D"/>
    <w:rsid w:val="00FE2566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14F3"/>
    <w:pPr>
      <w:spacing w:after="240" w:line="240" w:lineRule="atLeast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75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63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nhideWhenUsed/>
    <w:qFormat/>
    <w:rsid w:val="00F44868"/>
    <w:pPr>
      <w:keepNext/>
      <w:spacing w:before="120" w:after="6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914F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14F3"/>
    <w:rPr>
      <w:rFonts w:eastAsia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914F3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1914F3"/>
    <w:rPr>
      <w:rFonts w:eastAsia="Times New Roman" w:cs="Times New Roman"/>
      <w:color w:val="000000" w:themeColor="text1"/>
      <w:sz w:val="18"/>
      <w:szCs w:val="20"/>
      <w:lang w:val="nl-NL" w:eastAsia="nl-NL"/>
    </w:rPr>
  </w:style>
  <w:style w:type="paragraph" w:styleId="Geenafstand">
    <w:name w:val="No Spacing"/>
    <w:link w:val="GeenafstandChar"/>
    <w:uiPriority w:val="1"/>
    <w:qFormat/>
    <w:rsid w:val="001914F3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1914F3"/>
    <w:pPr>
      <w:numPr>
        <w:numId w:val="1"/>
      </w:numPr>
      <w:tabs>
        <w:tab w:val="left" w:pos="1134"/>
      </w:tabs>
      <w:spacing w:after="0"/>
      <w:contextualSpacing/>
    </w:pPr>
    <w:rPr>
      <w:snapToGrid w:val="0"/>
      <w:color w:val="000000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914F3"/>
    <w:rPr>
      <w:rFonts w:eastAsia="Times New Roman" w:cs="Times New Roman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1914F3"/>
    <w:pPr>
      <w:pBdr>
        <w:bottom w:val="single" w:sz="8" w:space="2" w:color="C0504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914F3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1914F3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914F3"/>
    <w:rPr>
      <w:rFonts w:asciiTheme="majorHAnsi" w:eastAsiaTheme="majorEastAsia" w:hAnsiTheme="majorHAnsi" w:cstheme="majorBidi"/>
      <w:iCs/>
      <w:color w:val="1F497D" w:themeColor="text2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19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link w:val="AanhefChar"/>
    <w:unhideWhenUsed/>
    <w:rsid w:val="00453493"/>
    <w:pPr>
      <w:tabs>
        <w:tab w:val="left" w:pos="-720"/>
        <w:tab w:val="center" w:pos="4536"/>
        <w:tab w:val="right" w:pos="9095"/>
      </w:tabs>
      <w:spacing w:after="480" w:line="240" w:lineRule="auto"/>
    </w:pPr>
    <w:rPr>
      <w:rFonts w:ascii="Arial" w:hAnsi="Arial"/>
      <w:lang w:val="nl"/>
    </w:rPr>
  </w:style>
  <w:style w:type="character" w:customStyle="1" w:styleId="AanhefChar">
    <w:name w:val="Aanhef Char"/>
    <w:basedOn w:val="Standaardalinea-lettertype"/>
    <w:link w:val="Aanhef"/>
    <w:rsid w:val="00453493"/>
    <w:rPr>
      <w:rFonts w:ascii="Arial" w:eastAsia="Times New Roman" w:hAnsi="Arial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59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D6E69"/>
    <w:pPr>
      <w:spacing w:after="0" w:line="240" w:lineRule="auto"/>
      <w:ind w:left="720"/>
    </w:pPr>
    <w:rPr>
      <w:rFonts w:eastAsiaTheme="minorHAnsi" w:cstheme="minorBidi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rsid w:val="00F44868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BA2480"/>
    <w:pPr>
      <w:spacing w:after="0" w:line="240" w:lineRule="auto"/>
      <w:ind w:right="-426"/>
    </w:pPr>
    <w:rPr>
      <w:rFonts w:ascii="Arial" w:hAnsi="Arial"/>
      <w:b/>
    </w:rPr>
  </w:style>
  <w:style w:type="character" w:customStyle="1" w:styleId="Plattetekst3Char">
    <w:name w:val="Platte tekst 3 Char"/>
    <w:basedOn w:val="Standaardalinea-lettertype"/>
    <w:link w:val="Plattetekst3"/>
    <w:semiHidden/>
    <w:rsid w:val="00BA2480"/>
    <w:rPr>
      <w:rFonts w:ascii="Arial" w:eastAsia="Times New Roman" w:hAnsi="Arial" w:cs="Times New Roman"/>
      <w:b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rsid w:val="00536B18"/>
    <w:pPr>
      <w:spacing w:after="0" w:line="240" w:lineRule="auto"/>
    </w:pPr>
    <w:rPr>
      <w:rFonts w:ascii="Arial" w:hAnsi="Arial"/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536B1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rsid w:val="00536B18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7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E630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E630D"/>
    <w:rPr>
      <w:rFonts w:eastAsia="Times New Roman" w:cs="Times New Roman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5E630D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2DEC79EB1A477AA83E3CB482A931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4E48A-468D-40F0-BEB6-6A055B518790}"/>
      </w:docPartPr>
      <w:docPartBody>
        <w:p w:rsidR="007F4937" w:rsidRDefault="007F4937" w:rsidP="007F4937">
          <w:pPr>
            <w:pStyle w:val="9F2DEC79EB1A477AA83E3CB482A93136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7"/>
    <w:rsid w:val="000B0A3D"/>
    <w:rsid w:val="000F42E2"/>
    <w:rsid w:val="002359F8"/>
    <w:rsid w:val="0027447D"/>
    <w:rsid w:val="00284316"/>
    <w:rsid w:val="00313BE9"/>
    <w:rsid w:val="003A56B3"/>
    <w:rsid w:val="004B6A90"/>
    <w:rsid w:val="00646C22"/>
    <w:rsid w:val="00781E76"/>
    <w:rsid w:val="007F4937"/>
    <w:rsid w:val="00912633"/>
    <w:rsid w:val="00921934"/>
    <w:rsid w:val="009978A6"/>
    <w:rsid w:val="009F621F"/>
    <w:rsid w:val="00AE5BDB"/>
    <w:rsid w:val="00B44133"/>
    <w:rsid w:val="00BB1AB3"/>
    <w:rsid w:val="00C21F0B"/>
    <w:rsid w:val="00CE0927"/>
    <w:rsid w:val="00CE5BC8"/>
    <w:rsid w:val="00D2784C"/>
    <w:rsid w:val="00D65F2B"/>
    <w:rsid w:val="00D716CA"/>
    <w:rsid w:val="00DC58E6"/>
    <w:rsid w:val="00E87F80"/>
    <w:rsid w:val="00EC6C6F"/>
    <w:rsid w:val="00F4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1AB3"/>
    <w:rPr>
      <w:color w:val="808080"/>
    </w:rPr>
  </w:style>
  <w:style w:type="paragraph" w:customStyle="1" w:styleId="9F2DEC79EB1A477AA83E3CB482A93136">
    <w:name w:val="9F2DEC79EB1A477AA83E3CB482A93136"/>
    <w:rsid w:val="007F4937"/>
  </w:style>
  <w:style w:type="paragraph" w:customStyle="1" w:styleId="74950F1978B149EEBE82B48D215A2C1D">
    <w:name w:val="74950F1978B149EEBE82B48D215A2C1D"/>
    <w:rsid w:val="007F4937"/>
  </w:style>
  <w:style w:type="paragraph" w:customStyle="1" w:styleId="54B8FC24EE0E4F378F01C1726C1AFA33">
    <w:name w:val="54B8FC24EE0E4F378F01C1726C1AFA33"/>
    <w:rsid w:val="00646C22"/>
  </w:style>
  <w:style w:type="paragraph" w:customStyle="1" w:styleId="BABF1D8787AA4675B7ED96DF87DF66D5">
    <w:name w:val="BABF1D8787AA4675B7ED96DF87DF66D5"/>
    <w:rsid w:val="000F42E2"/>
  </w:style>
  <w:style w:type="paragraph" w:customStyle="1" w:styleId="A7DF1D6804624659964BB205573688E4">
    <w:name w:val="A7DF1D6804624659964BB205573688E4"/>
    <w:rsid w:val="00921934"/>
  </w:style>
  <w:style w:type="paragraph" w:customStyle="1" w:styleId="C1B444667BFC46F0921137465F818776">
    <w:name w:val="C1B444667BFC46F0921137465F818776"/>
    <w:rsid w:val="00F40405"/>
  </w:style>
  <w:style w:type="paragraph" w:customStyle="1" w:styleId="5179604761744159BB8F9E1ED3313554">
    <w:name w:val="5179604761744159BB8F9E1ED3313554"/>
    <w:rsid w:val="00F40405"/>
  </w:style>
  <w:style w:type="paragraph" w:customStyle="1" w:styleId="C586ECDAD871462EB39D10DE2613D697">
    <w:name w:val="C586ECDAD871462EB39D10DE2613D697"/>
    <w:rsid w:val="009F621F"/>
  </w:style>
  <w:style w:type="paragraph" w:customStyle="1" w:styleId="7972F1D44EE94DBEA37DC5B781BCD9EF">
    <w:name w:val="7972F1D44EE94DBEA37DC5B781BCD9EF"/>
    <w:rsid w:val="009F621F"/>
  </w:style>
  <w:style w:type="paragraph" w:customStyle="1" w:styleId="8E1F80384F844080B487B9A110DA2429">
    <w:name w:val="8E1F80384F844080B487B9A110DA2429"/>
    <w:rsid w:val="009F621F"/>
  </w:style>
  <w:style w:type="paragraph" w:customStyle="1" w:styleId="528E519208664DB2817A7AD26A1F9DBD">
    <w:name w:val="528E519208664DB2817A7AD26A1F9DBD"/>
    <w:rsid w:val="009F621F"/>
  </w:style>
  <w:style w:type="paragraph" w:customStyle="1" w:styleId="E69C8B5CD2E049AD875942DD87D415BD">
    <w:name w:val="E69C8B5CD2E049AD875942DD87D415BD"/>
    <w:rsid w:val="009F621F"/>
  </w:style>
  <w:style w:type="paragraph" w:customStyle="1" w:styleId="67D64084D1264FDD9F2B05BA2B372473">
    <w:name w:val="67D64084D1264FDD9F2B05BA2B372473"/>
    <w:rsid w:val="009F621F"/>
  </w:style>
  <w:style w:type="paragraph" w:customStyle="1" w:styleId="7D180D19F5F643EE82BC1263A4B43EE3">
    <w:name w:val="7D180D19F5F643EE82BC1263A4B43EE3"/>
    <w:rsid w:val="009F621F"/>
  </w:style>
  <w:style w:type="paragraph" w:customStyle="1" w:styleId="3BC5494A25474AE4B108C3BFA486EDC1">
    <w:name w:val="3BC5494A25474AE4B108C3BFA486EDC1"/>
    <w:rsid w:val="009F621F"/>
  </w:style>
  <w:style w:type="paragraph" w:customStyle="1" w:styleId="72F641F8102D49B5830F6D1AA7F4A9CE">
    <w:name w:val="72F641F8102D49B5830F6D1AA7F4A9CE"/>
    <w:rsid w:val="00D716CA"/>
  </w:style>
  <w:style w:type="paragraph" w:customStyle="1" w:styleId="D8F4B8827008420FA7861D48311C6CF6">
    <w:name w:val="D8F4B8827008420FA7861D48311C6CF6"/>
    <w:rsid w:val="00D716CA"/>
  </w:style>
  <w:style w:type="paragraph" w:customStyle="1" w:styleId="9FE9030B5A8848FA8B265B595244E2E7">
    <w:name w:val="9FE9030B5A8848FA8B265B595244E2E7"/>
    <w:rsid w:val="00EC6C6F"/>
  </w:style>
  <w:style w:type="paragraph" w:customStyle="1" w:styleId="29878754902A4D56A210009192A372F8">
    <w:name w:val="29878754902A4D56A210009192A372F8"/>
    <w:rsid w:val="00EC6C6F"/>
  </w:style>
  <w:style w:type="paragraph" w:customStyle="1" w:styleId="EF5914AEDEA64E239F657D8D38C26AEE">
    <w:name w:val="EF5914AEDEA64E239F657D8D38C26AEE"/>
    <w:rsid w:val="00AE5BDB"/>
  </w:style>
  <w:style w:type="paragraph" w:customStyle="1" w:styleId="EB270075B25045B8A9239E3AEFD145F1">
    <w:name w:val="EB270075B25045B8A9239E3AEFD145F1"/>
    <w:rsid w:val="00AE5BDB"/>
  </w:style>
  <w:style w:type="paragraph" w:customStyle="1" w:styleId="E6936F8E0B47445990A65488715BD9A7">
    <w:name w:val="E6936F8E0B47445990A65488715BD9A7"/>
    <w:rsid w:val="00AE5BDB"/>
  </w:style>
  <w:style w:type="paragraph" w:customStyle="1" w:styleId="3FF37EE6BCE54C0E8F96DBD4E91B5C3B">
    <w:name w:val="3FF37EE6BCE54C0E8F96DBD4E91B5C3B"/>
    <w:rsid w:val="00AE5BDB"/>
  </w:style>
  <w:style w:type="paragraph" w:customStyle="1" w:styleId="8A008125E1D44482B52A17B3B86DF3A5">
    <w:name w:val="8A008125E1D44482B52A17B3B86DF3A5"/>
    <w:rsid w:val="00AE5BDB"/>
  </w:style>
  <w:style w:type="paragraph" w:customStyle="1" w:styleId="F6E1B2E9E4034D35B66AC6F3E8C58E7A">
    <w:name w:val="F6E1B2E9E4034D35B66AC6F3E8C58E7A"/>
    <w:rsid w:val="00AE5BDB"/>
  </w:style>
  <w:style w:type="paragraph" w:customStyle="1" w:styleId="7B4DDA4D1409417C8FE64FEE3C87C336">
    <w:name w:val="7B4DDA4D1409417C8FE64FEE3C87C336"/>
    <w:rsid w:val="00AE5BDB"/>
  </w:style>
  <w:style w:type="paragraph" w:customStyle="1" w:styleId="B8016C5E91A54BAB825F34D5AF32A5E1">
    <w:name w:val="B8016C5E91A54BAB825F34D5AF32A5E1"/>
    <w:rsid w:val="00AE5BDB"/>
  </w:style>
  <w:style w:type="paragraph" w:customStyle="1" w:styleId="673B33EDFD444F2C97017AE2372831D2">
    <w:name w:val="673B33EDFD444F2C97017AE2372831D2"/>
    <w:rsid w:val="004B6A90"/>
  </w:style>
  <w:style w:type="paragraph" w:customStyle="1" w:styleId="BBF4D1C16271476FA739CAF518B97321">
    <w:name w:val="BBF4D1C16271476FA739CAF518B97321"/>
    <w:rsid w:val="004B6A90"/>
  </w:style>
  <w:style w:type="paragraph" w:customStyle="1" w:styleId="F9E0F23C69FE4102B9ED24F625119204">
    <w:name w:val="F9E0F23C69FE4102B9ED24F625119204"/>
    <w:rsid w:val="009978A6"/>
  </w:style>
  <w:style w:type="paragraph" w:customStyle="1" w:styleId="5226354C8589402DA97023DE512797A1">
    <w:name w:val="5226354C8589402DA97023DE512797A1"/>
    <w:rsid w:val="009978A6"/>
  </w:style>
  <w:style w:type="paragraph" w:customStyle="1" w:styleId="BF0957CFFADC43F380EB21BFCC5D8EB7">
    <w:name w:val="BF0957CFFADC43F380EB21BFCC5D8EB7"/>
    <w:rsid w:val="00D65F2B"/>
  </w:style>
  <w:style w:type="paragraph" w:customStyle="1" w:styleId="48401FF0799E4E75B93A034022495E17">
    <w:name w:val="48401FF0799E4E75B93A034022495E17"/>
    <w:rsid w:val="00D65F2B"/>
  </w:style>
  <w:style w:type="paragraph" w:customStyle="1" w:styleId="9F432F4D81DB4437AD762E0BEB867E1B">
    <w:name w:val="9F432F4D81DB4437AD762E0BEB867E1B"/>
    <w:rsid w:val="00D65F2B"/>
  </w:style>
  <w:style w:type="paragraph" w:customStyle="1" w:styleId="8DBC10B8AFD9416E9E9F40FF6D59FE4B">
    <w:name w:val="8DBC10B8AFD9416E9E9F40FF6D59FE4B"/>
    <w:rsid w:val="00D65F2B"/>
  </w:style>
  <w:style w:type="paragraph" w:customStyle="1" w:styleId="C403DA7EEF664401AA419B7ED90A59A6">
    <w:name w:val="C403DA7EEF664401AA419B7ED90A59A6"/>
    <w:rsid w:val="00BB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Props1.xml><?xml version="1.0" encoding="utf-8"?>
<ds:datastoreItem xmlns:ds="http://schemas.openxmlformats.org/officeDocument/2006/customXml" ds:itemID="{3FA79FC6-F853-478A-9FDB-4B1B1C81A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EE328-7611-4047-80AC-AB52E24701B9}"/>
</file>

<file path=customXml/itemProps3.xml><?xml version="1.0" encoding="utf-8"?>
<ds:datastoreItem xmlns:ds="http://schemas.openxmlformats.org/officeDocument/2006/customXml" ds:itemID="{CDA29225-1EC6-4C47-B882-CE32D8EC5502}"/>
</file>

<file path=customXml/itemProps4.xml><?xml version="1.0" encoding="utf-8"?>
<ds:datastoreItem xmlns:ds="http://schemas.openxmlformats.org/officeDocument/2006/customXml" ds:itemID="{B9CFA269-B1CD-4113-A0D4-85D82792E005}"/>
</file>

<file path=customXml/itemProps5.xml><?xml version="1.0" encoding="utf-8"?>
<ds:datastoreItem xmlns:ds="http://schemas.openxmlformats.org/officeDocument/2006/customXml" ds:itemID="{6D380AFF-529B-4DC8-A714-93DB4CD3FBDE}"/>
</file>

<file path=docProps/app.xml><?xml version="1.0" encoding="utf-8"?>
<Properties xmlns="http://schemas.openxmlformats.org/officeDocument/2006/extended-properties" xmlns:vt="http://schemas.openxmlformats.org/officeDocument/2006/docPropsVTypes">
  <Template>1A02AA2D.dotm</Template>
  <TotalTime>11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KRVB 13 Verklaring inzake onverenigbaarheden</dc:title>
  <dc:creator>Jan Brewée</dc:creator>
  <cp:lastModifiedBy>Van Cauwenberghe Sophie</cp:lastModifiedBy>
  <cp:revision>15</cp:revision>
  <cp:lastPrinted>2016-06-06T14:58:00Z</cp:lastPrinted>
  <dcterms:created xsi:type="dcterms:W3CDTF">2017-01-18T14:40:00Z</dcterms:created>
  <dcterms:modified xsi:type="dcterms:W3CDTF">2017-06-22T10:05:00Z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