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color w:val="C3004A" w:themeColor="text2"/>
          <w:sz w:val="48"/>
          <w:szCs w:val="48"/>
          <w:lang w:val="nl-BE"/>
        </w:rPr>
        <w:id w:val="22332741"/>
        <w:lock w:val="contentLocked"/>
        <w:placeholder>
          <w:docPart w:val="5AA6AA3491DF49A89764328BE57371F9"/>
        </w:placeholder>
        <w:group/>
      </w:sdtPr>
      <w:sdtEndPr>
        <w:rPr>
          <w:color w:val="auto"/>
          <w:sz w:val="22"/>
          <w:szCs w:val="20"/>
          <w:lang w:val="nl-NL"/>
        </w:rPr>
      </w:sdtEndPr>
      <w:sdtContent>
        <w:tbl>
          <w:tblPr>
            <w:tblStyle w:val="Tabelraster"/>
            <w:tblpPr w:leftFromText="142" w:rightFromText="4536" w:bottomFromText="567" w:vertAnchor="page" w:horzAnchor="page" w:tblpX="1135" w:tblpY="341"/>
            <w:tblOverlap w:val="never"/>
            <w:tblW w:w="5670" w:type="dxa"/>
            <w:tblLook w:val="04A0" w:firstRow="1" w:lastRow="0" w:firstColumn="1" w:lastColumn="0" w:noHBand="0" w:noVBand="1"/>
          </w:tblPr>
          <w:tblGrid>
            <w:gridCol w:w="5670"/>
          </w:tblGrid>
          <w:tr w:rsidR="007964E4" w:rsidTr="0068475B">
            <w:trPr>
              <w:trHeight w:hRule="exact" w:val="1134"/>
            </w:trPr>
            <w:tc>
              <w:tcPr>
                <w:tcW w:w="5670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bookmarkStart w:id="0" w:name="onderwerp" w:displacedByCustomXml="next"/>
              <w:sdt>
                <w:sdtPr>
                  <w:rPr>
                    <w:color w:val="C3004A" w:themeColor="text2"/>
                    <w:sz w:val="48"/>
                    <w:szCs w:val="48"/>
                    <w:lang w:val="nl-BE"/>
                  </w:rPr>
                  <w:id w:val="22332725"/>
                  <w:placeholder>
                    <w:docPart w:val="DB3208C8B9794912ADEED76C646ECF70"/>
                  </w:placeholder>
                </w:sdtPr>
                <w:sdtEndPr/>
                <w:sdtContent>
                  <w:p w:rsidR="00C50EE6" w:rsidRDefault="00C50EE6" w:rsidP="00C50EE6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Actiekaart</w:t>
                    </w:r>
                    <w:r w:rsidR="00572C96"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 xml:space="preserve">: </w:t>
                    </w:r>
                    <w:r w:rsidR="00797D8E"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p</w:t>
                    </w:r>
                    <w:r w:rsidR="00572C96"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rocedure</w:t>
                    </w:r>
                  </w:p>
                  <w:p w:rsidR="007964E4" w:rsidRPr="007964E4" w:rsidRDefault="00797D8E" w:rsidP="00797D8E">
                    <w:pPr>
                      <w:pStyle w:val="Geenafstand"/>
                      <w:spacing w:line="520" w:lineRule="exact"/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</w:pPr>
                    <w:r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w</w:t>
                    </w:r>
                    <w:r w:rsidR="00572C96">
                      <w:rPr>
                        <w:color w:val="C3004A" w:themeColor="text2"/>
                        <w:sz w:val="48"/>
                        <w:szCs w:val="48"/>
                        <w:lang w:val="nl-BE"/>
                      </w:rPr>
                      <w:t>aarschuwing en melding</w:t>
                    </w:r>
                  </w:p>
                </w:sdtContent>
              </w:sdt>
              <w:bookmarkEnd w:id="0" w:displacedByCustomXml="prev"/>
            </w:tc>
          </w:tr>
        </w:tbl>
        <w:tbl>
          <w:tblPr>
            <w:tblStyle w:val="Tabelraster"/>
            <w:tblpPr w:leftFromText="142" w:rightFromText="142" w:vertAnchor="page" w:horzAnchor="margin" w:tblpY="15641"/>
            <w:tblOverlap w:val="never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3369"/>
          </w:tblGrid>
          <w:tr w:rsidR="0045229E" w:rsidTr="0045229E">
            <w:tc>
              <w:tcPr>
                <w:tcW w:w="3369" w:type="dxa"/>
              </w:tcPr>
              <w:p w:rsidR="0045229E" w:rsidRDefault="00797D8E" w:rsidP="00E26D21">
                <w:pPr>
                  <w:pStyle w:val="Geenafstand"/>
                </w:pPr>
                <w:sdt>
                  <w:sdtPr>
                    <w:tag w:val="afdeling/entiteit"/>
                    <w:id w:val="26200118"/>
                    <w:placeholder>
                      <w:docPart w:val="BC0ECD19328E4286A624EC996BCB9900"/>
                    </w:placeholder>
                    <w:comboBox>
                      <w:listItem w:value="Kies een item."/>
                      <w:listItem w:displayText=" " w:value=" "/>
                      <w:listItem w:displayText="Beleid en strategie" w:value="Beleid en strategie"/>
                      <w:listItem w:displayText="Organisatieondersteuning" w:value="Organisatieondersteuning"/>
                      <w:listItem w:displayText="Infrastructuur" w:value="Infrastructuur"/>
                      <w:listItem w:displayText="Onderwijsorganisatie en -personeel" w:value="Onderwijsorganisatie en -personeel"/>
                      <w:listItem w:displayText="Stafdiensten" w:value="Stafdiensten"/>
                      <w:listItem w:displayText="Pedagogische begeleidingsdienst" w:value="Pedagogische begeleidingsdienst"/>
                      <w:listItem w:displayText="GO! nascholing" w:value="GO! nascholing"/>
                      <w:listItem w:displayText="Permanente ondersteuningscel" w:value="Permanente ondersteuningscel"/>
                      <w:listItem w:displayText="Gemeenschappelijke preventiedienst" w:value="Gemeenschappelijke preventiedienst"/>
                      <w:listItem w:displayText="GO! ouders" w:value="GO! ouders"/>
                      <w:listItem w:displayText="Profo vzw" w:value="Profo vzw"/>
                      <w:listItem w:displayText="Internationalisering" w:value="Internationalisering"/>
                      <w:listItem w:displayText="Kwaliteitszorg" w:value="Kwaliteitszorg"/>
                      <w:listItem w:displayText="Integraalplannen" w:value="Integraalplannen"/>
                      <w:listItem w:displayText="Communicatie" w:value="Communicatie"/>
                      <w:listItem w:displayText="Sociale dienst" w:value="Sociale dienst"/>
                      <w:listItem w:displayText="ICT" w:value="ICT"/>
                    </w:comboBox>
                  </w:sdtPr>
                  <w:sdtEndPr/>
                  <w:sdtContent>
                    <w:r w:rsidR="00337D57">
                      <w:t>Gemeenschappelijke preventiedienst</w:t>
                    </w:r>
                  </w:sdtContent>
                </w:sdt>
              </w:p>
            </w:tc>
          </w:tr>
        </w:tbl>
        <w:p w:rsidR="00B360F0" w:rsidRDefault="00797D8E" w:rsidP="003B2D8C">
          <w:pPr>
            <w:pStyle w:val="Geenafstand"/>
          </w:pPr>
        </w:p>
      </w:sdtContent>
    </w:sdt>
    <w:p w:rsidR="00FE0C93" w:rsidRDefault="00FE0C93" w:rsidP="003B2D8C">
      <w:pPr>
        <w:pStyle w:val="Geenafstand"/>
      </w:pPr>
    </w:p>
    <w:tbl>
      <w:tblPr>
        <w:tblStyle w:val="GOmagentatabel"/>
        <w:tblW w:w="0" w:type="auto"/>
        <w:tblCellMar>
          <w:left w:w="284" w:type="dxa"/>
          <w:right w:w="284" w:type="dxa"/>
        </w:tblCellMar>
        <w:tblLook w:val="04A0" w:firstRow="1" w:lastRow="0" w:firstColumn="1" w:lastColumn="0" w:noHBand="0" w:noVBand="1"/>
      </w:tblPr>
      <w:tblGrid>
        <w:gridCol w:w="10206"/>
      </w:tblGrid>
      <w:tr w:rsidR="009C4A9A" w:rsidTr="00572C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C3004A" w:themeColor="text2"/>
              <w:bottom w:val="single" w:sz="6" w:space="0" w:color="F08800" w:themeColor="accent2"/>
            </w:tcBorders>
            <w:shd w:val="clear" w:color="auto" w:fill="FFFFFF" w:themeFill="background1"/>
            <w:vAlign w:val="bottom"/>
          </w:tcPr>
          <w:p w:rsidR="009C4A9A" w:rsidRPr="009C4A9A" w:rsidRDefault="009C4A9A" w:rsidP="00572C96">
            <w:pPr>
              <w:pStyle w:val="Titel"/>
              <w:pBdr>
                <w:bottom w:val="none" w:sz="0" w:space="0" w:color="auto"/>
              </w:pBdr>
              <w:spacing w:before="120" w:after="120"/>
              <w:ind w:left="0" w:right="0"/>
              <w:contextualSpacing w:val="0"/>
              <w:rPr>
                <w:rFonts w:asciiTheme="minorHAnsi" w:hAnsiTheme="minorHAnsi" w:cstheme="minorHAnsi"/>
                <w:b/>
              </w:rPr>
            </w:pPr>
            <w:r w:rsidRPr="009C4A9A">
              <w:rPr>
                <w:rFonts w:asciiTheme="minorHAnsi" w:hAnsiTheme="minorHAnsi" w:cstheme="minorHAnsi"/>
                <w:b/>
              </w:rPr>
              <w:t>Wat</w:t>
            </w:r>
            <w:r>
              <w:rPr>
                <w:rFonts w:asciiTheme="minorHAnsi" w:hAnsiTheme="minorHAnsi" w:cstheme="minorHAnsi"/>
                <w:b/>
              </w:rPr>
              <w:t xml:space="preserve"> te doen </w:t>
            </w:r>
            <w:r w:rsidR="00572C96">
              <w:rPr>
                <w:rFonts w:asciiTheme="minorHAnsi" w:hAnsiTheme="minorHAnsi" w:cstheme="minorHAnsi"/>
                <w:b/>
              </w:rPr>
              <w:t>voor waarschuwing en melding van een noodsituatie</w:t>
            </w:r>
            <w:r>
              <w:rPr>
                <w:rFonts w:asciiTheme="minorHAnsi" w:hAnsiTheme="minorHAnsi" w:cstheme="minorHAnsi"/>
                <w:b/>
              </w:rPr>
              <w:t>?</w:t>
            </w:r>
          </w:p>
        </w:tc>
      </w:tr>
      <w:tr w:rsidR="009C4A9A" w:rsidTr="00FF62BF">
        <w:trPr>
          <w:trHeight w:val="39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F08800" w:themeColor="accent2"/>
              <w:bottom w:val="single" w:sz="6" w:space="0" w:color="F08800" w:themeColor="accent2"/>
            </w:tcBorders>
            <w:shd w:val="clear" w:color="auto" w:fill="FFFFFF" w:themeFill="background1"/>
          </w:tcPr>
          <w:p w:rsidR="00572C96" w:rsidRPr="00FF62BF" w:rsidRDefault="00572C96" w:rsidP="00FF62BF">
            <w:pPr>
              <w:spacing w:before="480"/>
              <w:rPr>
                <w:rFonts w:cstheme="minorHAnsi"/>
                <w:b w:val="0"/>
                <w:sz w:val="28"/>
                <w:szCs w:val="28"/>
              </w:rPr>
            </w:pPr>
            <w:r w:rsidRPr="00FF62BF">
              <w:rPr>
                <w:rFonts w:ascii="Times New Roman" w:hAnsi="Times New Roman"/>
                <w:noProof/>
                <w:sz w:val="28"/>
                <w:szCs w:val="28"/>
                <w:lang w:eastAsia="nl-BE"/>
              </w:rPr>
              <w:drawing>
                <wp:anchor distT="0" distB="0" distL="114300" distR="114300" simplePos="0" relativeHeight="251660288" behindDoc="0" locked="0" layoutInCell="1" allowOverlap="1" wp14:anchorId="09FB44A1" wp14:editId="0784875E">
                  <wp:simplePos x="0" y="0"/>
                  <wp:positionH relativeFrom="column">
                    <wp:posOffset>5604510</wp:posOffset>
                  </wp:positionH>
                  <wp:positionV relativeFrom="paragraph">
                    <wp:posOffset>76835</wp:posOffset>
                  </wp:positionV>
                  <wp:extent cx="662940" cy="662940"/>
                  <wp:effectExtent l="0" t="0" r="0" b="0"/>
                  <wp:wrapNone/>
                  <wp:docPr id="9" name="Afbeelding 9" descr="http://png-3.findicons.com/files/icons/2219/dot_pictograms/256/pho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ng-3.findicons.com/files/icons/2219/dot_pictograms/256/pho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F62BF">
              <w:rPr>
                <w:rFonts w:cstheme="minorHAnsi"/>
                <w:b w:val="0"/>
                <w:sz w:val="28"/>
                <w:szCs w:val="28"/>
              </w:rPr>
              <w:t xml:space="preserve">Vaststelling noodsituatie:                                                                                           </w:t>
            </w:r>
          </w:p>
          <w:p w:rsidR="00572C96" w:rsidRPr="00FF62BF" w:rsidRDefault="00572C96" w:rsidP="00FF62BF">
            <w:pPr>
              <w:pStyle w:val="Opsomming"/>
              <w:spacing w:before="360"/>
              <w:ind w:left="568"/>
              <w:contextualSpacing w:val="0"/>
              <w:rPr>
                <w:rFonts w:cstheme="minorHAnsi"/>
                <w:b w:val="0"/>
                <w:sz w:val="28"/>
                <w:szCs w:val="28"/>
              </w:rPr>
            </w:pPr>
            <w:r w:rsidRPr="00FF62BF">
              <w:rPr>
                <w:b w:val="0"/>
                <w:sz w:val="28"/>
                <w:szCs w:val="28"/>
              </w:rPr>
              <w:t xml:space="preserve">Waarschuw onmiddellijk de werkgever of zijn plaatsvervanger op het nummer </w:t>
            </w:r>
            <w:r w:rsidRPr="00FF62BF">
              <w:rPr>
                <w:rFonts w:cstheme="minorHAnsi"/>
                <w:b w:val="0"/>
                <w:sz w:val="28"/>
                <w:szCs w:val="28"/>
              </w:rPr>
              <w:t xml:space="preserve"> …..</w:t>
            </w:r>
          </w:p>
          <w:p w:rsidR="00572C96" w:rsidRPr="00FF62BF" w:rsidRDefault="00572C96" w:rsidP="00FF62BF">
            <w:pPr>
              <w:pStyle w:val="Opsomming"/>
              <w:spacing w:before="360"/>
              <w:ind w:left="568"/>
              <w:contextualSpacing w:val="0"/>
              <w:rPr>
                <w:b w:val="0"/>
                <w:sz w:val="28"/>
                <w:szCs w:val="28"/>
              </w:rPr>
            </w:pPr>
            <w:r w:rsidRPr="00FF62BF">
              <w:rPr>
                <w:b w:val="0"/>
                <w:sz w:val="28"/>
                <w:szCs w:val="28"/>
              </w:rPr>
              <w:t>Geef zoveel mogelijk informatie door over de noodsituatie</w:t>
            </w:r>
          </w:p>
          <w:p w:rsidR="009C4A9A" w:rsidRPr="00572C96" w:rsidRDefault="00572C96" w:rsidP="00FF62BF">
            <w:pPr>
              <w:pStyle w:val="Opsomming"/>
              <w:spacing w:before="360"/>
              <w:ind w:left="568"/>
              <w:contextualSpacing w:val="0"/>
              <w:rPr>
                <w:b w:val="0"/>
                <w:sz w:val="24"/>
                <w:szCs w:val="24"/>
              </w:rPr>
            </w:pPr>
            <w:r w:rsidRPr="00FF62BF">
              <w:rPr>
                <w:b w:val="0"/>
                <w:sz w:val="28"/>
                <w:szCs w:val="28"/>
              </w:rPr>
              <w:t>Blijf kalm en vermijd paniek</w:t>
            </w:r>
          </w:p>
        </w:tc>
      </w:tr>
      <w:tr w:rsidR="009C4A9A" w:rsidTr="00572C9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F08800" w:themeColor="accent2"/>
              <w:bottom w:val="single" w:sz="6" w:space="0" w:color="F08800" w:themeColor="accent2"/>
            </w:tcBorders>
            <w:shd w:val="clear" w:color="auto" w:fill="FFFFFF" w:themeFill="background1"/>
          </w:tcPr>
          <w:p w:rsidR="00572C96" w:rsidRPr="00FF62BF" w:rsidRDefault="00FE0C93" w:rsidP="00FF62BF">
            <w:pPr>
              <w:spacing w:before="480"/>
              <w:rPr>
                <w:b w:val="0"/>
                <w:noProof/>
                <w:sz w:val="28"/>
                <w:szCs w:val="28"/>
                <w:lang w:eastAsia="nl-BE"/>
              </w:rPr>
            </w:pPr>
            <w:r w:rsidRPr="00572C96">
              <w:rPr>
                <w:b w:val="0"/>
                <w:noProof/>
                <w:lang w:eastAsia="nl-BE"/>
              </w:rPr>
              <w:t xml:space="preserve"> </w:t>
            </w:r>
            <w:r w:rsidR="00572C96" w:rsidRPr="00FF62BF">
              <w:rPr>
                <w:b w:val="0"/>
                <w:noProof/>
                <w:sz w:val="28"/>
                <w:szCs w:val="28"/>
                <w:lang w:eastAsia="nl-BE"/>
              </w:rPr>
              <w:t xml:space="preserve">De persoon die gewaarschuwd wordt, moet vervolgens de noodsituatie melden. </w:t>
            </w:r>
          </w:p>
          <w:p w:rsidR="00572C96" w:rsidRPr="00FF62BF" w:rsidRDefault="00FF62BF" w:rsidP="00FF62BF">
            <w:pPr>
              <w:pStyle w:val="Opsomming"/>
              <w:spacing w:before="360"/>
              <w:ind w:left="568"/>
              <w:rPr>
                <w:b w:val="0"/>
                <w:noProof/>
                <w:sz w:val="28"/>
                <w:szCs w:val="28"/>
                <w:lang w:eastAsia="nl-BE"/>
              </w:rPr>
            </w:pPr>
            <w:r w:rsidRPr="00BA5077">
              <w:rPr>
                <w:noProof/>
                <w:lang w:eastAsia="nl-BE"/>
              </w:rPr>
              <w:drawing>
                <wp:anchor distT="0" distB="0" distL="114300" distR="114300" simplePos="0" relativeHeight="251661312" behindDoc="0" locked="0" layoutInCell="1" allowOverlap="1" wp14:anchorId="59CDACC8" wp14:editId="426A4F3F">
                  <wp:simplePos x="0" y="0"/>
                  <wp:positionH relativeFrom="column">
                    <wp:posOffset>5414010</wp:posOffset>
                  </wp:positionH>
                  <wp:positionV relativeFrom="paragraph">
                    <wp:posOffset>73025</wp:posOffset>
                  </wp:positionV>
                  <wp:extent cx="692150" cy="692150"/>
                  <wp:effectExtent l="0" t="0" r="0" b="0"/>
                  <wp:wrapNone/>
                  <wp:docPr id="10" name="Afbeelding 10" descr="http://www.brandpreventie.com/theme/brandpreventie/uploadedfiles/producten/PN3300.1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brandpreventie.com/theme/brandpreventie/uploadedfiles/producten/PN3300.1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72C96" w:rsidRPr="00FF62BF">
              <w:rPr>
                <w:b w:val="0"/>
                <w:noProof/>
                <w:sz w:val="28"/>
                <w:szCs w:val="28"/>
                <w:lang w:eastAsia="nl-BE"/>
              </w:rPr>
              <w:t>Verwittig het crisisteam</w:t>
            </w:r>
          </w:p>
          <w:p w:rsidR="00572C96" w:rsidRPr="00FF62BF" w:rsidRDefault="00572C96" w:rsidP="00FF62BF">
            <w:pPr>
              <w:pStyle w:val="Opsomming"/>
              <w:spacing w:before="360"/>
              <w:ind w:left="568"/>
              <w:contextualSpacing w:val="0"/>
              <w:rPr>
                <w:b w:val="0"/>
                <w:noProof/>
                <w:sz w:val="28"/>
                <w:szCs w:val="28"/>
                <w:lang w:eastAsia="nl-BE"/>
              </w:rPr>
            </w:pPr>
            <w:r w:rsidRPr="00FF62BF">
              <w:rPr>
                <w:b w:val="0"/>
                <w:noProof/>
                <w:sz w:val="28"/>
                <w:szCs w:val="28"/>
                <w:lang w:eastAsia="nl-BE"/>
              </w:rPr>
              <w:t>Start noodprocedure op, afhankelijk van de aard van de noodsituatie</w:t>
            </w:r>
          </w:p>
          <w:p w:rsidR="00572C96" w:rsidRPr="00572C96" w:rsidRDefault="00572C96" w:rsidP="00FF62BF">
            <w:pPr>
              <w:pStyle w:val="Opsomming"/>
              <w:spacing w:before="360"/>
              <w:ind w:left="568"/>
              <w:contextualSpacing w:val="0"/>
              <w:rPr>
                <w:noProof/>
                <w:lang w:eastAsia="nl-BE"/>
              </w:rPr>
            </w:pPr>
            <w:r w:rsidRPr="00FF62BF">
              <w:rPr>
                <w:b w:val="0"/>
                <w:noProof/>
                <w:sz w:val="28"/>
                <w:szCs w:val="28"/>
                <w:lang w:eastAsia="nl-BE"/>
              </w:rPr>
              <w:t xml:space="preserve">Bel 112 en geef de volgende informatie door:          </w:t>
            </w:r>
            <w:r w:rsidRPr="00FF62BF">
              <w:rPr>
                <w:noProof/>
                <w:lang w:eastAsia="nl-BE"/>
              </w:rPr>
              <w:t xml:space="preserve">                                                                                                           </w:t>
            </w:r>
          </w:p>
          <w:p w:rsidR="00572C96" w:rsidRPr="00FF62BF" w:rsidRDefault="00572C96" w:rsidP="00FF62BF">
            <w:pPr>
              <w:pStyle w:val="Opsomming2"/>
              <w:spacing w:before="80"/>
              <w:ind w:left="851"/>
              <w:contextualSpacing w:val="0"/>
              <w:rPr>
                <w:b w:val="0"/>
                <w:noProof/>
                <w:sz w:val="24"/>
                <w:szCs w:val="24"/>
                <w:lang w:eastAsia="nl-BE"/>
              </w:rPr>
            </w:pPr>
            <w:r w:rsidRPr="00FF62BF">
              <w:rPr>
                <w:b w:val="0"/>
                <w:noProof/>
                <w:sz w:val="24"/>
                <w:szCs w:val="24"/>
                <w:lang w:eastAsia="nl-BE"/>
              </w:rPr>
              <w:t>wie je bent;</w:t>
            </w:r>
          </w:p>
          <w:p w:rsidR="00572C96" w:rsidRPr="00FF62BF" w:rsidRDefault="00572C96" w:rsidP="00FF62BF">
            <w:pPr>
              <w:pStyle w:val="Opsomming2"/>
              <w:spacing w:before="80"/>
              <w:ind w:left="851"/>
              <w:contextualSpacing w:val="0"/>
              <w:rPr>
                <w:b w:val="0"/>
                <w:noProof/>
                <w:sz w:val="24"/>
                <w:szCs w:val="24"/>
                <w:lang w:eastAsia="nl-BE"/>
              </w:rPr>
            </w:pPr>
            <w:r w:rsidRPr="00FF62BF">
              <w:rPr>
                <w:b w:val="0"/>
                <w:noProof/>
                <w:sz w:val="24"/>
                <w:szCs w:val="24"/>
                <w:lang w:eastAsia="nl-BE"/>
              </w:rPr>
              <w:t>wat er gebeurd is;</w:t>
            </w:r>
          </w:p>
          <w:p w:rsidR="00572C96" w:rsidRPr="00FF62BF" w:rsidRDefault="00572C96" w:rsidP="00FF62BF">
            <w:pPr>
              <w:pStyle w:val="Opsomming2"/>
              <w:spacing w:before="80"/>
              <w:ind w:left="851"/>
              <w:contextualSpacing w:val="0"/>
              <w:rPr>
                <w:b w:val="0"/>
                <w:noProof/>
                <w:sz w:val="24"/>
                <w:szCs w:val="24"/>
                <w:lang w:eastAsia="nl-BE"/>
              </w:rPr>
            </w:pPr>
            <w:r w:rsidRPr="00FF62BF">
              <w:rPr>
                <w:b w:val="0"/>
                <w:noProof/>
                <w:sz w:val="24"/>
                <w:szCs w:val="24"/>
                <w:lang w:eastAsia="nl-BE"/>
              </w:rPr>
              <w:t>waar het gebeurd is: precieze plaatsbepaling (gemeente, straatnaam + huisnummer);</w:t>
            </w:r>
          </w:p>
          <w:p w:rsidR="00572C96" w:rsidRPr="00FF62BF" w:rsidRDefault="00572C96" w:rsidP="00FF62BF">
            <w:pPr>
              <w:pStyle w:val="Opsomming2"/>
              <w:spacing w:before="80"/>
              <w:ind w:left="851"/>
              <w:contextualSpacing w:val="0"/>
              <w:rPr>
                <w:b w:val="0"/>
                <w:noProof/>
                <w:sz w:val="24"/>
                <w:szCs w:val="24"/>
                <w:lang w:eastAsia="nl-BE"/>
              </w:rPr>
            </w:pPr>
            <w:r w:rsidRPr="00FF62BF">
              <w:rPr>
                <w:b w:val="0"/>
                <w:noProof/>
                <w:sz w:val="24"/>
                <w:szCs w:val="24"/>
                <w:lang w:eastAsia="nl-BE"/>
              </w:rPr>
              <w:t>aantal slachtoffers (bepaalt mee het aantal ziekenwagens dat gestuurd wordt);</w:t>
            </w:r>
          </w:p>
          <w:p w:rsidR="00572C96" w:rsidRPr="00FF62BF" w:rsidRDefault="00572C96" w:rsidP="00FF62BF">
            <w:pPr>
              <w:pStyle w:val="Opsomming2"/>
              <w:spacing w:before="80"/>
              <w:ind w:left="851"/>
              <w:contextualSpacing w:val="0"/>
              <w:rPr>
                <w:b w:val="0"/>
                <w:noProof/>
                <w:sz w:val="24"/>
                <w:szCs w:val="24"/>
                <w:lang w:eastAsia="nl-BE"/>
              </w:rPr>
            </w:pPr>
            <w:r w:rsidRPr="00FF62BF">
              <w:rPr>
                <w:b w:val="0"/>
                <w:noProof/>
                <w:sz w:val="24"/>
                <w:szCs w:val="24"/>
                <w:lang w:eastAsia="nl-BE"/>
              </w:rPr>
              <w:t>letsels (zo kan de 112 inschatten of er een MUG moet meegestuurd worden);</w:t>
            </w:r>
          </w:p>
          <w:p w:rsidR="00FE0C93" w:rsidRPr="00FE0C93" w:rsidRDefault="00572C96" w:rsidP="00FF62BF">
            <w:pPr>
              <w:pStyle w:val="Opsomming2"/>
              <w:spacing w:before="80" w:after="480"/>
              <w:ind w:left="851"/>
              <w:contextualSpacing w:val="0"/>
            </w:pPr>
            <w:r w:rsidRPr="00FF62BF">
              <w:rPr>
                <w:b w:val="0"/>
                <w:noProof/>
                <w:sz w:val="24"/>
                <w:szCs w:val="24"/>
                <w:lang w:eastAsia="nl-BE"/>
              </w:rPr>
              <w:t>bijzondere omstandigheden: gekneld slachtoffer, slachtoffer in het water of een put, brand…).</w:t>
            </w:r>
          </w:p>
        </w:tc>
      </w:tr>
      <w:tr w:rsidR="009C4A9A" w:rsidTr="00FF62BF">
        <w:trPr>
          <w:trHeight w:val="1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6" w:space="0" w:color="F08800" w:themeColor="accent2"/>
            </w:tcBorders>
            <w:shd w:val="clear" w:color="auto" w:fill="FFFFFF" w:themeFill="background1"/>
          </w:tcPr>
          <w:p w:rsidR="009C4A9A" w:rsidRPr="00FF62BF" w:rsidRDefault="00FF62BF" w:rsidP="00FF62BF">
            <w:pPr>
              <w:spacing w:before="480"/>
              <w:rPr>
                <w:b w:val="0"/>
                <w:sz w:val="28"/>
                <w:szCs w:val="28"/>
              </w:rPr>
            </w:pPr>
            <w:r w:rsidRPr="00FF62BF">
              <w:rPr>
                <w:b w:val="0"/>
                <w:sz w:val="28"/>
                <w:szCs w:val="28"/>
              </w:rPr>
              <w:t xml:space="preserve">Volg verdere instructies van het crisisteam en de hulpdiensten op.       </w:t>
            </w:r>
          </w:p>
        </w:tc>
      </w:tr>
    </w:tbl>
    <w:p w:rsidR="009D3019" w:rsidRPr="0081206B" w:rsidRDefault="009D3019" w:rsidP="009C4A9A">
      <w:pPr>
        <w:pStyle w:val="Geenafstand"/>
      </w:pPr>
    </w:p>
    <w:sectPr w:rsidR="009D3019" w:rsidRPr="0081206B" w:rsidSect="00761240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361" w:right="1134" w:bottom="1418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EE6" w:rsidRDefault="00C50EE6" w:rsidP="000A569B">
      <w:r>
        <w:separator/>
      </w:r>
    </w:p>
  </w:endnote>
  <w:endnote w:type="continuationSeparator" w:id="0">
    <w:p w:rsidR="00C50EE6" w:rsidRDefault="00C50EE6" w:rsidP="000A5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8E" w:rsidRDefault="00797D8E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D57" w:rsidRDefault="00A41E6F" w:rsidP="00337D57">
    <w:pPr>
      <w:pStyle w:val="Geenafstand"/>
      <w:rPr>
        <w:sz w:val="18"/>
        <w:szCs w:val="18"/>
        <w:lang w:val="nl-BE"/>
      </w:rPr>
    </w:pP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2E6DB54" wp14:editId="5D78E1D5">
              <wp:simplePos x="0" y="0"/>
              <wp:positionH relativeFrom="column">
                <wp:posOffset>5807710</wp:posOffset>
              </wp:positionH>
              <wp:positionV relativeFrom="paragraph">
                <wp:posOffset>-233680</wp:posOffset>
              </wp:positionV>
              <wp:extent cx="1677670" cy="1423670"/>
              <wp:effectExtent l="38100" t="38100" r="36830" b="4318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3" o:spid="_x0000_s1026" style="position:absolute;margin-left:457.3pt;margin-top:-18.4pt;width:132.1pt;height:112.1pt;rotation:-174638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" filled="f" strokecolor="#c3004a [3215]" strokeweight="1pt"/>
          </w:pict>
        </mc:Fallback>
      </mc:AlternateContent>
    </w:r>
    <w:r>
      <w:rPr>
        <w:noProof/>
        <w:sz w:val="18"/>
        <w:szCs w:val="18"/>
        <w:lang w:val="nl-BE" w:eastAsia="nl-B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17C8AB0" wp14:editId="21E14167">
              <wp:simplePos x="0" y="0"/>
              <wp:positionH relativeFrom="column">
                <wp:posOffset>5747385</wp:posOffset>
              </wp:positionH>
              <wp:positionV relativeFrom="paragraph">
                <wp:posOffset>-161925</wp:posOffset>
              </wp:positionV>
              <wp:extent cx="1677670" cy="1423670"/>
              <wp:effectExtent l="38100" t="38100" r="36830" b="4318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59886">
                        <a:off x="0" y="0"/>
                        <a:ext cx="1677670" cy="1423670"/>
                      </a:xfrm>
                      <a:prstGeom prst="roundRect">
                        <a:avLst>
                          <a:gd name="adj" fmla="val 33764"/>
                        </a:avLst>
                      </a:pr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4" o:spid="_x0000_s1026" style="position:absolute;margin-left:452.55pt;margin-top:-12.75pt;width:132.1pt;height:112.1pt;rotation:-17463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2212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" filled="f" strokecolor="#f08800 [3205]" strokeweight="1pt"/>
          </w:pict>
        </mc:Fallback>
      </mc:AlternateContent>
    </w:r>
    <w:r w:rsidR="0047113C" w:rsidRPr="00A23683">
      <w:rPr>
        <w:sz w:val="18"/>
        <w:szCs w:val="18"/>
        <w:lang w:val="nl-BE"/>
      </w:rPr>
      <w:fldChar w:fldCharType="begin"/>
    </w:r>
    <w:r w:rsidR="007658FB" w:rsidRPr="00A23683">
      <w:rPr>
        <w:sz w:val="18"/>
        <w:szCs w:val="18"/>
        <w:lang w:val="nl-BE"/>
      </w:rPr>
      <w:instrText xml:space="preserve"> REF  onderwerp  \* CHARFORMAT </w:instrText>
    </w:r>
    <w:r w:rsidR="007658FB">
      <w:rPr>
        <w:sz w:val="18"/>
        <w:szCs w:val="18"/>
        <w:lang w:val="nl-BE"/>
      </w:rPr>
      <w:instrText xml:space="preserve"> \* MERGEFORMAT </w:instrText>
    </w:r>
    <w:r w:rsidR="0047113C" w:rsidRPr="00A23683">
      <w:rPr>
        <w:sz w:val="18"/>
        <w:szCs w:val="18"/>
        <w:lang w:val="nl-BE"/>
      </w:rPr>
      <w:fldChar w:fldCharType="separate"/>
    </w:r>
  </w:p>
  <w:sdt>
    <w:sdtPr>
      <w:rPr>
        <w:sz w:val="18"/>
        <w:szCs w:val="18"/>
        <w:lang w:val="nl-BE"/>
      </w:rPr>
      <w:id w:val="-506285950"/>
      <w:placeholder>
        <w:docPart w:val="65F5BFE43F1C4032AC18F143B764A9A7"/>
      </w:placeholder>
    </w:sdtPr>
    <w:sdtEndPr/>
    <w:sdtContent>
      <w:p w:rsidR="00337D57" w:rsidRPr="00337D57" w:rsidRDefault="00337D57" w:rsidP="00337D57">
        <w:pPr>
          <w:pStyle w:val="Geenafstand"/>
          <w:rPr>
            <w:sz w:val="18"/>
            <w:szCs w:val="18"/>
            <w:lang w:val="nl-BE"/>
          </w:rPr>
        </w:pPr>
        <w:r w:rsidRPr="00337D57">
          <w:rPr>
            <w:sz w:val="18"/>
            <w:szCs w:val="18"/>
            <w:lang w:val="nl-BE"/>
          </w:rPr>
          <w:t>Actiekaart</w:t>
        </w:r>
      </w:p>
      <w:p w:rsidR="00337D57" w:rsidRDefault="00337D57" w:rsidP="00A23683">
        <w:pPr>
          <w:pStyle w:val="Geenafstand"/>
          <w:rPr>
            <w:sz w:val="18"/>
            <w:szCs w:val="18"/>
            <w:lang w:val="nl-BE"/>
          </w:rPr>
        </w:pPr>
        <w:r w:rsidRPr="00337D57">
          <w:rPr>
            <w:sz w:val="18"/>
            <w:szCs w:val="18"/>
            <w:lang w:val="nl-BE"/>
          </w:rPr>
          <w:t>Alarmprocedure</w:t>
        </w:r>
      </w:p>
    </w:sdtContent>
  </w:sdt>
  <w:p w:rsidR="007658FB" w:rsidRPr="00A23683" w:rsidRDefault="0047113C" w:rsidP="00A23683">
    <w:pPr>
      <w:pStyle w:val="Geenafstand"/>
      <w:rPr>
        <w:sz w:val="18"/>
        <w:szCs w:val="18"/>
        <w:lang w:val="nl-BE"/>
      </w:rPr>
    </w:pPr>
    <w:r w:rsidRPr="00A23683">
      <w:rPr>
        <w:sz w:val="18"/>
        <w:szCs w:val="18"/>
        <w:lang w:val="nl-BE"/>
      </w:rPr>
      <w:fldChar w:fldCharType="end"/>
    </w:r>
  </w:p>
  <w:p w:rsidR="007658FB" w:rsidRPr="00DB3DCD" w:rsidRDefault="007658FB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 w:rsidR="0047113C">
      <w:rPr>
        <w:sz w:val="18"/>
        <w:szCs w:val="18"/>
      </w:rPr>
      <w:fldChar w:fldCharType="begin"/>
    </w:r>
    <w:r>
      <w:rPr>
        <w:sz w:val="18"/>
        <w:szCs w:val="18"/>
      </w:rPr>
      <w:instrText xml:space="preserve"> SAVEDATE  \@ "dd-MM-yyyy"  \* MERGEFORMAT </w:instrText>
    </w:r>
    <w:r w:rsidR="0047113C">
      <w:rPr>
        <w:sz w:val="18"/>
        <w:szCs w:val="18"/>
      </w:rPr>
      <w:fldChar w:fldCharType="separate"/>
    </w:r>
    <w:r w:rsidR="00797D8E">
      <w:rPr>
        <w:noProof/>
        <w:sz w:val="18"/>
        <w:szCs w:val="18"/>
      </w:rPr>
      <w:t>20-11-2015</w:t>
    </w:r>
    <w:r w:rsidR="0047113C">
      <w:rPr>
        <w:sz w:val="18"/>
        <w:szCs w:val="18"/>
      </w:rPr>
      <w:fldChar w:fldCharType="end"/>
    </w:r>
    <w:r>
      <w:rPr>
        <w:sz w:val="18"/>
        <w:szCs w:val="18"/>
      </w:rPr>
      <w:tab/>
    </w:r>
    <w:r w:rsidR="0047113C" w:rsidRPr="00214B9B">
      <w:rPr>
        <w:sz w:val="18"/>
        <w:szCs w:val="18"/>
      </w:rPr>
      <w:fldChar w:fldCharType="begin"/>
    </w:r>
    <w:r w:rsidRPr="00214B9B">
      <w:rPr>
        <w:sz w:val="18"/>
        <w:szCs w:val="18"/>
      </w:rPr>
      <w:instrText xml:space="preserve"> PAGE   \* MERGEFORMAT </w:instrText>
    </w:r>
    <w:r w:rsidR="0047113C" w:rsidRPr="00214B9B">
      <w:rPr>
        <w:sz w:val="18"/>
        <w:szCs w:val="18"/>
      </w:rPr>
      <w:fldChar w:fldCharType="separate"/>
    </w:r>
    <w:r w:rsidR="00572C96">
      <w:rPr>
        <w:noProof/>
        <w:sz w:val="18"/>
        <w:szCs w:val="18"/>
      </w:rPr>
      <w:t>2</w:t>
    </w:r>
    <w:r w:rsidR="0047113C" w:rsidRPr="00214B9B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DB3DCD" w:rsidRDefault="00761240" w:rsidP="00DB3DCD">
    <w:pPr>
      <w:tabs>
        <w:tab w:val="right" w:pos="9639"/>
      </w:tabs>
      <w:autoSpaceDE w:val="0"/>
      <w:autoSpaceDN w:val="0"/>
      <w:adjustRightInd w:val="0"/>
      <w:spacing w:after="0" w:line="240" w:lineRule="auto"/>
      <w:rPr>
        <w:rFonts w:ascii="MS Shell Dlg" w:hAnsi="MS Shell Dlg" w:cs="MS Shell Dlg"/>
        <w:sz w:val="17"/>
        <w:szCs w:val="17"/>
        <w:lang w:eastAsia="nl-BE"/>
      </w:rPr>
    </w:pPr>
    <w:r>
      <w:rPr>
        <w:sz w:val="18"/>
        <w:szCs w:val="18"/>
      </w:rPr>
      <w:t xml:space="preserve">bewaard op </w:t>
    </w:r>
    <w:r>
      <w:rPr>
        <w:sz w:val="18"/>
        <w:szCs w:val="18"/>
      </w:rPr>
      <w:t>2</w:t>
    </w:r>
    <w:r w:rsidR="00797D8E">
      <w:rPr>
        <w:sz w:val="18"/>
        <w:szCs w:val="18"/>
      </w:rPr>
      <w:t>4</w:t>
    </w:r>
    <w:bookmarkStart w:id="1" w:name="_GoBack"/>
    <w:bookmarkEnd w:id="1"/>
    <w:r>
      <w:rPr>
        <w:sz w:val="18"/>
        <w:szCs w:val="18"/>
      </w:rPr>
      <w:t>-11-2015</w:t>
    </w:r>
    <w:r>
      <w:rPr>
        <w:sz w:val="18"/>
        <w:szCs w:val="18"/>
      </w:rPr>
      <w:tab/>
    </w:r>
    <w:r w:rsidR="007658FB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EE6" w:rsidRDefault="00C50EE6" w:rsidP="000A569B">
      <w:r>
        <w:separator/>
      </w:r>
    </w:p>
  </w:footnote>
  <w:footnote w:type="continuationSeparator" w:id="0">
    <w:p w:rsidR="00C50EE6" w:rsidRDefault="00C50EE6" w:rsidP="000A5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D8E" w:rsidRDefault="00797D8E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Default="007658FB" w:rsidP="00EF67D5">
    <w:pPr>
      <w:pStyle w:val="Koptekst"/>
      <w:tabs>
        <w:tab w:val="clear" w:pos="4513"/>
        <w:tab w:val="clear" w:pos="9026"/>
        <w:tab w:val="right" w:pos="9072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8FB" w:rsidRPr="00F10DD5" w:rsidRDefault="00A41E6F" w:rsidP="004F7C8D">
    <w:pPr>
      <w:pStyle w:val="Koptekst"/>
      <w:tabs>
        <w:tab w:val="clear" w:pos="4513"/>
        <w:tab w:val="clear" w:pos="9026"/>
        <w:tab w:val="right" w:pos="9072"/>
      </w:tabs>
    </w:pPr>
    <w:r>
      <w:rPr>
        <w:noProof/>
        <w:lang w:eastAsia="nl-BE"/>
      </w:rPr>
      <mc:AlternateContent>
        <mc:Choice Requires="wps">
          <w:drawing>
            <wp:anchor distT="0" distB="180340" distL="114300" distR="114300" simplePos="0" relativeHeight="251660288" behindDoc="1" locked="0" layoutInCell="1" allowOverlap="1" wp14:anchorId="5996E07D" wp14:editId="0C2EF91D">
              <wp:simplePos x="0" y="0"/>
              <wp:positionH relativeFrom="page">
                <wp:posOffset>-102235</wp:posOffset>
              </wp:positionH>
              <wp:positionV relativeFrom="page">
                <wp:posOffset>182880</wp:posOffset>
              </wp:positionV>
              <wp:extent cx="7416165" cy="975360"/>
              <wp:effectExtent l="0" t="209550" r="13335" b="20574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20000">
                        <a:off x="0" y="0"/>
                        <a:ext cx="7416165" cy="975360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5" fmla="*/ 0 w 7747000"/>
                          <a:gd name="connsiteY5" fmla="*/ 0 h 9531897"/>
                          <a:gd name="connsiteX0" fmla="*/ 7747000 w 7747000"/>
                          <a:gd name="connsiteY0" fmla="*/ 0 h 9531897"/>
                          <a:gd name="connsiteX1" fmla="*/ 7747000 w 7747000"/>
                          <a:gd name="connsiteY1" fmla="*/ 9196529 h 9531897"/>
                          <a:gd name="connsiteX2" fmla="*/ 7411632 w 7747000"/>
                          <a:gd name="connsiteY2" fmla="*/ 9531897 h 9531897"/>
                          <a:gd name="connsiteX3" fmla="*/ 335368 w 7747000"/>
                          <a:gd name="connsiteY3" fmla="*/ 9531897 h 9531897"/>
                          <a:gd name="connsiteX4" fmla="*/ 0 w 7747000"/>
                          <a:gd name="connsiteY4" fmla="*/ 9196529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5247"/>
                          <a:gd name="connsiteY0" fmla="*/ 0 h 9531897"/>
                          <a:gd name="connsiteX1" fmla="*/ 7415247 w 7415247"/>
                          <a:gd name="connsiteY1" fmla="*/ 8557110 h 9531897"/>
                          <a:gd name="connsiteX2" fmla="*/ 7411632 w 7415247"/>
                          <a:gd name="connsiteY2" fmla="*/ 9196529 h 9531897"/>
                          <a:gd name="connsiteX3" fmla="*/ 7076264 w 7415247"/>
                          <a:gd name="connsiteY3" fmla="*/ 9531897 h 9531897"/>
                          <a:gd name="connsiteX4" fmla="*/ 0 w 7415247"/>
                          <a:gd name="connsiteY4" fmla="*/ 9531897 h 9531897"/>
                          <a:gd name="connsiteX0" fmla="*/ 7415247 w 7415247"/>
                          <a:gd name="connsiteY0" fmla="*/ 0 h 974787"/>
                          <a:gd name="connsiteX1" fmla="*/ 7411632 w 7415247"/>
                          <a:gd name="connsiteY1" fmla="*/ 639419 h 974787"/>
                          <a:gd name="connsiteX2" fmla="*/ 7076264 w 7415247"/>
                          <a:gd name="connsiteY2" fmla="*/ 974787 h 974787"/>
                          <a:gd name="connsiteX3" fmla="*/ 0 w 7415247"/>
                          <a:gd name="connsiteY3" fmla="*/ 974787 h 97478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5247" h="974787">
                            <a:moveTo>
                              <a:pt x="7415247" y="0"/>
                            </a:moveTo>
                            <a:lnTo>
                              <a:pt x="7411632" y="639419"/>
                            </a:lnTo>
                            <a:cubicBezTo>
                              <a:pt x="7411632" y="824638"/>
                              <a:pt x="7261483" y="974787"/>
                              <a:pt x="7076264" y="974787"/>
                            </a:cubicBezTo>
                            <a:lnTo>
                              <a:pt x="0" y="974787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style="position:absolute;margin-left:-8.05pt;margin-top:14.4pt;width:583.95pt;height:76.8pt;rotation:-3;z-index:-251656192;visibility:visible;mso-wrap-style:square;mso-width-percent:0;mso-height-percent:0;mso-wrap-distance-left:9pt;mso-wrap-distance-top:0;mso-wrap-distance-right:9pt;mso-wrap-distance-bottom:14.2pt;mso-position-horizontal:absolute;mso-position-horizontal-relative:page;mso-position-vertical:absolute;mso-position-vertical-relative:page;mso-width-percent:0;mso-height-percent:0;mso-width-relative:page;mso-height-relative:page;v-text-anchor:top" coordsize="7415247,974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" path="m7415247,r-3615,639419c7411632,824638,7261483,974787,7076264,974787l,974787e" filled="f" strokecolor="#f08800 [3205]" strokeweight="1pt">
              <v:path o:connecttype="custom" o:connectlocs="7416165,0;7412550,639795;7077140,975360;0,975360" o:connectangles="0,0,0,0"/>
              <w10:wrap anchorx="page" anchory="page"/>
            </v:shape>
          </w:pict>
        </mc:Fallback>
      </mc:AlternateContent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117734E" wp14:editId="7BAF196D">
              <wp:simplePos x="0" y="0"/>
              <wp:positionH relativeFrom="page">
                <wp:posOffset>-177800</wp:posOffset>
              </wp:positionH>
              <wp:positionV relativeFrom="page">
                <wp:posOffset>110490</wp:posOffset>
              </wp:positionV>
              <wp:extent cx="7412355" cy="1050925"/>
              <wp:effectExtent l="0" t="133350" r="17145" b="14922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21480000">
                        <a:off x="0" y="0"/>
                        <a:ext cx="7412355" cy="1050925"/>
                      </a:xfrm>
                      <a:custGeom>
                        <a:avLst/>
                        <a:gdLst>
                          <a:gd name="connsiteX0" fmla="*/ 0 w 7747000"/>
                          <a:gd name="connsiteY0" fmla="*/ 335368 h 9867265"/>
                          <a:gd name="connsiteX1" fmla="*/ 335368 w 7747000"/>
                          <a:gd name="connsiteY1" fmla="*/ 0 h 9867265"/>
                          <a:gd name="connsiteX2" fmla="*/ 7411632 w 7747000"/>
                          <a:gd name="connsiteY2" fmla="*/ 0 h 9867265"/>
                          <a:gd name="connsiteX3" fmla="*/ 7747000 w 7747000"/>
                          <a:gd name="connsiteY3" fmla="*/ 335368 h 9867265"/>
                          <a:gd name="connsiteX4" fmla="*/ 7747000 w 7747000"/>
                          <a:gd name="connsiteY4" fmla="*/ 9531897 h 9867265"/>
                          <a:gd name="connsiteX5" fmla="*/ 7411632 w 7747000"/>
                          <a:gd name="connsiteY5" fmla="*/ 9867265 h 9867265"/>
                          <a:gd name="connsiteX6" fmla="*/ 335368 w 7747000"/>
                          <a:gd name="connsiteY6" fmla="*/ 9867265 h 9867265"/>
                          <a:gd name="connsiteX7" fmla="*/ 0 w 7747000"/>
                          <a:gd name="connsiteY7" fmla="*/ 9531897 h 9867265"/>
                          <a:gd name="connsiteX8" fmla="*/ 0 w 7747000"/>
                          <a:gd name="connsiteY8" fmla="*/ 335368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8" fmla="*/ 7503072 w 7747000"/>
                          <a:gd name="connsiteY8" fmla="*/ 91440 h 9867265"/>
                          <a:gd name="connsiteX0" fmla="*/ 7411632 w 7747000"/>
                          <a:gd name="connsiteY0" fmla="*/ 0 h 9867265"/>
                          <a:gd name="connsiteX1" fmla="*/ 7747000 w 7747000"/>
                          <a:gd name="connsiteY1" fmla="*/ 335368 h 9867265"/>
                          <a:gd name="connsiteX2" fmla="*/ 7747000 w 7747000"/>
                          <a:gd name="connsiteY2" fmla="*/ 9531897 h 9867265"/>
                          <a:gd name="connsiteX3" fmla="*/ 7411632 w 7747000"/>
                          <a:gd name="connsiteY3" fmla="*/ 9867265 h 9867265"/>
                          <a:gd name="connsiteX4" fmla="*/ 335368 w 7747000"/>
                          <a:gd name="connsiteY4" fmla="*/ 9867265 h 9867265"/>
                          <a:gd name="connsiteX5" fmla="*/ 0 w 7747000"/>
                          <a:gd name="connsiteY5" fmla="*/ 9531897 h 9867265"/>
                          <a:gd name="connsiteX6" fmla="*/ 0 w 7747000"/>
                          <a:gd name="connsiteY6" fmla="*/ 335368 h 9867265"/>
                          <a:gd name="connsiteX7" fmla="*/ 335368 w 7747000"/>
                          <a:gd name="connsiteY7" fmla="*/ 0 h 9867265"/>
                          <a:gd name="connsiteX0" fmla="*/ 7747000 w 7747000"/>
                          <a:gd name="connsiteY0" fmla="*/ 335368 h 9867265"/>
                          <a:gd name="connsiteX1" fmla="*/ 7747000 w 7747000"/>
                          <a:gd name="connsiteY1" fmla="*/ 9531897 h 9867265"/>
                          <a:gd name="connsiteX2" fmla="*/ 7411632 w 7747000"/>
                          <a:gd name="connsiteY2" fmla="*/ 9867265 h 9867265"/>
                          <a:gd name="connsiteX3" fmla="*/ 335368 w 7747000"/>
                          <a:gd name="connsiteY3" fmla="*/ 9867265 h 9867265"/>
                          <a:gd name="connsiteX4" fmla="*/ 0 w 7747000"/>
                          <a:gd name="connsiteY4" fmla="*/ 9531897 h 9867265"/>
                          <a:gd name="connsiteX5" fmla="*/ 0 w 7747000"/>
                          <a:gd name="connsiteY5" fmla="*/ 335368 h 9867265"/>
                          <a:gd name="connsiteX6" fmla="*/ 335368 w 7747000"/>
                          <a:gd name="connsiteY6" fmla="*/ 0 h 9867265"/>
                          <a:gd name="connsiteX0" fmla="*/ 8063452 w 8063452"/>
                          <a:gd name="connsiteY0" fmla="*/ 335368 h 9867265"/>
                          <a:gd name="connsiteX1" fmla="*/ 8063452 w 8063452"/>
                          <a:gd name="connsiteY1" fmla="*/ 9531897 h 9867265"/>
                          <a:gd name="connsiteX2" fmla="*/ 7728084 w 8063452"/>
                          <a:gd name="connsiteY2" fmla="*/ 9867265 h 9867265"/>
                          <a:gd name="connsiteX3" fmla="*/ 651820 w 8063452"/>
                          <a:gd name="connsiteY3" fmla="*/ 9867265 h 9867265"/>
                          <a:gd name="connsiteX4" fmla="*/ 316452 w 8063452"/>
                          <a:gd name="connsiteY4" fmla="*/ 335368 h 9867265"/>
                          <a:gd name="connsiteX5" fmla="*/ 651820 w 8063452"/>
                          <a:gd name="connsiteY5" fmla="*/ 0 h 9867265"/>
                          <a:gd name="connsiteX0" fmla="*/ 8063452 w 8063452"/>
                          <a:gd name="connsiteY0" fmla="*/ 0 h 9531897"/>
                          <a:gd name="connsiteX1" fmla="*/ 8063452 w 8063452"/>
                          <a:gd name="connsiteY1" fmla="*/ 9196529 h 9531897"/>
                          <a:gd name="connsiteX2" fmla="*/ 7728084 w 8063452"/>
                          <a:gd name="connsiteY2" fmla="*/ 9531897 h 9531897"/>
                          <a:gd name="connsiteX3" fmla="*/ 651820 w 8063452"/>
                          <a:gd name="connsiteY3" fmla="*/ 9531897 h 9531897"/>
                          <a:gd name="connsiteX4" fmla="*/ 316452 w 8063452"/>
                          <a:gd name="connsiteY4" fmla="*/ 0 h 9531897"/>
                          <a:gd name="connsiteX0" fmla="*/ 7411632 w 7411632"/>
                          <a:gd name="connsiteY0" fmla="*/ 0 h 9531897"/>
                          <a:gd name="connsiteX1" fmla="*/ 7411632 w 7411632"/>
                          <a:gd name="connsiteY1" fmla="*/ 9196529 h 9531897"/>
                          <a:gd name="connsiteX2" fmla="*/ 7076264 w 7411632"/>
                          <a:gd name="connsiteY2" fmla="*/ 9531897 h 9531897"/>
                          <a:gd name="connsiteX3" fmla="*/ 0 w 7411632"/>
                          <a:gd name="connsiteY3" fmla="*/ 9531897 h 9531897"/>
                          <a:gd name="connsiteX0" fmla="*/ 7411632 w 7411632"/>
                          <a:gd name="connsiteY0" fmla="*/ 0 h 9531897"/>
                          <a:gd name="connsiteX1" fmla="*/ 7408814 w 7411632"/>
                          <a:gd name="connsiteY1" fmla="*/ 8479855 h 9531897"/>
                          <a:gd name="connsiteX2" fmla="*/ 7411632 w 7411632"/>
                          <a:gd name="connsiteY2" fmla="*/ 9196529 h 9531897"/>
                          <a:gd name="connsiteX3" fmla="*/ 7076264 w 7411632"/>
                          <a:gd name="connsiteY3" fmla="*/ 9531897 h 9531897"/>
                          <a:gd name="connsiteX4" fmla="*/ 0 w 7411632"/>
                          <a:gd name="connsiteY4" fmla="*/ 9531897 h 9531897"/>
                          <a:gd name="connsiteX0" fmla="*/ 7408814 w 7411632"/>
                          <a:gd name="connsiteY0" fmla="*/ 0 h 1052042"/>
                          <a:gd name="connsiteX1" fmla="*/ 7411632 w 7411632"/>
                          <a:gd name="connsiteY1" fmla="*/ 716674 h 1052042"/>
                          <a:gd name="connsiteX2" fmla="*/ 7076264 w 7411632"/>
                          <a:gd name="connsiteY2" fmla="*/ 1052042 h 1052042"/>
                          <a:gd name="connsiteX3" fmla="*/ 0 w 7411632"/>
                          <a:gd name="connsiteY3" fmla="*/ 1052042 h 1052042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</a:cxnLst>
                        <a:rect l="l" t="t" r="r" b="b"/>
                        <a:pathLst>
                          <a:path w="7411632" h="1052042">
                            <a:moveTo>
                              <a:pt x="7408814" y="0"/>
                            </a:moveTo>
                            <a:cubicBezTo>
                              <a:pt x="7409753" y="238891"/>
                              <a:pt x="7410693" y="477783"/>
                              <a:pt x="7411632" y="716674"/>
                            </a:cubicBezTo>
                            <a:cubicBezTo>
                              <a:pt x="7411632" y="901893"/>
                              <a:pt x="7261483" y="1052042"/>
                              <a:pt x="7076264" y="1052042"/>
                            </a:cubicBezTo>
                            <a:lnTo>
                              <a:pt x="0" y="105204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1" o:spid="_x0000_s1026" style="position:absolute;margin-left:-14pt;margin-top:8.7pt;width:583.65pt;height:82.75pt;rotation:-2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411632,105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" path="m7408814,v939,238891,1879,477783,2818,716674c7411632,901893,7261483,1052042,7076264,1052042l,1052042e" filled="f" strokecolor="#c3004a [3215]" strokeweight="1pt">
              <v:path o:connecttype="custom" o:connectlocs="7409537,0;7412355,715913;7076954,1050925;0,1050925" o:connectangles="0,0,0,0"/>
              <w10:wrap anchorx="page" anchory="page"/>
            </v:shape>
          </w:pict>
        </mc:Fallback>
      </mc:AlternateContent>
    </w:r>
    <w:r w:rsidR="007658FB" w:rsidRPr="00F10DD5"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076F5D3E" wp14:editId="5658CF17">
          <wp:simplePos x="0" y="0"/>
          <wp:positionH relativeFrom="page">
            <wp:posOffset>4517390</wp:posOffset>
          </wp:positionH>
          <wp:positionV relativeFrom="page">
            <wp:posOffset>330200</wp:posOffset>
          </wp:positionV>
          <wp:extent cx="2311400" cy="568960"/>
          <wp:effectExtent l="0" t="0" r="0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!_logo_rgb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1400" cy="568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423D"/>
    <w:multiLevelType w:val="multilevel"/>
    <w:tmpl w:val="28104644"/>
    <w:lvl w:ilvl="0">
      <w:start w:val="1"/>
      <w:numFmt w:val="decimal"/>
      <w:pStyle w:val="Kop1"/>
      <w:lvlText w:val="%1."/>
      <w:lvlJc w:val="left"/>
      <w:pPr>
        <w:ind w:left="360" w:hanging="360"/>
      </w:pPr>
    </w:lvl>
    <w:lvl w:ilvl="1">
      <w:start w:val="1"/>
      <w:numFmt w:val="decimal"/>
      <w:pStyle w:val="Kop2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Kop3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pStyle w:val="Kop4"/>
      <w:lvlText w:val="%1.%2.%3.%4."/>
      <w:lvlJc w:val="left"/>
      <w:pPr>
        <w:ind w:left="1728" w:hanging="64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77E1346"/>
    <w:multiLevelType w:val="hybridMultilevel"/>
    <w:tmpl w:val="A3581A36"/>
    <w:lvl w:ilvl="0" w:tplc="EA9614D4">
      <w:start w:val="1"/>
      <w:numFmt w:val="decimal"/>
      <w:pStyle w:val="Genummerdelijst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3143" w:hanging="360"/>
      </w:pPr>
    </w:lvl>
    <w:lvl w:ilvl="2" w:tplc="0813001B" w:tentative="1">
      <w:start w:val="1"/>
      <w:numFmt w:val="lowerRoman"/>
      <w:lvlText w:val="%3."/>
      <w:lvlJc w:val="right"/>
      <w:pPr>
        <w:ind w:left="3863" w:hanging="180"/>
      </w:pPr>
    </w:lvl>
    <w:lvl w:ilvl="3" w:tplc="0813000F" w:tentative="1">
      <w:start w:val="1"/>
      <w:numFmt w:val="decimal"/>
      <w:lvlText w:val="%4."/>
      <w:lvlJc w:val="left"/>
      <w:pPr>
        <w:ind w:left="4583" w:hanging="360"/>
      </w:pPr>
    </w:lvl>
    <w:lvl w:ilvl="4" w:tplc="08130019" w:tentative="1">
      <w:start w:val="1"/>
      <w:numFmt w:val="lowerLetter"/>
      <w:lvlText w:val="%5."/>
      <w:lvlJc w:val="left"/>
      <w:pPr>
        <w:ind w:left="5303" w:hanging="360"/>
      </w:pPr>
    </w:lvl>
    <w:lvl w:ilvl="5" w:tplc="0813001B" w:tentative="1">
      <w:start w:val="1"/>
      <w:numFmt w:val="lowerRoman"/>
      <w:lvlText w:val="%6."/>
      <w:lvlJc w:val="right"/>
      <w:pPr>
        <w:ind w:left="6023" w:hanging="180"/>
      </w:pPr>
    </w:lvl>
    <w:lvl w:ilvl="6" w:tplc="0813000F" w:tentative="1">
      <w:start w:val="1"/>
      <w:numFmt w:val="decimal"/>
      <w:lvlText w:val="%7."/>
      <w:lvlJc w:val="left"/>
      <w:pPr>
        <w:ind w:left="6743" w:hanging="360"/>
      </w:pPr>
    </w:lvl>
    <w:lvl w:ilvl="7" w:tplc="08130019" w:tentative="1">
      <w:start w:val="1"/>
      <w:numFmt w:val="lowerLetter"/>
      <w:lvlText w:val="%8."/>
      <w:lvlJc w:val="left"/>
      <w:pPr>
        <w:ind w:left="7463" w:hanging="360"/>
      </w:pPr>
    </w:lvl>
    <w:lvl w:ilvl="8" w:tplc="0813001B" w:tentative="1">
      <w:start w:val="1"/>
      <w:numFmt w:val="lowerRoman"/>
      <w:lvlText w:val="%9."/>
      <w:lvlJc w:val="right"/>
      <w:pPr>
        <w:ind w:left="8183" w:hanging="180"/>
      </w:pPr>
    </w:lvl>
  </w:abstractNum>
  <w:abstractNum w:abstractNumId="2">
    <w:nsid w:val="5F020EFE"/>
    <w:multiLevelType w:val="singleLevel"/>
    <w:tmpl w:val="CFD22ABC"/>
    <w:lvl w:ilvl="0">
      <w:start w:val="1"/>
      <w:numFmt w:val="bullet"/>
      <w:pStyle w:val="Opsomming2"/>
      <w:lvlText w:val=""/>
      <w:lvlJc w:val="left"/>
      <w:pPr>
        <w:tabs>
          <w:tab w:val="num" w:pos="0"/>
        </w:tabs>
        <w:ind w:left="1417" w:hanging="283"/>
      </w:pPr>
      <w:rPr>
        <w:rFonts w:ascii="Symbol" w:hAnsi="Symbol" w:hint="default"/>
      </w:rPr>
    </w:lvl>
  </w:abstractNum>
  <w:abstractNum w:abstractNumId="3">
    <w:nsid w:val="789407E0"/>
    <w:multiLevelType w:val="singleLevel"/>
    <w:tmpl w:val="C4404DC6"/>
    <w:lvl w:ilvl="0">
      <w:start w:val="1"/>
      <w:numFmt w:val="bullet"/>
      <w:pStyle w:val="Opsomming"/>
      <w:lvlText w:val=""/>
      <w:lvlJc w:val="left"/>
      <w:pPr>
        <w:tabs>
          <w:tab w:val="num" w:pos="-708"/>
        </w:tabs>
        <w:ind w:left="425" w:hanging="283"/>
      </w:pPr>
      <w:rPr>
        <w:rFonts w:ascii="Symbol" w:hAnsi="Symbol" w:hint="default"/>
        <w:sz w:val="24"/>
        <w:szCs w:val="24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attachedTemplate r:id="rId1"/>
  <w:revisionView w:inkAnnotations="0"/>
  <w:defaultTabStop w:val="567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EE6"/>
    <w:rsid w:val="000501B3"/>
    <w:rsid w:val="00064178"/>
    <w:rsid w:val="000724B5"/>
    <w:rsid w:val="000925C5"/>
    <w:rsid w:val="00095855"/>
    <w:rsid w:val="00096E70"/>
    <w:rsid w:val="000A3E95"/>
    <w:rsid w:val="000A569B"/>
    <w:rsid w:val="000B467F"/>
    <w:rsid w:val="000B7CC2"/>
    <w:rsid w:val="000E7060"/>
    <w:rsid w:val="001168F8"/>
    <w:rsid w:val="0014180A"/>
    <w:rsid w:val="001527C6"/>
    <w:rsid w:val="0016675E"/>
    <w:rsid w:val="001A628F"/>
    <w:rsid w:val="001C22B2"/>
    <w:rsid w:val="001D08DA"/>
    <w:rsid w:val="001D48D2"/>
    <w:rsid w:val="001F360C"/>
    <w:rsid w:val="001F6E94"/>
    <w:rsid w:val="002774E2"/>
    <w:rsid w:val="00285E72"/>
    <w:rsid w:val="002B7871"/>
    <w:rsid w:val="002C3697"/>
    <w:rsid w:val="002D2CCA"/>
    <w:rsid w:val="002D3557"/>
    <w:rsid w:val="002D44A2"/>
    <w:rsid w:val="002E7ED0"/>
    <w:rsid w:val="00305FD5"/>
    <w:rsid w:val="00317096"/>
    <w:rsid w:val="00320274"/>
    <w:rsid w:val="003220A9"/>
    <w:rsid w:val="00330621"/>
    <w:rsid w:val="00335E7A"/>
    <w:rsid w:val="00337D57"/>
    <w:rsid w:val="00351AB1"/>
    <w:rsid w:val="00370F3D"/>
    <w:rsid w:val="003906AD"/>
    <w:rsid w:val="003B1E85"/>
    <w:rsid w:val="003B2D8C"/>
    <w:rsid w:val="003B38D5"/>
    <w:rsid w:val="003B63C7"/>
    <w:rsid w:val="003F01B7"/>
    <w:rsid w:val="00403254"/>
    <w:rsid w:val="00406631"/>
    <w:rsid w:val="0042009C"/>
    <w:rsid w:val="00430419"/>
    <w:rsid w:val="004410B6"/>
    <w:rsid w:val="0045229E"/>
    <w:rsid w:val="00456523"/>
    <w:rsid w:val="00467011"/>
    <w:rsid w:val="0047113C"/>
    <w:rsid w:val="004E568B"/>
    <w:rsid w:val="004E68C6"/>
    <w:rsid w:val="004F7C8D"/>
    <w:rsid w:val="00510FC4"/>
    <w:rsid w:val="00512E58"/>
    <w:rsid w:val="00534758"/>
    <w:rsid w:val="00560D69"/>
    <w:rsid w:val="00561D64"/>
    <w:rsid w:val="00572C96"/>
    <w:rsid w:val="00591429"/>
    <w:rsid w:val="00592E80"/>
    <w:rsid w:val="005A7057"/>
    <w:rsid w:val="005B6CD2"/>
    <w:rsid w:val="005D2EEC"/>
    <w:rsid w:val="005E7539"/>
    <w:rsid w:val="00621DAB"/>
    <w:rsid w:val="00640CD8"/>
    <w:rsid w:val="006608F5"/>
    <w:rsid w:val="0068475B"/>
    <w:rsid w:val="006D1706"/>
    <w:rsid w:val="0070585B"/>
    <w:rsid w:val="00717CCE"/>
    <w:rsid w:val="00722982"/>
    <w:rsid w:val="00757437"/>
    <w:rsid w:val="00761240"/>
    <w:rsid w:val="007658FB"/>
    <w:rsid w:val="00766FC4"/>
    <w:rsid w:val="00777F40"/>
    <w:rsid w:val="00780B37"/>
    <w:rsid w:val="00781056"/>
    <w:rsid w:val="0079026B"/>
    <w:rsid w:val="007964E4"/>
    <w:rsid w:val="00797D8E"/>
    <w:rsid w:val="007A02E1"/>
    <w:rsid w:val="007A3A7B"/>
    <w:rsid w:val="007C284F"/>
    <w:rsid w:val="007D2679"/>
    <w:rsid w:val="007F7282"/>
    <w:rsid w:val="0081206B"/>
    <w:rsid w:val="0082033F"/>
    <w:rsid w:val="00853D38"/>
    <w:rsid w:val="00863BD5"/>
    <w:rsid w:val="00885F59"/>
    <w:rsid w:val="00891605"/>
    <w:rsid w:val="008C2301"/>
    <w:rsid w:val="0091168A"/>
    <w:rsid w:val="00921B1B"/>
    <w:rsid w:val="00941C4A"/>
    <w:rsid w:val="00945488"/>
    <w:rsid w:val="009638F0"/>
    <w:rsid w:val="00975FB1"/>
    <w:rsid w:val="009C4A9A"/>
    <w:rsid w:val="009D2896"/>
    <w:rsid w:val="009D3019"/>
    <w:rsid w:val="009E2C5D"/>
    <w:rsid w:val="00A004DF"/>
    <w:rsid w:val="00A23683"/>
    <w:rsid w:val="00A25E4C"/>
    <w:rsid w:val="00A41E6F"/>
    <w:rsid w:val="00A70AE9"/>
    <w:rsid w:val="00A91AA0"/>
    <w:rsid w:val="00AA48BE"/>
    <w:rsid w:val="00AD0127"/>
    <w:rsid w:val="00AD035F"/>
    <w:rsid w:val="00AE0942"/>
    <w:rsid w:val="00AE1C55"/>
    <w:rsid w:val="00AF7214"/>
    <w:rsid w:val="00B13FDF"/>
    <w:rsid w:val="00B23892"/>
    <w:rsid w:val="00B326BD"/>
    <w:rsid w:val="00B36063"/>
    <w:rsid w:val="00B360F0"/>
    <w:rsid w:val="00B3652D"/>
    <w:rsid w:val="00B574B0"/>
    <w:rsid w:val="00B646DA"/>
    <w:rsid w:val="00B86BC2"/>
    <w:rsid w:val="00B93FCF"/>
    <w:rsid w:val="00BF0D3F"/>
    <w:rsid w:val="00C44DD4"/>
    <w:rsid w:val="00C457AF"/>
    <w:rsid w:val="00C50EE6"/>
    <w:rsid w:val="00C730BE"/>
    <w:rsid w:val="00C83234"/>
    <w:rsid w:val="00CC0B06"/>
    <w:rsid w:val="00CC55E2"/>
    <w:rsid w:val="00D07600"/>
    <w:rsid w:val="00D15483"/>
    <w:rsid w:val="00D43B60"/>
    <w:rsid w:val="00D557F2"/>
    <w:rsid w:val="00DB3DCD"/>
    <w:rsid w:val="00DD2FAF"/>
    <w:rsid w:val="00DD744F"/>
    <w:rsid w:val="00DE133D"/>
    <w:rsid w:val="00DE4F2D"/>
    <w:rsid w:val="00DF383C"/>
    <w:rsid w:val="00DF4F35"/>
    <w:rsid w:val="00DF7151"/>
    <w:rsid w:val="00E1650D"/>
    <w:rsid w:val="00E21022"/>
    <w:rsid w:val="00E25150"/>
    <w:rsid w:val="00E26D21"/>
    <w:rsid w:val="00E276AC"/>
    <w:rsid w:val="00E81D28"/>
    <w:rsid w:val="00E91D8C"/>
    <w:rsid w:val="00EF67D5"/>
    <w:rsid w:val="00F03197"/>
    <w:rsid w:val="00F045B4"/>
    <w:rsid w:val="00F10DD5"/>
    <w:rsid w:val="00F17286"/>
    <w:rsid w:val="00F30E59"/>
    <w:rsid w:val="00FE0C93"/>
    <w:rsid w:val="00FF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-708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B6CD2"/>
    <w:pPr>
      <w:spacing w:after="240" w:line="240" w:lineRule="atLeast"/>
    </w:pPr>
    <w:rPr>
      <w:rFonts w:asciiTheme="minorHAnsi" w:hAnsiTheme="minorHAnsi"/>
      <w:sz w:val="22"/>
      <w:lang w:eastAsia="nl-NL"/>
    </w:rPr>
  </w:style>
  <w:style w:type="paragraph" w:styleId="Kop1">
    <w:name w:val="heading 1"/>
    <w:basedOn w:val="Standaard"/>
    <w:next w:val="Standaard"/>
    <w:link w:val="Kop1Char"/>
    <w:qFormat/>
    <w:rsid w:val="00A70AE9"/>
    <w:pPr>
      <w:keepNext/>
      <w:numPr>
        <w:numId w:val="10"/>
      </w:numPr>
      <w:pBdr>
        <w:bottom w:val="single" w:sz="8" w:space="1" w:color="F08800" w:themeColor="accent2"/>
      </w:pBdr>
      <w:spacing w:before="240" w:line="320" w:lineRule="atLeast"/>
      <w:ind w:left="567" w:hanging="567"/>
      <w:contextualSpacing/>
      <w:outlineLvl w:val="0"/>
    </w:pPr>
    <w:rPr>
      <w:rFonts w:eastAsiaTheme="majorEastAsia" w:cstheme="majorBidi"/>
      <w:b/>
      <w:color w:val="C3004A" w:themeColor="text2"/>
      <w:kern w:val="28"/>
      <w:sz w:val="32"/>
    </w:rPr>
  </w:style>
  <w:style w:type="paragraph" w:styleId="Kop2">
    <w:name w:val="heading 2"/>
    <w:basedOn w:val="Kop1"/>
    <w:next w:val="Standaard"/>
    <w:link w:val="Kop2Char"/>
    <w:qFormat/>
    <w:rsid w:val="00C83234"/>
    <w:pPr>
      <w:numPr>
        <w:ilvl w:val="1"/>
      </w:numPr>
      <w:pBdr>
        <w:bottom w:val="none" w:sz="0" w:space="0" w:color="auto"/>
      </w:pBdr>
      <w:spacing w:after="60"/>
      <w:ind w:left="567" w:hanging="567"/>
      <w:outlineLvl w:val="1"/>
    </w:pPr>
    <w:rPr>
      <w:rFonts w:eastAsia="Times New Roman" w:cs="Times New Roman"/>
      <w:color w:val="auto"/>
      <w:sz w:val="28"/>
    </w:rPr>
  </w:style>
  <w:style w:type="paragraph" w:styleId="Kop3">
    <w:name w:val="heading 3"/>
    <w:basedOn w:val="Kop2"/>
    <w:next w:val="Standaard"/>
    <w:link w:val="Kop3Char"/>
    <w:qFormat/>
    <w:rsid w:val="00C83234"/>
    <w:pPr>
      <w:numPr>
        <w:ilvl w:val="2"/>
      </w:numPr>
      <w:spacing w:before="180" w:after="0"/>
      <w:ind w:left="851" w:hanging="851"/>
      <w:outlineLvl w:val="2"/>
    </w:pPr>
    <w:rPr>
      <w:sz w:val="24"/>
    </w:rPr>
  </w:style>
  <w:style w:type="paragraph" w:styleId="Kop4">
    <w:name w:val="heading 4"/>
    <w:basedOn w:val="Kop3"/>
    <w:next w:val="Standaard"/>
    <w:link w:val="Kop4Char"/>
    <w:qFormat/>
    <w:rsid w:val="00A70AE9"/>
    <w:pPr>
      <w:numPr>
        <w:ilvl w:val="3"/>
      </w:numPr>
      <w:spacing w:before="140"/>
      <w:ind w:left="851" w:hanging="851"/>
      <w:outlineLvl w:val="3"/>
    </w:pPr>
    <w:rPr>
      <w:b w:val="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A70AE9"/>
    <w:rPr>
      <w:rFonts w:asciiTheme="minorHAnsi" w:eastAsiaTheme="majorEastAsia" w:hAnsiTheme="minorHAnsi" w:cstheme="majorBidi"/>
      <w:b/>
      <w:color w:val="C3004A" w:themeColor="text2"/>
      <w:kern w:val="28"/>
      <w:sz w:val="32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A569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A569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nhideWhenUsed/>
    <w:rsid w:val="000A569B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rsid w:val="000A569B"/>
  </w:style>
  <w:style w:type="paragraph" w:styleId="Voettekst">
    <w:name w:val="footer"/>
    <w:basedOn w:val="Standaard"/>
    <w:link w:val="VoettekstChar"/>
    <w:uiPriority w:val="99"/>
    <w:unhideWhenUsed/>
    <w:rsid w:val="00561D64"/>
    <w:pPr>
      <w:spacing w:after="0"/>
      <w:jc w:val="center"/>
    </w:pPr>
    <w:rPr>
      <w:color w:val="000000" w:themeColor="text1"/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561D64"/>
    <w:rPr>
      <w:rFonts w:asciiTheme="minorHAnsi" w:hAnsiTheme="minorHAnsi"/>
      <w:color w:val="000000" w:themeColor="text1"/>
      <w:sz w:val="18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C83234"/>
    <w:rPr>
      <w:rFonts w:asciiTheme="minorHAnsi" w:hAnsiTheme="minorHAnsi"/>
      <w:b/>
      <w:kern w:val="28"/>
      <w:sz w:val="28"/>
      <w:lang w:eastAsia="nl-NL"/>
    </w:rPr>
  </w:style>
  <w:style w:type="character" w:customStyle="1" w:styleId="Kop3Char">
    <w:name w:val="Kop 3 Char"/>
    <w:basedOn w:val="Standaardalinea-lettertype"/>
    <w:link w:val="Kop3"/>
    <w:rsid w:val="00C83234"/>
    <w:rPr>
      <w:rFonts w:asciiTheme="minorHAnsi" w:hAnsiTheme="minorHAnsi"/>
      <w:b/>
      <w:kern w:val="28"/>
      <w:sz w:val="24"/>
      <w:lang w:eastAsia="nl-NL"/>
    </w:rPr>
  </w:style>
  <w:style w:type="character" w:customStyle="1" w:styleId="Kop4Char">
    <w:name w:val="Kop 4 Char"/>
    <w:basedOn w:val="Standaardalinea-lettertype"/>
    <w:link w:val="Kop4"/>
    <w:rsid w:val="00A70AE9"/>
    <w:rPr>
      <w:rFonts w:asciiTheme="minorHAnsi" w:hAnsiTheme="minorHAnsi"/>
      <w:kern w:val="28"/>
      <w:sz w:val="24"/>
      <w:lang w:eastAsia="nl-NL"/>
    </w:rPr>
  </w:style>
  <w:style w:type="paragraph" w:styleId="Geenafstand">
    <w:name w:val="No Spacing"/>
    <w:link w:val="GeenafstandChar"/>
    <w:uiPriority w:val="1"/>
    <w:qFormat/>
    <w:rsid w:val="00C44DD4"/>
    <w:rPr>
      <w:rFonts w:asciiTheme="minorHAnsi" w:hAnsiTheme="minorHAnsi"/>
      <w:sz w:val="22"/>
      <w:lang w:val="nl-NL" w:eastAsia="nl-NL"/>
    </w:rPr>
  </w:style>
  <w:style w:type="paragraph" w:customStyle="1" w:styleId="Opsomming">
    <w:name w:val="Opsomming"/>
    <w:basedOn w:val="Standaard"/>
    <w:qFormat/>
    <w:rsid w:val="005B6CD2"/>
    <w:pPr>
      <w:numPr>
        <w:numId w:val="7"/>
      </w:numPr>
      <w:tabs>
        <w:tab w:val="clear" w:pos="-708"/>
        <w:tab w:val="num" w:pos="0"/>
        <w:tab w:val="left" w:pos="1134"/>
      </w:tabs>
      <w:spacing w:after="0"/>
      <w:ind w:left="284" w:hanging="284"/>
      <w:contextualSpacing/>
    </w:pPr>
    <w:rPr>
      <w:snapToGrid w:val="0"/>
      <w:color w:val="000000"/>
    </w:rPr>
  </w:style>
  <w:style w:type="paragraph" w:customStyle="1" w:styleId="Opsomming2">
    <w:name w:val="Opsomming 2"/>
    <w:basedOn w:val="Opsomming"/>
    <w:qFormat/>
    <w:rsid w:val="004E68C6"/>
    <w:pPr>
      <w:numPr>
        <w:numId w:val="8"/>
      </w:numPr>
      <w:tabs>
        <w:tab w:val="clear" w:pos="1134"/>
        <w:tab w:val="left" w:pos="1418"/>
      </w:tabs>
      <w:ind w:left="568" w:hanging="284"/>
    </w:pPr>
  </w:style>
  <w:style w:type="paragraph" w:customStyle="1" w:styleId="Genummerdelijst">
    <w:name w:val="Genummerde_lijst"/>
    <w:basedOn w:val="Standaard"/>
    <w:qFormat/>
    <w:rsid w:val="005B6CD2"/>
    <w:pPr>
      <w:numPr>
        <w:numId w:val="9"/>
      </w:numPr>
      <w:spacing w:after="0"/>
      <w:ind w:left="284" w:hanging="284"/>
    </w:pPr>
    <w:rPr>
      <w:snapToGrid w:val="0"/>
      <w:color w:val="000000"/>
    </w:rPr>
  </w:style>
  <w:style w:type="paragraph" w:customStyle="1" w:styleId="HoofdstukTitel">
    <w:name w:val="HoofdstukTitel"/>
    <w:basedOn w:val="Kop1"/>
    <w:next w:val="Standaard"/>
    <w:rsid w:val="001D08DA"/>
    <w:pPr>
      <w:pageBreakBefore/>
      <w:pBdr>
        <w:bottom w:val="single" w:sz="8" w:space="1" w:color="C3004A" w:themeColor="text2"/>
      </w:pBdr>
      <w:spacing w:before="0"/>
      <w:ind w:left="-1134" w:right="-1134" w:firstLine="1134"/>
    </w:pPr>
    <w:rPr>
      <w:caps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C44DD4"/>
    <w:rPr>
      <w:rFonts w:asciiTheme="minorHAnsi" w:hAnsiTheme="minorHAnsi"/>
      <w:sz w:val="22"/>
      <w:lang w:val="nl-NL"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DD2FAF"/>
    <w:rPr>
      <w:color w:val="80808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F4F35"/>
    <w:pPr>
      <w:keepLines/>
      <w:framePr w:wrap="around" w:hAnchor="text"/>
      <w:spacing w:before="0" w:after="260"/>
      <w:contextualSpacing w:val="0"/>
      <w:outlineLvl w:val="9"/>
    </w:pPr>
    <w:rPr>
      <w:rFonts w:asciiTheme="majorHAnsi" w:hAnsiTheme="majorHAnsi"/>
      <w:bCs/>
      <w:color w:val="00A9E0"/>
      <w:kern w:val="0"/>
      <w:szCs w:val="28"/>
      <w:lang w:eastAsia="en-US"/>
    </w:rPr>
  </w:style>
  <w:style w:type="paragraph" w:styleId="Inhopg1">
    <w:name w:val="toc 1"/>
    <w:basedOn w:val="Standaard"/>
    <w:next w:val="Standaard"/>
    <w:autoRedefine/>
    <w:uiPriority w:val="39"/>
    <w:unhideWhenUsed/>
    <w:rsid w:val="001168F8"/>
    <w:pPr>
      <w:pBdr>
        <w:bottom w:val="single" w:sz="8" w:space="1" w:color="auto"/>
      </w:pBdr>
      <w:shd w:val="clear" w:color="auto" w:fill="DEDEDE" w:themeFill="background2" w:themeFillTint="99"/>
      <w:tabs>
        <w:tab w:val="right" w:pos="9344"/>
      </w:tabs>
    </w:pPr>
    <w:rPr>
      <w:b/>
    </w:rPr>
  </w:style>
  <w:style w:type="paragraph" w:styleId="Inhopg2">
    <w:name w:val="toc 2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221"/>
    </w:pPr>
  </w:style>
  <w:style w:type="paragraph" w:styleId="Inhopg3">
    <w:name w:val="toc 3"/>
    <w:basedOn w:val="Standaard"/>
    <w:next w:val="Standaard"/>
    <w:autoRedefine/>
    <w:uiPriority w:val="39"/>
    <w:unhideWhenUsed/>
    <w:rsid w:val="004E68C6"/>
    <w:pPr>
      <w:shd w:val="clear" w:color="auto" w:fill="F4F4F4" w:themeFill="background2" w:themeFillTint="33"/>
      <w:ind w:left="442"/>
    </w:pPr>
  </w:style>
  <w:style w:type="character" w:styleId="Hyperlink">
    <w:name w:val="Hyperlink"/>
    <w:basedOn w:val="Standaardalinea-lettertype"/>
    <w:uiPriority w:val="99"/>
    <w:unhideWhenUsed/>
    <w:rsid w:val="00DF4F35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qFormat/>
    <w:rsid w:val="00A70AE9"/>
    <w:pPr>
      <w:pBdr>
        <w:bottom w:val="single" w:sz="8" w:space="2" w:color="F08800" w:themeColor="accent2"/>
      </w:pBdr>
      <w:spacing w:before="240" w:line="360" w:lineRule="atLeast"/>
      <w:contextualSpacing/>
    </w:pPr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</w:rPr>
  </w:style>
  <w:style w:type="character" w:customStyle="1" w:styleId="TitelChar">
    <w:name w:val="Titel Char"/>
    <w:basedOn w:val="Standaardalinea-lettertype"/>
    <w:link w:val="Titel"/>
    <w:rsid w:val="00A70AE9"/>
    <w:rPr>
      <w:rFonts w:asciiTheme="majorHAnsi" w:eastAsiaTheme="majorEastAsia" w:hAnsiTheme="majorHAnsi" w:cstheme="majorBidi"/>
      <w:b/>
      <w:color w:val="C3004A" w:themeColor="text2"/>
      <w:spacing w:val="5"/>
      <w:kern w:val="28"/>
      <w:sz w:val="32"/>
      <w:szCs w:val="52"/>
      <w:lang w:val="nl-NL" w:eastAsia="nl-NL"/>
    </w:rPr>
  </w:style>
  <w:style w:type="paragraph" w:styleId="Ondertitel">
    <w:name w:val="Subtitle"/>
    <w:basedOn w:val="Standaard"/>
    <w:next w:val="Standaard"/>
    <w:link w:val="OndertitelChar"/>
    <w:qFormat/>
    <w:rsid w:val="003906AD"/>
    <w:pPr>
      <w:numPr>
        <w:ilvl w:val="1"/>
      </w:numPr>
      <w:spacing w:line="320" w:lineRule="atLeast"/>
    </w:pPr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rsid w:val="003906AD"/>
    <w:rPr>
      <w:rFonts w:asciiTheme="majorHAnsi" w:eastAsiaTheme="majorEastAsia" w:hAnsiTheme="majorHAnsi" w:cstheme="majorBidi"/>
      <w:iCs/>
      <w:color w:val="C3004A" w:themeColor="text2"/>
      <w:spacing w:val="15"/>
      <w:sz w:val="28"/>
      <w:szCs w:val="28"/>
      <w:lang w:eastAsia="nl-NL"/>
    </w:rPr>
  </w:style>
  <w:style w:type="paragraph" w:styleId="Citaat">
    <w:name w:val="Quote"/>
    <w:basedOn w:val="Standaard"/>
    <w:next w:val="Standaard"/>
    <w:link w:val="CitaatChar"/>
    <w:uiPriority w:val="29"/>
    <w:qFormat/>
    <w:rsid w:val="00403254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403254"/>
    <w:rPr>
      <w:rFonts w:asciiTheme="minorHAnsi" w:hAnsiTheme="minorHAnsi"/>
      <w:i/>
      <w:iCs/>
      <w:color w:val="000000" w:themeColor="text1"/>
      <w:sz w:val="22"/>
      <w:lang w:val="nl-NL" w:eastAsia="nl-NL"/>
    </w:rPr>
  </w:style>
  <w:style w:type="table" w:styleId="Tabelraster">
    <w:name w:val="Table Grid"/>
    <w:basedOn w:val="Standaardtabel"/>
    <w:uiPriority w:val="59"/>
    <w:rsid w:val="004032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Omagentatabel">
    <w:name w:val="GO! magenta tabel"/>
    <w:uiPriority w:val="99"/>
    <w:rsid w:val="009D2896"/>
    <w:pPr>
      <w:spacing w:line="210" w:lineRule="atLeast"/>
      <w:ind w:left="113" w:right="113"/>
    </w:pPr>
    <w:rPr>
      <w:rFonts w:eastAsiaTheme="minorEastAsia" w:cstheme="minorBidi"/>
      <w:sz w:val="18"/>
      <w:szCs w:val="22"/>
      <w:lang w:val="nl-NL" w:eastAsia="en-US"/>
    </w:rPr>
    <w:tblPr>
      <w:tblStyleRowBandSize w:val="1"/>
      <w:tblStyleColBandSize w:val="1"/>
      <w:tblInd w:w="0" w:type="dxa"/>
      <w:tblBorders>
        <w:top w:val="single" w:sz="2" w:space="0" w:color="C3004A" w:themeColor="text2"/>
        <w:left w:val="single" w:sz="2" w:space="0" w:color="C3004A" w:themeColor="text2"/>
        <w:bottom w:val="single" w:sz="2" w:space="0" w:color="C3004A" w:themeColor="text2"/>
        <w:right w:val="single" w:sz="2" w:space="0" w:color="C3004A" w:themeColor="text2"/>
        <w:insideH w:val="single" w:sz="2" w:space="0" w:color="C3004A" w:themeColor="text2"/>
        <w:insideV w:val="single" w:sz="2" w:space="0" w:color="C3004A" w:themeColor="tex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C3004A" w:themeFill="tex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</w:tcPr>
    </w:tblStylePr>
    <w:tblStylePr w:type="band2Vert">
      <w:tblPr/>
      <w:tcPr>
        <w:tcBorders>
          <w:top w:val="single" w:sz="2" w:space="0" w:color="C3004A" w:themeColor="text2"/>
          <w:left w:val="single" w:sz="2" w:space="0" w:color="C3004A" w:themeColor="text2"/>
          <w:bottom w:val="single" w:sz="2" w:space="0" w:color="C3004A" w:themeColor="text2"/>
          <w:right w:val="single" w:sz="2" w:space="0" w:color="C3004A" w:themeColor="text2"/>
          <w:insideH w:val="single" w:sz="2" w:space="0" w:color="C3004A" w:themeColor="text2"/>
          <w:insideV w:val="single" w:sz="2" w:space="0" w:color="C3004A" w:themeColor="tex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groenetabel">
    <w:name w:val="GO! groene tabel"/>
    <w:basedOn w:val="GOmagentatabel"/>
    <w:uiPriority w:val="99"/>
    <w:qFormat/>
    <w:rsid w:val="0016675E"/>
    <w:tblPr>
      <w:tblBorders>
        <w:top w:val="single" w:sz="2" w:space="0" w:color="A9B905" w:themeColor="accent3"/>
        <w:left w:val="single" w:sz="2" w:space="0" w:color="A9B905" w:themeColor="accent3"/>
        <w:bottom w:val="single" w:sz="2" w:space="0" w:color="A9B905" w:themeColor="accent3"/>
        <w:right w:val="single" w:sz="2" w:space="0" w:color="A9B905" w:themeColor="accent3"/>
        <w:insideH w:val="single" w:sz="2" w:space="0" w:color="A9B905" w:themeColor="accent3"/>
        <w:insideV w:val="single" w:sz="2" w:space="0" w:color="A9B905" w:themeColor="accent3"/>
      </w:tblBorders>
    </w:tblPr>
    <w:tblStylePr w:type="firstRow">
      <w:rPr>
        <w:b/>
        <w:color w:val="FFFFFF" w:themeColor="background1"/>
      </w:rPr>
      <w:tblPr/>
      <w:tcPr>
        <w:shd w:val="clear" w:color="auto" w:fill="A9B905" w:themeFill="accent3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</w:tcPr>
    </w:tblStylePr>
    <w:tblStylePr w:type="band2Vert">
      <w:tblPr/>
      <w:tcPr>
        <w:tcBorders>
          <w:top w:val="single" w:sz="2" w:space="0" w:color="A9B905" w:themeColor="accent3"/>
          <w:left w:val="single" w:sz="2" w:space="0" w:color="A9B905" w:themeColor="accent3"/>
          <w:bottom w:val="single" w:sz="2" w:space="0" w:color="A9B905" w:themeColor="accent3"/>
          <w:right w:val="single" w:sz="2" w:space="0" w:color="A9B905" w:themeColor="accent3"/>
          <w:insideH w:val="single" w:sz="2" w:space="0" w:color="A9B905" w:themeColor="accent3"/>
          <w:insideV w:val="single" w:sz="2" w:space="0" w:color="A9B905" w:themeColor="accent3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baluwetabel">
    <w:name w:val="GO! baluwe tabel"/>
    <w:basedOn w:val="GOmagentatabel"/>
    <w:uiPriority w:val="99"/>
    <w:qFormat/>
    <w:rsid w:val="00863BD5"/>
    <w:tblPr>
      <w:tblBorders>
        <w:top w:val="single" w:sz="2" w:space="0" w:color="00B3D5" w:themeColor="accent1"/>
        <w:left w:val="single" w:sz="2" w:space="0" w:color="00B3D5" w:themeColor="accent1"/>
        <w:bottom w:val="single" w:sz="2" w:space="0" w:color="00B3D5" w:themeColor="accent1"/>
        <w:right w:val="single" w:sz="2" w:space="0" w:color="00B3D5" w:themeColor="accent1"/>
        <w:insideH w:val="single" w:sz="2" w:space="0" w:color="00B3D5" w:themeColor="accent1"/>
        <w:insideV w:val="single" w:sz="2" w:space="0" w:color="00B3D5" w:themeColor="accent1"/>
      </w:tblBorders>
    </w:tblPr>
    <w:tblStylePr w:type="firstRow">
      <w:rPr>
        <w:b/>
        <w:color w:val="FFFFFF" w:themeColor="background1"/>
      </w:rPr>
      <w:tblPr/>
      <w:tcPr>
        <w:shd w:val="clear" w:color="auto" w:fill="00B3D5" w:themeFill="accent1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</w:tcPr>
    </w:tblStylePr>
    <w:tblStylePr w:type="band2Vert">
      <w:tblPr/>
      <w:tcPr>
        <w:tcBorders>
          <w:top w:val="single" w:sz="2" w:space="0" w:color="00B3D5" w:themeColor="accent1"/>
          <w:left w:val="single" w:sz="2" w:space="0" w:color="00B3D5" w:themeColor="accent1"/>
          <w:bottom w:val="single" w:sz="2" w:space="0" w:color="00B3D5" w:themeColor="accent1"/>
          <w:right w:val="single" w:sz="2" w:space="0" w:color="00B3D5" w:themeColor="accent1"/>
          <w:insideH w:val="single" w:sz="2" w:space="0" w:color="00B3D5" w:themeColor="accent1"/>
          <w:insideV w:val="single" w:sz="2" w:space="0" w:color="00B3D5" w:themeColor="accent1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table" w:customStyle="1" w:styleId="GOoranjetabel">
    <w:name w:val="GO! oranje tabel"/>
    <w:basedOn w:val="GOmagentatabel"/>
    <w:uiPriority w:val="99"/>
    <w:qFormat/>
    <w:rsid w:val="0016675E"/>
    <w:tblPr>
      <w:tblBorders>
        <w:top w:val="single" w:sz="2" w:space="0" w:color="F08800" w:themeColor="accent2"/>
        <w:left w:val="single" w:sz="2" w:space="0" w:color="F08800" w:themeColor="accent2"/>
        <w:bottom w:val="single" w:sz="2" w:space="0" w:color="F08800" w:themeColor="accent2"/>
        <w:right w:val="single" w:sz="2" w:space="0" w:color="F08800" w:themeColor="accent2"/>
        <w:insideH w:val="single" w:sz="2" w:space="0" w:color="F08800" w:themeColor="accent2"/>
        <w:insideV w:val="single" w:sz="2" w:space="0" w:color="F08800" w:themeColor="accent2"/>
      </w:tblBorders>
    </w:tblPr>
    <w:tblStylePr w:type="firstRow">
      <w:rPr>
        <w:b/>
        <w:color w:val="FFFFFF" w:themeColor="background1"/>
      </w:rPr>
      <w:tblPr/>
      <w:tcPr>
        <w:shd w:val="clear" w:color="auto" w:fill="F08800" w:themeFill="accent2"/>
      </w:tcPr>
    </w:tblStylePr>
    <w:tblStylePr w:type="lastRow">
      <w:rPr>
        <w:b/>
      </w:rPr>
      <w:tblPr/>
      <w:tcPr>
        <w:shd w:val="clear" w:color="auto" w:fill="C8C8C8" w:themeFill="background2"/>
      </w:tcPr>
    </w:tblStylePr>
    <w:tblStylePr w:type="firstCol">
      <w:rPr>
        <w:b/>
      </w:rPr>
      <w:tblPr/>
      <w:tcPr>
        <w:shd w:val="clear" w:color="auto" w:fill="E3E3E3" w:themeFill="accent6" w:themeFillTint="33"/>
      </w:tcPr>
    </w:tblStylePr>
    <w:tblStylePr w:type="lastCol">
      <w:rPr>
        <w:b/>
      </w:rPr>
      <w:tblPr/>
      <w:tcPr>
        <w:shd w:val="clear" w:color="auto" w:fill="E3E3E3" w:themeFill="accent6" w:themeFillTint="33"/>
      </w:tcPr>
    </w:tblStylePr>
    <w:tblStylePr w:type="band1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</w:tcPr>
    </w:tblStylePr>
    <w:tblStylePr w:type="band2Vert">
      <w:tblPr/>
      <w:tcPr>
        <w:tcBorders>
          <w:top w:val="single" w:sz="2" w:space="0" w:color="F08800" w:themeColor="accent2"/>
          <w:left w:val="single" w:sz="2" w:space="0" w:color="F08800" w:themeColor="accent2"/>
          <w:bottom w:val="single" w:sz="2" w:space="0" w:color="F08800" w:themeColor="accent2"/>
          <w:right w:val="single" w:sz="2" w:space="0" w:color="F08800" w:themeColor="accent2"/>
          <w:insideH w:val="single" w:sz="2" w:space="0" w:color="F08800" w:themeColor="accent2"/>
          <w:insideV w:val="single" w:sz="2" w:space="0" w:color="F08800" w:themeColor="accent2"/>
        </w:tcBorders>
        <w:shd w:val="clear" w:color="auto" w:fill="F4F4F4" w:themeFill="background2" w:themeFillTint="33"/>
      </w:tcPr>
    </w:tblStylePr>
    <w:tblStylePr w:type="band2Horz">
      <w:tblPr/>
      <w:tcPr>
        <w:shd w:val="clear" w:color="auto" w:fill="F4F4F4" w:themeFill="background2" w:themeFillTint="33"/>
      </w:tcPr>
    </w:tblStylePr>
  </w:style>
  <w:style w:type="character" w:styleId="Zwaar">
    <w:name w:val="Strong"/>
    <w:basedOn w:val="Standaardalinea-lettertype"/>
    <w:uiPriority w:val="22"/>
    <w:qFormat/>
    <w:rsid w:val="003B38D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2.png"/><Relationship Id="rId23" Type="http://schemas.openxmlformats.org/officeDocument/2006/relationships/glossaryDocument" Target="glossary/document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nneke.bellekens\AppData\Local\Microsoft\Windows\Temporary%20Internet%20Files\Content.Outlook\Y73882S6\GO!basis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A6AA3491DF49A89764328BE57371F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05E9D4A-3CF8-43E1-9E50-B85AEC4F5B6F}"/>
      </w:docPartPr>
      <w:docPartBody>
        <w:p w:rsidR="008F229C" w:rsidRDefault="00D12D59">
          <w:pPr>
            <w:pStyle w:val="5AA6AA3491DF49A89764328BE57371F9"/>
          </w:pPr>
          <w:r w:rsidRPr="004F39F8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DB3208C8B9794912ADEED76C646ECF7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361109B-87C5-4FFA-A447-1FDAEC48044C}"/>
      </w:docPartPr>
      <w:docPartBody>
        <w:p w:rsidR="008F229C" w:rsidRDefault="00D12D59">
          <w:pPr>
            <w:pStyle w:val="DB3208C8B9794912ADEED76C646ECF70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  <w:docPart>
      <w:docPartPr>
        <w:name w:val="BC0ECD19328E4286A624EC996BCB990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148E80A-0298-4B78-86AA-6C4A6B6155C4}"/>
      </w:docPartPr>
      <w:docPartBody>
        <w:p w:rsidR="008F229C" w:rsidRDefault="00D12D59">
          <w:pPr>
            <w:pStyle w:val="BC0ECD19328E4286A624EC996BCB9900"/>
          </w:pPr>
          <w:r w:rsidRPr="00BE7BE8">
            <w:rPr>
              <w:rStyle w:val="Tekstvantijdelijkeaanduiding"/>
            </w:rPr>
            <w:t xml:space="preserve">Kies een </w:t>
          </w:r>
          <w:r>
            <w:rPr>
              <w:rStyle w:val="Tekstvantijdelijkeaanduiding"/>
            </w:rPr>
            <w:t>afdeling/entiteit</w:t>
          </w:r>
          <w:r w:rsidRPr="00BE7BE8">
            <w:rPr>
              <w:rStyle w:val="Tekstvantijdelijkeaanduiding"/>
            </w:rPr>
            <w:t>.</w:t>
          </w:r>
        </w:p>
      </w:docPartBody>
    </w:docPart>
    <w:docPart>
      <w:docPartPr>
        <w:name w:val="65F5BFE43F1C4032AC18F143B764A9A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5BA325-88F6-435F-A005-207980D8E4E7}"/>
      </w:docPartPr>
      <w:docPartBody>
        <w:p w:rsidR="008F229C" w:rsidRDefault="00D12D59" w:rsidP="00D12D59">
          <w:pPr>
            <w:pStyle w:val="65F5BFE43F1C4032AC18F143B764A9A7"/>
          </w:pPr>
          <w:r w:rsidRPr="008A1F0E">
            <w:rPr>
              <w:rStyle w:val="Tekstvantijdelijkeaanduiding"/>
            </w:rPr>
            <w:t>Klik hier als u tekst wilt invoeren.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D59"/>
    <w:rsid w:val="008F229C"/>
    <w:rsid w:val="00D1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12D59"/>
    <w:rPr>
      <w:color w:val="808080"/>
    </w:rPr>
  </w:style>
  <w:style w:type="paragraph" w:customStyle="1" w:styleId="5AA6AA3491DF49A89764328BE57371F9">
    <w:name w:val="5AA6AA3491DF49A89764328BE57371F9"/>
  </w:style>
  <w:style w:type="paragraph" w:customStyle="1" w:styleId="DB3208C8B9794912ADEED76C646ECF70">
    <w:name w:val="DB3208C8B9794912ADEED76C646ECF70"/>
  </w:style>
  <w:style w:type="paragraph" w:customStyle="1" w:styleId="BC0ECD19328E4286A624EC996BCB9900">
    <w:name w:val="BC0ECD19328E4286A624EC996BCB9900"/>
  </w:style>
  <w:style w:type="paragraph" w:customStyle="1" w:styleId="1BA0635747AF432AAE87D943A5F61C08">
    <w:name w:val="1BA0635747AF432AAE87D943A5F61C08"/>
    <w:rsid w:val="00D12D59"/>
  </w:style>
  <w:style w:type="paragraph" w:customStyle="1" w:styleId="1156F992153B4791AE7D7D1534C7E97D">
    <w:name w:val="1156F992153B4791AE7D7D1534C7E97D"/>
    <w:rsid w:val="00D12D59"/>
  </w:style>
  <w:style w:type="paragraph" w:customStyle="1" w:styleId="6B5BF73FFF924C199EA0DB161CA82302">
    <w:name w:val="6B5BF73FFF924C199EA0DB161CA82302"/>
    <w:rsid w:val="00D12D59"/>
  </w:style>
  <w:style w:type="paragraph" w:customStyle="1" w:styleId="CDC8A3EF51AE4055AA12E3BAE1C5088E">
    <w:name w:val="CDC8A3EF51AE4055AA12E3BAE1C5088E"/>
    <w:rsid w:val="00D12D59"/>
  </w:style>
  <w:style w:type="paragraph" w:customStyle="1" w:styleId="C3462ED942304228B97D4D77EE5379A5">
    <w:name w:val="C3462ED942304228B97D4D77EE5379A5"/>
    <w:rsid w:val="00D12D59"/>
  </w:style>
  <w:style w:type="paragraph" w:customStyle="1" w:styleId="65F5BFE43F1C4032AC18F143B764A9A7">
    <w:name w:val="65F5BFE43F1C4032AC18F143B764A9A7"/>
    <w:rsid w:val="00D12D5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12D59"/>
    <w:rPr>
      <w:color w:val="808080"/>
    </w:rPr>
  </w:style>
  <w:style w:type="paragraph" w:customStyle="1" w:styleId="5AA6AA3491DF49A89764328BE57371F9">
    <w:name w:val="5AA6AA3491DF49A89764328BE57371F9"/>
  </w:style>
  <w:style w:type="paragraph" w:customStyle="1" w:styleId="DB3208C8B9794912ADEED76C646ECF70">
    <w:name w:val="DB3208C8B9794912ADEED76C646ECF70"/>
  </w:style>
  <w:style w:type="paragraph" w:customStyle="1" w:styleId="BC0ECD19328E4286A624EC996BCB9900">
    <w:name w:val="BC0ECD19328E4286A624EC996BCB9900"/>
  </w:style>
  <w:style w:type="paragraph" w:customStyle="1" w:styleId="1BA0635747AF432AAE87D943A5F61C08">
    <w:name w:val="1BA0635747AF432AAE87D943A5F61C08"/>
    <w:rsid w:val="00D12D59"/>
  </w:style>
  <w:style w:type="paragraph" w:customStyle="1" w:styleId="1156F992153B4791AE7D7D1534C7E97D">
    <w:name w:val="1156F992153B4791AE7D7D1534C7E97D"/>
    <w:rsid w:val="00D12D59"/>
  </w:style>
  <w:style w:type="paragraph" w:customStyle="1" w:styleId="6B5BF73FFF924C199EA0DB161CA82302">
    <w:name w:val="6B5BF73FFF924C199EA0DB161CA82302"/>
    <w:rsid w:val="00D12D59"/>
  </w:style>
  <w:style w:type="paragraph" w:customStyle="1" w:styleId="CDC8A3EF51AE4055AA12E3BAE1C5088E">
    <w:name w:val="CDC8A3EF51AE4055AA12E3BAE1C5088E"/>
    <w:rsid w:val="00D12D59"/>
  </w:style>
  <w:style w:type="paragraph" w:customStyle="1" w:styleId="C3462ED942304228B97D4D77EE5379A5">
    <w:name w:val="C3462ED942304228B97D4D77EE5379A5"/>
    <w:rsid w:val="00D12D59"/>
  </w:style>
  <w:style w:type="paragraph" w:customStyle="1" w:styleId="65F5BFE43F1C4032AC18F143B764A9A7">
    <w:name w:val="65F5BFE43F1C4032AC18F143B764A9A7"/>
    <w:rsid w:val="00D12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GO!">
      <a:dk1>
        <a:sysClr val="windowText" lastClr="000000"/>
      </a:dk1>
      <a:lt1>
        <a:sysClr val="window" lastClr="FFFFFF"/>
      </a:lt1>
      <a:dk2>
        <a:srgbClr val="C3004A"/>
      </a:dk2>
      <a:lt2>
        <a:srgbClr val="C8C8C8"/>
      </a:lt2>
      <a:accent1>
        <a:srgbClr val="00B3D5"/>
      </a:accent1>
      <a:accent2>
        <a:srgbClr val="F08800"/>
      </a:accent2>
      <a:accent3>
        <a:srgbClr val="A9B905"/>
      </a:accent3>
      <a:accent4>
        <a:srgbClr val="C3004A"/>
      </a:accent4>
      <a:accent5>
        <a:srgbClr val="C8C8C8"/>
      </a:accent5>
      <a:accent6>
        <a:srgbClr val="737373"/>
      </a:accent6>
      <a:hlink>
        <a:srgbClr val="0000FF"/>
      </a:hlink>
      <a:folHlink>
        <a:srgbClr val="800080"/>
      </a:folHlink>
    </a:clrScheme>
    <a:fontScheme name="GO!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overPageProperties xmlns="http://schemas.microsoft.com/office/2006/coverPageProps">
  <PublishDate>2012-06-26T00:00:00</PublishDate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adaf9bd48504e53b37da21d4e02ac2d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A7 Intern noodplan</TermName>
          <TermId xmlns="http://schemas.microsoft.com/office/infopath/2007/PartnerControls">646d7d35-7db4-47be-b126-62aa56584d22</TermId>
        </TermInfo>
      </Terms>
    </fadaf9bd48504e53b37da21d4e02ac2d>
    <TaxCatchAll xmlns="a5d50ec6-4f68-42b2-af89-bec3c735f1b3">
      <Value>3331</Value>
      <Value>3330</Value>
      <Value>3329</Value>
      <Value>3328</Value>
      <Value>3326</Value>
      <Value>3338</Value>
      <Value>3332</Value>
      <Value>3334</Value>
      <Value>3333</Value>
      <Value>2635</Value>
    </TaxCatchAll>
    <GO_Subtitel xmlns="a5d50ec6-4f68-42b2-af89-bec3c735f1b3" xsi:nil="true"/>
    <h9b93e72e5794087a8c6a707504e94d4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Preventie ＆ gezondheid</TermName>
          <TermId xmlns="http://schemas.microsoft.com/office/infopath/2007/PartnerControls">74497710-46e9-4331-b6ac-6a3cbbde3f24</TermId>
        </TermInfo>
      </Terms>
    </h9b93e72e5794087a8c6a707504e94d4>
    <o8f5c290772241a4a8574faf3eed473a xmlns="a5d50ec6-4f68-42b2-af89-bec3c735f1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Basisonderwijs</TermName>
          <TermId xmlns="http://schemas.microsoft.com/office/infopath/2007/PartnerControls">d9e3cb5b-02c3-472f-ab26-b417b1d64ed0</TermId>
        </TermInfo>
        <TermInfo xmlns="http://schemas.microsoft.com/office/infopath/2007/PartnerControls">
          <TermName xmlns="http://schemas.microsoft.com/office/infopath/2007/PartnerControls">Buitengewoon onderwijs</TermName>
          <TermId xmlns="http://schemas.microsoft.com/office/infopath/2007/PartnerControls">32c098c8-e350-450c-affd-f05bb010f767</TermId>
        </TermInfo>
        <TermInfo xmlns="http://schemas.microsoft.com/office/infopath/2007/PartnerControls">
          <TermName xmlns="http://schemas.microsoft.com/office/infopath/2007/PartnerControls">CLB</TermName>
          <TermId xmlns="http://schemas.microsoft.com/office/infopath/2007/PartnerControls">09382a59-7e74-4be5-bad6-b247d20f16f1</TermId>
        </TermInfo>
        <TermInfo xmlns="http://schemas.microsoft.com/office/infopath/2007/PartnerControls">
          <TermName xmlns="http://schemas.microsoft.com/office/infopath/2007/PartnerControls">Deeltijds kunstonderwijs</TermName>
          <TermId xmlns="http://schemas.microsoft.com/office/infopath/2007/PartnerControls">7b9c2fe1-75ca-4678-95d6-ebe13b290632</TermId>
        </TermInfo>
        <TermInfo xmlns="http://schemas.microsoft.com/office/infopath/2007/PartnerControls">
          <TermName xmlns="http://schemas.microsoft.com/office/infopath/2007/PartnerControls">Internaten</TermName>
          <TermId xmlns="http://schemas.microsoft.com/office/infopath/2007/PartnerControls">c4c7738e-ff96-45d5-b872-6a4028efccdd</TermId>
        </TermInfo>
        <TermInfo xmlns="http://schemas.microsoft.com/office/infopath/2007/PartnerControls">
          <TermName xmlns="http://schemas.microsoft.com/office/infopath/2007/PartnerControls">Kinderopvang</TermName>
          <TermId xmlns="http://schemas.microsoft.com/office/infopath/2007/PartnerControls">1c97d9c4-4106-4470-ac09-bfaf0cdaef04</TermId>
        </TermInfo>
        <TermInfo xmlns="http://schemas.microsoft.com/office/infopath/2007/PartnerControls">
          <TermName xmlns="http://schemas.microsoft.com/office/infopath/2007/PartnerControls">Secundair onderwijs</TermName>
          <TermId xmlns="http://schemas.microsoft.com/office/infopath/2007/PartnerControls">a0bb9859-106f-447b-af95-74c3bb334816</TermId>
        </TermInfo>
        <TermInfo xmlns="http://schemas.microsoft.com/office/infopath/2007/PartnerControls">
          <TermName xmlns="http://schemas.microsoft.com/office/infopath/2007/PartnerControls">Volwassenenonderwijs</TermName>
          <TermId xmlns="http://schemas.microsoft.com/office/infopath/2007/PartnerControls">c222bc90-075f-46ba-9830-bdedbc95a42e</TermId>
        </TermInfo>
      </Terms>
    </o8f5c290772241a4a8574faf3eed473a>
    <GO_Gepubliceerd xmlns="a5d50ec6-4f68-42b2-af89-bec3c735f1b3">true</GO_Gepubliceerd>
    <GO_SorteringsDatum xmlns="a5d50ec6-4f68-42b2-af89-bec3c735f1b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O Document" ma:contentTypeID="0x0101004F68F29EB5C0584E8441CCD89310A7A700A62A11C2DA11994F855ADBD31EEB0B80" ma:contentTypeVersion="35" ma:contentTypeDescription="" ma:contentTypeScope="" ma:versionID="3014b16f542b5fa1664706119222ccae">
  <xsd:schema xmlns:xsd="http://www.w3.org/2001/XMLSchema" xmlns:xs="http://www.w3.org/2001/XMLSchema" xmlns:p="http://schemas.microsoft.com/office/2006/metadata/properties" xmlns:ns2="a5d50ec6-4f68-42b2-af89-bec3c735f1b3" targetNamespace="http://schemas.microsoft.com/office/2006/metadata/properties" ma:root="true" ma:fieldsID="787492d798a04e6d10cb40d78d523510" ns2:_="">
    <xsd:import namespace="a5d50ec6-4f68-42b2-af89-bec3c735f1b3"/>
    <xsd:element name="properties">
      <xsd:complexType>
        <xsd:sequence>
          <xsd:element name="documentManagement">
            <xsd:complexType>
              <xsd:all>
                <xsd:element ref="ns2:GO_Subtitel" minOccurs="0"/>
                <xsd:element ref="ns2:fadaf9bd48504e53b37da21d4e02ac2d" minOccurs="0"/>
                <xsd:element ref="ns2:TaxCatchAll" minOccurs="0"/>
                <xsd:element ref="ns2:TaxCatchAllLabel" minOccurs="0"/>
                <xsd:element ref="ns2:h9b93e72e5794087a8c6a707504e94d4" minOccurs="0"/>
                <xsd:element ref="ns2:o8f5c290772241a4a8574faf3eed473a" minOccurs="0"/>
                <xsd:element ref="ns2:GO_Gepubliceerd" minOccurs="0"/>
                <xsd:element ref="ns2:GO_Sorterings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50ec6-4f68-42b2-af89-bec3c735f1b3" elementFormDefault="qualified">
    <xsd:import namespace="http://schemas.microsoft.com/office/2006/documentManagement/types"/>
    <xsd:import namespace="http://schemas.microsoft.com/office/infopath/2007/PartnerControls"/>
    <xsd:element name="GO_Subtitel" ma:index="2" nillable="true" ma:displayName="Subtitel" ma:internalName="GO_Subtitel">
      <xsd:simpleType>
        <xsd:restriction base="dms:Text">
          <xsd:maxLength value="255"/>
        </xsd:restriction>
      </xsd:simpleType>
    </xsd:element>
    <xsd:element name="fadaf9bd48504e53b37da21d4e02ac2d" ma:index="6" nillable="true" ma:taxonomy="true" ma:internalName="fadaf9bd48504e53b37da21d4e02ac2d" ma:taxonomyFieldName="GO_TonenOp" ma:displayName="GO_TonenOp" ma:default="" ma:fieldId="{fadaf9bd-4850-4e53-b37d-a21d4e02ac2d}" ma:taxonomyMulti="true" ma:sspId="f2221749-456e-451c-8e84-8613425d9415" ma:termSetId="4d94c27d-f91b-4e07-9647-594eaa82d07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7" nillable="true" ma:displayName="Taxonomy Catch All Column" ma:hidden="true" ma:list="{e44a15c0-6584-4a1c-8085-964e349e0195}" ma:internalName="TaxCatchAll" ma:showField="CatchAllData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8" nillable="true" ma:displayName="Taxonomy Catch All Column1" ma:hidden="true" ma:list="{e44a15c0-6584-4a1c-8085-964e349e0195}" ma:internalName="TaxCatchAllLabel" ma:readOnly="true" ma:showField="CatchAllDataLabel" ma:web="e7c6409d-2d7f-4d17-8d14-58435df08a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9b93e72e5794087a8c6a707504e94d4" ma:index="13" nillable="true" ma:taxonomy="true" ma:internalName="h9b93e72e5794087a8c6a707504e94d4" ma:taxonomyFieldName="GO_Thema2" ma:displayName="GO_Thema2" ma:default="" ma:fieldId="{19b93e72-e579-4087-a8c6-a707504e94d4}" ma:taxonomyMulti="true" ma:sspId="f2221749-456e-451c-8e84-8613425d9415" ma:termSetId="f4861e71-693b-4a94-84d0-465f3af073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8f5c290772241a4a8574faf3eed473a" ma:index="15" nillable="true" ma:taxonomy="true" ma:internalName="o8f5c290772241a4a8574faf3eed473a" ma:taxonomyFieldName="GO_Onderwijsniveau2" ma:displayName="GO_Onderwijsniveau2" ma:default="" ma:fieldId="{88f5c290-7722-41a4-a857-4faf3eed473a}" ma:taxonomyMulti="true" ma:sspId="f2221749-456e-451c-8e84-8613425d9415" ma:termSetId="f0da6606-5531-4ef5-98f9-009710f538f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O_Gepubliceerd" ma:index="17" nillable="true" ma:displayName="GO_Gepubliceerd" ma:default="1" ma:internalName="GO_Gepubliceerd" ma:readOnly="false">
      <xsd:simpleType>
        <xsd:restriction base="dms:Boolean"/>
      </xsd:simpleType>
    </xsd:element>
    <xsd:element name="GO_SorteringsDatum" ma:index="18" nillable="true" ma:displayName="Sorteringsdatum" ma:format="DateTime" ma:internalName="GO_SorteringsDatum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5edcdd67-fc9d-49c3-bb9e-68c8dc6df091" ContentTypeId="0x0101004F68F29EB5C0584E8441CCD89310A7A7" PreviousValue="false"/>
</file>

<file path=customXml/itemProps1.xml><?xml version="1.0" encoding="utf-8"?>
<ds:datastoreItem xmlns:ds="http://schemas.openxmlformats.org/officeDocument/2006/customXml" ds:itemID="{DD3CFF58-5E16-4D3F-8451-AE429918483C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D625A56C-2A98-4ADE-823F-19FBF0A86F94}"/>
</file>

<file path=customXml/itemProps4.xml><?xml version="1.0" encoding="utf-8"?>
<ds:datastoreItem xmlns:ds="http://schemas.openxmlformats.org/officeDocument/2006/customXml" ds:itemID="{088F84DA-B5A7-43F3-BA32-7ABB5DB94476}"/>
</file>

<file path=customXml/itemProps5.xml><?xml version="1.0" encoding="utf-8"?>
<ds:datastoreItem xmlns:ds="http://schemas.openxmlformats.org/officeDocument/2006/customXml" ds:itemID="{8A2B724A-AF07-402C-A6B3-16CFD9BAEFAA}"/>
</file>

<file path=customXml/itemProps6.xml><?xml version="1.0" encoding="utf-8"?>
<ds:datastoreItem xmlns:ds="http://schemas.openxmlformats.org/officeDocument/2006/customXml" ds:itemID="{1FB094DA-09D5-428E-BA7C-8C048A53C018}"/>
</file>

<file path=docProps/app.xml><?xml version="1.0" encoding="utf-8"?>
<Properties xmlns="http://schemas.openxmlformats.org/officeDocument/2006/extended-properties" xmlns:vt="http://schemas.openxmlformats.org/officeDocument/2006/docPropsVTypes">
  <Template>GO!basis_A4.dotx</Template>
  <TotalTime>1</TotalTime>
  <Pages>1</Pages>
  <Words>186</Words>
  <Characters>1025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 A4</vt:lpstr>
    </vt:vector>
  </TitlesOfParts>
  <Company>Gramma</Company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Actiekaart procedure waarschuwing en melding</dc:title>
  <dc:creator>Tinneke Bellekens</dc:creator>
  <cp:lastModifiedBy>Beeckmans Geert</cp:lastModifiedBy>
  <cp:revision>2</cp:revision>
  <cp:lastPrinted>2015-11-20T10:50:00Z</cp:lastPrinted>
  <dcterms:created xsi:type="dcterms:W3CDTF">2015-11-26T08:30:00Z</dcterms:created>
  <dcterms:modified xsi:type="dcterms:W3CDTF">2015-11-26T08:30:00Z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15200</vt:r8>
  </property>
  <property fmtid="{D5CDD505-2E9C-101B-9397-08002B2CF9AE}" pid="3" name="i2ccc245a7ea4a3fab84e555e0d8ea1a">
    <vt:lpwstr>Wordsjablonen|035d6640-6d77-47ba-8bc3-72dc34b45b8c</vt:lpwstr>
  </property>
  <property fmtid="{D5CDD505-2E9C-101B-9397-08002B2CF9AE}" pid="4" name="ContentTypeId">
    <vt:lpwstr>0x0101004F68F29EB5C0584E8441CCD89310A7A700A62A11C2DA11994F855ADBD31EEB0B80</vt:lpwstr>
  </property>
  <property fmtid="{D5CDD505-2E9C-101B-9397-08002B2CF9AE}" pid="5" name="Tonen op">
    <vt:lpwstr>332;#Wordsjablonen|035d6640-6d77-47ba-8bc3-72dc34b45b8c</vt:lpwstr>
  </property>
  <property fmtid="{D5CDD505-2E9C-101B-9397-08002B2CF9AE}" pid="6" name="GO_TonenOp">
    <vt:lpwstr>2635;#A7 Intern noodplan|646d7d35-7db4-47be-b126-62aa56584d22</vt:lpwstr>
  </property>
  <property fmtid="{D5CDD505-2E9C-101B-9397-08002B2CF9AE}" pid="7" name="GO_Thema2">
    <vt:lpwstr>3338;#Preventie ＆ gezondheid|74497710-46e9-4331-b6ac-6a3cbbde3f24</vt:lpwstr>
  </property>
  <property fmtid="{D5CDD505-2E9C-101B-9397-08002B2CF9AE}" pid="8" name="GO_Onderwijsniveau2">
    <vt:lpwstr>3326;#Basisonderwijs|d9e3cb5b-02c3-472f-ab26-b417b1d64ed0;#3330;#Buitengewoon onderwijs|32c098c8-e350-450c-affd-f05bb010f767;#3331;#CLB|09382a59-7e74-4be5-bad6-b247d20f16f1;#3332;#Deeltijds kunstonderwijs|7b9c2fe1-75ca-4678-95d6-ebe13b290632;#3328;#Internaten|c4c7738e-ff96-45d5-b872-6a4028efccdd;#3334;#Kinderopvang|1c97d9c4-4106-4470-ac09-bfaf0cdaef04;#3329;#Secundair onderwijs|a0bb9859-106f-447b-af95-74c3bb334816;#3333;#Volwassenenonderwijs|c222bc90-075f-46ba-9830-bdedbc95a42e</vt:lpwstr>
  </property>
  <property fmtid="{D5CDD505-2E9C-101B-9397-08002B2CF9AE}" pid="9" name="GO_Schooljaar2">
    <vt:lpwstr/>
  </property>
</Properties>
</file>