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C3004A" w:themeColor="text2"/>
          <w:sz w:val="48"/>
          <w:szCs w:val="48"/>
          <w:lang w:val="nl-BE"/>
        </w:rPr>
        <w:id w:val="22332741"/>
        <w:lock w:val="contentLocked"/>
        <w:placeholder>
          <w:docPart w:val="5AA6AA3491DF49A89764328BE57371F9"/>
        </w:placeholder>
        <w:group/>
      </w:sdtPr>
      <w:sdtEndPr>
        <w:rPr>
          <w:color w:val="auto"/>
          <w:sz w:val="22"/>
          <w:szCs w:val="20"/>
          <w:lang w:val="nl-NL"/>
        </w:rPr>
      </w:sdtEndPr>
      <w:sdtContent>
        <w:tbl>
          <w:tblPr>
            <w:tblStyle w:val="Tabelraster"/>
            <w:tblpPr w:leftFromText="142" w:rightFromText="4536" w:bottomFromText="567" w:vertAnchor="page" w:horzAnchor="page" w:tblpX="1135" w:tblpY="341"/>
            <w:tblOverlap w:val="never"/>
            <w:tblW w:w="5670" w:type="dxa"/>
            <w:tblLook w:val="04A0" w:firstRow="1" w:lastRow="0" w:firstColumn="1" w:lastColumn="0" w:noHBand="0" w:noVBand="1"/>
          </w:tblPr>
          <w:tblGrid>
            <w:gridCol w:w="5670"/>
          </w:tblGrid>
          <w:tr w:rsidR="007964E4" w:rsidTr="0068475B">
            <w:trPr>
              <w:trHeight w:hRule="exact" w:val="1134"/>
            </w:trPr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bookmarkStart w:id="0" w:name="onderwerp" w:displacedByCustomXml="next"/>
              <w:sdt>
                <w:sdtPr>
                  <w:rPr>
                    <w:color w:val="C3004A" w:themeColor="text2"/>
                    <w:sz w:val="48"/>
                    <w:szCs w:val="48"/>
                    <w:lang w:val="nl-BE"/>
                  </w:rPr>
                  <w:id w:val="22332725"/>
                  <w:placeholder>
                    <w:docPart w:val="DB3208C8B9794912ADEED76C646ECF70"/>
                  </w:placeholder>
                </w:sdtPr>
                <w:sdtEndPr/>
                <w:sdtContent>
                  <w:p w:rsidR="007964E4" w:rsidRPr="007964E4" w:rsidRDefault="00C50EE6" w:rsidP="00FF3819">
                    <w:pPr>
                      <w:pStyle w:val="Geenafstand"/>
                      <w:spacing w:line="520" w:lineRule="exact"/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</w:pPr>
                    <w:r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  <w:t>Actiekaart</w:t>
                    </w:r>
                    <w:r w:rsidR="00FF3819"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  <w:t xml:space="preserve">: </w:t>
                    </w:r>
                    <w:r w:rsidR="00C23680"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  <w:t xml:space="preserve">Procedure </w:t>
                    </w:r>
                    <w:r w:rsidR="00FF3819"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  <w:t>vermiste personen</w:t>
                    </w:r>
                  </w:p>
                </w:sdtContent>
              </w:sdt>
              <w:bookmarkEnd w:id="0" w:displacedByCustomXml="prev"/>
            </w:tc>
          </w:tr>
        </w:tbl>
        <w:tbl>
          <w:tblPr>
            <w:tblStyle w:val="Tabelraster"/>
            <w:tblpPr w:leftFromText="142" w:rightFromText="142" w:vertAnchor="page" w:horzAnchor="margin" w:tblpY="15641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69"/>
          </w:tblGrid>
          <w:tr w:rsidR="0045229E" w:rsidTr="0045229E">
            <w:tc>
              <w:tcPr>
                <w:tcW w:w="3369" w:type="dxa"/>
              </w:tcPr>
              <w:p w:rsidR="0045229E" w:rsidRDefault="00965553" w:rsidP="00E26D21">
                <w:pPr>
                  <w:pStyle w:val="Geenafstand"/>
                </w:pPr>
                <w:sdt>
                  <w:sdtPr>
                    <w:tag w:val="afdeling/entiteit"/>
                    <w:id w:val="26200118"/>
                    <w:placeholder>
                      <w:docPart w:val="BC0ECD19328E4286A624EC996BCB9900"/>
                    </w:placeholder>
                    <w:comboBox>
                      <w:listItem w:value="Kies een item."/>
                      <w:listItem w:displayText=" " w:value=" "/>
                      <w:listItem w:displayText="Beleid en strategie" w:value="Beleid en strategie"/>
                      <w:listItem w:displayText="Organisatieondersteuning" w:value="Organisatieondersteuning"/>
                      <w:listItem w:displayText="Infrastructuur" w:value="Infrastructuur"/>
                      <w:listItem w:displayText="Onderwijsorganisatie en -personeel" w:value="Onderwijsorganisatie en -personeel"/>
                      <w:listItem w:displayText="Stafdiensten" w:value="Stafdiensten"/>
                      <w:listItem w:displayText="Pedagogische begeleidingsdienst" w:value="Pedagogische begeleidingsdienst"/>
                      <w:listItem w:displayText="GO! nascholing" w:value="GO! nascholing"/>
                      <w:listItem w:displayText="Permanente ondersteuningscel" w:value="Permanente ondersteuningscel"/>
                      <w:listItem w:displayText="Gemeenschappelijke preventiedienst" w:value="Gemeenschappelijke preventiedienst"/>
                      <w:listItem w:displayText="GO! ouders" w:value="GO! ouders"/>
                      <w:listItem w:displayText="Profo vzw" w:value="Profo vzw"/>
                      <w:listItem w:displayText="Internationalisering" w:value="Internationalisering"/>
                      <w:listItem w:displayText="Kwaliteitszorg" w:value="Kwaliteitszorg"/>
                      <w:listItem w:displayText="Integraalplannen" w:value="Integraalplannen"/>
                      <w:listItem w:displayText="Communicatie" w:value="Communicatie"/>
                      <w:listItem w:displayText="Sociale dienst" w:value="Sociale dienst"/>
                      <w:listItem w:displayText="ICT" w:value="ICT"/>
                    </w:comboBox>
                  </w:sdtPr>
                  <w:sdtEndPr/>
                  <w:sdtContent>
                    <w:r w:rsidR="00337D57">
                      <w:t>Gemeenschappelijke preventiedienst</w:t>
                    </w:r>
                  </w:sdtContent>
                </w:sdt>
              </w:p>
            </w:tc>
          </w:tr>
        </w:tbl>
        <w:p w:rsidR="00B360F0" w:rsidRDefault="00965553" w:rsidP="003B2D8C">
          <w:pPr>
            <w:pStyle w:val="Geenafstand"/>
          </w:pPr>
        </w:p>
      </w:sdtContent>
    </w:sdt>
    <w:p w:rsidR="00FE0C93" w:rsidRDefault="00FE0C93" w:rsidP="003B2D8C">
      <w:pPr>
        <w:pStyle w:val="Geenafstand"/>
      </w:pPr>
    </w:p>
    <w:tbl>
      <w:tblPr>
        <w:tblStyle w:val="GOmagentatabel"/>
        <w:tblW w:w="0" w:type="auto"/>
        <w:tblInd w:w="284" w:type="dxa"/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643"/>
      </w:tblGrid>
      <w:tr w:rsidR="009C4A9A" w:rsidTr="00F973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3" w:type="dxa"/>
            <w:tcBorders>
              <w:top w:val="single" w:sz="6" w:space="0" w:color="C3004A" w:themeColor="text2"/>
              <w:bottom w:val="single" w:sz="6" w:space="0" w:color="F08800" w:themeColor="accent2"/>
            </w:tcBorders>
            <w:shd w:val="clear" w:color="auto" w:fill="FFFFFF" w:themeFill="background1"/>
            <w:vAlign w:val="center"/>
          </w:tcPr>
          <w:p w:rsidR="009C4A9A" w:rsidRPr="009C4A9A" w:rsidRDefault="009C4A9A" w:rsidP="00FF3819">
            <w:pPr>
              <w:pStyle w:val="Titel"/>
              <w:pBdr>
                <w:bottom w:val="none" w:sz="0" w:space="0" w:color="auto"/>
              </w:pBdr>
              <w:spacing w:before="120" w:after="120"/>
              <w:ind w:left="0" w:right="0"/>
              <w:contextualSpacing w:val="0"/>
              <w:rPr>
                <w:rFonts w:asciiTheme="minorHAnsi" w:hAnsiTheme="minorHAnsi" w:cstheme="minorHAnsi"/>
                <w:b/>
              </w:rPr>
            </w:pPr>
            <w:r w:rsidRPr="009C4A9A">
              <w:rPr>
                <w:rFonts w:asciiTheme="minorHAnsi" w:hAnsiTheme="minorHAnsi" w:cstheme="minorHAnsi"/>
                <w:b/>
              </w:rPr>
              <w:t>Wat</w:t>
            </w:r>
            <w:r>
              <w:rPr>
                <w:rFonts w:asciiTheme="minorHAnsi" w:hAnsiTheme="minorHAnsi" w:cstheme="minorHAnsi"/>
                <w:b/>
              </w:rPr>
              <w:t xml:space="preserve"> te doen </w:t>
            </w:r>
            <w:r w:rsidR="00FF3819">
              <w:rPr>
                <w:rFonts w:asciiTheme="minorHAnsi" w:hAnsiTheme="minorHAnsi" w:cstheme="minorHAnsi"/>
                <w:b/>
              </w:rPr>
              <w:t>als een persoon vermist is</w:t>
            </w:r>
            <w:r>
              <w:rPr>
                <w:rFonts w:asciiTheme="minorHAnsi" w:hAnsiTheme="minorHAnsi" w:cstheme="minorHAnsi"/>
                <w:b/>
              </w:rPr>
              <w:t>?</w:t>
            </w:r>
          </w:p>
        </w:tc>
      </w:tr>
      <w:tr w:rsidR="009C4A9A" w:rsidTr="00F97392">
        <w:trPr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3" w:type="dxa"/>
            <w:tcBorders>
              <w:top w:val="single" w:sz="6" w:space="0" w:color="F08800" w:themeColor="accent2"/>
              <w:bottom w:val="single" w:sz="6" w:space="0" w:color="F08800" w:themeColor="accent2"/>
            </w:tcBorders>
            <w:shd w:val="clear" w:color="auto" w:fill="FFFFFF" w:themeFill="background1"/>
          </w:tcPr>
          <w:p w:rsidR="009C4A9A" w:rsidRPr="00230D94" w:rsidRDefault="00230D94" w:rsidP="00F97392">
            <w:pPr>
              <w:pStyle w:val="Geenafstand"/>
              <w:spacing w:before="720" w:line="240" w:lineRule="auto"/>
              <w:ind w:left="0"/>
              <w:rPr>
                <w:b w:val="0"/>
                <w:sz w:val="28"/>
                <w:szCs w:val="28"/>
              </w:rPr>
            </w:pPr>
            <w:r w:rsidRPr="006B0237">
              <w:rPr>
                <w:rFonts w:ascii="Times New Roman" w:hAnsi="Times New Roman"/>
                <w:noProof/>
                <w:lang w:val="nl-BE" w:eastAsia="nl-BE"/>
              </w:rPr>
              <w:drawing>
                <wp:anchor distT="0" distB="0" distL="114300" distR="114300" simplePos="0" relativeHeight="251660288" behindDoc="0" locked="0" layoutInCell="1" allowOverlap="1" wp14:anchorId="53935F04" wp14:editId="57B10E6B">
                  <wp:simplePos x="0" y="0"/>
                  <wp:positionH relativeFrom="column">
                    <wp:posOffset>5005070</wp:posOffset>
                  </wp:positionH>
                  <wp:positionV relativeFrom="paragraph">
                    <wp:posOffset>229235</wp:posOffset>
                  </wp:positionV>
                  <wp:extent cx="746760" cy="746760"/>
                  <wp:effectExtent l="0" t="0" r="0" b="0"/>
                  <wp:wrapNone/>
                  <wp:docPr id="11" name="Afbeelding 11" descr="http://png-3.findicons.com/files/icons/2219/dot_pictograms/256/ph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ng-3.findicons.com/files/icons/2219/dot_pictograms/256/ph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0D94">
              <w:rPr>
                <w:b w:val="0"/>
                <w:sz w:val="28"/>
                <w:szCs w:val="28"/>
              </w:rPr>
              <w:t>Waarschuwing en melding</w:t>
            </w:r>
          </w:p>
        </w:tc>
      </w:tr>
      <w:tr w:rsidR="009C4A9A" w:rsidTr="00F973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3" w:type="dxa"/>
            <w:tcBorders>
              <w:top w:val="single" w:sz="6" w:space="0" w:color="F08800" w:themeColor="accent2"/>
              <w:bottom w:val="single" w:sz="6" w:space="0" w:color="F08800" w:themeColor="accent2"/>
            </w:tcBorders>
            <w:shd w:val="clear" w:color="auto" w:fill="FFFFFF" w:themeFill="background1"/>
          </w:tcPr>
          <w:p w:rsidR="009C4A9A" w:rsidRPr="00E26D21" w:rsidRDefault="00FF3819" w:rsidP="00FF3819">
            <w:pPr>
              <w:pStyle w:val="Titel"/>
              <w:pBdr>
                <w:bottom w:val="none" w:sz="0" w:space="0" w:color="auto"/>
              </w:pBdr>
              <w:spacing w:before="720" w:after="360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BF003C">
              <w:rPr>
                <w:noProof/>
                <w:lang w:eastAsia="nl-B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5005070</wp:posOffset>
                  </wp:positionH>
                  <wp:positionV relativeFrom="paragraph">
                    <wp:posOffset>192405</wp:posOffset>
                  </wp:positionV>
                  <wp:extent cx="720000" cy="720000"/>
                  <wp:effectExtent l="0" t="0" r="4445" b="4445"/>
                  <wp:wrapNone/>
                  <wp:docPr id="9" name="Afbeelding 9" descr="http://st.depositphotos.com/2868925/3523/v/110/depositphotos_35237803-Search-Icon-Vector-S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t.depositphotos.com/2868925/3523/v/110/depositphotos_35237803-Search-Icon-Vector-S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Start eerste gerichte zoekactie</w:t>
            </w:r>
          </w:p>
        </w:tc>
      </w:tr>
      <w:tr w:rsidR="009C4A9A" w:rsidTr="00FF3819">
        <w:trPr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3" w:type="dxa"/>
            <w:tcBorders>
              <w:top w:val="single" w:sz="6" w:space="0" w:color="F08800" w:themeColor="accent2"/>
              <w:bottom w:val="single" w:sz="6" w:space="0" w:color="F08800" w:themeColor="accent2"/>
            </w:tcBorders>
            <w:shd w:val="clear" w:color="auto" w:fill="FFFFFF" w:themeFill="background1"/>
          </w:tcPr>
          <w:p w:rsidR="00FE0C93" w:rsidRPr="00F97392" w:rsidRDefault="00F97392" w:rsidP="00F97392">
            <w:pPr>
              <w:spacing w:before="840" w:after="480"/>
              <w:ind w:left="0" w:right="284"/>
              <w:rPr>
                <w:b w:val="0"/>
                <w:sz w:val="28"/>
                <w:szCs w:val="28"/>
              </w:rPr>
            </w:pPr>
            <w:r w:rsidRPr="00230D94">
              <w:rPr>
                <w:rFonts w:ascii="Times New Roman" w:hAnsi="Times New Roman"/>
                <w:noProof/>
                <w:sz w:val="28"/>
                <w:szCs w:val="28"/>
                <w:lang w:eastAsia="nl-BE"/>
              </w:rPr>
              <w:drawing>
                <wp:anchor distT="0" distB="0" distL="114300" distR="114300" simplePos="0" relativeHeight="251659264" behindDoc="0" locked="0" layoutInCell="1" allowOverlap="1" wp14:anchorId="22838D53" wp14:editId="2BD16133">
                  <wp:simplePos x="0" y="0"/>
                  <wp:positionH relativeFrom="column">
                    <wp:posOffset>3754120</wp:posOffset>
                  </wp:positionH>
                  <wp:positionV relativeFrom="paragraph">
                    <wp:posOffset>359410</wp:posOffset>
                  </wp:positionV>
                  <wp:extent cx="1987550" cy="574040"/>
                  <wp:effectExtent l="0" t="0" r="0" b="0"/>
                  <wp:wrapNone/>
                  <wp:docPr id="7" name="Afbeelding 7" descr="http://www.pzvlas.be/uploads/pics/dringe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zvlas.be/uploads/pics/dringe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0D94" w:rsidRPr="00230D94">
              <w:rPr>
                <w:rFonts w:cstheme="minorHAnsi"/>
                <w:b w:val="0"/>
                <w:sz w:val="28"/>
                <w:szCs w:val="28"/>
              </w:rPr>
              <w:t xml:space="preserve">Verwittig </w:t>
            </w:r>
            <w:r w:rsidR="00230D94">
              <w:rPr>
                <w:rFonts w:cstheme="minorHAnsi"/>
                <w:b w:val="0"/>
                <w:sz w:val="28"/>
                <w:szCs w:val="28"/>
              </w:rPr>
              <w:t>politie: bel 101</w:t>
            </w:r>
            <w:r w:rsidR="00230D94" w:rsidRPr="00230D94">
              <w:rPr>
                <w:rFonts w:ascii="Times New Roman" w:hAnsi="Times New Roman" w:cs="Times New Roman"/>
                <w:b w:val="0"/>
                <w:noProof/>
                <w:sz w:val="28"/>
                <w:szCs w:val="28"/>
                <w:lang w:eastAsia="nl-BE"/>
              </w:rPr>
              <w:t xml:space="preserve"> </w:t>
            </w:r>
          </w:p>
        </w:tc>
      </w:tr>
      <w:tr w:rsidR="009C4A9A" w:rsidTr="00F973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3" w:type="dxa"/>
            <w:tcBorders>
              <w:top w:val="single" w:sz="6" w:space="0" w:color="F08800" w:themeColor="accent2"/>
            </w:tcBorders>
            <w:shd w:val="clear" w:color="auto" w:fill="FFFFFF" w:themeFill="background1"/>
          </w:tcPr>
          <w:p w:rsidR="009C4A9A" w:rsidRPr="00E26D21" w:rsidRDefault="00230D94" w:rsidP="00FF3819">
            <w:pPr>
              <w:pStyle w:val="Titel"/>
              <w:pBdr>
                <w:bottom w:val="none" w:sz="0" w:space="0" w:color="auto"/>
              </w:pBdr>
              <w:spacing w:before="840" w:after="320"/>
              <w:ind w:left="0"/>
              <w:rPr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Volg verdere instructies van </w:t>
            </w:r>
            <w:r w:rsidR="00FF3819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het crisisteam</w:t>
            </w: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en </w:t>
            </w:r>
            <w:r w:rsidR="00FF3819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de </w:t>
            </w: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hulpdiensten op.</w:t>
            </w:r>
          </w:p>
        </w:tc>
      </w:tr>
    </w:tbl>
    <w:p w:rsidR="00B53749" w:rsidRDefault="00B53749" w:rsidP="009C4A9A">
      <w:pPr>
        <w:pStyle w:val="Geenafstand"/>
      </w:pPr>
    </w:p>
    <w:p w:rsidR="00B53749" w:rsidRDefault="00B53749">
      <w:pPr>
        <w:spacing w:after="0" w:line="240" w:lineRule="auto"/>
        <w:rPr>
          <w:lang w:val="nl-NL"/>
        </w:rPr>
      </w:pPr>
      <w:r>
        <w:br w:type="page"/>
      </w:r>
    </w:p>
    <w:p w:rsidR="00B53749" w:rsidRPr="00B53749" w:rsidRDefault="00B53749" w:rsidP="00965553">
      <w:pPr>
        <w:pBdr>
          <w:bottom w:val="single" w:sz="6" w:space="1" w:color="F08800" w:themeColor="accent2"/>
        </w:pBdr>
        <w:spacing w:after="0"/>
      </w:pPr>
      <w:r w:rsidRPr="00B53749">
        <w:rPr>
          <w:rStyle w:val="Zwaar"/>
          <w:color w:val="C3004A" w:themeColor="text2"/>
          <w:sz w:val="24"/>
          <w:szCs w:val="24"/>
        </w:rPr>
        <w:lastRenderedPageBreak/>
        <w:t>W</w:t>
      </w:r>
      <w:bookmarkStart w:id="1" w:name="_GoBack"/>
      <w:bookmarkEnd w:id="1"/>
      <w:r w:rsidRPr="00B53749">
        <w:rPr>
          <w:rStyle w:val="Zwaar"/>
          <w:color w:val="C3004A" w:themeColor="text2"/>
          <w:sz w:val="24"/>
          <w:szCs w:val="24"/>
        </w:rPr>
        <w:t>aarschuwing en melding:</w:t>
      </w:r>
      <w:r w:rsidRPr="00B53749">
        <w:rPr>
          <w:color w:val="C3004A" w:themeColor="text2"/>
        </w:rPr>
        <w:t xml:space="preserve"> </w:t>
      </w:r>
      <w:r w:rsidRPr="00B53749">
        <w:t>zie actiekaart ‘waarschuwing en melding’</w:t>
      </w:r>
    </w:p>
    <w:p w:rsidR="00B53749" w:rsidRDefault="00B53749" w:rsidP="00B53749">
      <w:pPr>
        <w:pStyle w:val="Geenafstand"/>
      </w:pPr>
    </w:p>
    <w:p w:rsidR="00B53749" w:rsidRDefault="00965553" w:rsidP="0001105B">
      <w:pPr>
        <w:pStyle w:val="Geenafstand"/>
        <w:pBdr>
          <w:bottom w:val="single" w:sz="6" w:space="1" w:color="F08800" w:themeColor="accent2"/>
        </w:pBdr>
        <w:spacing w:before="240" w:after="240"/>
      </w:pPr>
      <w:r>
        <w:rPr>
          <w:rStyle w:val="Zwaar"/>
          <w:color w:val="C3004A" w:themeColor="text2"/>
          <w:sz w:val="24"/>
          <w:szCs w:val="24"/>
        </w:rPr>
        <w:t>Start eerste gerichte zoekactie</w:t>
      </w:r>
      <w:r w:rsidR="00B53749" w:rsidRPr="00B53749">
        <w:rPr>
          <w:rStyle w:val="Zwaar"/>
          <w:color w:val="C3004A" w:themeColor="text2"/>
          <w:sz w:val="24"/>
          <w:szCs w:val="24"/>
        </w:rPr>
        <w:t xml:space="preserve">: </w:t>
      </w:r>
    </w:p>
    <w:p w:rsidR="00965553" w:rsidRDefault="00965553" w:rsidP="00965553">
      <w:pPr>
        <w:pStyle w:val="Opsomming"/>
      </w:pPr>
      <w:r>
        <w:t>Zorg dat alle leerlingen/cursisten/internen steeds onder toezicht blijven</w:t>
      </w:r>
    </w:p>
    <w:p w:rsidR="00965553" w:rsidRDefault="00965553" w:rsidP="00965553">
      <w:pPr>
        <w:pStyle w:val="Opsomming"/>
        <w:spacing w:before="120"/>
        <w:contextualSpacing w:val="0"/>
      </w:pPr>
      <w:r>
        <w:t>Verzamel gegevens over de vermiste persoon.</w:t>
      </w:r>
    </w:p>
    <w:p w:rsidR="00965553" w:rsidRDefault="00965553" w:rsidP="00965553">
      <w:pPr>
        <w:pStyle w:val="Opsomming2"/>
        <w:spacing w:before="40"/>
        <w:contextualSpacing w:val="0"/>
      </w:pPr>
      <w:r>
        <w:t>Waar is de persoon het laatst gezien?</w:t>
      </w:r>
    </w:p>
    <w:p w:rsidR="00965553" w:rsidRDefault="00965553" w:rsidP="00965553">
      <w:pPr>
        <w:pStyle w:val="Opsomming2"/>
        <w:spacing w:before="40"/>
        <w:contextualSpacing w:val="0"/>
      </w:pPr>
      <w:r>
        <w:t>Wie had als laatste contact met de persoon?</w:t>
      </w:r>
    </w:p>
    <w:p w:rsidR="00965553" w:rsidRDefault="00965553" w:rsidP="00965553">
      <w:pPr>
        <w:pStyle w:val="Opsomming2"/>
        <w:spacing w:before="40"/>
        <w:contextualSpacing w:val="0"/>
      </w:pPr>
      <w:r>
        <w:t>Wat is zijn/haar normale reisweg van/naar de onderwijsinstelling?</w:t>
      </w:r>
    </w:p>
    <w:p w:rsidR="00965553" w:rsidRDefault="00965553" w:rsidP="00965553">
      <w:pPr>
        <w:pStyle w:val="Opsomming2"/>
        <w:spacing w:before="40"/>
        <w:contextualSpacing w:val="0"/>
      </w:pPr>
      <w:r>
        <w:t>Welke reisweg was er afgesproken? Waar is de verzamelplaats? Welke weg is er gepland?</w:t>
      </w:r>
    </w:p>
    <w:p w:rsidR="00965553" w:rsidRDefault="00965553" w:rsidP="00965553">
      <w:pPr>
        <w:pStyle w:val="Opsomming2"/>
        <w:spacing w:before="40"/>
        <w:contextualSpacing w:val="0"/>
      </w:pPr>
      <w:r>
        <w:t>Welk vervoermiddel gebruikt hij/zij om naar de onderwijsinstelling te gaan?</w:t>
      </w:r>
    </w:p>
    <w:p w:rsidR="00965553" w:rsidRDefault="00965553" w:rsidP="00965553">
      <w:pPr>
        <w:pStyle w:val="Opsomming2"/>
        <w:spacing w:before="40"/>
        <w:contextualSpacing w:val="0"/>
      </w:pPr>
      <w:r>
        <w:t>Welke kledij droeg de persoon?</w:t>
      </w:r>
    </w:p>
    <w:p w:rsidR="00965553" w:rsidRDefault="00965553" w:rsidP="00965553">
      <w:pPr>
        <w:pStyle w:val="Opsomming2"/>
        <w:spacing w:before="40"/>
        <w:contextualSpacing w:val="0"/>
      </w:pPr>
      <w:r>
        <w:t>Wat zijn de specifieke uiterlijke kenmerken van de persoon?</w:t>
      </w:r>
    </w:p>
    <w:p w:rsidR="00965553" w:rsidRDefault="00965553" w:rsidP="00965553">
      <w:pPr>
        <w:pStyle w:val="Opsomming2"/>
        <w:spacing w:before="40"/>
        <w:contextualSpacing w:val="0"/>
      </w:pPr>
      <w:r>
        <w:t>Wat is de leeftijd van de persoon? Hoe groot is de persoon?</w:t>
      </w:r>
    </w:p>
    <w:p w:rsidR="00965553" w:rsidRDefault="00965553" w:rsidP="00965553">
      <w:pPr>
        <w:pStyle w:val="Opsomming2"/>
        <w:spacing w:before="40"/>
        <w:contextualSpacing w:val="0"/>
      </w:pPr>
      <w:r>
        <w:t>Hoe was zijn/haar gemoedstoestand?</w:t>
      </w:r>
    </w:p>
    <w:p w:rsidR="00965553" w:rsidRDefault="00965553" w:rsidP="00965553">
      <w:pPr>
        <w:pStyle w:val="Opsomming2"/>
        <w:spacing w:before="40"/>
        <w:contextualSpacing w:val="0"/>
      </w:pPr>
      <w:r>
        <w:t>Heeft deze persoon een bepaald ziektebeeld of allergieën?</w:t>
      </w:r>
    </w:p>
    <w:p w:rsidR="00965553" w:rsidRDefault="00965553" w:rsidP="00965553">
      <w:pPr>
        <w:pStyle w:val="Opsomming2"/>
        <w:spacing w:before="40"/>
        <w:contextualSpacing w:val="0"/>
      </w:pPr>
      <w:r>
        <w:t>Wat is de gezinssituatie van de persoon?</w:t>
      </w:r>
    </w:p>
    <w:p w:rsidR="00965553" w:rsidRDefault="00965553" w:rsidP="00965553">
      <w:pPr>
        <w:pStyle w:val="Opsomming2"/>
        <w:spacing w:before="40"/>
        <w:contextualSpacing w:val="0"/>
      </w:pPr>
      <w:r>
        <w:t>Zijn er persoonlijke bezittingen van hem/haar in de onderwijsinstelling?</w:t>
      </w:r>
    </w:p>
    <w:p w:rsidR="00965553" w:rsidRDefault="00965553" w:rsidP="00965553">
      <w:pPr>
        <w:pStyle w:val="Opsomming2"/>
        <w:spacing w:before="40"/>
        <w:contextualSpacing w:val="0"/>
      </w:pPr>
      <w:r>
        <w:t>…</w:t>
      </w:r>
    </w:p>
    <w:p w:rsidR="00B53749" w:rsidRDefault="00965553" w:rsidP="00965553">
      <w:pPr>
        <w:pStyle w:val="Opsomming"/>
        <w:spacing w:before="120"/>
        <w:contextualSpacing w:val="0"/>
      </w:pPr>
      <w:r>
        <w:t>Verwittig de ouders/familie van de vermiste persoon</w:t>
      </w:r>
    </w:p>
    <w:p w:rsidR="00B53749" w:rsidRPr="00AC69B0" w:rsidRDefault="00965553" w:rsidP="00965553">
      <w:pPr>
        <w:pStyle w:val="Geenafstand"/>
        <w:pBdr>
          <w:bottom w:val="single" w:sz="6" w:space="1" w:color="F08800" w:themeColor="accent2"/>
        </w:pBdr>
        <w:spacing w:before="480" w:after="240"/>
        <w:rPr>
          <w:b/>
          <w:color w:val="C3004A" w:themeColor="text2"/>
          <w:sz w:val="24"/>
          <w:szCs w:val="24"/>
        </w:rPr>
      </w:pPr>
      <w:r>
        <w:rPr>
          <w:b/>
          <w:color w:val="C3004A" w:themeColor="text2"/>
          <w:sz w:val="24"/>
          <w:szCs w:val="24"/>
        </w:rPr>
        <w:t xml:space="preserve">Alarmeren: </w:t>
      </w:r>
      <w:r w:rsidRPr="00B53749">
        <w:t>zie actiekaart ‘</w:t>
      </w:r>
      <w:r>
        <w:t>alarmprocedure</w:t>
      </w:r>
      <w:r w:rsidRPr="00B53749">
        <w:t>’</w:t>
      </w:r>
    </w:p>
    <w:p w:rsidR="00B53749" w:rsidRDefault="00965553" w:rsidP="00965553">
      <w:pPr>
        <w:pStyle w:val="Opsomming"/>
        <w:numPr>
          <w:ilvl w:val="0"/>
          <w:numId w:val="0"/>
        </w:numPr>
      </w:pPr>
      <w:r w:rsidRPr="00965553">
        <w:t>De directeur beslist wanneer de politie verwittigd wordt om een zoekactie te starten.</w:t>
      </w:r>
      <w:r>
        <w:t xml:space="preserve"> </w:t>
      </w:r>
    </w:p>
    <w:p w:rsidR="00965553" w:rsidRPr="00AC69B0" w:rsidRDefault="00965553" w:rsidP="00965553">
      <w:pPr>
        <w:pStyle w:val="Geenafstand"/>
        <w:pBdr>
          <w:bottom w:val="single" w:sz="6" w:space="1" w:color="F08800" w:themeColor="accent2"/>
        </w:pBdr>
        <w:spacing w:before="480" w:after="240"/>
        <w:rPr>
          <w:b/>
          <w:color w:val="C3004A" w:themeColor="text2"/>
          <w:sz w:val="24"/>
          <w:szCs w:val="24"/>
        </w:rPr>
      </w:pPr>
      <w:r>
        <w:rPr>
          <w:b/>
          <w:color w:val="C3004A" w:themeColor="text2"/>
          <w:sz w:val="24"/>
          <w:szCs w:val="24"/>
        </w:rPr>
        <w:t>Volg verdere instructies van het crisisteam en de hulpdiensten op</w:t>
      </w:r>
    </w:p>
    <w:p w:rsidR="00965553" w:rsidRDefault="00965553" w:rsidP="00965553">
      <w:pPr>
        <w:pStyle w:val="Opsomming"/>
        <w:numPr>
          <w:ilvl w:val="0"/>
          <w:numId w:val="0"/>
        </w:numPr>
      </w:pPr>
    </w:p>
    <w:sectPr w:rsidR="00965553" w:rsidSect="00761240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361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EE6" w:rsidRDefault="00C50EE6" w:rsidP="000A569B">
      <w:r>
        <w:separator/>
      </w:r>
    </w:p>
  </w:endnote>
  <w:endnote w:type="continuationSeparator" w:id="0">
    <w:p w:rsidR="00C50EE6" w:rsidRDefault="00C50EE6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D57" w:rsidRDefault="00A41E6F" w:rsidP="00337D57">
    <w:pPr>
      <w:pStyle w:val="Geenafstand"/>
      <w:rPr>
        <w:sz w:val="18"/>
        <w:szCs w:val="18"/>
        <w:lang w:val="nl-BE"/>
      </w:rPr>
    </w:pP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FB2050" wp14:editId="341386A3">
              <wp:simplePos x="0" y="0"/>
              <wp:positionH relativeFrom="column">
                <wp:posOffset>5807710</wp:posOffset>
              </wp:positionH>
              <wp:positionV relativeFrom="paragraph">
                <wp:posOffset>-233680</wp:posOffset>
              </wp:positionV>
              <wp:extent cx="1677670" cy="1423670"/>
              <wp:effectExtent l="38100" t="38100" r="36830" b="431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" o:spid="_x0000_s1026" style="position:absolute;margin-left:457.3pt;margin-top:-18.4pt;width:132.1pt;height:112.1pt;rotation:-17463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22HsAIAAGYFAAAOAAAAZHJzL2Uyb0RvYy54bWysVNuO0zAQfUfiHyy/d3NpNm2jTVerpkVI&#10;XFYsfIAbO03AsYPtNl0Q/854kpYWXhCiD6nHl+M5Z8747v7YSnIQxjZa5TS6CSkRqtS8Ubucfvq4&#10;mcwpsY4pzqRWIqfPwtL75csXd32XiVjXWnJhCIAom/VdTmvnuiwIbFmLltkb3QkFi5U2LXMQml3A&#10;DesBvZVBHIZp0GvDO6NLYS3MFsMiXSJ+VYnSva8qKxyROYXcHH4Nfrf+GyzvWLYzrKubckyD/UMW&#10;LWsUXHqGKphjZG+aP6DapjTa6srdlLoNdFU1pUAOwCYKf2PzVLNOIBcQx3Znmez/gy3fHR4NaXhO&#10;Y0oUa6FED3un8WYy9fL0nc1g11P3aDxB273R5RdLlF7VTO3EgzG6rwXjkFTk9wdXB3xg4SjZ9m81&#10;B3QG6KjUsTItMRoqMoluF/N5irOgCDlieZ7P5RFHR0qYjNLZLJ1BFUtYi5J46gN/I8s8mM+uM9a9&#10;ErolfpBTo/eKfwATIDY7vLEOi8RHqox/pqRqJZT8wCSZTmdpMiKOmwH7hOlPKr1ppETTSEV6SCOe&#10;hSGiWy0b7ldRJe9fsZKGAG5O3THGPXLfggrDXBT6n7+NZTAPNh3mT5SwBTwEErxCR1p40Au/VhzH&#10;jjVyGEPSUnlcUG6k7DVEP35fhIv1fD1PJkmcridJWBSTh80qmaSbaHZbTIvVqoh++GyjJKsbzoXy&#10;pE69ESV/572xSwdXn7vjioU1u+1ZoQ3+Ru0vtgXXaaAWwOX0j+zQcd5kg1m3mj+D4dBaYBZ4nMAJ&#10;tTbfKOmh0XNqv+6ZEZTI1wpMu4iSxL8MGCS3sxgCc7myvVxhqgQoqCglw3Dlhtdk35lmV8NNEVZa&#10;ad9GVeOgNJjfkNUYQDMjg/Hh8a/FZYy7fj2Py58AAAD//wMAUEsDBBQABgAIAAAAIQDGyVDw4QAA&#10;AAwBAAAPAAAAZHJzL2Rvd25yZXYueG1sTI9BT4NAEIXvJv6HzZh4axcUKUWWpprUS5MmVi7etuwI&#10;RHaWsNuC/97pSW/vZb68ea/YzLYXFxx950hBvIxAINXOdNQoqD52iwyED5qM7h2hgh/0sClvbwqd&#10;GzfRO16OoREcQj7XCtoQhlxKX7dotV+6AYlvX260OrAdG2lGPXG47eVDFKXS6o74Q6sHfG2x/j6e&#10;rQL5WcVu2j9to3VVZW8+6Q/7l51S93fz9hlEwDn8wXCtz9Wh5E4ndybjRa9gHScpowoWjylvuBLx&#10;KmN1YpWtEpBlIf+PKH8BAAD//wMAUEsBAi0AFAAGAAgAAAAhALaDOJL+AAAA4QEAABMAAAAAAAAA&#10;AAAAAAAAAAAAAFtDb250ZW50X1R5cGVzXS54bWxQSwECLQAUAAYACAAAACEAOP0h/9YAAACUAQAA&#10;CwAAAAAAAAAAAAAAAAAvAQAAX3JlbHMvLnJlbHNQSwECLQAUAAYACAAAACEA2ktth7ACAABmBQAA&#10;DgAAAAAAAAAAAAAAAAAuAgAAZHJzL2Uyb0RvYy54bWxQSwECLQAUAAYACAAAACEAxslQ8OEAAAAM&#10;AQAADwAAAAAAAAAAAAAAAAAKBQAAZHJzL2Rvd25yZXYueG1sUEsFBgAAAAAEAAQA8wAAABgGAAAA&#10;AA==&#10;" filled="f" strokecolor="#c3004a [3215]" strokeweight="1pt"/>
          </w:pict>
        </mc:Fallback>
      </mc:AlternateContent>
    </w: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20F26E" wp14:editId="47015049">
              <wp:simplePos x="0" y="0"/>
              <wp:positionH relativeFrom="column">
                <wp:posOffset>5747385</wp:posOffset>
              </wp:positionH>
              <wp:positionV relativeFrom="paragraph">
                <wp:posOffset>-161925</wp:posOffset>
              </wp:positionV>
              <wp:extent cx="1677670" cy="1423670"/>
              <wp:effectExtent l="38100" t="38100" r="36830" b="4318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6" style="position:absolute;margin-left:452.55pt;margin-top:-12.75pt;width:132.1pt;height:112.1pt;rotation:-17463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0p2sgIAAGoFAAAOAAAAZHJzL2Uyb0RvYy54bWysVNuO0zAQfUfiHyy/d3Nptpdo09WqF4TE&#10;ZcXCB7i20wQcO9hu0wXx74wnaWnhBSHy4Hjs8fGcmTO+uz82ihykdbXRBU1uYkqk5kbUelfQTx83&#10;oxklzjMtmDJaFvRZOnq/ePnirmtzmZrKKCEtARDt8q4taOV9m0eR45VsmLsxrdSwWRrbMA+m3UXC&#10;sg7QGxWlcTyJOmNFaw2XzsHqqt+kC8QvS8n9+7J00hNVUIjN42hx3IYxWtyxfGdZW9V8CIP9QxQN&#10;qzVceoZaMc/I3tZ/QDU1t8aZ0t9w00SmLGsukQOwSeLf2DxVrJXIBZLj2nOa3P+D5e8Oj5bUAmpH&#10;iWYNlOhh7w3eTLKQnq51OXg9tY82EHTtG8O/OKLNsmJ6Jx+sNV0lmYCgkuAfXR0IhoOjZNu9NQLQ&#10;GaBjpo6lbYg1UJFRcjufzSa4ChkhRyzP87k88ugJh8VkMp1OplBFDntJlo6DEW5keQAL0bXW+VfS&#10;NCRMCmrNXosPIALEZoc3zmORxECVic+UlI2Ckh+YIuPxdIKcAXFwhtkJM5zUZlMrhaJRmnQQRjqN&#10;Y0R3RtUi7GKWgn7lUlkCuECac6l9in5q30Am+vUkDl8vQlgHqfbrJ1rYBgEGSV7dgNQwkJD8tRY4&#10;96xW/RwCVzqEAtkbaIc8oia/z+P5eraeZaMsnaxHWbxajR42y2w02STT29V4tVyukh8h2iTLq1oI&#10;qQOxU38k2d/pb+jUXtnnDrli4exue87SBr+hohdu0XUYmAvgcvojO1RdEFov2K0RzyA6lBcIBh4o&#10;UENl7DdKOmj2grqve2YlJeq1BuHOkywLrwMa2e00BcNe7mwvd5jmAFVQT0k/Xfr+Rdm3tt5VcFOC&#10;ldYmtFJZ+6DR0Ah9VIMBDY0MhscnvBiXNnr9eiIXPwEAAP//AwBQSwMEFAAGAAgAAAAhACKUYV/j&#10;AAAADAEAAA8AAABkcnMvZG93bnJldi54bWxMj8FOwzAMhu9IvENkJC5oS7qp21qaToBAnCagW8U1&#10;a01bkThVk27l7clOcLPlT7+/P9tORrMTDq6zJCGaC2BIla07aiQc9i+zDTDnFdVKW0IJP+hgm19f&#10;ZSqt7Zk+8FT4hoUQcqmS0Hrfp5y7qkWj3Nz2SOH2ZQejfFiHhteDOodwo/lCiBU3qqPwoVU9PrVY&#10;fRejkVCOb886er1bfhbikb9bV+6KfSnl7c30cA/M4+T/YLjoB3XIg9PRjlQ7piUkIo4CKmG2iGNg&#10;FyJaJUtgxzAlmzXwPOP/S+S/AAAA//8DAFBLAQItABQABgAIAAAAIQC2gziS/gAAAOEBAAATAAAA&#10;AAAAAAAAAAAAAAAAAABbQ29udGVudF9UeXBlc10ueG1sUEsBAi0AFAAGAAgAAAAhADj9If/WAAAA&#10;lAEAAAsAAAAAAAAAAAAAAAAALwEAAF9yZWxzLy5yZWxzUEsBAi0AFAAGAAgAAAAhAPgfSnayAgAA&#10;agUAAA4AAAAAAAAAAAAAAAAALgIAAGRycy9lMm9Eb2MueG1sUEsBAi0AFAAGAAgAAAAhACKUYV/j&#10;AAAADAEAAA8AAAAAAAAAAAAAAAAADAUAAGRycy9kb3ducmV2LnhtbFBLBQYAAAAABAAEAPMAAAAc&#10;BgAAAAA=&#10;" filled="f" strokecolor="#f08800 [3205]" strokeweight="1pt"/>
          </w:pict>
        </mc:Fallback>
      </mc:AlternateContent>
    </w:r>
    <w:r w:rsidR="0047113C" w:rsidRPr="00A23683">
      <w:rPr>
        <w:sz w:val="18"/>
        <w:szCs w:val="18"/>
        <w:lang w:val="nl-BE"/>
      </w:rPr>
      <w:fldChar w:fldCharType="begin"/>
    </w:r>
    <w:r w:rsidR="007658FB" w:rsidRPr="00A23683">
      <w:rPr>
        <w:sz w:val="18"/>
        <w:szCs w:val="18"/>
        <w:lang w:val="nl-BE"/>
      </w:rPr>
      <w:instrText xml:space="preserve"> REF  onderwerp  \* CHARFORMAT </w:instrText>
    </w:r>
    <w:r w:rsidR="007658FB">
      <w:rPr>
        <w:sz w:val="18"/>
        <w:szCs w:val="18"/>
        <w:lang w:val="nl-BE"/>
      </w:rPr>
      <w:instrText xml:space="preserve"> \* MERGEFORMAT </w:instrText>
    </w:r>
    <w:r w:rsidR="0047113C" w:rsidRPr="00A23683">
      <w:rPr>
        <w:sz w:val="18"/>
        <w:szCs w:val="18"/>
        <w:lang w:val="nl-BE"/>
      </w:rPr>
      <w:fldChar w:fldCharType="separate"/>
    </w:r>
  </w:p>
  <w:sdt>
    <w:sdtPr>
      <w:rPr>
        <w:sz w:val="18"/>
        <w:szCs w:val="18"/>
        <w:lang w:val="nl-BE"/>
      </w:rPr>
      <w:id w:val="-506285950"/>
      <w:placeholder>
        <w:docPart w:val="65F5BFE43F1C4032AC18F143B764A9A7"/>
      </w:placeholder>
    </w:sdtPr>
    <w:sdtEndPr/>
    <w:sdtContent>
      <w:p w:rsidR="00337D57" w:rsidRPr="00337D57" w:rsidRDefault="00337D57" w:rsidP="00337D57">
        <w:pPr>
          <w:pStyle w:val="Geenafstand"/>
          <w:rPr>
            <w:sz w:val="18"/>
            <w:szCs w:val="18"/>
            <w:lang w:val="nl-BE"/>
          </w:rPr>
        </w:pPr>
        <w:r w:rsidRPr="00337D57">
          <w:rPr>
            <w:sz w:val="18"/>
            <w:szCs w:val="18"/>
            <w:lang w:val="nl-BE"/>
          </w:rPr>
          <w:t>Actiekaart</w:t>
        </w:r>
      </w:p>
      <w:p w:rsidR="00337D57" w:rsidRDefault="00C36CE5" w:rsidP="00A23683">
        <w:pPr>
          <w:pStyle w:val="Geenafstand"/>
          <w:rPr>
            <w:sz w:val="18"/>
            <w:szCs w:val="18"/>
            <w:lang w:val="nl-BE"/>
          </w:rPr>
        </w:pPr>
        <w:r>
          <w:rPr>
            <w:sz w:val="18"/>
            <w:szCs w:val="18"/>
            <w:lang w:val="nl-BE"/>
          </w:rPr>
          <w:t xml:space="preserve">Procedure </w:t>
        </w:r>
        <w:r w:rsidR="00965553">
          <w:rPr>
            <w:sz w:val="18"/>
            <w:szCs w:val="18"/>
            <w:lang w:val="nl-BE"/>
          </w:rPr>
          <w:t>vermiste personen</w:t>
        </w:r>
      </w:p>
    </w:sdtContent>
  </w:sdt>
  <w:p w:rsidR="007658FB" w:rsidRPr="00A23683" w:rsidRDefault="0047113C" w:rsidP="00A23683">
    <w:pPr>
      <w:pStyle w:val="Geenafstand"/>
      <w:rPr>
        <w:sz w:val="18"/>
        <w:szCs w:val="18"/>
        <w:lang w:val="nl-BE"/>
      </w:rPr>
    </w:pPr>
    <w:r w:rsidRPr="00A23683">
      <w:rPr>
        <w:sz w:val="18"/>
        <w:szCs w:val="18"/>
        <w:lang w:val="nl-BE"/>
      </w:rPr>
      <w:fldChar w:fldCharType="end"/>
    </w:r>
  </w:p>
  <w:p w:rsidR="007658FB" w:rsidRPr="00DB3DCD" w:rsidRDefault="007658FB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 xml:space="preserve">bewaard op </w:t>
    </w:r>
    <w:r w:rsidR="0047113C"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"dd-MM-yyyy"  \* MERGEFORMAT </w:instrText>
    </w:r>
    <w:r w:rsidR="0047113C">
      <w:rPr>
        <w:sz w:val="18"/>
        <w:szCs w:val="18"/>
      </w:rPr>
      <w:fldChar w:fldCharType="separate"/>
    </w:r>
    <w:r w:rsidR="00965553">
      <w:rPr>
        <w:noProof/>
        <w:sz w:val="18"/>
        <w:szCs w:val="18"/>
      </w:rPr>
      <w:t>23</w:t>
    </w:r>
    <w:r w:rsidR="0014017B">
      <w:rPr>
        <w:noProof/>
        <w:sz w:val="18"/>
        <w:szCs w:val="18"/>
      </w:rPr>
      <w:t>-11-2015</w:t>
    </w:r>
    <w:r w:rsidR="0047113C">
      <w:rPr>
        <w:sz w:val="18"/>
        <w:szCs w:val="18"/>
      </w:rPr>
      <w:fldChar w:fldCharType="end"/>
    </w:r>
    <w:r>
      <w:rPr>
        <w:sz w:val="18"/>
        <w:szCs w:val="18"/>
      </w:rPr>
      <w:tab/>
    </w:r>
    <w:r w:rsidR="0047113C"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="0047113C" w:rsidRPr="00214B9B">
      <w:rPr>
        <w:sz w:val="18"/>
        <w:szCs w:val="18"/>
      </w:rPr>
      <w:fldChar w:fldCharType="separate"/>
    </w:r>
    <w:r w:rsidR="00965553">
      <w:rPr>
        <w:noProof/>
        <w:sz w:val="18"/>
        <w:szCs w:val="18"/>
      </w:rPr>
      <w:t>2</w:t>
    </w:r>
    <w:r w:rsidR="0047113C" w:rsidRPr="00214B9B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DB3DCD" w:rsidRDefault="00761240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 xml:space="preserve">bewaard op </w:t>
    </w:r>
    <w:r w:rsidR="00965553">
      <w:rPr>
        <w:sz w:val="18"/>
        <w:szCs w:val="18"/>
      </w:rPr>
      <w:t>23</w:t>
    </w:r>
    <w:r>
      <w:rPr>
        <w:sz w:val="18"/>
        <w:szCs w:val="18"/>
      </w:rPr>
      <w:t>-11-2015</w:t>
    </w:r>
    <w:r>
      <w:rPr>
        <w:sz w:val="18"/>
        <w:szCs w:val="18"/>
      </w:rPr>
      <w:tab/>
    </w:r>
    <w:r w:rsidR="007658FB">
      <w:rPr>
        <w:sz w:val="18"/>
        <w:szCs w:val="18"/>
      </w:rPr>
      <w:tab/>
    </w:r>
    <w:r w:rsidR="00B53749">
      <w:rPr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EE6" w:rsidRDefault="00C50EE6" w:rsidP="000A569B">
      <w:r>
        <w:separator/>
      </w:r>
    </w:p>
  </w:footnote>
  <w:footnote w:type="continuationSeparator" w:id="0">
    <w:p w:rsidR="00C50EE6" w:rsidRDefault="00C50EE6" w:rsidP="000A5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Default="007658FB" w:rsidP="00EF67D5">
    <w:pPr>
      <w:pStyle w:val="Koptekst"/>
      <w:tabs>
        <w:tab w:val="clear" w:pos="4513"/>
        <w:tab w:val="clear" w:pos="902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F10DD5" w:rsidRDefault="00A41E6F" w:rsidP="004F7C8D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eastAsia="nl-BE"/>
      </w:rPr>
      <mc:AlternateContent>
        <mc:Choice Requires="wps">
          <w:drawing>
            <wp:anchor distT="0" distB="180340" distL="114300" distR="114300" simplePos="0" relativeHeight="251660288" behindDoc="1" locked="0" layoutInCell="1" allowOverlap="1" wp14:anchorId="50E6C400" wp14:editId="3FFA2392">
              <wp:simplePos x="0" y="0"/>
              <wp:positionH relativeFrom="page">
                <wp:posOffset>-102235</wp:posOffset>
              </wp:positionH>
              <wp:positionV relativeFrom="page">
                <wp:posOffset>182880</wp:posOffset>
              </wp:positionV>
              <wp:extent cx="7416165" cy="975360"/>
              <wp:effectExtent l="0" t="209550" r="13335" b="20574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>
                        <a:off x="0" y="0"/>
                        <a:ext cx="7416165" cy="97536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-8.05pt;margin-top:14.4pt;width:583.95pt;height:76.8pt;rotation:-3;z-index:-251656192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VszQUAAIYeAAAOAAAAZHJzL2Uyb0RvYy54bWzsWd9v4kYQfq/U/2Hlx0o5bGNsQCGnFJKq&#10;0rU96a7S9XGxDbZqvO7aBHKn/u+dXRv4SBMzjdpKlXoPOf+Yb7/ZmW8WmLl+u98U4iHVda7KmeO9&#10;cR2RlrFK8nI9c37+eH81dkTdyDKRhSrTmfOY1s7bm6+/ut5V09RXmSqSVAtapKynu2rmZE1TTQeD&#10;Os7SjazfqCot6eVK6Y1s6FavB4mWO1p9Uwx81w0HO6WTSqs4rWt6umhfOjd2/dUqjZufVqs6bUQx&#10;c8i3xv7V9u/S/B3cXMvpWssqy+PODfkKLzYyL4n0uNRCNlJsdf6npTZ5rFWtVs2bWG0GarXK49Tu&#10;gXbjuU928yGTVWr3QsGpq2OY6r9v2fjHh/da5MnMoUSVckMput02yjIL34RnV9VTsvpQvddmg3X1&#10;TsW/1qJU80yW6/RWa7XLUpmQU56xH5wBzE1NULHc/aASWl3S6jZS+5XeCK0oI74XUCpd1z6mkIi9&#10;zc/jMT/pvhExPYwCL/TCkSNiejeJRsPQJnAgp2Yx4128rZvvUmWv5cO7umnzm9CVzU7S7TFWZVnn&#10;TfqJNLHaFJTybwbCFTsRRUFkXOlwT8x/QfPhkBwYi0xMxmHkk1vPYz55QNFhLvIgxr1M4QMFBckL&#10;h/7lvSCIwTFEjjZKlzkQxI1X8BoiBE1GQ288iS6HjZR0TD47bAjqMn+ZKQQmrgYQwyaKgIihZzRn&#10;h41OimPYGBxoztUA1hk7MwhiCBprrCv7y4JGEHczWGhsIgSxM4Plxg4bgtg6w3rjChoxbCIsN4bY&#10;0JwdNqw0BgeaczWAhcaNF2IYesY6i0bu0I0YHwIImnhBwODBMmOLDEEMDiwzdskgiJsXLDM2EYLY&#10;IsMyY4cNQeySwTrjag0xbCIsNkbdoDk7bFhsDA4052oA64wbL8Qw9IzyZ8sMQdy9YA2wiRDETgwW&#10;AVvPCGLLDIuAmx/EsImwCBhaQ3N22LAIGBxoztXAMzVw8QcHYv4NPVuO9ns653fT66TsTcKRPzHf&#10;zvuZUJWvk/LpF0c/E8ryVVLmEqE2GTJD8wk3bKhNBse5+cWk4OnHTj+C/peY+M9LDPMJldm2OF44&#10;OM6aNH9VBKfmST/H2Ucmt2DOzhk3Cv0wML84+5kQBJ8y/HPGlmY/Bx5LbI4XczPyg+ifyY1ZuY1Y&#10;HwfmZjwaRZ7HUAGG+UxpfUwIYh+bGOwIVdDHhCB2hvBU71TQx4HmbI4nKjDrX84QgmxuqJ84fkkz&#10;Zw1UdmpQBOFwEnj2e0AvD2aTnRgETezy5vtGLw/mkpEWNH+Ggbrf60N/W2aHlne8L7ueN10JatSb&#10;ZrppgVeqNv11bIBTM/1wS2enaeFTI31f2n56P5iCjOC2/88FU+QQbIcNbGYKCoKH6Ha7SLd9TSMg&#10;M/wp7PCncQQNf7QjaPizbM+oSjYmajY2dCl2ds5g60RkZsxgpWleb9RD+lFZw8bEkLTYmpEnh7id&#10;bIryia3pyluvWzl2Hh/M4u0yj79NP78EGvtBOBx3Lrf0fugF4zYQKLiqfdueLJbw9NaE5ozoQN+C&#10;qC5pL2fmrQHhTJysNI4Bs4ud5i2lus+Lwg5BitKE0fNplGJFV6siT8xbEzw720vnhRYPkhIj4zgt&#10;G9/aFdsNTYna554ZCXWDGHpOY7z2+SHSx2WsU2cMWm3LxDpiBlN33XUj86K9JscLK28aLHWpNyMm&#10;O6/7MnEnd+O7cXAV+OHdVeAuFle39/PgKrz3otFiuJjPF97vxlsvmGZ5kqSl2dhhdugFvNlcN8Vs&#10;p37H6eHZLmq9Xh6jdG//dZoBs8G5GzYWtJfD/3Z3diJnhnDtMG+pkkcayNnRGyWchrc0g8uU/uyI&#10;HQ1CZ07921bq1BHF9yUN9WxXkIrH3gSjyCeMxjdLfCPLmJaaOVRo7eW8oTuCbCudrzNi8mymS2XG&#10;jKvcDOisf61X3Q0NO+0OusGsmabivbU6jY9v/gAAAP//AwBQSwMEFAAGAAgAAAAhAH5Qv9DhAAAA&#10;CwEAAA8AAABkcnMvZG93bnJldi54bWxMj0tPwzAQhO9I/AdrkbhUrePQRxTiVDzEAVVCovTQo5ss&#10;SYS9DrHbhn/P9gS3Ge2n2ZliPTorTjiEzpMGNUtAIFW+7qjRsPt4mWYgQjRUG+sJNfxggHV5fVWY&#10;vPZnesfTNjaCQyjkRkMbY59LGaoWnQkz3yPx7dMPzkS2QyPrwZw53FmZJslSOtMRf2hNj08tVl/b&#10;o9PwvVLP5m0h8dXd0eRxY/fzCe21vr0ZH+5BRBzjHwyX+lwdSu508Eeqg7AapmqpGNWQZjzhAqiF&#10;YnVglaVzkGUh/28ofwEAAP//AwBQSwECLQAUAAYACAAAACEAtoM4kv4AAADhAQAAEwAAAAAAAAAA&#10;AAAAAAAAAAAAW0NvbnRlbnRfVHlwZXNdLnhtbFBLAQItABQABgAIAAAAIQA4/SH/1gAAAJQBAAAL&#10;AAAAAAAAAAAAAAAAAC8BAABfcmVscy8ucmVsc1BLAQItABQABgAIAAAAIQC0HGVszQUAAIYeAAAO&#10;AAAAAAAAAAAAAAAAAC4CAABkcnMvZTJvRG9jLnhtbFBLAQItABQABgAIAAAAIQB+UL/Q4QAAAAsB&#10;AAAPAAAAAAAAAAAAAAAAACcIAABkcnMvZG93bnJldi54bWxQSwUGAAAAAAQABADzAAAANQkAAAAA&#10;" path="m7415247,r-3615,639419c7411632,824638,7261483,974787,7076264,974787l,974787e" filled="f" strokecolor="#f08800 [3205]" strokeweight="1pt">
              <v:path o:connecttype="custom" o:connectlocs="7416165,0;7412550,639795;7077140,975360;0,975360" o:connectangles="0,0,0,0"/>
              <w10:wrap anchorx="page" anchory="page"/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A335D45" wp14:editId="1F8E19FA">
              <wp:simplePos x="0" y="0"/>
              <wp:positionH relativeFrom="page">
                <wp:posOffset>-177800</wp:posOffset>
              </wp:positionH>
              <wp:positionV relativeFrom="page">
                <wp:posOffset>110490</wp:posOffset>
              </wp:positionV>
              <wp:extent cx="7412355" cy="1050925"/>
              <wp:effectExtent l="0" t="133350" r="17145" b="149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>
                        <a:off x="0" y="0"/>
                        <a:ext cx="7412355" cy="1050925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style="position:absolute;margin-left:-14pt;margin-top:8.7pt;width:583.65pt;height:82.75pt;rotation:-2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Ab+QUAAOIeAAAOAAAAZHJzL2Uyb0RvYy54bWy8Wdtu20YQfS/Qf1jwsYAj3i+C5cCV7KJA&#10;2gZICqSPFEmJREkuu6QsOUX/vbNDSho6tjSR2/hB5mXOnrmcIcGd67e7qhQPmWoLWc8M641piKxO&#10;ZFrU65nx+8f7q9AQbRfXaVzKOpsZj1lrvL35/rvrbTPNbJnLMs2UgEXqdrptZkbedc10MmmTPKvi&#10;9o1sshpurqSq4g5O1XqSqngLq1flxDZNf7KVKm2UTLK2hauL/qZxg+uvVlnS/bZatVknypkBvnX4&#10;q/B3qX8nN9fxdK3iJi+SwY34Ai+quKiB9LDUIu5isVHFF0tVRaJkK1fdm0RWE7laFUmGMUA0lvkk&#10;mg953GQYCySnbQ5pav+7ZZNfH94rUaQzwzFEHVdQottNJ5FZWDo926adgtWH5r3SAbbNO5n82Ypa&#10;zvO4Xme3SsltnsUpOIX2kxFAn7QAFcvtLzKF1WNYHTO1W6lKKAkVsS03NOEPL0NKxA7r83ioT7br&#10;RAIXA9eyHc8zRAL3LNMzI9vTLk7iqV5Nu5ds2u6nTOJx/PCu7foCp3CE5UmHIBNZ123RZZ9AFKuq&#10;hJr/MBGm2IogcAPty4B7Yv4HNXccz/FDkYso9APbR1dAAV9QWIRiwJzloRjzPIVNKCBLlu/Y52Oh&#10;IAYHCOSQqSFL5zkoiJsv9xIiCoo8xwqj4HzaQErHkLhpo6Ch8ueZfMLE1QDFsIkCQsTQMzVnpw2e&#10;6Ye0MTioOVcDtM/YgqYghqBpj7EFTUHcYGijsYkoiF0Z2m7stFEQW2e037iCphg2EW03htioOTtt&#10;tNMYHNScqwHaaNx8UQxDz7TPAs90zIDxEqCgyHJdBg9tM7bIKIjBQduM3TIUxK0LbTM2EQWxRUbb&#10;jJ02CmK3DO0zrtYohk1Em43RN9ScnTbabAwOas7VAO0zbr4ohqFnKn+2zCiIGwvtATYRBbELQ5uA&#10;rWcKYsuMNgG3PhTDJqJNwNAaNWenjTYBg4OaczXwTA+c/eCgmK/Uc2j6juvpd81w9H99PLGJXq/n&#10;wA7N0D0f0qv17HtWaGsdnMndq/XsWD6rSFTUXMFRkXIDophvITjk6D8MX9DnJyqby7RmRb5nR/pz&#10;8DQTlU1wkdaOn7inmahuuKWhGPJcO0000s0FWmPUh74PyRun/3B/oaijHRsGB9UAm4OCoos0YAa+&#10;7evnzcD5UjRUOOzS0HriK+d0xqg5m+Pb18YMQ4uRMVqb0A2i0PO+sj+PG0On8zaqDVcFNNkBVwUU&#10;xK4QbVCGCqg5m2OsAmaFKEh3KOzs2qZrv9ACo6f0RR0aWL4fuOeJaD3ZpaGgIZDzTLSejNJQ82c5&#10;YEN8vd/yjvP9Lniyq4dtcDgSsHmvN9j1rngjW73nTvfEYYN9fwpP0H6PHVC4xX4aDP1Gwf1MADbm&#10;WWDIHgWjBiAYHhjSQsEOdbtfZAhfwVhID4RKHAh1hoCBkDIEDISWveiauNNZw9zAodji7EHvqhsi&#10;x9EDClTfr+RD9lGiZaeTGLioenRln7ijTbJZFsmP2ecniCjweudtJwwjTBlUZVjPMv2ov+sGQRBi&#10;WORu7xUE3st6H/SI6HlaHBOgo5EJ++XjhW0fpjI97agfB6/6JxWCyW2d5RFxWdNIodHBz7F9bwFA&#10;nXMc5RySj6sdxzm1vC/KEucyZa1LYtkwqUEBt7IsUn1X1wFnh9m8VOIhhiJ3Oxttyk0FE6j+mqXH&#10;TcOMB67DiLC/vi/YYQl0aLS6kps6RSf00OtuOO7iouyPwekS2wSGVoOE9PgKZ4F/R2Z0F96F7pVr&#10;+3dXrrlYXN3ez90r/94KvIWzmM8X1j/aW8ud5kWaZrUOaj+XtFze3G+YkPYTxcNkchRFq9bLQ4bu&#10;8W8QDjGbjN3AXEAs+/8YHU779ICvHxQuZfoIwz4c60G1YTAM871cqs+G2MKQdWa0f21ilRmi/LmG&#10;gSFuOEIT4onrBTZgFL2zpHfiOoGloKIGPLz04byDM4BsGlWsc2CysNK11CPMVaFnf+hf79VwAoNU&#10;jGAY+upJLT1Hq+No+uZfAAAA//8DAFBLAwQUAAYACAAAACEAImKYFuEAAAALAQAADwAAAGRycy9k&#10;b3ducmV2LnhtbEyPQU/CQBCF7yb+h82YeIMtxWgp3RIk4WBiSEAM16U7ttXubO1uaf33Die9zct7&#10;efO9bDXaRlyw87UjBbNpBAKpcKamUsHxbTtJQPigyejGESr4QQ+r/PYm06lxA+3xcgil4BLyqVZQ&#10;hdCmUvqiQqv91LVI7H24zurAsiul6fTA5baRcRQ9Sqtr4g+VbnFTYfF16K2CzeuA77b3O/n88tl8&#10;707lcdiulbq/G9dLEAHH8BeGKz6jQ85MZ9eT8aJRMIkT3hLYeHoAcQ3M5os5iDNfSbwAmWfy/4b8&#10;FwAA//8DAFBLAQItABQABgAIAAAAIQC2gziS/gAAAOEBAAATAAAAAAAAAAAAAAAAAAAAAABbQ29u&#10;dGVudF9UeXBlc10ueG1sUEsBAi0AFAAGAAgAAAAhADj9If/WAAAAlAEAAAsAAAAAAAAAAAAAAAAA&#10;LwEAAF9yZWxzLy5yZWxzUEsBAi0AFAAGAAgAAAAhAC1yYBv5BQAA4h4AAA4AAAAAAAAAAAAAAAAA&#10;LgIAAGRycy9lMm9Eb2MueG1sUEsBAi0AFAAGAAgAAAAhACJimBbhAAAACwEAAA8AAAAAAAAAAAAA&#10;AAAAUwgAAGRycy9kb3ducmV2LnhtbFBLBQYAAAAABAAEAPMAAABhCQAAAAA=&#10;" path="m7408814,v939,238891,1879,477783,2818,716674c7411632,901893,7261483,1052042,7076264,1052042l,1052042e" filled="f" strokecolor="#c3004a [3215]" strokeweight="1pt">
              <v:path o:connecttype="custom" o:connectlocs="7409537,0;7412355,715913;7076954,1050925;0,1050925" o:connectangles="0,0,0,0"/>
              <w10:wrap anchorx="page" anchory="page"/>
            </v:shape>
          </w:pict>
        </mc:Fallback>
      </mc:AlternateContent>
    </w:r>
    <w:r w:rsidR="007658FB" w:rsidRPr="00F10DD5"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298753AE" wp14:editId="47A1F51B">
          <wp:simplePos x="0" y="0"/>
          <wp:positionH relativeFrom="page">
            <wp:posOffset>4517390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423D"/>
    <w:multiLevelType w:val="multilevel"/>
    <w:tmpl w:val="28104644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7E1346"/>
    <w:multiLevelType w:val="hybridMultilevel"/>
    <w:tmpl w:val="A3581A36"/>
    <w:lvl w:ilvl="0" w:tplc="EA9614D4">
      <w:start w:val="1"/>
      <w:numFmt w:val="decimal"/>
      <w:pStyle w:val="Genummerdelijst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3" w:hanging="360"/>
      </w:pPr>
    </w:lvl>
    <w:lvl w:ilvl="2" w:tplc="0813001B" w:tentative="1">
      <w:start w:val="1"/>
      <w:numFmt w:val="lowerRoman"/>
      <w:lvlText w:val="%3."/>
      <w:lvlJc w:val="right"/>
      <w:pPr>
        <w:ind w:left="3863" w:hanging="180"/>
      </w:pPr>
    </w:lvl>
    <w:lvl w:ilvl="3" w:tplc="0813000F" w:tentative="1">
      <w:start w:val="1"/>
      <w:numFmt w:val="decimal"/>
      <w:lvlText w:val="%4."/>
      <w:lvlJc w:val="left"/>
      <w:pPr>
        <w:ind w:left="4583" w:hanging="360"/>
      </w:pPr>
    </w:lvl>
    <w:lvl w:ilvl="4" w:tplc="08130019" w:tentative="1">
      <w:start w:val="1"/>
      <w:numFmt w:val="lowerLetter"/>
      <w:lvlText w:val="%5."/>
      <w:lvlJc w:val="left"/>
      <w:pPr>
        <w:ind w:left="5303" w:hanging="360"/>
      </w:pPr>
    </w:lvl>
    <w:lvl w:ilvl="5" w:tplc="0813001B" w:tentative="1">
      <w:start w:val="1"/>
      <w:numFmt w:val="lowerRoman"/>
      <w:lvlText w:val="%6."/>
      <w:lvlJc w:val="right"/>
      <w:pPr>
        <w:ind w:left="6023" w:hanging="180"/>
      </w:pPr>
    </w:lvl>
    <w:lvl w:ilvl="6" w:tplc="0813000F" w:tentative="1">
      <w:start w:val="1"/>
      <w:numFmt w:val="decimal"/>
      <w:lvlText w:val="%7."/>
      <w:lvlJc w:val="left"/>
      <w:pPr>
        <w:ind w:left="6743" w:hanging="360"/>
      </w:pPr>
    </w:lvl>
    <w:lvl w:ilvl="7" w:tplc="08130019" w:tentative="1">
      <w:start w:val="1"/>
      <w:numFmt w:val="lowerLetter"/>
      <w:lvlText w:val="%8."/>
      <w:lvlJc w:val="left"/>
      <w:pPr>
        <w:ind w:left="7463" w:hanging="360"/>
      </w:pPr>
    </w:lvl>
    <w:lvl w:ilvl="8" w:tplc="0813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2">
    <w:nsid w:val="5F020EFE"/>
    <w:multiLevelType w:val="singleLevel"/>
    <w:tmpl w:val="CFD22ABC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3">
    <w:nsid w:val="789407E0"/>
    <w:multiLevelType w:val="singleLevel"/>
    <w:tmpl w:val="A7981C3A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</w:num>
  <w:num w:numId="5">
    <w:abstractNumId w:val="2"/>
  </w:num>
  <w:num w:numId="6">
    <w:abstractNumId w:val="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E6"/>
    <w:rsid w:val="0001105B"/>
    <w:rsid w:val="000501B3"/>
    <w:rsid w:val="00064178"/>
    <w:rsid w:val="000724B5"/>
    <w:rsid w:val="000925C5"/>
    <w:rsid w:val="00095855"/>
    <w:rsid w:val="00096E70"/>
    <w:rsid w:val="000A3E95"/>
    <w:rsid w:val="000A569B"/>
    <w:rsid w:val="000B467F"/>
    <w:rsid w:val="000B7CC2"/>
    <w:rsid w:val="000E7060"/>
    <w:rsid w:val="001168F8"/>
    <w:rsid w:val="0014017B"/>
    <w:rsid w:val="0014180A"/>
    <w:rsid w:val="001527C6"/>
    <w:rsid w:val="0016675E"/>
    <w:rsid w:val="001A628F"/>
    <w:rsid w:val="001C22B2"/>
    <w:rsid w:val="001D08DA"/>
    <w:rsid w:val="001D48D2"/>
    <w:rsid w:val="001F360C"/>
    <w:rsid w:val="001F6E94"/>
    <w:rsid w:val="00230D94"/>
    <w:rsid w:val="002774E2"/>
    <w:rsid w:val="00285E72"/>
    <w:rsid w:val="002B7871"/>
    <w:rsid w:val="002C3697"/>
    <w:rsid w:val="002D2CCA"/>
    <w:rsid w:val="002D3557"/>
    <w:rsid w:val="002D44A2"/>
    <w:rsid w:val="002E7ED0"/>
    <w:rsid w:val="00305FD5"/>
    <w:rsid w:val="00317096"/>
    <w:rsid w:val="00320274"/>
    <w:rsid w:val="003220A9"/>
    <w:rsid w:val="00330621"/>
    <w:rsid w:val="00335E7A"/>
    <w:rsid w:val="00337D57"/>
    <w:rsid w:val="00351AB1"/>
    <w:rsid w:val="00370F3D"/>
    <w:rsid w:val="003906AD"/>
    <w:rsid w:val="003B1E85"/>
    <w:rsid w:val="003B2D8C"/>
    <w:rsid w:val="003B38D5"/>
    <w:rsid w:val="003B63C7"/>
    <w:rsid w:val="003F01B7"/>
    <w:rsid w:val="00403254"/>
    <w:rsid w:val="00406631"/>
    <w:rsid w:val="0042009C"/>
    <w:rsid w:val="00430419"/>
    <w:rsid w:val="004410B6"/>
    <w:rsid w:val="0045229E"/>
    <w:rsid w:val="00456523"/>
    <w:rsid w:val="00467011"/>
    <w:rsid w:val="0047113C"/>
    <w:rsid w:val="004E568B"/>
    <w:rsid w:val="004E68C6"/>
    <w:rsid w:val="004F7C8D"/>
    <w:rsid w:val="00510FC4"/>
    <w:rsid w:val="00512E58"/>
    <w:rsid w:val="00534758"/>
    <w:rsid w:val="00560D69"/>
    <w:rsid w:val="00561D64"/>
    <w:rsid w:val="00591429"/>
    <w:rsid w:val="00592E80"/>
    <w:rsid w:val="005A7057"/>
    <w:rsid w:val="005B6CD2"/>
    <w:rsid w:val="005D2EEC"/>
    <w:rsid w:val="005E7539"/>
    <w:rsid w:val="005F28B9"/>
    <w:rsid w:val="00621DAB"/>
    <w:rsid w:val="00640CD8"/>
    <w:rsid w:val="006608F5"/>
    <w:rsid w:val="0068475B"/>
    <w:rsid w:val="006D1706"/>
    <w:rsid w:val="0070585B"/>
    <w:rsid w:val="00717CCE"/>
    <w:rsid w:val="00722982"/>
    <w:rsid w:val="00757437"/>
    <w:rsid w:val="00761240"/>
    <w:rsid w:val="007658FB"/>
    <w:rsid w:val="00766FC4"/>
    <w:rsid w:val="00777F40"/>
    <w:rsid w:val="00780B37"/>
    <w:rsid w:val="00781056"/>
    <w:rsid w:val="0079026B"/>
    <w:rsid w:val="007964E4"/>
    <w:rsid w:val="007A02E1"/>
    <w:rsid w:val="007A3A7B"/>
    <w:rsid w:val="007C284F"/>
    <w:rsid w:val="007D2679"/>
    <w:rsid w:val="007F7282"/>
    <w:rsid w:val="0081206B"/>
    <w:rsid w:val="0082033F"/>
    <w:rsid w:val="00853D38"/>
    <w:rsid w:val="00863BD5"/>
    <w:rsid w:val="00885F59"/>
    <w:rsid w:val="00891605"/>
    <w:rsid w:val="008C2301"/>
    <w:rsid w:val="0091168A"/>
    <w:rsid w:val="00921B1B"/>
    <w:rsid w:val="00941C4A"/>
    <w:rsid w:val="00945488"/>
    <w:rsid w:val="009638F0"/>
    <w:rsid w:val="00965553"/>
    <w:rsid w:val="00975FB1"/>
    <w:rsid w:val="009C4A9A"/>
    <w:rsid w:val="009D2896"/>
    <w:rsid w:val="009D3019"/>
    <w:rsid w:val="009E2C5D"/>
    <w:rsid w:val="00A004DF"/>
    <w:rsid w:val="00A23683"/>
    <w:rsid w:val="00A25E4C"/>
    <w:rsid w:val="00A41E6F"/>
    <w:rsid w:val="00A70AE9"/>
    <w:rsid w:val="00A91AA0"/>
    <w:rsid w:val="00AA48BE"/>
    <w:rsid w:val="00AC69B0"/>
    <w:rsid w:val="00AD0127"/>
    <w:rsid w:val="00AD035F"/>
    <w:rsid w:val="00AE0942"/>
    <w:rsid w:val="00AE1C55"/>
    <w:rsid w:val="00AF7214"/>
    <w:rsid w:val="00B13FDF"/>
    <w:rsid w:val="00B23892"/>
    <w:rsid w:val="00B326BD"/>
    <w:rsid w:val="00B36063"/>
    <w:rsid w:val="00B360F0"/>
    <w:rsid w:val="00B3652D"/>
    <w:rsid w:val="00B53749"/>
    <w:rsid w:val="00B574B0"/>
    <w:rsid w:val="00B646DA"/>
    <w:rsid w:val="00B86BC2"/>
    <w:rsid w:val="00B93FCF"/>
    <w:rsid w:val="00BF0D3F"/>
    <w:rsid w:val="00C23680"/>
    <w:rsid w:val="00C36CE5"/>
    <w:rsid w:val="00C44DD4"/>
    <w:rsid w:val="00C457AF"/>
    <w:rsid w:val="00C50EE6"/>
    <w:rsid w:val="00C730BE"/>
    <w:rsid w:val="00C83234"/>
    <w:rsid w:val="00CC0B06"/>
    <w:rsid w:val="00CC55E2"/>
    <w:rsid w:val="00D07600"/>
    <w:rsid w:val="00D15483"/>
    <w:rsid w:val="00D43B60"/>
    <w:rsid w:val="00D557F2"/>
    <w:rsid w:val="00DB3DCD"/>
    <w:rsid w:val="00DD2FAF"/>
    <w:rsid w:val="00DD744F"/>
    <w:rsid w:val="00DE133D"/>
    <w:rsid w:val="00DE4F2D"/>
    <w:rsid w:val="00DF383C"/>
    <w:rsid w:val="00DF4F35"/>
    <w:rsid w:val="00DF7151"/>
    <w:rsid w:val="00E1650D"/>
    <w:rsid w:val="00E21022"/>
    <w:rsid w:val="00E25150"/>
    <w:rsid w:val="00E26D21"/>
    <w:rsid w:val="00E276AC"/>
    <w:rsid w:val="00E81D28"/>
    <w:rsid w:val="00E91D8C"/>
    <w:rsid w:val="00EF67D5"/>
    <w:rsid w:val="00F03197"/>
    <w:rsid w:val="00F045B4"/>
    <w:rsid w:val="00F10DD5"/>
    <w:rsid w:val="00F17286"/>
    <w:rsid w:val="00F30E59"/>
    <w:rsid w:val="00F97392"/>
    <w:rsid w:val="00FE0C93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nneke.bellekens\AppData\Local\Microsoft\Windows\Temporary%20Internet%20Files\Content.Outlook\Y73882S6\GO!basis_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A6AA3491DF49A89764328BE57371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5E9D4A-3CF8-43E1-9E50-B85AEC4F5B6F}"/>
      </w:docPartPr>
      <w:docPartBody>
        <w:p w:rsidR="001F72A4" w:rsidRDefault="00D12D59">
          <w:pPr>
            <w:pStyle w:val="5AA6AA3491DF49A89764328BE57371F9"/>
          </w:pPr>
          <w:r w:rsidRPr="004F39F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B3208C8B9794912ADEED76C646ECF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61109B-87C5-4FFA-A447-1FDAEC48044C}"/>
      </w:docPartPr>
      <w:docPartBody>
        <w:p w:rsidR="001F72A4" w:rsidRDefault="00D12D59">
          <w:pPr>
            <w:pStyle w:val="DB3208C8B9794912ADEED76C646ECF70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C0ECD19328E4286A624EC996BCB99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48E80A-0298-4B78-86AA-6C4A6B6155C4}"/>
      </w:docPartPr>
      <w:docPartBody>
        <w:p w:rsidR="001F72A4" w:rsidRDefault="00D12D59">
          <w:pPr>
            <w:pStyle w:val="BC0ECD19328E4286A624EC996BCB9900"/>
          </w:pPr>
          <w:r w:rsidRPr="00BE7BE8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afdeling/entiteit</w:t>
          </w:r>
          <w:r w:rsidRPr="00BE7BE8">
            <w:rPr>
              <w:rStyle w:val="Tekstvantijdelijkeaanduiding"/>
            </w:rPr>
            <w:t>.</w:t>
          </w:r>
        </w:p>
      </w:docPartBody>
    </w:docPart>
    <w:docPart>
      <w:docPartPr>
        <w:name w:val="65F5BFE43F1C4032AC18F143B764A9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5BA325-88F6-435F-A005-207980D8E4E7}"/>
      </w:docPartPr>
      <w:docPartBody>
        <w:p w:rsidR="001F72A4" w:rsidRDefault="00D12D59" w:rsidP="00D12D59">
          <w:pPr>
            <w:pStyle w:val="65F5BFE43F1C4032AC18F143B764A9A7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59"/>
    <w:rsid w:val="001F72A4"/>
    <w:rsid w:val="00D1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12D59"/>
    <w:rPr>
      <w:color w:val="808080"/>
    </w:rPr>
  </w:style>
  <w:style w:type="paragraph" w:customStyle="1" w:styleId="5AA6AA3491DF49A89764328BE57371F9">
    <w:name w:val="5AA6AA3491DF49A89764328BE57371F9"/>
  </w:style>
  <w:style w:type="paragraph" w:customStyle="1" w:styleId="DB3208C8B9794912ADEED76C646ECF70">
    <w:name w:val="DB3208C8B9794912ADEED76C646ECF70"/>
  </w:style>
  <w:style w:type="paragraph" w:customStyle="1" w:styleId="BC0ECD19328E4286A624EC996BCB9900">
    <w:name w:val="BC0ECD19328E4286A624EC996BCB9900"/>
  </w:style>
  <w:style w:type="paragraph" w:customStyle="1" w:styleId="1BA0635747AF432AAE87D943A5F61C08">
    <w:name w:val="1BA0635747AF432AAE87D943A5F61C08"/>
    <w:rsid w:val="00D12D59"/>
  </w:style>
  <w:style w:type="paragraph" w:customStyle="1" w:styleId="1156F992153B4791AE7D7D1534C7E97D">
    <w:name w:val="1156F992153B4791AE7D7D1534C7E97D"/>
    <w:rsid w:val="00D12D59"/>
  </w:style>
  <w:style w:type="paragraph" w:customStyle="1" w:styleId="6B5BF73FFF924C199EA0DB161CA82302">
    <w:name w:val="6B5BF73FFF924C199EA0DB161CA82302"/>
    <w:rsid w:val="00D12D59"/>
  </w:style>
  <w:style w:type="paragraph" w:customStyle="1" w:styleId="CDC8A3EF51AE4055AA12E3BAE1C5088E">
    <w:name w:val="CDC8A3EF51AE4055AA12E3BAE1C5088E"/>
    <w:rsid w:val="00D12D59"/>
  </w:style>
  <w:style w:type="paragraph" w:customStyle="1" w:styleId="C3462ED942304228B97D4D77EE5379A5">
    <w:name w:val="C3462ED942304228B97D4D77EE5379A5"/>
    <w:rsid w:val="00D12D59"/>
  </w:style>
  <w:style w:type="paragraph" w:customStyle="1" w:styleId="65F5BFE43F1C4032AC18F143B764A9A7">
    <w:name w:val="65F5BFE43F1C4032AC18F143B764A9A7"/>
    <w:rsid w:val="00D12D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12D59"/>
    <w:rPr>
      <w:color w:val="808080"/>
    </w:rPr>
  </w:style>
  <w:style w:type="paragraph" w:customStyle="1" w:styleId="5AA6AA3491DF49A89764328BE57371F9">
    <w:name w:val="5AA6AA3491DF49A89764328BE57371F9"/>
  </w:style>
  <w:style w:type="paragraph" w:customStyle="1" w:styleId="DB3208C8B9794912ADEED76C646ECF70">
    <w:name w:val="DB3208C8B9794912ADEED76C646ECF70"/>
  </w:style>
  <w:style w:type="paragraph" w:customStyle="1" w:styleId="BC0ECD19328E4286A624EC996BCB9900">
    <w:name w:val="BC0ECD19328E4286A624EC996BCB9900"/>
  </w:style>
  <w:style w:type="paragraph" w:customStyle="1" w:styleId="1BA0635747AF432AAE87D943A5F61C08">
    <w:name w:val="1BA0635747AF432AAE87D943A5F61C08"/>
    <w:rsid w:val="00D12D59"/>
  </w:style>
  <w:style w:type="paragraph" w:customStyle="1" w:styleId="1156F992153B4791AE7D7D1534C7E97D">
    <w:name w:val="1156F992153B4791AE7D7D1534C7E97D"/>
    <w:rsid w:val="00D12D59"/>
  </w:style>
  <w:style w:type="paragraph" w:customStyle="1" w:styleId="6B5BF73FFF924C199EA0DB161CA82302">
    <w:name w:val="6B5BF73FFF924C199EA0DB161CA82302"/>
    <w:rsid w:val="00D12D59"/>
  </w:style>
  <w:style w:type="paragraph" w:customStyle="1" w:styleId="CDC8A3EF51AE4055AA12E3BAE1C5088E">
    <w:name w:val="CDC8A3EF51AE4055AA12E3BAE1C5088E"/>
    <w:rsid w:val="00D12D59"/>
  </w:style>
  <w:style w:type="paragraph" w:customStyle="1" w:styleId="C3462ED942304228B97D4D77EE5379A5">
    <w:name w:val="C3462ED942304228B97D4D77EE5379A5"/>
    <w:rsid w:val="00D12D59"/>
  </w:style>
  <w:style w:type="paragraph" w:customStyle="1" w:styleId="65F5BFE43F1C4032AC18F143B764A9A7">
    <w:name w:val="65F5BFE43F1C4032AC18F143B764A9A7"/>
    <w:rsid w:val="00D12D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overPageProperties xmlns="http://schemas.microsoft.com/office/2006/coverPageProps">
  <PublishDate>2012-06-26T00:00:00</PublishDate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daf9bd48504e53b37da21d4e02ac2d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A7 Intern noodplan</TermName>
          <TermId xmlns="http://schemas.microsoft.com/office/infopath/2007/PartnerControls">646d7d35-7db4-47be-b126-62aa56584d22</TermId>
        </TermInfo>
      </Terms>
    </fadaf9bd48504e53b37da21d4e02ac2d>
    <TaxCatchAll xmlns="a5d50ec6-4f68-42b2-af89-bec3c735f1b3">
      <Value>3331</Value>
      <Value>3330</Value>
      <Value>3329</Value>
      <Value>3328</Value>
      <Value>3326</Value>
      <Value>3338</Value>
      <Value>3332</Value>
      <Value>3334</Value>
      <Value>3333</Value>
      <Value>2635</Value>
    </TaxCatchAll>
    <GO_Subtitel xmlns="a5d50ec6-4f68-42b2-af89-bec3c735f1b3" xsi:nil="true"/>
    <h9b93e72e5794087a8c6a707504e94d4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Preventie ＆ gezondheid</TermName>
          <TermId xmlns="http://schemas.microsoft.com/office/infopath/2007/PartnerControls">74497710-46e9-4331-b6ac-6a3cbbde3f24</TermId>
        </TermInfo>
      </Terms>
    </h9b93e72e5794087a8c6a707504e94d4>
    <o8f5c290772241a4a8574faf3eed473a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Basisonderwijs</TermName>
          <TermId xmlns="http://schemas.microsoft.com/office/infopath/2007/PartnerControls">d9e3cb5b-02c3-472f-ab26-b417b1d64ed0</TermId>
        </TermInfo>
        <TermInfo xmlns="http://schemas.microsoft.com/office/infopath/2007/PartnerControls">
          <TermName xmlns="http://schemas.microsoft.com/office/infopath/2007/PartnerControls">Buitengewoon onderwijs</TermName>
          <TermId xmlns="http://schemas.microsoft.com/office/infopath/2007/PartnerControls">32c098c8-e350-450c-affd-f05bb010f767</TermId>
        </TermInfo>
        <TermInfo xmlns="http://schemas.microsoft.com/office/infopath/2007/PartnerControls">
          <TermName xmlns="http://schemas.microsoft.com/office/infopath/2007/PartnerControls">CLB</TermName>
          <TermId xmlns="http://schemas.microsoft.com/office/infopath/2007/PartnerControls">09382a59-7e74-4be5-bad6-b247d20f16f1</TermId>
        </TermInfo>
        <TermInfo xmlns="http://schemas.microsoft.com/office/infopath/2007/PartnerControls">
          <TermName xmlns="http://schemas.microsoft.com/office/infopath/2007/PartnerControls">Deeltijds kunstonderwijs</TermName>
          <TermId xmlns="http://schemas.microsoft.com/office/infopath/2007/PartnerControls">7b9c2fe1-75ca-4678-95d6-ebe13b290632</TermId>
        </TermInfo>
        <TermInfo xmlns="http://schemas.microsoft.com/office/infopath/2007/PartnerControls">
          <TermName xmlns="http://schemas.microsoft.com/office/infopath/2007/PartnerControls">Internaten</TermName>
          <TermId xmlns="http://schemas.microsoft.com/office/infopath/2007/PartnerControls">c4c7738e-ff96-45d5-b872-6a4028efccdd</TermId>
        </TermInfo>
        <TermInfo xmlns="http://schemas.microsoft.com/office/infopath/2007/PartnerControls">
          <TermName xmlns="http://schemas.microsoft.com/office/infopath/2007/PartnerControls">Kinderopvang</TermName>
          <TermId xmlns="http://schemas.microsoft.com/office/infopath/2007/PartnerControls">1c97d9c4-4106-4470-ac09-bfaf0cdaef04</TermId>
        </TermInfo>
        <TermInfo xmlns="http://schemas.microsoft.com/office/infopath/2007/PartnerControls">
          <TermName xmlns="http://schemas.microsoft.com/office/infopath/2007/PartnerControls">Secundair onderwijs</TermName>
          <TermId xmlns="http://schemas.microsoft.com/office/infopath/2007/PartnerControls">a0bb9859-106f-447b-af95-74c3bb334816</TermId>
        </TermInfo>
        <TermInfo xmlns="http://schemas.microsoft.com/office/infopath/2007/PartnerControls">
          <TermName xmlns="http://schemas.microsoft.com/office/infopath/2007/PartnerControls">Volwassenenonderwijs</TermName>
          <TermId xmlns="http://schemas.microsoft.com/office/infopath/2007/PartnerControls">c222bc90-075f-46ba-9830-bdedbc95a42e</TermId>
        </TermInfo>
      </Terms>
    </o8f5c290772241a4a8574faf3eed473a>
    <GO_Gepubliceerd xmlns="a5d50ec6-4f68-42b2-af89-bec3c735f1b3">true</GO_Gepubliceerd>
    <GO_SorteringsDatum xmlns="a5d50ec6-4f68-42b2-af89-bec3c735f1b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Props1.xml><?xml version="1.0" encoding="utf-8"?>
<ds:datastoreItem xmlns:ds="http://schemas.openxmlformats.org/officeDocument/2006/customXml" ds:itemID="{3FEAD986-9FF8-403A-BFA3-D3F6FA5FC3CB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D625A56C-2A98-4ADE-823F-19FBF0A86F94}"/>
</file>

<file path=customXml/itemProps4.xml><?xml version="1.0" encoding="utf-8"?>
<ds:datastoreItem xmlns:ds="http://schemas.openxmlformats.org/officeDocument/2006/customXml" ds:itemID="{3DEFA80F-7281-4294-9331-C59A7DA146A8}"/>
</file>

<file path=customXml/itemProps5.xml><?xml version="1.0" encoding="utf-8"?>
<ds:datastoreItem xmlns:ds="http://schemas.openxmlformats.org/officeDocument/2006/customXml" ds:itemID="{8A2B724A-AF07-402C-A6B3-16CFD9BAEFAA}"/>
</file>

<file path=customXml/itemProps6.xml><?xml version="1.0" encoding="utf-8"?>
<ds:datastoreItem xmlns:ds="http://schemas.openxmlformats.org/officeDocument/2006/customXml" ds:itemID="{1FB094DA-09D5-428E-BA7C-8C048A53C018}"/>
</file>

<file path=docProps/app.xml><?xml version="1.0" encoding="utf-8"?>
<Properties xmlns="http://schemas.openxmlformats.org/officeDocument/2006/extended-properties" xmlns:vt="http://schemas.openxmlformats.org/officeDocument/2006/docPropsVTypes">
  <Template>GO!basis_A4</Template>
  <TotalTime>7</TotalTime>
  <Pages>2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 A4</vt:lpstr>
    </vt:vector>
  </TitlesOfParts>
  <Company>Gramma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Actiekaart procedure vermiste personen</dc:title>
  <dc:creator>Tinneke Bellekens</dc:creator>
  <cp:lastModifiedBy>Tinneke Bellekens</cp:lastModifiedBy>
  <cp:revision>4</cp:revision>
  <cp:lastPrinted>2015-11-20T10:50:00Z</cp:lastPrinted>
  <dcterms:created xsi:type="dcterms:W3CDTF">2015-11-23T09:25:00Z</dcterms:created>
  <dcterms:modified xsi:type="dcterms:W3CDTF">2015-11-23T09:35:00Z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15200</vt:r8>
  </property>
  <property fmtid="{D5CDD505-2E9C-101B-9397-08002B2CF9AE}" pid="3" name="i2ccc245a7ea4a3fab84e555e0d8ea1a">
    <vt:lpwstr>Wordsjablonen|035d6640-6d77-47ba-8bc3-72dc34b45b8c</vt:lpwstr>
  </property>
  <property fmtid="{D5CDD505-2E9C-101B-9397-08002B2CF9AE}" pid="4" name="ContentTypeId">
    <vt:lpwstr>0x0101004F68F29EB5C0584E8441CCD89310A7A700A62A11C2DA11994F855ADBD31EEB0B80</vt:lpwstr>
  </property>
  <property fmtid="{D5CDD505-2E9C-101B-9397-08002B2CF9AE}" pid="5" name="Tonen op">
    <vt:lpwstr>332;#Wordsjablonen|035d6640-6d77-47ba-8bc3-72dc34b45b8c</vt:lpwstr>
  </property>
  <property fmtid="{D5CDD505-2E9C-101B-9397-08002B2CF9AE}" pid="6" name="GO_TonenOp">
    <vt:lpwstr>2635;#A7 Intern noodplan|646d7d35-7db4-47be-b126-62aa56584d22</vt:lpwstr>
  </property>
  <property fmtid="{D5CDD505-2E9C-101B-9397-08002B2CF9AE}" pid="7" name="GO_Thema2">
    <vt:lpwstr>3338;#Preventie ＆ gezondheid|74497710-46e9-4331-b6ac-6a3cbbde3f24</vt:lpwstr>
  </property>
  <property fmtid="{D5CDD505-2E9C-101B-9397-08002B2CF9AE}" pid="8" name="GO_Onderwijsniveau2">
    <vt:lpwstr>3326;#Basisonderwijs|d9e3cb5b-02c3-472f-ab26-b417b1d64ed0;#3330;#Buitengewoon onderwijs|32c098c8-e350-450c-affd-f05bb010f767;#3331;#CLB|09382a59-7e74-4be5-bad6-b247d20f16f1;#3332;#Deeltijds kunstonderwijs|7b9c2fe1-75ca-4678-95d6-ebe13b290632;#3328;#Internaten|c4c7738e-ff96-45d5-b872-6a4028efccdd;#3334;#Kinderopvang|1c97d9c4-4106-4470-ac09-bfaf0cdaef04;#3329;#Secundair onderwijs|a0bb9859-106f-447b-af95-74c3bb334816;#3333;#Volwassenenonderwijs|c222bc90-075f-46ba-9830-bdedbc95a42e</vt:lpwstr>
  </property>
  <property fmtid="{D5CDD505-2E9C-101B-9397-08002B2CF9AE}" pid="9" name="GO_Schooljaar2">
    <vt:lpwstr/>
  </property>
</Properties>
</file>